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«</w:t>
      </w:r>
      <w:r w:rsidR="00C6292F">
        <w:rPr>
          <w:rFonts w:ascii="Times New Roman" w:hAnsi="Times New Roman"/>
          <w:b/>
          <w:sz w:val="28"/>
          <w:szCs w:val="28"/>
        </w:rPr>
        <w:t>ВЕСЕЛОВСКОЕ</w:t>
      </w:r>
      <w:r w:rsidRPr="00FD536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6292F">
        <w:rPr>
          <w:rFonts w:ascii="Times New Roman" w:hAnsi="Times New Roman"/>
          <w:b/>
          <w:sz w:val="28"/>
          <w:szCs w:val="28"/>
        </w:rPr>
        <w:t>ВЕСЕЛОВСКОГО</w:t>
      </w:r>
      <w:r w:rsidRPr="00FD53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95A85" w:rsidRPr="00FD5365" w:rsidRDefault="00395A85" w:rsidP="00395A8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>ПОСТАНОВЛЕНИЕ</w:t>
      </w:r>
    </w:p>
    <w:p w:rsidR="00395A85" w:rsidRPr="00FD5365" w:rsidRDefault="00395A85" w:rsidP="00395A85">
      <w:pPr>
        <w:pStyle w:val="aa"/>
        <w:jc w:val="center"/>
        <w:rPr>
          <w:b/>
        </w:rPr>
      </w:pPr>
    </w:p>
    <w:p w:rsidR="00C6292F" w:rsidRDefault="00763252" w:rsidP="00395A85">
      <w:pPr>
        <w:pStyle w:val="aa"/>
        <w:jc w:val="center"/>
      </w:pPr>
      <w:r>
        <w:t>от 05</w:t>
      </w:r>
      <w:r w:rsidR="00395A85">
        <w:t xml:space="preserve"> </w:t>
      </w:r>
      <w:r w:rsidR="00C6292F">
        <w:t>ию</w:t>
      </w:r>
      <w:r w:rsidR="00395A85">
        <w:t>ля</w:t>
      </w:r>
      <w:r w:rsidR="00395A85" w:rsidRPr="00FD5365">
        <w:t xml:space="preserve"> 20</w:t>
      </w:r>
      <w:r w:rsidR="00395A85">
        <w:t>2</w:t>
      </w:r>
      <w:r w:rsidR="00201C53">
        <w:t>3</w:t>
      </w:r>
      <w:r w:rsidR="00395A85" w:rsidRPr="00FD5365">
        <w:t xml:space="preserve"> года  № </w:t>
      </w:r>
      <w:r>
        <w:t>70</w:t>
      </w:r>
      <w:r w:rsidR="00395A85" w:rsidRPr="00FD5365">
        <w:t xml:space="preserve">                         </w:t>
      </w:r>
    </w:p>
    <w:p w:rsidR="00395A85" w:rsidRPr="00FD5365" w:rsidRDefault="00C6292F" w:rsidP="00395A85">
      <w:pPr>
        <w:pStyle w:val="aa"/>
        <w:jc w:val="center"/>
      </w:pPr>
      <w:r>
        <w:t>х.Веселый</w:t>
      </w:r>
    </w:p>
    <w:p w:rsidR="00B52038" w:rsidRPr="00393213" w:rsidRDefault="00B52038" w:rsidP="00B52038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p w:rsidR="00FE37D4" w:rsidRPr="00395A85" w:rsidRDefault="00C73B9B" w:rsidP="00395A85">
      <w:pPr>
        <w:jc w:val="center"/>
        <w:rPr>
          <w:b/>
        </w:rPr>
      </w:pPr>
      <w:r w:rsidRPr="00395A85">
        <w:rPr>
          <w:b/>
        </w:rPr>
        <w:t>О</w:t>
      </w:r>
      <w:r w:rsidR="00FE37D4" w:rsidRPr="00395A85">
        <w:rPr>
          <w:b/>
        </w:rPr>
        <w:t>б</w:t>
      </w:r>
      <w:r w:rsidRPr="00395A85">
        <w:rPr>
          <w:b/>
        </w:rPr>
        <w:t xml:space="preserve"> </w:t>
      </w:r>
      <w:r w:rsidR="00FE37D4" w:rsidRPr="00395A85">
        <w:rPr>
          <w:b/>
        </w:rPr>
        <w:t>утверждении Положения об Общественном</w:t>
      </w:r>
    </w:p>
    <w:p w:rsidR="00FE37D4" w:rsidRPr="00395A85" w:rsidRDefault="00FE37D4" w:rsidP="00395A85">
      <w:pPr>
        <w:jc w:val="center"/>
        <w:rPr>
          <w:b/>
        </w:rPr>
      </w:pPr>
      <w:r w:rsidRPr="00395A85">
        <w:rPr>
          <w:b/>
        </w:rPr>
        <w:t>совете по независимой оценке</w:t>
      </w:r>
      <w:r w:rsidR="00C73B9B" w:rsidRPr="00395A85">
        <w:rPr>
          <w:b/>
        </w:rPr>
        <w:t xml:space="preserve"> качества</w:t>
      </w:r>
      <w:r w:rsidRPr="00395A85">
        <w:rPr>
          <w:b/>
        </w:rPr>
        <w:t xml:space="preserve"> условий</w:t>
      </w:r>
    </w:p>
    <w:p w:rsidR="00C73B9B" w:rsidRPr="00395A85" w:rsidRDefault="00C73B9B" w:rsidP="00395A85">
      <w:pPr>
        <w:jc w:val="center"/>
        <w:rPr>
          <w:b/>
        </w:rPr>
      </w:pPr>
      <w:r w:rsidRPr="00395A85">
        <w:rPr>
          <w:b/>
        </w:rPr>
        <w:t>оказания услуг</w:t>
      </w:r>
      <w:r w:rsidR="00FE37D4" w:rsidRPr="00395A85">
        <w:rPr>
          <w:b/>
        </w:rPr>
        <w:t xml:space="preserve"> </w:t>
      </w:r>
      <w:r w:rsidRPr="00395A85">
        <w:rPr>
          <w:b/>
        </w:rPr>
        <w:t xml:space="preserve">учреждениями  культуры </w:t>
      </w:r>
      <w:r w:rsidR="00C6292F">
        <w:rPr>
          <w:b/>
        </w:rPr>
        <w:t>Веселовского</w:t>
      </w:r>
    </w:p>
    <w:p w:rsidR="00C73B9B" w:rsidRPr="00395A85" w:rsidRDefault="00C73B9B" w:rsidP="00395A85">
      <w:pPr>
        <w:jc w:val="center"/>
        <w:rPr>
          <w:b/>
        </w:rPr>
      </w:pPr>
      <w:r w:rsidRPr="00395A85">
        <w:rPr>
          <w:b/>
        </w:rPr>
        <w:t>сельского поселения</w:t>
      </w:r>
      <w:r w:rsidR="00FE37D4" w:rsidRPr="00395A85">
        <w:rPr>
          <w:b/>
        </w:rPr>
        <w:t xml:space="preserve"> и о создании Общественного совета</w:t>
      </w:r>
    </w:p>
    <w:p w:rsidR="00C73B9B" w:rsidRPr="00D80F68" w:rsidRDefault="00C73B9B" w:rsidP="00C73B9B">
      <w:pPr>
        <w:jc w:val="both"/>
      </w:pPr>
    </w:p>
    <w:p w:rsidR="00FE37D4" w:rsidRPr="00395A85" w:rsidRDefault="00FE37D4" w:rsidP="00FE37D4">
      <w:pPr>
        <w:pStyle w:val="3"/>
        <w:ind w:firstLine="567"/>
        <w:rPr>
          <w:b/>
        </w:rPr>
      </w:pPr>
      <w:r>
        <w:t xml:space="preserve">На основании Федерального закона Российской Федерации от 09.10.1992 № 3612-1 «Основы законодательства Российской Федерации о культуре» </w:t>
      </w:r>
      <w:r w:rsidR="00395A85">
        <w:t xml:space="preserve">Администрация </w:t>
      </w:r>
      <w:r w:rsidR="00C6292F">
        <w:t>Веселовского</w:t>
      </w:r>
      <w:r w:rsidR="00395A85">
        <w:t xml:space="preserve"> сельского поселения </w:t>
      </w:r>
      <w:r w:rsidR="00395A85" w:rsidRPr="00395A85">
        <w:rPr>
          <w:b/>
        </w:rPr>
        <w:t>постановляет:</w:t>
      </w:r>
    </w:p>
    <w:p w:rsidR="00C73B9B" w:rsidRPr="00D80F68" w:rsidRDefault="00C73B9B" w:rsidP="00395A85">
      <w:pPr>
        <w:rPr>
          <w:kern w:val="1"/>
          <w:lang w:eastAsia="ar-SA"/>
        </w:rPr>
      </w:pPr>
    </w:p>
    <w:p w:rsidR="00C73B9B" w:rsidRDefault="00C73B9B" w:rsidP="00C73B9B">
      <w:pPr>
        <w:ind w:firstLine="720"/>
        <w:jc w:val="both"/>
        <w:rPr>
          <w:bCs/>
        </w:rPr>
      </w:pPr>
      <w:r w:rsidRPr="00D80F68">
        <w:rPr>
          <w:kern w:val="1"/>
          <w:lang w:eastAsia="ar-SA"/>
        </w:rPr>
        <w:t>1. </w:t>
      </w:r>
      <w:r w:rsidRPr="00D80F68">
        <w:rPr>
          <w:bCs/>
        </w:rPr>
        <w:t xml:space="preserve"> </w:t>
      </w:r>
      <w:r w:rsidR="00FE37D4">
        <w:rPr>
          <w:bCs/>
        </w:rPr>
        <w:t>Утвердить Положение об О</w:t>
      </w:r>
      <w:r>
        <w:rPr>
          <w:bCs/>
        </w:rPr>
        <w:t>бщественн</w:t>
      </w:r>
      <w:r w:rsidR="00FE37D4">
        <w:rPr>
          <w:bCs/>
        </w:rPr>
        <w:t>ом</w:t>
      </w:r>
      <w:r>
        <w:rPr>
          <w:bCs/>
        </w:rPr>
        <w:t xml:space="preserve"> совет</w:t>
      </w:r>
      <w:r w:rsidR="00FE37D4">
        <w:rPr>
          <w:bCs/>
        </w:rPr>
        <w:t>е</w:t>
      </w:r>
      <w:r>
        <w:rPr>
          <w:bCs/>
        </w:rPr>
        <w:t xml:space="preserve"> по </w:t>
      </w:r>
      <w:r w:rsidR="00FE37D4">
        <w:rPr>
          <w:bCs/>
        </w:rPr>
        <w:t>н</w:t>
      </w:r>
      <w:r>
        <w:rPr>
          <w:bCs/>
        </w:rPr>
        <w:t>езависимой оценк</w:t>
      </w:r>
      <w:r w:rsidR="00FE37D4">
        <w:rPr>
          <w:bCs/>
        </w:rPr>
        <w:t>е</w:t>
      </w:r>
      <w:r>
        <w:rPr>
          <w:bCs/>
        </w:rPr>
        <w:t xml:space="preserve"> качества </w:t>
      </w:r>
      <w:r w:rsidR="00FE37D4">
        <w:rPr>
          <w:bCs/>
        </w:rPr>
        <w:t xml:space="preserve">условий </w:t>
      </w:r>
      <w:r>
        <w:rPr>
          <w:bCs/>
        </w:rPr>
        <w:t>оказания услуг учреждениями культуры</w:t>
      </w:r>
      <w:r w:rsidR="00FE37D4">
        <w:rPr>
          <w:bCs/>
        </w:rPr>
        <w:t xml:space="preserve"> </w:t>
      </w:r>
      <w:r w:rsidR="00C6292F">
        <w:rPr>
          <w:bCs/>
        </w:rPr>
        <w:t>Веселовского</w:t>
      </w:r>
      <w:r w:rsidR="00FE37D4">
        <w:rPr>
          <w:bCs/>
        </w:rPr>
        <w:t xml:space="preserve"> сельского поселения согласно Приложению №1</w:t>
      </w:r>
      <w:r>
        <w:rPr>
          <w:bCs/>
        </w:rPr>
        <w:t>.</w:t>
      </w:r>
    </w:p>
    <w:p w:rsidR="00C73B9B" w:rsidRDefault="00C73B9B" w:rsidP="00C73B9B">
      <w:pPr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Утвердить состав </w:t>
      </w:r>
      <w:r w:rsidR="00FE37D4">
        <w:rPr>
          <w:kern w:val="1"/>
          <w:lang w:eastAsia="ar-SA"/>
        </w:rPr>
        <w:t>О</w:t>
      </w:r>
      <w:r>
        <w:rPr>
          <w:kern w:val="1"/>
          <w:lang w:eastAsia="ar-SA"/>
        </w:rPr>
        <w:t>бщественного совета по независимой оценк</w:t>
      </w:r>
      <w:r w:rsidR="00FE37D4">
        <w:rPr>
          <w:kern w:val="1"/>
          <w:lang w:eastAsia="ar-SA"/>
        </w:rPr>
        <w:t>е</w:t>
      </w:r>
      <w:r>
        <w:rPr>
          <w:kern w:val="1"/>
          <w:lang w:eastAsia="ar-SA"/>
        </w:rPr>
        <w:t xml:space="preserve"> качества </w:t>
      </w:r>
      <w:r w:rsidR="00FE37D4">
        <w:rPr>
          <w:kern w:val="1"/>
          <w:lang w:eastAsia="ar-SA"/>
        </w:rPr>
        <w:t xml:space="preserve">условий </w:t>
      </w:r>
      <w:r>
        <w:rPr>
          <w:kern w:val="1"/>
          <w:lang w:eastAsia="ar-SA"/>
        </w:rPr>
        <w:t xml:space="preserve">оказания услуг учреждениями культуры </w:t>
      </w:r>
      <w:r w:rsidR="00C6292F">
        <w:rPr>
          <w:kern w:val="1"/>
          <w:lang w:eastAsia="ar-SA"/>
        </w:rPr>
        <w:t>Веселовского</w:t>
      </w:r>
      <w:r>
        <w:rPr>
          <w:kern w:val="1"/>
          <w:lang w:eastAsia="ar-SA"/>
        </w:rPr>
        <w:t xml:space="preserve"> сельского поселения согласно приложени</w:t>
      </w:r>
      <w:r w:rsidR="00FE37D4">
        <w:rPr>
          <w:kern w:val="1"/>
          <w:lang w:eastAsia="ar-SA"/>
        </w:rPr>
        <w:t>ю</w:t>
      </w:r>
      <w:r>
        <w:rPr>
          <w:kern w:val="1"/>
          <w:lang w:eastAsia="ar-SA"/>
        </w:rPr>
        <w:t xml:space="preserve"> </w:t>
      </w:r>
      <w:r w:rsidR="00FE37D4">
        <w:rPr>
          <w:kern w:val="1"/>
          <w:lang w:eastAsia="ar-SA"/>
        </w:rPr>
        <w:t>№2</w:t>
      </w:r>
      <w:r>
        <w:rPr>
          <w:kern w:val="1"/>
          <w:lang w:eastAsia="ar-SA"/>
        </w:rPr>
        <w:t>.</w:t>
      </w:r>
    </w:p>
    <w:p w:rsidR="00212ECE" w:rsidRDefault="00395A85" w:rsidP="00395A85">
      <w:pPr>
        <w:tabs>
          <w:tab w:val="left" w:pos="5387"/>
        </w:tabs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212ECE">
        <w:rPr>
          <w:kern w:val="1"/>
          <w:lang w:eastAsia="ar-SA"/>
        </w:rPr>
        <w:t xml:space="preserve">3. </w:t>
      </w:r>
      <w:r w:rsidR="00FE37D4">
        <w:rPr>
          <w:kern w:val="1"/>
          <w:lang w:eastAsia="ar-SA"/>
        </w:rPr>
        <w:t xml:space="preserve">Признать утратившим силу </w:t>
      </w:r>
      <w:r w:rsidR="00C6292F">
        <w:rPr>
          <w:kern w:val="1"/>
          <w:lang w:eastAsia="ar-SA"/>
        </w:rPr>
        <w:t>03</w:t>
      </w:r>
      <w:r w:rsidR="00FE37D4">
        <w:rPr>
          <w:kern w:val="1"/>
          <w:lang w:eastAsia="ar-SA"/>
        </w:rPr>
        <w:t>.</w:t>
      </w:r>
      <w:r w:rsidR="00201C53">
        <w:rPr>
          <w:kern w:val="1"/>
          <w:lang w:eastAsia="ar-SA"/>
        </w:rPr>
        <w:t>0</w:t>
      </w:r>
      <w:r>
        <w:rPr>
          <w:kern w:val="1"/>
          <w:lang w:eastAsia="ar-SA"/>
        </w:rPr>
        <w:t>2</w:t>
      </w:r>
      <w:r w:rsidR="00FE37D4">
        <w:rPr>
          <w:kern w:val="1"/>
          <w:lang w:eastAsia="ar-SA"/>
        </w:rPr>
        <w:t>.20</w:t>
      </w:r>
      <w:r w:rsidR="00201C53">
        <w:rPr>
          <w:kern w:val="1"/>
          <w:lang w:eastAsia="ar-SA"/>
        </w:rPr>
        <w:t>20</w:t>
      </w:r>
      <w:r w:rsidR="00FE37D4">
        <w:rPr>
          <w:kern w:val="1"/>
          <w:lang w:eastAsia="ar-SA"/>
        </w:rPr>
        <w:t xml:space="preserve"> года №1</w:t>
      </w:r>
      <w:r w:rsidR="00C6292F">
        <w:rPr>
          <w:kern w:val="1"/>
          <w:lang w:eastAsia="ar-SA"/>
        </w:rPr>
        <w:t>5</w:t>
      </w:r>
      <w:r w:rsidR="00FE37D4">
        <w:rPr>
          <w:kern w:val="1"/>
          <w:lang w:eastAsia="ar-SA"/>
        </w:rPr>
        <w:t xml:space="preserve"> «</w:t>
      </w:r>
      <w:r w:rsidRPr="00475F4B">
        <w:rPr>
          <w:szCs w:val="28"/>
        </w:rPr>
        <w:t>О</w:t>
      </w:r>
      <w:r w:rsidR="000C5DFA">
        <w:rPr>
          <w:szCs w:val="28"/>
        </w:rPr>
        <w:t>б утверждении Положения об общественном совете по независимой оценке качества условий оказания услуг учреждениями культуры Веселовского сельского поселения и о создании Общественного совета».</w:t>
      </w:r>
    </w:p>
    <w:p w:rsidR="00F26797" w:rsidRDefault="00212ECE" w:rsidP="00C73B9B">
      <w:pPr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</w:t>
      </w:r>
      <w:r w:rsidR="00F26797">
        <w:rPr>
          <w:kern w:val="1"/>
          <w:lang w:eastAsia="ar-SA"/>
        </w:rPr>
        <w:t xml:space="preserve">постановление  вступает  в  силу </w:t>
      </w:r>
      <w:r w:rsidR="00395A85">
        <w:rPr>
          <w:kern w:val="1"/>
          <w:lang w:eastAsia="ar-SA"/>
        </w:rPr>
        <w:t xml:space="preserve"> с  момента его  официального  обнарод</w:t>
      </w:r>
      <w:r w:rsidR="00F26797">
        <w:rPr>
          <w:kern w:val="1"/>
          <w:lang w:eastAsia="ar-SA"/>
        </w:rPr>
        <w:t>ования.</w:t>
      </w:r>
    </w:p>
    <w:p w:rsidR="00C73B9B" w:rsidRDefault="00F26797" w:rsidP="00C73B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5</w:t>
      </w:r>
      <w:r w:rsidR="00C73B9B" w:rsidRPr="00D80F6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212E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26750" w:rsidRDefault="00726750" w:rsidP="00C73B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750" w:rsidRPr="00D80F68" w:rsidRDefault="00726750" w:rsidP="00C73B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3B9B" w:rsidRPr="00D80F68" w:rsidRDefault="00C73B9B" w:rsidP="00C73B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994"/>
        <w:gridCol w:w="4436"/>
      </w:tblGrid>
      <w:tr w:rsidR="00726750" w:rsidRPr="00D80F68" w:rsidTr="008F3389">
        <w:tc>
          <w:tcPr>
            <w:tcW w:w="5211" w:type="dxa"/>
            <w:shd w:val="clear" w:color="auto" w:fill="auto"/>
          </w:tcPr>
          <w:p w:rsidR="00395A85" w:rsidRDefault="000C5DFA" w:rsidP="008F33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И.о.</w:t>
            </w:r>
            <w:r w:rsidR="00726750" w:rsidRPr="00D80F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ы</w:t>
            </w:r>
            <w:r w:rsidR="00726750" w:rsidRPr="00D80F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267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</w:p>
          <w:p w:rsidR="00726750" w:rsidRPr="00D80F68" w:rsidRDefault="000C5DFA" w:rsidP="008F338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Веселовского</w:t>
            </w:r>
            <w:r w:rsidR="007267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 w:rsidR="00395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</w:t>
            </w:r>
            <w:r w:rsidR="007267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726750" w:rsidRDefault="00726750" w:rsidP="008F338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26750" w:rsidRPr="00726750" w:rsidRDefault="00395A85" w:rsidP="000C5DFA">
            <w:pPr>
              <w:tabs>
                <w:tab w:val="left" w:pos="3075"/>
              </w:tabs>
            </w:pPr>
            <w:r>
              <w:t xml:space="preserve">                          </w:t>
            </w:r>
            <w:r w:rsidR="000C5DFA">
              <w:t>Е.Н.Тиняева</w:t>
            </w:r>
          </w:p>
        </w:tc>
      </w:tr>
    </w:tbl>
    <w:p w:rsidR="00C73B9B" w:rsidRPr="00D80F68" w:rsidRDefault="00C73B9B" w:rsidP="00C73B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3B9B" w:rsidRDefault="00C73B9B" w:rsidP="00C73B9B"/>
    <w:p w:rsidR="00A352BC" w:rsidRDefault="00A352BC" w:rsidP="00C73B9B"/>
    <w:p w:rsidR="00A352BC" w:rsidRDefault="00A352BC" w:rsidP="00C73B9B"/>
    <w:p w:rsidR="000C5DFA" w:rsidRDefault="000C5DFA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3B9B" w:rsidRDefault="00253531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763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73B9B" w:rsidRDefault="00C73B9B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</w:p>
    <w:p w:rsidR="00C73B9B" w:rsidRDefault="000C5DFA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73B9B" w:rsidRPr="00CD27A1" w:rsidRDefault="00763252" w:rsidP="00C73B9B">
      <w:pPr>
        <w:jc w:val="right"/>
      </w:pPr>
      <w:r>
        <w:rPr>
          <w:bCs/>
        </w:rPr>
        <w:t>о</w:t>
      </w:r>
      <w:r w:rsidR="00C73B9B" w:rsidRPr="00CD27A1">
        <w:rPr>
          <w:bCs/>
        </w:rPr>
        <w:t>т</w:t>
      </w:r>
      <w:r>
        <w:rPr>
          <w:bCs/>
        </w:rPr>
        <w:t xml:space="preserve"> 05</w:t>
      </w:r>
      <w:r w:rsidR="00253531">
        <w:rPr>
          <w:bCs/>
        </w:rPr>
        <w:t>.0</w:t>
      </w:r>
      <w:r w:rsidR="000C5DFA">
        <w:rPr>
          <w:bCs/>
        </w:rPr>
        <w:t>7</w:t>
      </w:r>
      <w:r w:rsidR="00253531">
        <w:rPr>
          <w:bCs/>
        </w:rPr>
        <w:t>.</w:t>
      </w:r>
      <w:r w:rsidR="00C73B9B" w:rsidRPr="00CD27A1">
        <w:rPr>
          <w:bCs/>
        </w:rPr>
        <w:t xml:space="preserve"> 20</w:t>
      </w:r>
      <w:r w:rsidR="00395A85">
        <w:rPr>
          <w:bCs/>
        </w:rPr>
        <w:t>2</w:t>
      </w:r>
      <w:r w:rsidR="00AE1071">
        <w:rPr>
          <w:bCs/>
        </w:rPr>
        <w:t>3</w:t>
      </w:r>
      <w:r w:rsidR="00726750">
        <w:rPr>
          <w:bCs/>
        </w:rPr>
        <w:t xml:space="preserve"> г.</w:t>
      </w:r>
      <w:r w:rsidR="00C73B9B" w:rsidRPr="00CD27A1">
        <w:rPr>
          <w:bCs/>
        </w:rPr>
        <w:t xml:space="preserve"> №</w:t>
      </w:r>
      <w:r w:rsidR="00A843DA">
        <w:rPr>
          <w:bCs/>
        </w:rPr>
        <w:t xml:space="preserve"> </w:t>
      </w:r>
      <w:r>
        <w:rPr>
          <w:bCs/>
        </w:rPr>
        <w:t>70</w:t>
      </w:r>
      <w:r w:rsidR="00C73B9B" w:rsidRPr="00CD27A1">
        <w:rPr>
          <w:bCs/>
        </w:rPr>
        <w:t xml:space="preserve"> </w:t>
      </w:r>
    </w:p>
    <w:p w:rsidR="00726750" w:rsidRDefault="00726750" w:rsidP="00C73B9B">
      <w:pPr>
        <w:jc w:val="center"/>
        <w:rPr>
          <w:b/>
        </w:rPr>
      </w:pPr>
    </w:p>
    <w:p w:rsidR="00C73B9B" w:rsidRPr="00331A2D" w:rsidRDefault="00C73B9B" w:rsidP="00C73B9B">
      <w:pPr>
        <w:jc w:val="center"/>
        <w:rPr>
          <w:b/>
        </w:rPr>
      </w:pPr>
      <w:r w:rsidRPr="00331A2D">
        <w:rPr>
          <w:b/>
        </w:rPr>
        <w:t>Положение</w:t>
      </w:r>
    </w:p>
    <w:p w:rsidR="00395A85" w:rsidRDefault="00C73B9B" w:rsidP="00C73B9B">
      <w:pPr>
        <w:jc w:val="center"/>
        <w:rPr>
          <w:b/>
          <w:kern w:val="1"/>
          <w:lang w:eastAsia="ar-SA"/>
        </w:rPr>
      </w:pPr>
      <w:r w:rsidRPr="00331A2D">
        <w:rPr>
          <w:b/>
        </w:rPr>
        <w:t xml:space="preserve">об </w:t>
      </w:r>
      <w:r w:rsidR="001B7946">
        <w:rPr>
          <w:b/>
          <w:kern w:val="1"/>
          <w:lang w:eastAsia="ar-SA"/>
        </w:rPr>
        <w:t>О</w:t>
      </w:r>
      <w:r w:rsidRPr="00331A2D">
        <w:rPr>
          <w:b/>
          <w:kern w:val="1"/>
          <w:lang w:eastAsia="ar-SA"/>
        </w:rPr>
        <w:t>бщественном совете по независимой оценк</w:t>
      </w:r>
      <w:r w:rsidR="001B7946">
        <w:rPr>
          <w:b/>
          <w:kern w:val="1"/>
          <w:lang w:eastAsia="ar-SA"/>
        </w:rPr>
        <w:t>е</w:t>
      </w:r>
      <w:r w:rsidRPr="00331A2D">
        <w:rPr>
          <w:b/>
          <w:kern w:val="1"/>
          <w:lang w:eastAsia="ar-SA"/>
        </w:rPr>
        <w:t xml:space="preserve"> 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  <w:r w:rsidRPr="00331A2D">
        <w:rPr>
          <w:b/>
          <w:kern w:val="1"/>
          <w:lang w:eastAsia="ar-SA"/>
        </w:rPr>
        <w:t xml:space="preserve">качества </w:t>
      </w:r>
      <w:r w:rsidR="001B7946">
        <w:rPr>
          <w:b/>
          <w:kern w:val="1"/>
          <w:lang w:eastAsia="ar-SA"/>
        </w:rPr>
        <w:t xml:space="preserve">условий </w:t>
      </w:r>
      <w:r w:rsidRPr="00331A2D">
        <w:rPr>
          <w:b/>
          <w:kern w:val="1"/>
          <w:lang w:eastAsia="ar-SA"/>
        </w:rPr>
        <w:t xml:space="preserve">оказания услуг учреждениями культуры </w:t>
      </w:r>
    </w:p>
    <w:p w:rsidR="00C73B9B" w:rsidRDefault="000C5DFA" w:rsidP="00C73B9B">
      <w:p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Веселовского</w:t>
      </w:r>
      <w:r w:rsidR="00C73B9B" w:rsidRPr="00331A2D">
        <w:rPr>
          <w:b/>
          <w:kern w:val="1"/>
          <w:lang w:eastAsia="ar-SA"/>
        </w:rPr>
        <w:t xml:space="preserve"> сельского поселения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</w:p>
    <w:p w:rsidR="001B7946" w:rsidRDefault="001B7946" w:rsidP="005E30EA">
      <w:pPr>
        <w:numPr>
          <w:ilvl w:val="0"/>
          <w:numId w:val="12"/>
        </w:num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Общие положения</w:t>
      </w:r>
    </w:p>
    <w:p w:rsidR="005E30EA" w:rsidRDefault="005E30EA" w:rsidP="005E30EA">
      <w:pPr>
        <w:jc w:val="center"/>
        <w:rPr>
          <w:b/>
          <w:kern w:val="1"/>
          <w:lang w:eastAsia="ar-SA"/>
        </w:rPr>
      </w:pPr>
    </w:p>
    <w:p w:rsidR="005E30EA" w:rsidRPr="00C517CA" w:rsidRDefault="00A352BC" w:rsidP="00A352BC">
      <w:pPr>
        <w:pStyle w:val="aa"/>
        <w:ind w:left="0"/>
        <w:jc w:val="both"/>
      </w:pPr>
      <w:r>
        <w:t xml:space="preserve">         </w:t>
      </w:r>
      <w:r w:rsidR="005E30EA" w:rsidRPr="00C517CA">
        <w:t xml:space="preserve">Настоящее Положение определяет полномочия, порядок формирования и деятельности Общественного совета по независимой оценке качества условий оказания услуг </w:t>
      </w:r>
      <w:r w:rsidR="005E30EA">
        <w:t xml:space="preserve">учреждениями культуры </w:t>
      </w:r>
      <w:r w:rsidR="000C5DFA">
        <w:t>Веселовского</w:t>
      </w:r>
      <w:r w:rsidR="005E30EA">
        <w:t xml:space="preserve"> сельского поселения </w:t>
      </w:r>
      <w:r w:rsidR="005E30EA" w:rsidRPr="00C517CA">
        <w:t>(далее - Общественный совет).</w:t>
      </w:r>
    </w:p>
    <w:p w:rsidR="005E30EA" w:rsidRPr="00C517CA" w:rsidRDefault="00A352BC" w:rsidP="00A352BC">
      <w:pPr>
        <w:pStyle w:val="aa"/>
        <w:ind w:left="0"/>
        <w:jc w:val="both"/>
      </w:pPr>
      <w:r>
        <w:t xml:space="preserve">        </w:t>
      </w:r>
      <w:r w:rsidR="005E30EA" w:rsidRPr="00C517CA">
        <w:t xml:space="preserve">Общественный совет является постоянно действующим совещательным коллегиальным органом при Администрации </w:t>
      </w:r>
      <w:r w:rsidR="000C5DFA">
        <w:t>Веселовского</w:t>
      </w:r>
      <w:r w:rsidR="005E30EA">
        <w:t xml:space="preserve"> </w:t>
      </w:r>
      <w:r w:rsidR="005E30EA" w:rsidRPr="00C517CA">
        <w:t xml:space="preserve">сельского поселения (далее </w:t>
      </w:r>
      <w:r w:rsidR="005C4745">
        <w:t>Администрация</w:t>
      </w:r>
      <w:r w:rsidR="005E30EA" w:rsidRPr="00C517CA">
        <w:t>), функционирующим на общественных началах.</w:t>
      </w:r>
    </w:p>
    <w:p w:rsidR="005E30EA" w:rsidRPr="00C517CA" w:rsidRDefault="00A352BC" w:rsidP="00A352BC">
      <w:pPr>
        <w:tabs>
          <w:tab w:val="left" w:pos="127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5E30EA" w:rsidRPr="00C517CA">
        <w:rPr>
          <w:szCs w:val="28"/>
        </w:rPr>
        <w:t xml:space="preserve">Общественный совет создается, реорганизуется и ликвидируется Постановлением Администрации  </w:t>
      </w:r>
      <w:r w:rsidR="000C5DFA">
        <w:rPr>
          <w:szCs w:val="28"/>
        </w:rPr>
        <w:t>Веселовского</w:t>
      </w:r>
      <w:r w:rsidR="00192E5B">
        <w:rPr>
          <w:szCs w:val="28"/>
        </w:rPr>
        <w:t xml:space="preserve"> </w:t>
      </w:r>
      <w:r w:rsidR="005E30EA" w:rsidRPr="00C517CA">
        <w:rPr>
          <w:szCs w:val="28"/>
        </w:rPr>
        <w:t>сельского поселения</w:t>
      </w:r>
      <w:r w:rsidR="005E30EA" w:rsidRPr="00C517CA">
        <w:rPr>
          <w:color w:val="000000"/>
          <w:szCs w:val="28"/>
        </w:rPr>
        <w:t xml:space="preserve"> и утверждается сроком на три года.</w:t>
      </w:r>
    </w:p>
    <w:p w:rsidR="005E30EA" w:rsidRPr="00C517CA" w:rsidRDefault="005E30EA" w:rsidP="005E30EA">
      <w:pPr>
        <w:tabs>
          <w:tab w:val="left" w:pos="1276"/>
        </w:tabs>
        <w:ind w:firstLine="567"/>
        <w:jc w:val="both"/>
        <w:rPr>
          <w:color w:val="000000"/>
          <w:szCs w:val="28"/>
        </w:rPr>
      </w:pPr>
      <w:r w:rsidRPr="00C517CA">
        <w:rPr>
          <w:color w:val="000000"/>
          <w:szCs w:val="28"/>
        </w:rPr>
        <w:t>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5E30EA" w:rsidRPr="00C517CA" w:rsidRDefault="005E30EA" w:rsidP="005E30EA">
      <w:pPr>
        <w:pStyle w:val="aa"/>
        <w:ind w:left="0" w:firstLine="567"/>
        <w:jc w:val="both"/>
      </w:pPr>
      <w:r w:rsidRPr="00C517CA">
        <w:t>Общественный совет создается в целях создания условий для организации проведения независимой оценки качества условий оказания услуг</w:t>
      </w:r>
      <w:r w:rsidR="00192E5B">
        <w:t xml:space="preserve"> учреждениями культуры </w:t>
      </w:r>
      <w:r w:rsidR="000C5DFA">
        <w:t>Веселовского</w:t>
      </w:r>
      <w:r w:rsidR="00192E5B">
        <w:t xml:space="preserve"> сельского поселения</w:t>
      </w:r>
      <w:r w:rsidRPr="00C517CA">
        <w:t>.</w:t>
      </w:r>
    </w:p>
    <w:p w:rsidR="005E30EA" w:rsidRPr="00C517CA" w:rsidRDefault="005E30EA" w:rsidP="005E30EA">
      <w:pPr>
        <w:ind w:firstLine="567"/>
        <w:jc w:val="both"/>
      </w:pPr>
      <w:r w:rsidRPr="00C517CA">
        <w:t>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5E30EA" w:rsidRPr="00C517CA" w:rsidRDefault="005E30EA" w:rsidP="005E30EA">
      <w:pPr>
        <w:ind w:firstLine="567"/>
        <w:jc w:val="both"/>
      </w:pPr>
      <w:r w:rsidRPr="00C517CA">
        <w:t xml:space="preserve">Общественный совет в своей деятельности руководствуется </w:t>
      </w:r>
      <w:hyperlink r:id="rId8" w:history="1">
        <w:r w:rsidRPr="00C517CA">
          <w:t>Конституцией</w:t>
        </w:r>
      </w:hyperlink>
      <w:r w:rsidRPr="00C517CA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5E30EA" w:rsidRDefault="005E30EA" w:rsidP="005E30EA">
      <w:pPr>
        <w:pStyle w:val="aa"/>
        <w:ind w:left="0" w:firstLine="567"/>
        <w:jc w:val="both"/>
      </w:pPr>
      <w:r w:rsidRPr="00C517CA">
        <w:t>Решения Общественного совета, принимаемые в форме заключений, предложений и обращений, носят рекоме</w:t>
      </w:r>
      <w:r>
        <w:t>ндательный характер.</w:t>
      </w:r>
    </w:p>
    <w:p w:rsidR="005E30EA" w:rsidRDefault="005E30EA" w:rsidP="005E30EA">
      <w:pPr>
        <w:pStyle w:val="aa"/>
        <w:ind w:left="0" w:firstLine="567"/>
        <w:jc w:val="both"/>
      </w:pPr>
      <w:r>
        <w:t>Члены Общественного совета осуществляют свою деятельность на общественных началах.</w:t>
      </w:r>
    </w:p>
    <w:p w:rsidR="00395A85" w:rsidRDefault="00395A85" w:rsidP="005E30EA">
      <w:pPr>
        <w:ind w:left="851"/>
        <w:jc w:val="both"/>
      </w:pPr>
    </w:p>
    <w:p w:rsidR="00A352BC" w:rsidRDefault="00A352BC" w:rsidP="005E30EA">
      <w:pPr>
        <w:ind w:left="851"/>
        <w:jc w:val="both"/>
      </w:pPr>
    </w:p>
    <w:p w:rsidR="00A352BC" w:rsidRPr="003C2725" w:rsidRDefault="00A352BC" w:rsidP="005E30EA">
      <w:pPr>
        <w:ind w:left="851"/>
        <w:jc w:val="both"/>
      </w:pPr>
    </w:p>
    <w:p w:rsidR="005E30EA" w:rsidRPr="000237D4" w:rsidRDefault="005E30EA" w:rsidP="00A352BC">
      <w:pPr>
        <w:numPr>
          <w:ilvl w:val="0"/>
          <w:numId w:val="12"/>
        </w:numPr>
        <w:jc w:val="center"/>
        <w:rPr>
          <w:b/>
          <w:szCs w:val="28"/>
        </w:rPr>
      </w:pPr>
      <w:r w:rsidRPr="000237D4">
        <w:rPr>
          <w:b/>
          <w:szCs w:val="28"/>
        </w:rPr>
        <w:lastRenderedPageBreak/>
        <w:t>Задачи Общественного совета</w:t>
      </w:r>
    </w:p>
    <w:p w:rsidR="005E30EA" w:rsidRPr="00A352BC" w:rsidRDefault="005E30EA" w:rsidP="005E30EA">
      <w:pPr>
        <w:jc w:val="center"/>
        <w:rPr>
          <w:b/>
          <w:szCs w:val="28"/>
        </w:rPr>
      </w:pPr>
    </w:p>
    <w:p w:rsidR="005E30EA" w:rsidRDefault="00A352BC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E30EA">
        <w:rPr>
          <w:szCs w:val="28"/>
        </w:rPr>
        <w:t>Основными задачами Общественного совета являются:</w:t>
      </w:r>
    </w:p>
    <w:p w:rsidR="005E30EA" w:rsidRPr="00C517CA" w:rsidRDefault="002B7044" w:rsidP="00395A85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A352BC">
        <w:rPr>
          <w:szCs w:val="28"/>
        </w:rPr>
        <w:t xml:space="preserve">- </w:t>
      </w:r>
      <w:r w:rsidR="005E30EA">
        <w:rPr>
          <w:szCs w:val="28"/>
        </w:rPr>
        <w:t>осуществление независимой оценки качества условий оказания услуг</w:t>
      </w:r>
      <w:r w:rsidR="00291C9A">
        <w:rPr>
          <w:szCs w:val="28"/>
        </w:rPr>
        <w:t xml:space="preserve"> </w:t>
      </w:r>
      <w:r w:rsidR="00291C9A">
        <w:t xml:space="preserve">учреждениями  культуры </w:t>
      </w:r>
      <w:r w:rsidR="000C5DFA">
        <w:t>Веселовского</w:t>
      </w:r>
      <w:r w:rsidR="00291C9A">
        <w:t xml:space="preserve"> сельского поселения</w:t>
      </w:r>
      <w:r w:rsidR="005E30EA" w:rsidRPr="00C517CA">
        <w:rPr>
          <w:szCs w:val="28"/>
        </w:rPr>
        <w:t>;</w:t>
      </w:r>
    </w:p>
    <w:p w:rsidR="005E30EA" w:rsidRPr="00C517CA" w:rsidRDefault="002B7044" w:rsidP="002B7044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A352BC">
        <w:rPr>
          <w:szCs w:val="28"/>
        </w:rPr>
        <w:t xml:space="preserve">- </w:t>
      </w:r>
      <w:r w:rsidR="005E30EA" w:rsidRPr="00C517CA">
        <w:rPr>
          <w:szCs w:val="28"/>
        </w:rPr>
        <w:t xml:space="preserve">подготовка предложений и рекомендаций, направленных на улучшение качества работы </w:t>
      </w:r>
      <w:r w:rsidR="00291C9A">
        <w:t xml:space="preserve">учреждений  культуры </w:t>
      </w:r>
      <w:r w:rsidR="000C5DFA">
        <w:t>Веселовского</w:t>
      </w:r>
      <w:r w:rsidR="00291C9A">
        <w:t xml:space="preserve"> сельского поселения</w:t>
      </w:r>
      <w:r w:rsidR="005E30EA" w:rsidRPr="00C517CA">
        <w:rPr>
          <w:szCs w:val="28"/>
        </w:rPr>
        <w:t xml:space="preserve">, а также об организации доступа к информации, необходимой для лиц, </w:t>
      </w:r>
      <w:r w:rsidR="00291C9A">
        <w:rPr>
          <w:szCs w:val="28"/>
        </w:rPr>
        <w:t>о</w:t>
      </w:r>
      <w:r w:rsidR="005E30EA" w:rsidRPr="00C517CA">
        <w:rPr>
          <w:szCs w:val="28"/>
        </w:rPr>
        <w:t>братившихся за предоставлением услуг;</w:t>
      </w:r>
    </w:p>
    <w:p w:rsidR="005E30EA" w:rsidRPr="00C517CA" w:rsidRDefault="002B7044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5E30EA" w:rsidRPr="00C517CA">
        <w:rPr>
          <w:szCs w:val="28"/>
        </w:rPr>
        <w:t xml:space="preserve"> </w:t>
      </w:r>
      <w:r w:rsidR="00A352BC">
        <w:rPr>
          <w:szCs w:val="28"/>
        </w:rPr>
        <w:t xml:space="preserve">- </w:t>
      </w:r>
      <w:r w:rsidR="005E30EA" w:rsidRPr="00C517CA">
        <w:rPr>
          <w:szCs w:val="28"/>
        </w:rPr>
        <w:t>обеспечение открытости и доступности объективной информации об учреждени</w:t>
      </w:r>
      <w:r w:rsidR="00885911">
        <w:rPr>
          <w:szCs w:val="28"/>
        </w:rPr>
        <w:t>ях</w:t>
      </w:r>
      <w:r w:rsidR="005E30EA" w:rsidRPr="00C517CA">
        <w:rPr>
          <w:szCs w:val="28"/>
        </w:rPr>
        <w:t xml:space="preserve"> культуры, качестве оказания им</w:t>
      </w:r>
      <w:r w:rsidR="00885911">
        <w:rPr>
          <w:szCs w:val="28"/>
        </w:rPr>
        <w:t>и</w:t>
      </w:r>
      <w:r w:rsidR="005E30EA" w:rsidRPr="00C517CA">
        <w:rPr>
          <w:szCs w:val="28"/>
        </w:rPr>
        <w:t xml:space="preserve"> услуг всем категориям пользователей;</w:t>
      </w:r>
    </w:p>
    <w:p w:rsidR="005E30EA" w:rsidRPr="00C517CA" w:rsidRDefault="002B7044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     </w:t>
      </w:r>
      <w:r w:rsidR="00A352BC">
        <w:rPr>
          <w:szCs w:val="28"/>
        </w:rPr>
        <w:t xml:space="preserve">- </w:t>
      </w:r>
      <w:r w:rsidR="005E30EA" w:rsidRPr="00C517CA">
        <w:rPr>
          <w:szCs w:val="28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 w:rsidR="000C5DFA">
        <w:rPr>
          <w:szCs w:val="28"/>
        </w:rPr>
        <w:t>Веселовского</w:t>
      </w:r>
      <w:r w:rsidR="00885911">
        <w:rPr>
          <w:szCs w:val="28"/>
        </w:rPr>
        <w:t xml:space="preserve"> </w:t>
      </w:r>
      <w:r w:rsidR="005E30EA" w:rsidRPr="00C517CA">
        <w:rPr>
          <w:szCs w:val="28"/>
        </w:rPr>
        <w:t>сельского поселения, в сети Интернет по освещению вопросов, отражающих деятельность Общественного совета.</w:t>
      </w:r>
    </w:p>
    <w:p w:rsidR="005E30EA" w:rsidRDefault="005E30EA" w:rsidP="005E30EA">
      <w:pPr>
        <w:rPr>
          <w:szCs w:val="28"/>
        </w:rPr>
      </w:pPr>
    </w:p>
    <w:p w:rsidR="005E30EA" w:rsidRPr="00885911" w:rsidRDefault="005E30EA" w:rsidP="00A352BC">
      <w:pPr>
        <w:numPr>
          <w:ilvl w:val="0"/>
          <w:numId w:val="12"/>
        </w:numPr>
        <w:jc w:val="center"/>
        <w:rPr>
          <w:b/>
          <w:szCs w:val="28"/>
        </w:rPr>
      </w:pPr>
      <w:r w:rsidRPr="00885911">
        <w:rPr>
          <w:b/>
          <w:szCs w:val="28"/>
        </w:rPr>
        <w:t>Полномочия Общественного совета</w:t>
      </w:r>
    </w:p>
    <w:p w:rsidR="005E30EA" w:rsidRPr="00885911" w:rsidRDefault="005E30EA" w:rsidP="005E30EA">
      <w:pPr>
        <w:ind w:left="720"/>
        <w:rPr>
          <w:b/>
          <w:szCs w:val="28"/>
        </w:rPr>
      </w:pPr>
    </w:p>
    <w:p w:rsidR="005E30EA" w:rsidRDefault="005E30EA" w:rsidP="004D1BBF">
      <w:pPr>
        <w:ind w:firstLine="567"/>
        <w:jc w:val="both"/>
      </w:pPr>
      <w:r w:rsidRPr="00AB0DED">
        <w:t>Общественный совет для осуществления поставленных задач осуществляет следующие полномочия:</w:t>
      </w:r>
    </w:p>
    <w:p w:rsidR="004D1BBF" w:rsidRPr="00AB0DED" w:rsidRDefault="00A352BC" w:rsidP="004D1BBF">
      <w:pPr>
        <w:ind w:firstLine="567"/>
        <w:jc w:val="both"/>
      </w:pPr>
      <w:r>
        <w:t xml:space="preserve">- </w:t>
      </w:r>
      <w:r w:rsidR="004D1BBF">
        <w:t>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5E30EA" w:rsidRPr="00C517CA" w:rsidRDefault="002B7044" w:rsidP="002B7044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A352BC">
        <w:rPr>
          <w:szCs w:val="28"/>
        </w:rPr>
        <w:t xml:space="preserve">- </w:t>
      </w:r>
      <w:r>
        <w:rPr>
          <w:szCs w:val="28"/>
        </w:rPr>
        <w:t xml:space="preserve">принимает участие в рассмотрении проектов документации о закупке работ, услуг, а также проекта муниципального контракта, заключаемого </w:t>
      </w:r>
      <w:r w:rsidR="0033007D">
        <w:rPr>
          <w:szCs w:val="28"/>
        </w:rPr>
        <w:t xml:space="preserve">Администрацией </w:t>
      </w:r>
      <w:r w:rsidR="000C5DFA">
        <w:rPr>
          <w:szCs w:val="28"/>
        </w:rPr>
        <w:t>Веселовского</w:t>
      </w:r>
      <w:r w:rsidR="0033007D">
        <w:rPr>
          <w:szCs w:val="28"/>
        </w:rPr>
        <w:t xml:space="preserve"> сельского поселения</w:t>
      </w:r>
      <w:r>
        <w:rPr>
          <w:szCs w:val="28"/>
        </w:rPr>
        <w:t xml:space="preserve"> с организацией, которая осуществляет сбор и обобщение информации о качестве условий оказания услуг организациями культуры (далее - оператор)</w:t>
      </w:r>
      <w:r w:rsidR="005E30EA" w:rsidRPr="00C517CA">
        <w:t>;</w:t>
      </w:r>
    </w:p>
    <w:p w:rsidR="005E30EA" w:rsidRPr="002B7044" w:rsidRDefault="002B7044" w:rsidP="002B70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A352BC">
        <w:rPr>
          <w:szCs w:val="28"/>
        </w:rPr>
        <w:t xml:space="preserve">- </w:t>
      </w:r>
      <w:r>
        <w:rPr>
          <w:szCs w:val="28"/>
        </w:rPr>
        <w:t>осуществляет независимую оценку качества условий оказания услуг организациями культуры с учетом информации, представленной оператором</w:t>
      </w:r>
      <w:r w:rsidR="005E30EA" w:rsidRPr="00C517CA">
        <w:t>;</w:t>
      </w:r>
    </w:p>
    <w:p w:rsidR="002B7044" w:rsidRDefault="002B7044" w:rsidP="002B70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A352BC">
        <w:rPr>
          <w:szCs w:val="28"/>
        </w:rPr>
        <w:t xml:space="preserve">- </w:t>
      </w:r>
      <w:r>
        <w:rPr>
          <w:szCs w:val="28"/>
        </w:rPr>
        <w:t xml:space="preserve">представляет в </w:t>
      </w:r>
      <w:r w:rsidR="0033007D">
        <w:rPr>
          <w:szCs w:val="28"/>
        </w:rPr>
        <w:t xml:space="preserve">Администрацию </w:t>
      </w:r>
      <w:r w:rsidR="000C5DFA">
        <w:rPr>
          <w:szCs w:val="28"/>
        </w:rPr>
        <w:t>Веселовского</w:t>
      </w:r>
      <w:r w:rsidR="0033007D">
        <w:rPr>
          <w:szCs w:val="28"/>
        </w:rPr>
        <w:t xml:space="preserve"> сельского поселения</w:t>
      </w:r>
      <w:r>
        <w:rPr>
          <w:szCs w:val="28"/>
        </w:rPr>
        <w:t xml:space="preserve"> результаты независимой оценки качества условий оказания услуг организациями культуры, а также предложения об улучшении качества их деятельности</w:t>
      </w:r>
    </w:p>
    <w:p w:rsidR="005E30EA" w:rsidRPr="00C517CA" w:rsidRDefault="00A352BC" w:rsidP="00A352BC">
      <w:pPr>
        <w:jc w:val="both"/>
      </w:pPr>
      <w:r>
        <w:t xml:space="preserve">        - </w:t>
      </w:r>
      <w:r w:rsidR="005E30EA" w:rsidRPr="00C517CA">
        <w:t xml:space="preserve">представляет в Администрацию </w:t>
      </w:r>
      <w:r w:rsidR="000C5DFA">
        <w:t>Веселовского</w:t>
      </w:r>
      <w:r w:rsidR="00FE1C33">
        <w:t xml:space="preserve"> </w:t>
      </w:r>
      <w:r w:rsidR="005E30EA">
        <w:t>сельского</w:t>
      </w:r>
      <w:r w:rsidR="005E30EA" w:rsidRPr="00C517CA">
        <w:t xml:space="preserve"> поселения результаты независимой оценки качества условий оказания услуг</w:t>
      </w:r>
      <w:r w:rsidR="00617844">
        <w:t xml:space="preserve"> учреждениями культуры</w:t>
      </w:r>
      <w:r w:rsidR="005C4745">
        <w:t>, подведомственными Администрации</w:t>
      </w:r>
      <w:r w:rsidR="005E30EA" w:rsidRPr="00C517CA">
        <w:t>;</w:t>
      </w:r>
    </w:p>
    <w:p w:rsidR="005E30EA" w:rsidRPr="00C901A7" w:rsidRDefault="00A352BC" w:rsidP="004D1BBF">
      <w:pPr>
        <w:ind w:firstLine="567"/>
        <w:jc w:val="both"/>
      </w:pPr>
      <w:r>
        <w:t xml:space="preserve">- </w:t>
      </w:r>
      <w:r w:rsidR="005E30EA" w:rsidRPr="00C517CA">
        <w:t xml:space="preserve">приглашает на свои заседания </w:t>
      </w:r>
      <w:r w:rsidR="005C4745">
        <w:t xml:space="preserve">должностных лиц </w:t>
      </w:r>
      <w:r w:rsidR="005E30EA" w:rsidRPr="00C517CA">
        <w:t xml:space="preserve">Администрации </w:t>
      </w:r>
      <w:r w:rsidR="000C5DFA">
        <w:t>Веселовского</w:t>
      </w:r>
      <w:r w:rsidR="00617844">
        <w:t xml:space="preserve"> </w:t>
      </w:r>
      <w:r w:rsidR="005E30EA" w:rsidRPr="00C517CA">
        <w:t>сельского поселения, граждан;</w:t>
      </w:r>
    </w:p>
    <w:p w:rsidR="005E30EA" w:rsidRPr="00C901A7" w:rsidRDefault="00A352BC" w:rsidP="00A352BC">
      <w:pPr>
        <w:jc w:val="both"/>
      </w:pPr>
      <w:r>
        <w:t xml:space="preserve">        - </w:t>
      </w:r>
      <w:r w:rsidR="005E30EA" w:rsidRPr="00C901A7">
        <w:t xml:space="preserve">принимает участие в лице председателя Общественного совета или его представителя в заседаниях </w:t>
      </w:r>
      <w:r w:rsidR="00617844">
        <w:t xml:space="preserve">Администрации </w:t>
      </w:r>
      <w:r w:rsidR="000C5DFA">
        <w:t>Веселовского</w:t>
      </w:r>
      <w:r w:rsidR="00617844">
        <w:t xml:space="preserve"> сельского </w:t>
      </w:r>
      <w:r w:rsidR="005E30EA" w:rsidRPr="00C901A7">
        <w:t>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5E30EA" w:rsidRPr="00C517CA" w:rsidRDefault="00A352BC" w:rsidP="004D1BBF">
      <w:pPr>
        <w:ind w:firstLine="567"/>
        <w:jc w:val="both"/>
      </w:pPr>
      <w:r>
        <w:lastRenderedPageBreak/>
        <w:t xml:space="preserve">- </w:t>
      </w:r>
      <w:r w:rsidR="005E30EA" w:rsidRPr="00C517CA">
        <w:t xml:space="preserve">принимает участие в мероприятиях, проводимых Администрацией </w:t>
      </w:r>
      <w:r w:rsidR="000C5DFA">
        <w:t>Веселовского</w:t>
      </w:r>
      <w:r w:rsidR="00617844">
        <w:t xml:space="preserve"> </w:t>
      </w:r>
      <w:r w:rsidR="005E30EA" w:rsidRPr="00C517CA">
        <w:t>сельского поселения: совещаниях, конференциях, выставках, других образовательных и культурных мероприятиях.</w:t>
      </w:r>
    </w:p>
    <w:p w:rsidR="005E30EA" w:rsidRPr="00C517CA" w:rsidRDefault="005E30EA" w:rsidP="005E30EA">
      <w:pPr>
        <w:jc w:val="both"/>
        <w:rPr>
          <w:sz w:val="32"/>
          <w:szCs w:val="32"/>
        </w:rPr>
      </w:pPr>
    </w:p>
    <w:p w:rsidR="005E30EA" w:rsidRPr="000237D4" w:rsidRDefault="005E30EA" w:rsidP="00A352BC">
      <w:pPr>
        <w:pStyle w:val="ac"/>
        <w:numPr>
          <w:ilvl w:val="0"/>
          <w:numId w:val="12"/>
        </w:numPr>
        <w:spacing w:after="0"/>
        <w:jc w:val="center"/>
        <w:rPr>
          <w:b/>
          <w:szCs w:val="28"/>
        </w:rPr>
      </w:pPr>
      <w:r w:rsidRPr="000237D4">
        <w:rPr>
          <w:b/>
          <w:szCs w:val="28"/>
        </w:rPr>
        <w:t>Порядок формирования Общественного совета</w:t>
      </w:r>
    </w:p>
    <w:p w:rsidR="005E30EA" w:rsidRPr="00C517CA" w:rsidRDefault="005E30EA" w:rsidP="005E30EA">
      <w:pPr>
        <w:pStyle w:val="ac"/>
        <w:rPr>
          <w:b/>
        </w:rPr>
      </w:pPr>
    </w:p>
    <w:p w:rsidR="005E30EA" w:rsidRPr="00C517CA" w:rsidRDefault="005E30EA" w:rsidP="00AE1D5D">
      <w:pPr>
        <w:pStyle w:val="ac"/>
        <w:spacing w:after="0"/>
        <w:ind w:firstLine="567"/>
        <w:jc w:val="both"/>
      </w:pPr>
      <w:r w:rsidRPr="00C517CA">
        <w:t xml:space="preserve">Состав Общественного совета формируется и утверждается постановлением Администрацией </w:t>
      </w:r>
      <w:r w:rsidR="000C5DFA">
        <w:t>Веселовского</w:t>
      </w:r>
      <w:r w:rsidR="00AE1D5D">
        <w:t xml:space="preserve"> сельского поселения</w:t>
      </w:r>
      <w:r w:rsidRPr="00C517CA">
        <w:t>. Число членов Общественного совета не может быть менее чем пять человек.</w:t>
      </w:r>
    </w:p>
    <w:p w:rsidR="005E30EA" w:rsidRDefault="005E30EA" w:rsidP="00AE1D5D">
      <w:pPr>
        <w:pStyle w:val="ac"/>
        <w:spacing w:after="0"/>
        <w:ind w:firstLine="567"/>
        <w:jc w:val="both"/>
      </w:pPr>
      <w:r w:rsidRPr="00C517CA">
        <w:t>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5E30EA" w:rsidRDefault="005E30EA" w:rsidP="00AE1D5D">
      <w:pPr>
        <w:pStyle w:val="ac"/>
        <w:spacing w:after="0"/>
        <w:ind w:firstLine="567"/>
        <w:jc w:val="both"/>
      </w:pPr>
      <w: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5E30EA" w:rsidRDefault="005E30EA" w:rsidP="00AE1D5D">
      <w:pPr>
        <w:pStyle w:val="ac"/>
        <w:spacing w:after="0"/>
        <w:ind w:firstLine="567"/>
        <w:jc w:val="both"/>
      </w:pPr>
      <w:r>
        <w:t>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5E30EA" w:rsidRDefault="005E30EA" w:rsidP="00AE1D5D">
      <w:pPr>
        <w:pStyle w:val="ac"/>
        <w:spacing w:after="0"/>
        <w:ind w:firstLine="567"/>
        <w:jc w:val="both"/>
      </w:pPr>
      <w:r>
        <w:t>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5E30EA" w:rsidRDefault="005E30EA" w:rsidP="00AE1D5D">
      <w:pPr>
        <w:pStyle w:val="ac"/>
        <w:spacing w:after="0"/>
        <w:ind w:firstLine="567"/>
        <w:jc w:val="both"/>
      </w:pPr>
      <w:r>
        <w:t>Полномочия члена Общественного совета прекращаются в случае: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>подачи им заявления о выходе из состава Общественного совета;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>неявк</w:t>
      </w:r>
      <w:r w:rsidR="008949B7">
        <w:t>и</w:t>
      </w:r>
      <w:r w:rsidR="005E30EA">
        <w:t xml:space="preserve"> без уважительных причин на три и более заседания Общественного совета;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</w:t>
      </w:r>
      <w:r w:rsidR="008949B7">
        <w:t>Р</w:t>
      </w:r>
      <w:r w:rsidR="005E30EA">
        <w:t>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 xml:space="preserve">выезда его за пределы </w:t>
      </w:r>
      <w:r w:rsidR="000C5DFA">
        <w:t>Веселовского</w:t>
      </w:r>
      <w:r>
        <w:t xml:space="preserve"> сельского поселения</w:t>
      </w:r>
      <w:r w:rsidR="005E30EA">
        <w:t xml:space="preserve"> на постоянное место жительства;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>вступления в законную силу вынесенного в отношении его обвинительного приговора суда;</w:t>
      </w:r>
    </w:p>
    <w:p w:rsidR="005E30EA" w:rsidRDefault="00A352BC" w:rsidP="00AE1D5D">
      <w:pPr>
        <w:pStyle w:val="ac"/>
        <w:spacing w:after="0"/>
        <w:ind w:firstLine="567"/>
        <w:jc w:val="both"/>
      </w:pPr>
      <w:r>
        <w:t xml:space="preserve">- </w:t>
      </w:r>
      <w:r w:rsidR="005E30EA"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5E30EA" w:rsidRPr="005F77C6" w:rsidRDefault="005E30EA" w:rsidP="005E30EA">
      <w:pPr>
        <w:pStyle w:val="ac"/>
        <w:jc w:val="both"/>
      </w:pPr>
    </w:p>
    <w:p w:rsidR="005E30EA" w:rsidRPr="00C73692" w:rsidRDefault="005E30EA" w:rsidP="00A352BC">
      <w:pPr>
        <w:pStyle w:val="ac"/>
        <w:numPr>
          <w:ilvl w:val="0"/>
          <w:numId w:val="12"/>
        </w:numPr>
        <w:spacing w:after="0"/>
        <w:jc w:val="center"/>
        <w:rPr>
          <w:b/>
          <w:sz w:val="32"/>
          <w:szCs w:val="32"/>
        </w:rPr>
      </w:pPr>
      <w:r w:rsidRPr="00C73692">
        <w:rPr>
          <w:b/>
          <w:sz w:val="32"/>
          <w:szCs w:val="32"/>
        </w:rPr>
        <w:t>Порядок деятельности Общественного совета</w:t>
      </w:r>
    </w:p>
    <w:p w:rsidR="005E30EA" w:rsidRPr="00C73692" w:rsidRDefault="005E30EA" w:rsidP="005E30EA">
      <w:pPr>
        <w:pStyle w:val="ac"/>
        <w:jc w:val="center"/>
        <w:rPr>
          <w:b/>
        </w:rPr>
      </w:pPr>
    </w:p>
    <w:p w:rsidR="005E30EA" w:rsidRDefault="005E30EA" w:rsidP="00C73692">
      <w:pPr>
        <w:pStyle w:val="ac"/>
        <w:spacing w:after="0"/>
        <w:ind w:firstLine="567"/>
        <w:jc w:val="both"/>
      </w:pPr>
      <w:r>
        <w:t>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lastRenderedPageBreak/>
        <w:t>З</w:t>
      </w:r>
      <w:r w:rsidR="005E30EA" w:rsidRPr="00CF50AC">
        <w:rPr>
          <w:color w:val="000000"/>
        </w:rPr>
        <w:t xml:space="preserve">аседания Общественного совета созываются его председателем по своей инициативе, </w:t>
      </w:r>
      <w:r w:rsidR="005E30EA" w:rsidRPr="00C517CA">
        <w:rPr>
          <w:color w:val="000000"/>
        </w:rPr>
        <w:t xml:space="preserve">по предложению главы Администрации </w:t>
      </w:r>
      <w:r w:rsidR="000C5DFA">
        <w:rPr>
          <w:color w:val="000000"/>
        </w:rPr>
        <w:t>Веселовского</w:t>
      </w:r>
      <w:r w:rsidR="00C73692">
        <w:rPr>
          <w:color w:val="000000"/>
        </w:rPr>
        <w:t xml:space="preserve"> </w:t>
      </w:r>
      <w:r w:rsidR="005E30EA" w:rsidRPr="00C517CA">
        <w:rPr>
          <w:color w:val="000000"/>
        </w:rPr>
        <w:t>сельского поселения либо по требованию не менее чем половины членов Общественного совета, не реже одного</w:t>
      </w:r>
      <w:r w:rsidR="005E30EA" w:rsidRPr="00CF50AC">
        <w:rPr>
          <w:color w:val="000000"/>
        </w:rPr>
        <w:t xml:space="preserve"> раза в полугодие. По решению Общественного совета может быть проведено внеочередное заседание</w:t>
      </w:r>
      <w:r w:rsidR="00C73692">
        <w:rPr>
          <w:color w:val="000000"/>
        </w:rPr>
        <w:t>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О дате заседания члены Общественного совета уведомляются не позднее, чем за пять рабочих дней, до его проведения.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Заседания Общественного совета правомочны при наличии не менее половины от общего числа членов Общественного совета.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Председатель Общественного совета: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 xml:space="preserve">- </w:t>
      </w:r>
      <w:r w:rsidR="005E30EA">
        <w:t>организует работу Общественного совета и председательствует на его заседаниях;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 xml:space="preserve">- </w:t>
      </w:r>
      <w:r w:rsidR="005E30EA">
        <w:t>взаимодействует с Администрацией</w:t>
      </w:r>
      <w:r w:rsidR="00C73692">
        <w:t xml:space="preserve"> </w:t>
      </w:r>
      <w:r w:rsidR="000C5DFA">
        <w:t>Веселовского</w:t>
      </w:r>
      <w:r w:rsidR="00C73692">
        <w:t xml:space="preserve"> </w:t>
      </w:r>
      <w:r w:rsidR="005E30EA">
        <w:t>сельского поселения, общественными организациями и объединениями по вопросам реализации решений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 xml:space="preserve">- </w:t>
      </w:r>
      <w:r w:rsidR="005E30EA">
        <w:t>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Заместитель председателя Общественного совета: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председательствует на заседаниях Общественного совета в случае отсутствия председателя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 xml:space="preserve">- </w:t>
      </w:r>
      <w:r w:rsidR="005E30EA">
        <w:t xml:space="preserve"> участвует в организации работы Общественного совета и подготовке планов работы Общественного совета.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Секретарь Общественного совета: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формирует повестки дня заседаний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организует текущую деятельность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организует и осуществляет контроль за выполнением поручений председателя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разрабатывает проекты планов работы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ведет делопроизводство Общественного совета.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Члены Общественного совета: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участвуют в мероприятия, проводимых Общественным советом, а также в подготовке материалов по рассматриваемым вопросам.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обладают равными правами при обсуждении вопросов и голосовании;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t>-</w:t>
      </w:r>
      <w:r w:rsidR="005E30EA">
        <w:t xml:space="preserve"> имеют право вносить предложения в повестку дня заседаний Общественного совета;</w:t>
      </w:r>
    </w:p>
    <w:p w:rsidR="005E30EA" w:rsidRDefault="00A352BC" w:rsidP="00C73692">
      <w:pPr>
        <w:pStyle w:val="ac"/>
        <w:spacing w:after="0"/>
        <w:ind w:firstLine="567"/>
        <w:jc w:val="both"/>
      </w:pPr>
      <w:r>
        <w:lastRenderedPageBreak/>
        <w:t>-</w:t>
      </w:r>
      <w:r w:rsidR="005E30EA">
        <w:t xml:space="preserve"> высказывать особое мнение по вопросам, рассматриваемым на заседаниях Общественного совета.</w:t>
      </w:r>
    </w:p>
    <w:p w:rsidR="005E30EA" w:rsidRDefault="00C73692" w:rsidP="00C73692">
      <w:pPr>
        <w:pStyle w:val="ac"/>
        <w:spacing w:after="0"/>
        <w:ind w:firstLine="567"/>
        <w:jc w:val="both"/>
      </w:pPr>
      <w:r>
        <w:t>Решения</w:t>
      </w:r>
      <w:r w:rsidR="005E30EA">
        <w:t xml:space="preserve"> Общественного совета принимаются простым большинством голосов в результате открытого голосования.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 xml:space="preserve">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5E30EA" w:rsidRDefault="005E30EA" w:rsidP="00C73692">
      <w:pPr>
        <w:tabs>
          <w:tab w:val="left" w:pos="1418"/>
        </w:tabs>
        <w:ind w:firstLine="567"/>
        <w:jc w:val="both"/>
      </w:pPr>
      <w:r>
        <w:t>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>Решения, принятые Общественным советом, в том числе о результатах независимой оценки качества условий оказания услуг учреждени</w:t>
      </w:r>
      <w:r w:rsidR="00C73692">
        <w:t>ями</w:t>
      </w:r>
      <w:r>
        <w:t xml:space="preserve"> культуры, направляются в </w:t>
      </w:r>
      <w:r w:rsidRPr="00C517CA">
        <w:t xml:space="preserve">Администрацию </w:t>
      </w:r>
      <w:r w:rsidR="000C5DFA">
        <w:t>Веселовского</w:t>
      </w:r>
      <w:r w:rsidR="00C73692">
        <w:t xml:space="preserve"> </w:t>
      </w:r>
      <w:r w:rsidRPr="00C517CA">
        <w:t xml:space="preserve">сельского поселения в течение </w:t>
      </w:r>
      <w:r w:rsidR="00C73692">
        <w:t>5</w:t>
      </w:r>
      <w:r w:rsidRPr="00C517CA">
        <w:t xml:space="preserve"> рабочих дней после заседания Общественного совета.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 xml:space="preserve">Информация о деятельности и решениях Общественного совета, результатах независимой оценки качества условий оказания услуг учреждением культуры, рейтинги деятельности учреждения культуры, размещаются на официальном сайте Администрации </w:t>
      </w:r>
      <w:r w:rsidR="000C5DFA">
        <w:t>Веселовского</w:t>
      </w:r>
      <w:r w:rsidR="004D13C6">
        <w:t xml:space="preserve"> </w:t>
      </w:r>
      <w:r>
        <w:t>сельского поселения в сети Интернет.</w:t>
      </w:r>
    </w:p>
    <w:p w:rsidR="005E30EA" w:rsidRDefault="005E30EA" w:rsidP="00C73692">
      <w:pPr>
        <w:pStyle w:val="ac"/>
        <w:spacing w:after="0"/>
        <w:ind w:firstLine="567"/>
        <w:jc w:val="both"/>
      </w:pPr>
      <w:r>
        <w:t xml:space="preserve">Представители Общественного совета вправе принимать участие в рассмотрении </w:t>
      </w:r>
      <w:r w:rsidR="004D13C6">
        <w:t xml:space="preserve"> Администрацией </w:t>
      </w:r>
      <w:r w:rsidR="000C5DFA">
        <w:t>Веселовского</w:t>
      </w:r>
      <w:r w:rsidR="004D13C6">
        <w:t xml:space="preserve"> сельского поселения </w:t>
      </w:r>
      <w:r w:rsidRPr="00C517CA">
        <w:t>информации</w:t>
      </w:r>
      <w:r>
        <w:t xml:space="preserve"> о результатах независимой оценки качества условий оказания услуг учреждением культуры.</w:t>
      </w:r>
    </w:p>
    <w:p w:rsidR="005E30EA" w:rsidRDefault="005E30EA" w:rsidP="005E30EA">
      <w:pPr>
        <w:pStyle w:val="ac"/>
        <w:jc w:val="center"/>
      </w:pPr>
    </w:p>
    <w:p w:rsidR="005E30EA" w:rsidRDefault="005E30EA" w:rsidP="005E30EA">
      <w:pPr>
        <w:pStyle w:val="ConsPlusNormal"/>
        <w:ind w:firstLine="540"/>
        <w:jc w:val="both"/>
      </w:pPr>
    </w:p>
    <w:p w:rsidR="005E30EA" w:rsidRDefault="005E30EA" w:rsidP="005E30EA">
      <w:pPr>
        <w:pStyle w:val="ac"/>
        <w:ind w:firstLine="851"/>
        <w:jc w:val="both"/>
      </w:pPr>
    </w:p>
    <w:p w:rsidR="005E30EA" w:rsidRDefault="005E30EA" w:rsidP="005E30EA">
      <w:pPr>
        <w:pStyle w:val="ac"/>
        <w:ind w:firstLine="851"/>
        <w:jc w:val="both"/>
      </w:pPr>
    </w:p>
    <w:p w:rsidR="005E30EA" w:rsidRDefault="005E30EA" w:rsidP="005E30EA">
      <w:pPr>
        <w:pStyle w:val="ac"/>
        <w:ind w:firstLine="851"/>
        <w:jc w:val="both"/>
      </w:pPr>
    </w:p>
    <w:p w:rsidR="005E30EA" w:rsidRDefault="005E30EA" w:rsidP="005E30EA">
      <w:pPr>
        <w:pStyle w:val="ac"/>
        <w:ind w:firstLine="851"/>
        <w:jc w:val="both"/>
      </w:pPr>
    </w:p>
    <w:p w:rsidR="005E30EA" w:rsidRDefault="005E30EA" w:rsidP="005E30EA">
      <w:pPr>
        <w:pStyle w:val="ac"/>
        <w:ind w:firstLine="851"/>
        <w:jc w:val="both"/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2E2D1E" w:rsidRDefault="002E2D1E" w:rsidP="005E30EA">
      <w:pPr>
        <w:jc w:val="right"/>
        <w:rPr>
          <w:sz w:val="22"/>
          <w:szCs w:val="22"/>
        </w:rPr>
      </w:pPr>
    </w:p>
    <w:p w:rsidR="002E2D1E" w:rsidRDefault="002E2D1E" w:rsidP="005E30EA">
      <w:pPr>
        <w:jc w:val="right"/>
        <w:rPr>
          <w:sz w:val="22"/>
          <w:szCs w:val="22"/>
        </w:rPr>
      </w:pPr>
    </w:p>
    <w:p w:rsidR="002E2D1E" w:rsidRDefault="002E2D1E" w:rsidP="005E30EA">
      <w:pPr>
        <w:jc w:val="right"/>
        <w:rPr>
          <w:sz w:val="22"/>
          <w:szCs w:val="22"/>
        </w:rPr>
      </w:pPr>
    </w:p>
    <w:p w:rsidR="002E2D1E" w:rsidRDefault="002E2D1E" w:rsidP="005E30EA">
      <w:pPr>
        <w:jc w:val="right"/>
        <w:rPr>
          <w:sz w:val="22"/>
          <w:szCs w:val="22"/>
        </w:rPr>
      </w:pPr>
    </w:p>
    <w:p w:rsidR="002E2D1E" w:rsidRDefault="002E2D1E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№2 </w:t>
      </w: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4D13C6" w:rsidRDefault="000C5DFA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="004D1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4D13C6" w:rsidRPr="00CD27A1" w:rsidRDefault="004D13C6" w:rsidP="004D13C6">
      <w:pPr>
        <w:jc w:val="right"/>
      </w:pPr>
      <w:r w:rsidRPr="00CD27A1">
        <w:rPr>
          <w:bCs/>
        </w:rPr>
        <w:t xml:space="preserve">от </w:t>
      </w:r>
      <w:r w:rsidR="00763252">
        <w:rPr>
          <w:bCs/>
        </w:rPr>
        <w:t>05</w:t>
      </w:r>
      <w:r w:rsidR="002E2D1E">
        <w:rPr>
          <w:bCs/>
        </w:rPr>
        <w:t>.0</w:t>
      </w:r>
      <w:r w:rsidR="000C5DFA">
        <w:rPr>
          <w:bCs/>
        </w:rPr>
        <w:t>7</w:t>
      </w:r>
      <w:r>
        <w:rPr>
          <w:bCs/>
        </w:rPr>
        <w:t>.</w:t>
      </w:r>
      <w:r w:rsidRPr="00CD27A1">
        <w:rPr>
          <w:bCs/>
        </w:rPr>
        <w:t xml:space="preserve"> 20</w:t>
      </w:r>
      <w:r w:rsidR="002E2D1E">
        <w:rPr>
          <w:bCs/>
        </w:rPr>
        <w:t>2</w:t>
      </w:r>
      <w:r w:rsidR="00AE1071">
        <w:rPr>
          <w:bCs/>
        </w:rPr>
        <w:t>3</w:t>
      </w:r>
      <w:r>
        <w:rPr>
          <w:bCs/>
        </w:rPr>
        <w:t xml:space="preserve"> г.</w:t>
      </w:r>
      <w:r w:rsidRPr="00CD27A1">
        <w:rPr>
          <w:bCs/>
        </w:rPr>
        <w:t xml:space="preserve"> №</w:t>
      </w:r>
      <w:r>
        <w:rPr>
          <w:bCs/>
        </w:rPr>
        <w:t xml:space="preserve"> </w:t>
      </w:r>
      <w:r w:rsidR="00763252">
        <w:rPr>
          <w:bCs/>
        </w:rPr>
        <w:t>70</w:t>
      </w:r>
      <w:r w:rsidRPr="00CD27A1">
        <w:rPr>
          <w:bCs/>
        </w:rPr>
        <w:t xml:space="preserve">   </w:t>
      </w:r>
    </w:p>
    <w:p w:rsidR="005E30EA" w:rsidRPr="00F70C07" w:rsidRDefault="005E30EA" w:rsidP="005E30EA">
      <w:pPr>
        <w:rPr>
          <w:sz w:val="22"/>
          <w:szCs w:val="22"/>
        </w:rPr>
      </w:pPr>
    </w:p>
    <w:p w:rsidR="005E30EA" w:rsidRDefault="005E30EA" w:rsidP="005E30EA"/>
    <w:p w:rsidR="005E30EA" w:rsidRDefault="005E30EA" w:rsidP="005E30EA"/>
    <w:p w:rsidR="00AE1071" w:rsidRDefault="005E30EA" w:rsidP="005E30EA">
      <w:pPr>
        <w:jc w:val="center"/>
        <w:rPr>
          <w:szCs w:val="28"/>
        </w:rPr>
      </w:pPr>
      <w:r w:rsidRPr="00FD1D44">
        <w:rPr>
          <w:szCs w:val="28"/>
        </w:rPr>
        <w:t xml:space="preserve">Состав Общественного совета </w:t>
      </w:r>
    </w:p>
    <w:p w:rsidR="00AE1071" w:rsidRDefault="005E30EA" w:rsidP="005E30EA">
      <w:pPr>
        <w:jc w:val="center"/>
        <w:rPr>
          <w:szCs w:val="28"/>
        </w:rPr>
      </w:pPr>
      <w:r w:rsidRPr="00FD1D44">
        <w:rPr>
          <w:szCs w:val="28"/>
        </w:rPr>
        <w:t xml:space="preserve">по независимой оценке качества условий оказания услуг </w:t>
      </w:r>
    </w:p>
    <w:p w:rsidR="005E30EA" w:rsidRPr="00FD1D44" w:rsidRDefault="0099648F" w:rsidP="005E30EA">
      <w:pPr>
        <w:jc w:val="center"/>
        <w:rPr>
          <w:szCs w:val="28"/>
        </w:rPr>
      </w:pPr>
      <w:r>
        <w:rPr>
          <w:szCs w:val="28"/>
        </w:rPr>
        <w:t>учреждениями</w:t>
      </w:r>
      <w:r w:rsidR="005E30EA" w:rsidRPr="00FD1D44">
        <w:rPr>
          <w:szCs w:val="28"/>
        </w:rPr>
        <w:t xml:space="preserve"> культуры </w:t>
      </w:r>
      <w:r w:rsidR="000C5DFA">
        <w:rPr>
          <w:szCs w:val="28"/>
        </w:rPr>
        <w:t>Веселовского</w:t>
      </w:r>
      <w:r>
        <w:rPr>
          <w:szCs w:val="28"/>
        </w:rPr>
        <w:t xml:space="preserve"> сельского поселения</w:t>
      </w:r>
    </w:p>
    <w:p w:rsidR="005E30EA" w:rsidRDefault="005E30EA" w:rsidP="005E30EA">
      <w:pPr>
        <w:ind w:left="-426"/>
        <w:jc w:val="center"/>
        <w:rPr>
          <w:b/>
          <w:szCs w:val="28"/>
        </w:rPr>
      </w:pPr>
    </w:p>
    <w:p w:rsidR="005E30EA" w:rsidRPr="0008773A" w:rsidRDefault="005E30EA" w:rsidP="005E30EA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511"/>
        <w:gridCol w:w="5828"/>
      </w:tblGrid>
      <w:tr w:rsidR="005E30EA" w:rsidRPr="002E2D1E" w:rsidTr="008F338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5E30EA" w:rsidP="005E30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071" w:rsidRDefault="00D15C19" w:rsidP="008F3389">
            <w:pPr>
              <w:spacing w:before="80" w:after="8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Дудкина Олеся</w:t>
            </w:r>
          </w:p>
          <w:p w:rsidR="00D15C19" w:rsidRPr="00C81536" w:rsidRDefault="00D15C19" w:rsidP="008F3389">
            <w:pPr>
              <w:spacing w:before="80" w:after="8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C19" w:rsidRDefault="00D15C19" w:rsidP="00D15C19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 w:rsidRPr="00C81536">
              <w:rPr>
                <w:lang w:eastAsia="en-US"/>
              </w:rPr>
              <w:t xml:space="preserve">Депутат Собрания депутатов </w:t>
            </w:r>
          </w:p>
          <w:p w:rsidR="00C81536" w:rsidRPr="00C81536" w:rsidRDefault="00D15C19" w:rsidP="0099648F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>
              <w:t>Веселовского сельского поселения</w:t>
            </w:r>
          </w:p>
        </w:tc>
      </w:tr>
      <w:tr w:rsidR="005E30EA" w:rsidRPr="002E2D1E" w:rsidTr="008F338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5E30EA" w:rsidP="005E30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Default="000C5DFA" w:rsidP="008F3389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Пащенко Анна </w:t>
            </w:r>
          </w:p>
          <w:p w:rsidR="00AE1071" w:rsidRPr="00C81536" w:rsidRDefault="000C5DFA" w:rsidP="008F3389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Сергеевна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536" w:rsidRDefault="00C81536" w:rsidP="00D76434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 w:rsidRPr="00C81536">
              <w:rPr>
                <w:lang w:eastAsia="en-US"/>
              </w:rPr>
              <w:t xml:space="preserve">Депутат Собрания депутатов </w:t>
            </w:r>
          </w:p>
          <w:p w:rsidR="005E30EA" w:rsidRPr="00C81536" w:rsidRDefault="000C5DFA" w:rsidP="00D76434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Веселовского</w:t>
            </w:r>
            <w:r w:rsidR="00C81536" w:rsidRPr="00C81536">
              <w:rPr>
                <w:lang w:eastAsia="en-US"/>
              </w:rPr>
              <w:t xml:space="preserve"> сельского поселения</w:t>
            </w:r>
          </w:p>
        </w:tc>
      </w:tr>
      <w:tr w:rsidR="005E30EA" w:rsidRPr="002E2D1E" w:rsidTr="008F338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5E30EA" w:rsidP="005E30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Default="000C5DFA" w:rsidP="008F3389">
            <w:pPr>
              <w:shd w:val="clear" w:color="auto" w:fill="FFFFFF"/>
              <w:spacing w:before="80" w:line="276" w:lineRule="auto"/>
            </w:pPr>
            <w:r>
              <w:t>Гренадерова Ирина</w:t>
            </w:r>
          </w:p>
          <w:p w:rsidR="000C5DFA" w:rsidRPr="00C81536" w:rsidRDefault="000C5DFA" w:rsidP="008F3389">
            <w:pPr>
              <w:shd w:val="clear" w:color="auto" w:fill="FFFFFF"/>
              <w:spacing w:before="80" w:line="276" w:lineRule="auto"/>
            </w:pPr>
            <w:r>
              <w:t>Васильевна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C19" w:rsidRDefault="00D15C19" w:rsidP="00AE1071">
            <w:pPr>
              <w:spacing w:before="80" w:after="80" w:line="276" w:lineRule="auto"/>
              <w:jc w:val="center"/>
              <w:rPr>
                <w:lang w:eastAsia="en-US"/>
              </w:rPr>
            </w:pPr>
          </w:p>
          <w:p w:rsidR="005E30EA" w:rsidRPr="00C81536" w:rsidRDefault="00AE1071" w:rsidP="00AE1071">
            <w:pPr>
              <w:spacing w:before="80" w:after="80" w:line="276" w:lineRule="auto"/>
              <w:jc w:val="center"/>
            </w:pPr>
            <w:r>
              <w:rPr>
                <w:lang w:eastAsia="en-US"/>
              </w:rPr>
              <w:t>Индивидуальный предприниматель</w:t>
            </w:r>
          </w:p>
        </w:tc>
      </w:tr>
      <w:tr w:rsidR="005E30EA" w:rsidRPr="002E2D1E" w:rsidTr="008F338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5E30EA" w:rsidP="005E30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Default="000C5DFA" w:rsidP="008F3389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Ефимова Нина</w:t>
            </w:r>
          </w:p>
          <w:p w:rsidR="000C5DFA" w:rsidRPr="00C81536" w:rsidRDefault="000C5DFA" w:rsidP="008F3389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Константиновна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C19" w:rsidRDefault="00D15C19" w:rsidP="00D76434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lang w:eastAsia="en-US"/>
              </w:rPr>
            </w:pPr>
          </w:p>
          <w:p w:rsidR="005E30EA" w:rsidRPr="00C81536" w:rsidRDefault="000C5DFA" w:rsidP="00D76434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szCs w:val="28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</w:tc>
      </w:tr>
      <w:tr w:rsidR="005E30EA" w:rsidRPr="002E2D1E" w:rsidTr="008F338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5E30EA" w:rsidP="005E30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Default="00D15C19" w:rsidP="00944060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Федоренко Инна </w:t>
            </w:r>
          </w:p>
          <w:p w:rsidR="00D15C19" w:rsidRPr="00C81536" w:rsidRDefault="00D15C19" w:rsidP="00944060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EA" w:rsidRPr="00C81536" w:rsidRDefault="00D15C19" w:rsidP="00C81536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первой категории по вопросам имущественных и земельных отношений</w:t>
            </w:r>
          </w:p>
        </w:tc>
      </w:tr>
    </w:tbl>
    <w:p w:rsidR="00726750" w:rsidRPr="002E2D1E" w:rsidRDefault="00726750" w:rsidP="00C73B9B">
      <w:pPr>
        <w:shd w:val="clear" w:color="auto" w:fill="FFFFFF"/>
        <w:rPr>
          <w:color w:val="FF0000"/>
          <w:szCs w:val="28"/>
        </w:rPr>
      </w:pPr>
    </w:p>
    <w:sectPr w:rsidR="00726750" w:rsidRPr="002E2D1E" w:rsidSect="00A352BC">
      <w:headerReference w:type="even" r:id="rId9"/>
      <w:headerReference w:type="default" r:id="rId10"/>
      <w:pgSz w:w="11907" w:h="16834" w:code="9"/>
      <w:pgMar w:top="851" w:right="992" w:bottom="709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68" w:rsidRDefault="00450468">
      <w:r>
        <w:separator/>
      </w:r>
    </w:p>
  </w:endnote>
  <w:endnote w:type="continuationSeparator" w:id="1">
    <w:p w:rsidR="00450468" w:rsidRDefault="0045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68" w:rsidRDefault="00450468">
      <w:r>
        <w:separator/>
      </w:r>
    </w:p>
  </w:footnote>
  <w:footnote w:type="continuationSeparator" w:id="1">
    <w:p w:rsidR="00450468" w:rsidRDefault="0045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12" w:rsidRDefault="00050F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6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6312" w:rsidRDefault="001163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38" w:rsidRDefault="00B52038">
    <w:pPr>
      <w:pStyle w:val="a3"/>
    </w:pPr>
  </w:p>
  <w:p w:rsidR="00B52038" w:rsidRDefault="00B52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FF25FF7"/>
    <w:multiLevelType w:val="multilevel"/>
    <w:tmpl w:val="AA1C7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840887"/>
    <w:multiLevelType w:val="hybridMultilevel"/>
    <w:tmpl w:val="097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C83"/>
    <w:multiLevelType w:val="hybridMultilevel"/>
    <w:tmpl w:val="0E5C5D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527DB2"/>
    <w:multiLevelType w:val="hybridMultilevel"/>
    <w:tmpl w:val="CE2E4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7F2B"/>
    <w:multiLevelType w:val="hybridMultilevel"/>
    <w:tmpl w:val="C62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A23"/>
    <w:rsid w:val="00001D18"/>
    <w:rsid w:val="00003CD9"/>
    <w:rsid w:val="000041A0"/>
    <w:rsid w:val="000059E6"/>
    <w:rsid w:val="000100D8"/>
    <w:rsid w:val="000104BF"/>
    <w:rsid w:val="00011AFF"/>
    <w:rsid w:val="00012032"/>
    <w:rsid w:val="00015388"/>
    <w:rsid w:val="00021A2A"/>
    <w:rsid w:val="000237D4"/>
    <w:rsid w:val="00023A4B"/>
    <w:rsid w:val="00027856"/>
    <w:rsid w:val="00030736"/>
    <w:rsid w:val="00032E28"/>
    <w:rsid w:val="000370BB"/>
    <w:rsid w:val="00037749"/>
    <w:rsid w:val="00041E30"/>
    <w:rsid w:val="00047968"/>
    <w:rsid w:val="00050098"/>
    <w:rsid w:val="00050FEC"/>
    <w:rsid w:val="00052F78"/>
    <w:rsid w:val="00056D0E"/>
    <w:rsid w:val="00061661"/>
    <w:rsid w:val="00065B61"/>
    <w:rsid w:val="00066AD9"/>
    <w:rsid w:val="0007087B"/>
    <w:rsid w:val="00071969"/>
    <w:rsid w:val="000736C8"/>
    <w:rsid w:val="00074BAD"/>
    <w:rsid w:val="000753CA"/>
    <w:rsid w:val="00075A45"/>
    <w:rsid w:val="000775FA"/>
    <w:rsid w:val="0008223A"/>
    <w:rsid w:val="000836B6"/>
    <w:rsid w:val="00084C28"/>
    <w:rsid w:val="00093B24"/>
    <w:rsid w:val="00094EBE"/>
    <w:rsid w:val="0009520B"/>
    <w:rsid w:val="000A69A0"/>
    <w:rsid w:val="000B53F3"/>
    <w:rsid w:val="000B7477"/>
    <w:rsid w:val="000C584C"/>
    <w:rsid w:val="000C5DFA"/>
    <w:rsid w:val="000D143C"/>
    <w:rsid w:val="000D47BD"/>
    <w:rsid w:val="000E19BC"/>
    <w:rsid w:val="000E3861"/>
    <w:rsid w:val="000E5519"/>
    <w:rsid w:val="000F26B5"/>
    <w:rsid w:val="00101BA4"/>
    <w:rsid w:val="0010276F"/>
    <w:rsid w:val="00103630"/>
    <w:rsid w:val="001042FC"/>
    <w:rsid w:val="0010510A"/>
    <w:rsid w:val="001066C0"/>
    <w:rsid w:val="001066EA"/>
    <w:rsid w:val="00110C09"/>
    <w:rsid w:val="00113649"/>
    <w:rsid w:val="00115181"/>
    <w:rsid w:val="00116312"/>
    <w:rsid w:val="00117D60"/>
    <w:rsid w:val="00127161"/>
    <w:rsid w:val="00133597"/>
    <w:rsid w:val="00150465"/>
    <w:rsid w:val="00153BB5"/>
    <w:rsid w:val="00153F9B"/>
    <w:rsid w:val="00155844"/>
    <w:rsid w:val="001560E7"/>
    <w:rsid w:val="001575D0"/>
    <w:rsid w:val="00162B61"/>
    <w:rsid w:val="00164E61"/>
    <w:rsid w:val="00166FE6"/>
    <w:rsid w:val="001765BC"/>
    <w:rsid w:val="001801C2"/>
    <w:rsid w:val="00184AFF"/>
    <w:rsid w:val="00186E87"/>
    <w:rsid w:val="0019291B"/>
    <w:rsid w:val="00192E5B"/>
    <w:rsid w:val="00194A12"/>
    <w:rsid w:val="00195E20"/>
    <w:rsid w:val="001A6F1E"/>
    <w:rsid w:val="001A7ADD"/>
    <w:rsid w:val="001A7D94"/>
    <w:rsid w:val="001B030A"/>
    <w:rsid w:val="001B2CC5"/>
    <w:rsid w:val="001B576F"/>
    <w:rsid w:val="001B7946"/>
    <w:rsid w:val="001C01F5"/>
    <w:rsid w:val="001C33BA"/>
    <w:rsid w:val="001C71C6"/>
    <w:rsid w:val="001C7627"/>
    <w:rsid w:val="001D0A39"/>
    <w:rsid w:val="001D354E"/>
    <w:rsid w:val="001D4D74"/>
    <w:rsid w:val="001E2F95"/>
    <w:rsid w:val="001E41A4"/>
    <w:rsid w:val="001E5D2C"/>
    <w:rsid w:val="001E774F"/>
    <w:rsid w:val="001F0BE0"/>
    <w:rsid w:val="001F344D"/>
    <w:rsid w:val="001F4676"/>
    <w:rsid w:val="001F63AB"/>
    <w:rsid w:val="00201C53"/>
    <w:rsid w:val="00207581"/>
    <w:rsid w:val="00207AD5"/>
    <w:rsid w:val="002103AA"/>
    <w:rsid w:val="00212ECE"/>
    <w:rsid w:val="00221658"/>
    <w:rsid w:val="00235E90"/>
    <w:rsid w:val="00240070"/>
    <w:rsid w:val="0024293B"/>
    <w:rsid w:val="002442D6"/>
    <w:rsid w:val="0024433F"/>
    <w:rsid w:val="00244CAD"/>
    <w:rsid w:val="00245F36"/>
    <w:rsid w:val="00246075"/>
    <w:rsid w:val="00250522"/>
    <w:rsid w:val="00253531"/>
    <w:rsid w:val="00253DD6"/>
    <w:rsid w:val="0025590D"/>
    <w:rsid w:val="00263C42"/>
    <w:rsid w:val="00270407"/>
    <w:rsid w:val="00281818"/>
    <w:rsid w:val="002909B4"/>
    <w:rsid w:val="00291C9A"/>
    <w:rsid w:val="002966D0"/>
    <w:rsid w:val="002A032A"/>
    <w:rsid w:val="002A279B"/>
    <w:rsid w:val="002A782A"/>
    <w:rsid w:val="002B4736"/>
    <w:rsid w:val="002B7044"/>
    <w:rsid w:val="002C092B"/>
    <w:rsid w:val="002C1262"/>
    <w:rsid w:val="002C1C65"/>
    <w:rsid w:val="002C2565"/>
    <w:rsid w:val="002C3925"/>
    <w:rsid w:val="002C4319"/>
    <w:rsid w:val="002C6B15"/>
    <w:rsid w:val="002C7392"/>
    <w:rsid w:val="002D0966"/>
    <w:rsid w:val="002D57B5"/>
    <w:rsid w:val="002D672E"/>
    <w:rsid w:val="002E2941"/>
    <w:rsid w:val="002E2D1E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6DE"/>
    <w:rsid w:val="00304F8E"/>
    <w:rsid w:val="00306552"/>
    <w:rsid w:val="0031650D"/>
    <w:rsid w:val="00321687"/>
    <w:rsid w:val="00321BEE"/>
    <w:rsid w:val="003221BA"/>
    <w:rsid w:val="003232D5"/>
    <w:rsid w:val="00326BC7"/>
    <w:rsid w:val="0033007D"/>
    <w:rsid w:val="003330FA"/>
    <w:rsid w:val="0033310A"/>
    <w:rsid w:val="003332D1"/>
    <w:rsid w:val="00337A0A"/>
    <w:rsid w:val="00344F89"/>
    <w:rsid w:val="003470D7"/>
    <w:rsid w:val="00347FC5"/>
    <w:rsid w:val="00352778"/>
    <w:rsid w:val="00356E18"/>
    <w:rsid w:val="00363657"/>
    <w:rsid w:val="00363ADE"/>
    <w:rsid w:val="0037246A"/>
    <w:rsid w:val="00373469"/>
    <w:rsid w:val="00374757"/>
    <w:rsid w:val="00376AB0"/>
    <w:rsid w:val="00377A02"/>
    <w:rsid w:val="00386055"/>
    <w:rsid w:val="003879E9"/>
    <w:rsid w:val="00390917"/>
    <w:rsid w:val="00393213"/>
    <w:rsid w:val="0039561A"/>
    <w:rsid w:val="00395A85"/>
    <w:rsid w:val="003B0672"/>
    <w:rsid w:val="003B5424"/>
    <w:rsid w:val="003C06A0"/>
    <w:rsid w:val="003C727F"/>
    <w:rsid w:val="003D0807"/>
    <w:rsid w:val="003D367F"/>
    <w:rsid w:val="003D76E5"/>
    <w:rsid w:val="003E0779"/>
    <w:rsid w:val="003E2F95"/>
    <w:rsid w:val="003E68BA"/>
    <w:rsid w:val="003F2F2C"/>
    <w:rsid w:val="00404D70"/>
    <w:rsid w:val="00413A34"/>
    <w:rsid w:val="00415194"/>
    <w:rsid w:val="00427A19"/>
    <w:rsid w:val="00434B48"/>
    <w:rsid w:val="004353BE"/>
    <w:rsid w:val="0043712B"/>
    <w:rsid w:val="00450468"/>
    <w:rsid w:val="00456C88"/>
    <w:rsid w:val="004633B3"/>
    <w:rsid w:val="00467F1E"/>
    <w:rsid w:val="0047014D"/>
    <w:rsid w:val="004701AD"/>
    <w:rsid w:val="004706E4"/>
    <w:rsid w:val="00472241"/>
    <w:rsid w:val="0048383C"/>
    <w:rsid w:val="004865A3"/>
    <w:rsid w:val="0049229E"/>
    <w:rsid w:val="004A0BC4"/>
    <w:rsid w:val="004A2582"/>
    <w:rsid w:val="004A4CFD"/>
    <w:rsid w:val="004B1442"/>
    <w:rsid w:val="004C3B27"/>
    <w:rsid w:val="004C6C3E"/>
    <w:rsid w:val="004C74DF"/>
    <w:rsid w:val="004D13C6"/>
    <w:rsid w:val="004D1BBF"/>
    <w:rsid w:val="004D24E0"/>
    <w:rsid w:val="004E00F6"/>
    <w:rsid w:val="004E3527"/>
    <w:rsid w:val="004E5F40"/>
    <w:rsid w:val="004F13B0"/>
    <w:rsid w:val="004F7682"/>
    <w:rsid w:val="005016EB"/>
    <w:rsid w:val="00510633"/>
    <w:rsid w:val="005129F7"/>
    <w:rsid w:val="00514CDA"/>
    <w:rsid w:val="00523FEA"/>
    <w:rsid w:val="00530818"/>
    <w:rsid w:val="00532CFA"/>
    <w:rsid w:val="00535FAC"/>
    <w:rsid w:val="00541102"/>
    <w:rsid w:val="00543136"/>
    <w:rsid w:val="00543F73"/>
    <w:rsid w:val="005500ED"/>
    <w:rsid w:val="005542FA"/>
    <w:rsid w:val="00560224"/>
    <w:rsid w:val="00562CD0"/>
    <w:rsid w:val="0056374A"/>
    <w:rsid w:val="00563C74"/>
    <w:rsid w:val="00565940"/>
    <w:rsid w:val="00574267"/>
    <w:rsid w:val="00574F12"/>
    <w:rsid w:val="005811DB"/>
    <w:rsid w:val="005818BC"/>
    <w:rsid w:val="00587994"/>
    <w:rsid w:val="00597813"/>
    <w:rsid w:val="005B5853"/>
    <w:rsid w:val="005B5A58"/>
    <w:rsid w:val="005C4745"/>
    <w:rsid w:val="005E23D8"/>
    <w:rsid w:val="005E30EA"/>
    <w:rsid w:val="005E401C"/>
    <w:rsid w:val="005E46E7"/>
    <w:rsid w:val="005F5216"/>
    <w:rsid w:val="005F612E"/>
    <w:rsid w:val="005F6432"/>
    <w:rsid w:val="005F70A9"/>
    <w:rsid w:val="006038D3"/>
    <w:rsid w:val="0060401D"/>
    <w:rsid w:val="00604E56"/>
    <w:rsid w:val="0061174C"/>
    <w:rsid w:val="006138C1"/>
    <w:rsid w:val="006153F4"/>
    <w:rsid w:val="00615B4C"/>
    <w:rsid w:val="00617844"/>
    <w:rsid w:val="00631222"/>
    <w:rsid w:val="0063224C"/>
    <w:rsid w:val="006340DD"/>
    <w:rsid w:val="00636DE5"/>
    <w:rsid w:val="0064256C"/>
    <w:rsid w:val="00643250"/>
    <w:rsid w:val="00647073"/>
    <w:rsid w:val="00647495"/>
    <w:rsid w:val="00660D6F"/>
    <w:rsid w:val="0067030B"/>
    <w:rsid w:val="006805E8"/>
    <w:rsid w:val="00681A1C"/>
    <w:rsid w:val="006828B1"/>
    <w:rsid w:val="0068446B"/>
    <w:rsid w:val="006A16CD"/>
    <w:rsid w:val="006A6B0C"/>
    <w:rsid w:val="006B3513"/>
    <w:rsid w:val="006C0610"/>
    <w:rsid w:val="006C1467"/>
    <w:rsid w:val="006C216A"/>
    <w:rsid w:val="006C40EF"/>
    <w:rsid w:val="006D0FD9"/>
    <w:rsid w:val="006D1139"/>
    <w:rsid w:val="006D3089"/>
    <w:rsid w:val="006D7D46"/>
    <w:rsid w:val="006D7F4F"/>
    <w:rsid w:val="006E797C"/>
    <w:rsid w:val="006F0C5B"/>
    <w:rsid w:val="006F1D07"/>
    <w:rsid w:val="00701BFA"/>
    <w:rsid w:val="00701E3D"/>
    <w:rsid w:val="007034A7"/>
    <w:rsid w:val="007212E8"/>
    <w:rsid w:val="00722CC0"/>
    <w:rsid w:val="00726750"/>
    <w:rsid w:val="007305A7"/>
    <w:rsid w:val="0073082D"/>
    <w:rsid w:val="007320BC"/>
    <w:rsid w:val="0073275E"/>
    <w:rsid w:val="007351D2"/>
    <w:rsid w:val="007353EE"/>
    <w:rsid w:val="00741750"/>
    <w:rsid w:val="00742399"/>
    <w:rsid w:val="00742DA8"/>
    <w:rsid w:val="00743578"/>
    <w:rsid w:val="00744C5A"/>
    <w:rsid w:val="007465FE"/>
    <w:rsid w:val="007617AC"/>
    <w:rsid w:val="00763252"/>
    <w:rsid w:val="00764148"/>
    <w:rsid w:val="007644AC"/>
    <w:rsid w:val="0076666D"/>
    <w:rsid w:val="00775A50"/>
    <w:rsid w:val="007B182C"/>
    <w:rsid w:val="007B5715"/>
    <w:rsid w:val="007C566B"/>
    <w:rsid w:val="007C7BBB"/>
    <w:rsid w:val="007D431C"/>
    <w:rsid w:val="007D627C"/>
    <w:rsid w:val="007D7FA1"/>
    <w:rsid w:val="007E10ED"/>
    <w:rsid w:val="007E23F8"/>
    <w:rsid w:val="007E2976"/>
    <w:rsid w:val="007E3D66"/>
    <w:rsid w:val="007E3EC4"/>
    <w:rsid w:val="007F0D3F"/>
    <w:rsid w:val="007F2739"/>
    <w:rsid w:val="007F2FB8"/>
    <w:rsid w:val="00800874"/>
    <w:rsid w:val="00816A1B"/>
    <w:rsid w:val="00816F61"/>
    <w:rsid w:val="008174A6"/>
    <w:rsid w:val="00824B60"/>
    <w:rsid w:val="0082681C"/>
    <w:rsid w:val="00846AE3"/>
    <w:rsid w:val="008560DF"/>
    <w:rsid w:val="00856122"/>
    <w:rsid w:val="0085748E"/>
    <w:rsid w:val="00860F83"/>
    <w:rsid w:val="00861008"/>
    <w:rsid w:val="008711D3"/>
    <w:rsid w:val="0087630E"/>
    <w:rsid w:val="008803A3"/>
    <w:rsid w:val="008822D5"/>
    <w:rsid w:val="00885911"/>
    <w:rsid w:val="00887CAA"/>
    <w:rsid w:val="00890D62"/>
    <w:rsid w:val="00894528"/>
    <w:rsid w:val="008949B7"/>
    <w:rsid w:val="00896D18"/>
    <w:rsid w:val="008979FC"/>
    <w:rsid w:val="008A0F57"/>
    <w:rsid w:val="008A1C48"/>
    <w:rsid w:val="008A4F52"/>
    <w:rsid w:val="008B768B"/>
    <w:rsid w:val="008B7B05"/>
    <w:rsid w:val="008C3B1C"/>
    <w:rsid w:val="008C4743"/>
    <w:rsid w:val="008C5530"/>
    <w:rsid w:val="008D299D"/>
    <w:rsid w:val="008D7AF6"/>
    <w:rsid w:val="008F2F83"/>
    <w:rsid w:val="008F3389"/>
    <w:rsid w:val="008F40A5"/>
    <w:rsid w:val="008F5150"/>
    <w:rsid w:val="008F54F1"/>
    <w:rsid w:val="009004EA"/>
    <w:rsid w:val="00901CB1"/>
    <w:rsid w:val="00903DB4"/>
    <w:rsid w:val="00904D7A"/>
    <w:rsid w:val="00907597"/>
    <w:rsid w:val="00907A28"/>
    <w:rsid w:val="00910BF8"/>
    <w:rsid w:val="00911C60"/>
    <w:rsid w:val="00911F3C"/>
    <w:rsid w:val="009128AF"/>
    <w:rsid w:val="0091535D"/>
    <w:rsid w:val="00916E2C"/>
    <w:rsid w:val="00917239"/>
    <w:rsid w:val="00917513"/>
    <w:rsid w:val="00943604"/>
    <w:rsid w:val="00944060"/>
    <w:rsid w:val="00946039"/>
    <w:rsid w:val="00946D8C"/>
    <w:rsid w:val="00946E9A"/>
    <w:rsid w:val="009514FA"/>
    <w:rsid w:val="00954903"/>
    <w:rsid w:val="00955B8D"/>
    <w:rsid w:val="009625DE"/>
    <w:rsid w:val="00964039"/>
    <w:rsid w:val="00965682"/>
    <w:rsid w:val="00972AB3"/>
    <w:rsid w:val="0097650C"/>
    <w:rsid w:val="0097760B"/>
    <w:rsid w:val="00984B1C"/>
    <w:rsid w:val="00984CD8"/>
    <w:rsid w:val="00984CEE"/>
    <w:rsid w:val="00994F2B"/>
    <w:rsid w:val="0099648F"/>
    <w:rsid w:val="00996908"/>
    <w:rsid w:val="009A6DD7"/>
    <w:rsid w:val="009B1550"/>
    <w:rsid w:val="009B17F5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043BB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352BC"/>
    <w:rsid w:val="00A42681"/>
    <w:rsid w:val="00A42E4C"/>
    <w:rsid w:val="00A46D81"/>
    <w:rsid w:val="00A5023D"/>
    <w:rsid w:val="00A51CD7"/>
    <w:rsid w:val="00A55FBD"/>
    <w:rsid w:val="00A56743"/>
    <w:rsid w:val="00A56D9B"/>
    <w:rsid w:val="00A60FBE"/>
    <w:rsid w:val="00A6451A"/>
    <w:rsid w:val="00A70B96"/>
    <w:rsid w:val="00A83AF7"/>
    <w:rsid w:val="00A843DA"/>
    <w:rsid w:val="00A86587"/>
    <w:rsid w:val="00A960E1"/>
    <w:rsid w:val="00A97DDB"/>
    <w:rsid w:val="00AA71EF"/>
    <w:rsid w:val="00AB01CD"/>
    <w:rsid w:val="00AB4F41"/>
    <w:rsid w:val="00AC0E92"/>
    <w:rsid w:val="00AD2957"/>
    <w:rsid w:val="00AD758C"/>
    <w:rsid w:val="00AE1071"/>
    <w:rsid w:val="00AE1D5D"/>
    <w:rsid w:val="00AE36DE"/>
    <w:rsid w:val="00AE6308"/>
    <w:rsid w:val="00AF46BA"/>
    <w:rsid w:val="00AF581A"/>
    <w:rsid w:val="00B00885"/>
    <w:rsid w:val="00B03AC3"/>
    <w:rsid w:val="00B04624"/>
    <w:rsid w:val="00B04AA8"/>
    <w:rsid w:val="00B10517"/>
    <w:rsid w:val="00B10703"/>
    <w:rsid w:val="00B1244A"/>
    <w:rsid w:val="00B13161"/>
    <w:rsid w:val="00B16F12"/>
    <w:rsid w:val="00B260BA"/>
    <w:rsid w:val="00B459E3"/>
    <w:rsid w:val="00B4761B"/>
    <w:rsid w:val="00B517FA"/>
    <w:rsid w:val="00B52038"/>
    <w:rsid w:val="00B629EF"/>
    <w:rsid w:val="00B63B9E"/>
    <w:rsid w:val="00B7059C"/>
    <w:rsid w:val="00B710F0"/>
    <w:rsid w:val="00B7721E"/>
    <w:rsid w:val="00B80120"/>
    <w:rsid w:val="00B86369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4843"/>
    <w:rsid w:val="00C0522D"/>
    <w:rsid w:val="00C05C77"/>
    <w:rsid w:val="00C065DA"/>
    <w:rsid w:val="00C11568"/>
    <w:rsid w:val="00C14ECB"/>
    <w:rsid w:val="00C15792"/>
    <w:rsid w:val="00C16CDC"/>
    <w:rsid w:val="00C21DF2"/>
    <w:rsid w:val="00C24BA3"/>
    <w:rsid w:val="00C27B62"/>
    <w:rsid w:val="00C410FB"/>
    <w:rsid w:val="00C52EAD"/>
    <w:rsid w:val="00C53465"/>
    <w:rsid w:val="00C53FB3"/>
    <w:rsid w:val="00C541CE"/>
    <w:rsid w:val="00C6085E"/>
    <w:rsid w:val="00C61739"/>
    <w:rsid w:val="00C6292F"/>
    <w:rsid w:val="00C63177"/>
    <w:rsid w:val="00C64BEB"/>
    <w:rsid w:val="00C702F0"/>
    <w:rsid w:val="00C73692"/>
    <w:rsid w:val="00C73B9B"/>
    <w:rsid w:val="00C73FF9"/>
    <w:rsid w:val="00C74A3A"/>
    <w:rsid w:val="00C769C1"/>
    <w:rsid w:val="00C80F4F"/>
    <w:rsid w:val="00C81536"/>
    <w:rsid w:val="00C81E4C"/>
    <w:rsid w:val="00C82F66"/>
    <w:rsid w:val="00C957FA"/>
    <w:rsid w:val="00CA7EB8"/>
    <w:rsid w:val="00CB2882"/>
    <w:rsid w:val="00CC0E43"/>
    <w:rsid w:val="00CC2264"/>
    <w:rsid w:val="00CC4CE2"/>
    <w:rsid w:val="00CD5167"/>
    <w:rsid w:val="00CE69B3"/>
    <w:rsid w:val="00CF0A2F"/>
    <w:rsid w:val="00CF0FCE"/>
    <w:rsid w:val="00CF483C"/>
    <w:rsid w:val="00D11391"/>
    <w:rsid w:val="00D12893"/>
    <w:rsid w:val="00D15C19"/>
    <w:rsid w:val="00D22E46"/>
    <w:rsid w:val="00D25D3A"/>
    <w:rsid w:val="00D26ABB"/>
    <w:rsid w:val="00D400B8"/>
    <w:rsid w:val="00D41255"/>
    <w:rsid w:val="00D42AF8"/>
    <w:rsid w:val="00D44366"/>
    <w:rsid w:val="00D57FB4"/>
    <w:rsid w:val="00D60295"/>
    <w:rsid w:val="00D62B00"/>
    <w:rsid w:val="00D63F4D"/>
    <w:rsid w:val="00D7263C"/>
    <w:rsid w:val="00D737F8"/>
    <w:rsid w:val="00D76434"/>
    <w:rsid w:val="00D765C4"/>
    <w:rsid w:val="00D801C7"/>
    <w:rsid w:val="00D9542F"/>
    <w:rsid w:val="00D9550D"/>
    <w:rsid w:val="00DB07AC"/>
    <w:rsid w:val="00DC5D6E"/>
    <w:rsid w:val="00DC5FED"/>
    <w:rsid w:val="00DC63A7"/>
    <w:rsid w:val="00DC6C38"/>
    <w:rsid w:val="00DD487B"/>
    <w:rsid w:val="00DD48C0"/>
    <w:rsid w:val="00DD4F35"/>
    <w:rsid w:val="00DD567E"/>
    <w:rsid w:val="00DE08B6"/>
    <w:rsid w:val="00DE6027"/>
    <w:rsid w:val="00DE7C7B"/>
    <w:rsid w:val="00DF33AE"/>
    <w:rsid w:val="00DF55D5"/>
    <w:rsid w:val="00E05D2C"/>
    <w:rsid w:val="00E11789"/>
    <w:rsid w:val="00E13247"/>
    <w:rsid w:val="00E20051"/>
    <w:rsid w:val="00E224A4"/>
    <w:rsid w:val="00E234AE"/>
    <w:rsid w:val="00E23E49"/>
    <w:rsid w:val="00E31503"/>
    <w:rsid w:val="00E34378"/>
    <w:rsid w:val="00E4647E"/>
    <w:rsid w:val="00E51F5F"/>
    <w:rsid w:val="00E61BB9"/>
    <w:rsid w:val="00E62EBB"/>
    <w:rsid w:val="00E72289"/>
    <w:rsid w:val="00E75349"/>
    <w:rsid w:val="00E75C63"/>
    <w:rsid w:val="00E81590"/>
    <w:rsid w:val="00E83FEB"/>
    <w:rsid w:val="00E87336"/>
    <w:rsid w:val="00EA3C85"/>
    <w:rsid w:val="00EA569B"/>
    <w:rsid w:val="00EB0965"/>
    <w:rsid w:val="00EB2AE5"/>
    <w:rsid w:val="00EC14EC"/>
    <w:rsid w:val="00EC3748"/>
    <w:rsid w:val="00EC6364"/>
    <w:rsid w:val="00ED17A9"/>
    <w:rsid w:val="00ED26AD"/>
    <w:rsid w:val="00ED3842"/>
    <w:rsid w:val="00ED5E2F"/>
    <w:rsid w:val="00ED76EE"/>
    <w:rsid w:val="00EE2702"/>
    <w:rsid w:val="00EE73E7"/>
    <w:rsid w:val="00EE7A19"/>
    <w:rsid w:val="00F0611F"/>
    <w:rsid w:val="00F14B72"/>
    <w:rsid w:val="00F261B5"/>
    <w:rsid w:val="00F26797"/>
    <w:rsid w:val="00F30FEE"/>
    <w:rsid w:val="00F41C70"/>
    <w:rsid w:val="00F53AFE"/>
    <w:rsid w:val="00F56514"/>
    <w:rsid w:val="00F60C1A"/>
    <w:rsid w:val="00F7021B"/>
    <w:rsid w:val="00F72D71"/>
    <w:rsid w:val="00F76E39"/>
    <w:rsid w:val="00F8054F"/>
    <w:rsid w:val="00F819AF"/>
    <w:rsid w:val="00F847E4"/>
    <w:rsid w:val="00F85A80"/>
    <w:rsid w:val="00F87060"/>
    <w:rsid w:val="00F876E5"/>
    <w:rsid w:val="00F906DF"/>
    <w:rsid w:val="00F94685"/>
    <w:rsid w:val="00FA14C9"/>
    <w:rsid w:val="00FA1D14"/>
    <w:rsid w:val="00FA229E"/>
    <w:rsid w:val="00FA54EF"/>
    <w:rsid w:val="00FA7A58"/>
    <w:rsid w:val="00FB0C3B"/>
    <w:rsid w:val="00FC3C6C"/>
    <w:rsid w:val="00FD37B1"/>
    <w:rsid w:val="00FD4C43"/>
    <w:rsid w:val="00FE0A3E"/>
    <w:rsid w:val="00FE1C33"/>
    <w:rsid w:val="00FE2407"/>
    <w:rsid w:val="00FE37D4"/>
    <w:rsid w:val="00FE4260"/>
    <w:rsid w:val="00FF1A58"/>
    <w:rsid w:val="00FF1CB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FEC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FE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50FEC"/>
  </w:style>
  <w:style w:type="paragraph" w:styleId="a5">
    <w:name w:val="footer"/>
    <w:basedOn w:val="a"/>
    <w:rsid w:val="00050FEC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C73B9B"/>
    <w:pPr>
      <w:ind w:left="720"/>
      <w:contextualSpacing/>
    </w:pPr>
    <w:rPr>
      <w:szCs w:val="28"/>
    </w:rPr>
  </w:style>
  <w:style w:type="paragraph" w:styleId="3">
    <w:name w:val="Body Text Indent 3"/>
    <w:basedOn w:val="a"/>
    <w:link w:val="30"/>
    <w:rsid w:val="00FE37D4"/>
    <w:pPr>
      <w:ind w:firstLine="851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FE37D4"/>
    <w:rPr>
      <w:sz w:val="28"/>
      <w:szCs w:val="28"/>
    </w:rPr>
  </w:style>
  <w:style w:type="paragraph" w:styleId="ac">
    <w:name w:val="Body Text"/>
    <w:basedOn w:val="a"/>
    <w:link w:val="ad"/>
    <w:rsid w:val="005E30EA"/>
    <w:pPr>
      <w:spacing w:after="120"/>
    </w:pPr>
  </w:style>
  <w:style w:type="character" w:customStyle="1" w:styleId="ad">
    <w:name w:val="Основной текст Знак"/>
    <w:basedOn w:val="a0"/>
    <w:link w:val="ac"/>
    <w:rsid w:val="005E30EA"/>
    <w:rPr>
      <w:sz w:val="28"/>
    </w:rPr>
  </w:style>
  <w:style w:type="paragraph" w:styleId="ae">
    <w:name w:val="No Spacing"/>
    <w:link w:val="af"/>
    <w:uiPriority w:val="1"/>
    <w:qFormat/>
    <w:rsid w:val="00395A8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395A85"/>
    <w:rPr>
      <w:rFonts w:ascii="Calibri" w:eastAsia="Calibri" w:hAnsi="Calibri"/>
      <w:sz w:val="22"/>
      <w:szCs w:val="22"/>
      <w:lang w:eastAsia="en-US" w:bidi="ar-SA"/>
    </w:rPr>
  </w:style>
  <w:style w:type="character" w:customStyle="1" w:styleId="ab">
    <w:name w:val="Абзац списка Знак"/>
    <w:link w:val="aa"/>
    <w:uiPriority w:val="34"/>
    <w:locked/>
    <w:rsid w:val="00395A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29F72C49B591B33AC3CBC04B8AB23D43EAF1640056413608B1cD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8648-4EF3-4DA2-96D7-12D15568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</TotalTime>
  <Pages>7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Пользователь</cp:lastModifiedBy>
  <cp:revision>2</cp:revision>
  <cp:lastPrinted>2023-07-05T13:31:00Z</cp:lastPrinted>
  <dcterms:created xsi:type="dcterms:W3CDTF">2023-07-05T13:31:00Z</dcterms:created>
  <dcterms:modified xsi:type="dcterms:W3CDTF">2023-07-05T13:31:00Z</dcterms:modified>
</cp:coreProperties>
</file>