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BC" w:rsidRDefault="000D53BC" w:rsidP="000D53B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РОССИЙСКАЯ ФЕДЕРАЦИЯ </w:t>
      </w:r>
    </w:p>
    <w:p w:rsidR="000D53BC" w:rsidRDefault="000D53BC" w:rsidP="000D53B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0D53BC" w:rsidRDefault="000D53BC" w:rsidP="000D53B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0D53BC" w:rsidRDefault="000D53BC" w:rsidP="000D53B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«ВЕСЕЛОВСКОЕ СЕЛЬСКОЕ ПОСЕЛЕНИЕ»</w:t>
      </w:r>
    </w:p>
    <w:p w:rsidR="000D53BC" w:rsidRDefault="000D53BC" w:rsidP="000D53B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АДМИНИСТРАЦИЯ ВЕСЕЛОВСКОГО СЕЛЬСКОГО ПОСЕЛЕНИЯ</w:t>
      </w:r>
    </w:p>
    <w:p w:rsidR="000D53BC" w:rsidRDefault="000D53BC" w:rsidP="000D53BC">
      <w:pPr>
        <w:tabs>
          <w:tab w:val="left" w:pos="7125"/>
          <w:tab w:val="left" w:pos="8580"/>
        </w:tabs>
        <w:jc w:val="center"/>
        <w:outlineLvl w:val="0"/>
        <w:rPr>
          <w:b/>
          <w:szCs w:val="28"/>
        </w:rPr>
      </w:pPr>
      <w:r>
        <w:rPr>
          <w:b/>
          <w:bCs/>
          <w:szCs w:val="28"/>
        </w:rPr>
        <w:t xml:space="preserve">ДУБОВСКОГО РАЙОНА  </w:t>
      </w:r>
    </w:p>
    <w:p w:rsidR="000D53BC" w:rsidRDefault="000D53BC" w:rsidP="000D53BC">
      <w:pPr>
        <w:tabs>
          <w:tab w:val="left" w:pos="7125"/>
          <w:tab w:val="left" w:pos="8580"/>
        </w:tabs>
        <w:jc w:val="center"/>
        <w:rPr>
          <w:b/>
          <w:szCs w:val="28"/>
        </w:rPr>
      </w:pPr>
    </w:p>
    <w:p w:rsidR="000D53BC" w:rsidRDefault="000D53BC" w:rsidP="000D53BC">
      <w:pPr>
        <w:tabs>
          <w:tab w:val="left" w:pos="7125"/>
          <w:tab w:val="left" w:pos="8580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D53BC" w:rsidRDefault="000D53BC" w:rsidP="000D53BC">
      <w:pPr>
        <w:tabs>
          <w:tab w:val="left" w:pos="7125"/>
          <w:tab w:val="left" w:pos="8580"/>
        </w:tabs>
        <w:rPr>
          <w:szCs w:val="28"/>
        </w:rPr>
      </w:pPr>
    </w:p>
    <w:p w:rsidR="000D53BC" w:rsidRDefault="000D53BC" w:rsidP="000D53BC">
      <w:pPr>
        <w:tabs>
          <w:tab w:val="left" w:pos="7125"/>
          <w:tab w:val="left" w:pos="8580"/>
        </w:tabs>
        <w:rPr>
          <w:szCs w:val="28"/>
        </w:rPr>
      </w:pPr>
      <w:r>
        <w:rPr>
          <w:szCs w:val="28"/>
        </w:rPr>
        <w:t xml:space="preserve">10.07.2020 г                                          </w:t>
      </w:r>
      <w:r>
        <w:rPr>
          <w:bCs/>
          <w:szCs w:val="28"/>
        </w:rPr>
        <w:t>№  99</w:t>
      </w:r>
      <w:r>
        <w:rPr>
          <w:szCs w:val="28"/>
        </w:rPr>
        <w:tab/>
        <w:t xml:space="preserve">             х. Веселый</w:t>
      </w:r>
    </w:p>
    <w:p w:rsidR="00BF52A6" w:rsidRDefault="00BF52A6" w:rsidP="008D208F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</w:p>
    <w:p w:rsidR="008D208F" w:rsidRPr="000D53BC" w:rsidRDefault="00531F64" w:rsidP="000D53BC">
      <w:pPr>
        <w:tabs>
          <w:tab w:val="left" w:pos="4536"/>
          <w:tab w:val="left" w:pos="4678"/>
        </w:tabs>
        <w:jc w:val="center"/>
        <w:rPr>
          <w:b/>
          <w:bCs/>
          <w:szCs w:val="28"/>
        </w:rPr>
      </w:pPr>
      <w:r w:rsidRPr="000D53BC">
        <w:rPr>
          <w:b/>
          <w:bCs/>
          <w:szCs w:val="28"/>
        </w:rPr>
        <w:t>«</w:t>
      </w:r>
      <w:r w:rsidR="008D208F" w:rsidRPr="000D53BC">
        <w:rPr>
          <w:b/>
          <w:bCs/>
          <w:szCs w:val="28"/>
        </w:rPr>
        <w:t>Об утверждении Административного</w:t>
      </w:r>
    </w:p>
    <w:p w:rsidR="008D208F" w:rsidRPr="000D53BC" w:rsidRDefault="008D208F" w:rsidP="000D53BC">
      <w:pPr>
        <w:tabs>
          <w:tab w:val="left" w:pos="3544"/>
          <w:tab w:val="left" w:pos="4536"/>
          <w:tab w:val="left" w:pos="4678"/>
        </w:tabs>
        <w:jc w:val="center"/>
        <w:rPr>
          <w:b/>
          <w:bCs/>
          <w:szCs w:val="28"/>
        </w:rPr>
      </w:pPr>
      <w:r w:rsidRPr="000D53BC">
        <w:rPr>
          <w:b/>
          <w:bCs/>
          <w:szCs w:val="28"/>
        </w:rPr>
        <w:t>Регламента по предоставлению</w:t>
      </w:r>
    </w:p>
    <w:p w:rsidR="008D208F" w:rsidRDefault="008D208F" w:rsidP="000D53BC">
      <w:pPr>
        <w:tabs>
          <w:tab w:val="left" w:pos="4536"/>
          <w:tab w:val="left" w:pos="4678"/>
        </w:tabs>
        <w:jc w:val="center"/>
        <w:rPr>
          <w:b/>
          <w:bCs/>
          <w:szCs w:val="28"/>
        </w:rPr>
      </w:pPr>
      <w:r w:rsidRPr="000D53BC">
        <w:rPr>
          <w:b/>
          <w:bCs/>
          <w:szCs w:val="28"/>
        </w:rPr>
        <w:t>муниципальной услуги «</w:t>
      </w:r>
      <w:r w:rsidR="00302846" w:rsidRPr="000D53BC">
        <w:rPr>
          <w:b/>
          <w:bCs/>
          <w:szCs w:val="28"/>
        </w:rPr>
        <w:t>Выдача разрешения на использовани</w:t>
      </w:r>
      <w:r w:rsidR="00E63E7F" w:rsidRPr="000D53BC">
        <w:rPr>
          <w:b/>
          <w:bCs/>
          <w:szCs w:val="28"/>
        </w:rPr>
        <w:t>е земель или земельных участков  без предоставления зе</w:t>
      </w:r>
      <w:r w:rsidR="00946142" w:rsidRPr="000D53BC">
        <w:rPr>
          <w:b/>
          <w:bCs/>
          <w:szCs w:val="28"/>
        </w:rPr>
        <w:t xml:space="preserve">мельных участков и установления </w:t>
      </w:r>
      <w:r w:rsidR="00E63E7F" w:rsidRPr="000D53BC">
        <w:rPr>
          <w:b/>
          <w:bCs/>
          <w:szCs w:val="28"/>
        </w:rPr>
        <w:t>сервитута</w:t>
      </w:r>
      <w:r w:rsidR="00946142" w:rsidRPr="000D53BC">
        <w:rPr>
          <w:b/>
          <w:bCs/>
          <w:szCs w:val="28"/>
        </w:rPr>
        <w:t>»</w:t>
      </w:r>
    </w:p>
    <w:p w:rsidR="000D53BC" w:rsidRPr="000D53BC" w:rsidRDefault="000D53BC" w:rsidP="000D53BC">
      <w:pPr>
        <w:tabs>
          <w:tab w:val="left" w:pos="4536"/>
          <w:tab w:val="left" w:pos="4678"/>
        </w:tabs>
        <w:jc w:val="center"/>
        <w:rPr>
          <w:b/>
          <w:szCs w:val="28"/>
        </w:rPr>
      </w:pPr>
    </w:p>
    <w:p w:rsidR="008D208F" w:rsidRDefault="008D208F" w:rsidP="00D23696">
      <w:pPr>
        <w:ind w:right="-285" w:firstLine="567"/>
        <w:jc w:val="both"/>
      </w:pPr>
      <w:r w:rsidRPr="00D23696">
        <w:rPr>
          <w:szCs w:val="28"/>
        </w:rPr>
        <w:t xml:space="preserve">  </w:t>
      </w:r>
      <w:r w:rsidR="00D23696" w:rsidRPr="00571224">
        <w:rPr>
          <w:szCs w:val="28"/>
        </w:rPr>
        <w:t>В соответствии с Федеральным законом от 06.10.2003 № 131-ФЗ</w:t>
      </w:r>
      <w:r w:rsidR="00D23696" w:rsidRPr="00571224">
        <w:rPr>
          <w:szCs w:val="28"/>
        </w:rPr>
        <w:br/>
        <w:t>«Об общих принципах организации местного самоуправления</w:t>
      </w:r>
      <w:r w:rsidR="00D23696" w:rsidRPr="00571224">
        <w:rPr>
          <w:szCs w:val="28"/>
        </w:rPr>
        <w:br/>
        <w:t>в Российской Федерации», Федеральным законом</w:t>
      </w:r>
      <w:r w:rsidR="00D23696" w:rsidRPr="00571224">
        <w:rPr>
          <w:szCs w:val="28"/>
        </w:rPr>
        <w:br/>
        <w:t>от 27.07.2010  №  210-ФЗ «Об организации предоставления государственных</w:t>
      </w:r>
      <w:r w:rsidR="00D23696" w:rsidRPr="00571224">
        <w:rPr>
          <w:szCs w:val="28"/>
        </w:rPr>
        <w:br/>
        <w:t>и муниципальных услуг»,</w:t>
      </w:r>
      <w:r w:rsidR="00D23696">
        <w:rPr>
          <w:szCs w:val="28"/>
        </w:rPr>
        <w:t xml:space="preserve"> Постановлением Правительства Ростовской области от 05.09.2012 г.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функций»,</w:t>
      </w:r>
      <w:r w:rsidR="00D23696" w:rsidRPr="00D23696">
        <w:t xml:space="preserve"> </w:t>
      </w:r>
      <w:r w:rsidR="00D23696">
        <w:t>статьёй 39.34 Земельного кодекса РФ</w:t>
      </w:r>
    </w:p>
    <w:p w:rsidR="000D53BC" w:rsidRDefault="000D53BC" w:rsidP="00D23696">
      <w:pPr>
        <w:ind w:right="-285" w:firstLine="567"/>
        <w:jc w:val="both"/>
      </w:pPr>
    </w:p>
    <w:p w:rsidR="008D208F" w:rsidRPr="00F227CA" w:rsidRDefault="00BF52A6" w:rsidP="00D23696">
      <w:pPr>
        <w:spacing w:line="276" w:lineRule="auto"/>
        <w:ind w:right="-285"/>
        <w:rPr>
          <w:bCs/>
          <w:szCs w:val="28"/>
        </w:rPr>
      </w:pPr>
      <w:r>
        <w:rPr>
          <w:szCs w:val="28"/>
        </w:rPr>
        <w:t xml:space="preserve">                                                          </w:t>
      </w:r>
      <w:r w:rsidR="008D208F" w:rsidRPr="00F227CA">
        <w:rPr>
          <w:bCs/>
          <w:szCs w:val="28"/>
        </w:rPr>
        <w:t>ПОСТАНОВЛЯ</w:t>
      </w:r>
      <w:r w:rsidR="000D41F7">
        <w:rPr>
          <w:bCs/>
          <w:szCs w:val="28"/>
        </w:rPr>
        <w:t>Ю</w:t>
      </w:r>
      <w:r w:rsidR="008D208F" w:rsidRPr="00F227CA">
        <w:rPr>
          <w:bCs/>
          <w:szCs w:val="28"/>
        </w:rPr>
        <w:t>:</w:t>
      </w:r>
    </w:p>
    <w:p w:rsidR="00302846" w:rsidRDefault="008D208F" w:rsidP="00302846">
      <w:pPr>
        <w:ind w:right="-285" w:firstLine="567"/>
        <w:jc w:val="both"/>
      </w:pPr>
      <w:r>
        <w:rPr>
          <w:szCs w:val="28"/>
        </w:rPr>
        <w:t>1. Утвердить Административный регламент по предоставлению муниципальной услуги «</w:t>
      </w:r>
      <w:r w:rsidR="00302846">
        <w:t>Выдача разрешения на использование земель или земельных участков без предоставления земельных участков и установления сервитута»</w:t>
      </w:r>
      <w:r w:rsidR="00E63E7F">
        <w:t>.</w:t>
      </w:r>
    </w:p>
    <w:p w:rsidR="00E63E7F" w:rsidRPr="00E63E7F" w:rsidRDefault="00943B6B" w:rsidP="00943B6B">
      <w:pPr>
        <w:pStyle w:val="aa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63E7F" w:rsidRPr="00E63E7F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r w:rsidR="000D53BC">
        <w:rPr>
          <w:rFonts w:ascii="Times New Roman" w:hAnsi="Times New Roman"/>
          <w:sz w:val="28"/>
          <w:szCs w:val="28"/>
          <w:lang w:val="ru-RU"/>
        </w:rPr>
        <w:t>Веселовского</w:t>
      </w:r>
      <w:r w:rsidR="00E63E7F">
        <w:rPr>
          <w:rFonts w:ascii="Times New Roman" w:hAnsi="Times New Roman"/>
          <w:sz w:val="28"/>
          <w:szCs w:val="28"/>
          <w:lang w:val="ru-RU"/>
        </w:rPr>
        <w:t xml:space="preserve"> сельского поселения № </w:t>
      </w:r>
      <w:r w:rsidR="000D53BC">
        <w:rPr>
          <w:rFonts w:ascii="Times New Roman" w:hAnsi="Times New Roman"/>
          <w:sz w:val="28"/>
          <w:szCs w:val="28"/>
          <w:lang w:val="ru-RU"/>
        </w:rPr>
        <w:t xml:space="preserve">45 </w:t>
      </w:r>
      <w:r w:rsidR="00E63E7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D53BC">
        <w:rPr>
          <w:rFonts w:ascii="Times New Roman" w:hAnsi="Times New Roman"/>
          <w:sz w:val="28"/>
          <w:szCs w:val="28"/>
          <w:lang w:val="ru-RU"/>
        </w:rPr>
        <w:t>11</w:t>
      </w:r>
      <w:r w:rsidR="00E63E7F" w:rsidRPr="00E63E7F">
        <w:rPr>
          <w:rFonts w:ascii="Times New Roman" w:hAnsi="Times New Roman"/>
          <w:sz w:val="28"/>
          <w:szCs w:val="28"/>
          <w:lang w:val="ru-RU"/>
        </w:rPr>
        <w:t>.0</w:t>
      </w:r>
      <w:r w:rsidR="000D53BC">
        <w:rPr>
          <w:rFonts w:ascii="Times New Roman" w:hAnsi="Times New Roman"/>
          <w:sz w:val="28"/>
          <w:szCs w:val="28"/>
          <w:lang w:val="ru-RU"/>
        </w:rPr>
        <w:t>2</w:t>
      </w:r>
      <w:r w:rsidR="00E63E7F" w:rsidRPr="00E63E7F">
        <w:rPr>
          <w:rFonts w:ascii="Times New Roman" w:hAnsi="Times New Roman"/>
          <w:sz w:val="28"/>
          <w:szCs w:val="28"/>
          <w:lang w:val="ru-RU"/>
        </w:rPr>
        <w:t>.201</w:t>
      </w:r>
      <w:r w:rsidR="000D53BC">
        <w:rPr>
          <w:rFonts w:ascii="Times New Roman" w:hAnsi="Times New Roman"/>
          <w:sz w:val="28"/>
          <w:szCs w:val="28"/>
          <w:lang w:val="ru-RU"/>
        </w:rPr>
        <w:t>6</w:t>
      </w:r>
      <w:r w:rsidR="00E63E7F" w:rsidRPr="00E63E7F">
        <w:rPr>
          <w:rFonts w:ascii="Times New Roman" w:hAnsi="Times New Roman"/>
          <w:sz w:val="28"/>
          <w:szCs w:val="28"/>
          <w:lang w:val="ru-RU"/>
        </w:rPr>
        <w:t xml:space="preserve"> г. «Об утверждении Административного регламента</w:t>
      </w:r>
      <w:r w:rsidR="00E63E7F">
        <w:rPr>
          <w:rFonts w:ascii="Times New Roman" w:hAnsi="Times New Roman"/>
          <w:sz w:val="28"/>
          <w:szCs w:val="28"/>
          <w:lang w:val="ru-RU"/>
        </w:rPr>
        <w:t xml:space="preserve"> по  предоставлению</w:t>
      </w:r>
      <w:r w:rsidR="00E63E7F" w:rsidRPr="00E63E7F">
        <w:rPr>
          <w:rFonts w:ascii="Times New Roman" w:hAnsi="Times New Roman"/>
          <w:sz w:val="28"/>
          <w:szCs w:val="28"/>
          <w:lang w:val="ru-RU"/>
        </w:rPr>
        <w:t xml:space="preserve"> муниципальной услуги «</w:t>
      </w:r>
      <w:r w:rsidR="00E63E7F">
        <w:rPr>
          <w:rFonts w:ascii="Times New Roman" w:hAnsi="Times New Roman"/>
          <w:sz w:val="28"/>
          <w:szCs w:val="28"/>
          <w:lang w:val="ru-RU"/>
        </w:rPr>
        <w:t>Выдача разрешения на использование земель или земельного участка, находящегося в муниципальной собственности</w:t>
      </w:r>
      <w:r w:rsidR="00E63E7F" w:rsidRPr="00E63E7F">
        <w:rPr>
          <w:rFonts w:ascii="Times New Roman" w:hAnsi="Times New Roman"/>
          <w:sz w:val="28"/>
          <w:szCs w:val="28"/>
          <w:lang w:val="ru-RU"/>
        </w:rPr>
        <w:t xml:space="preserve">» считать утратившим силу. </w:t>
      </w:r>
    </w:p>
    <w:p w:rsidR="00E63E7F" w:rsidRPr="00E63E7F" w:rsidRDefault="00943B6B" w:rsidP="00943B6B">
      <w:pPr>
        <w:pStyle w:val="aa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E63E7F" w:rsidRPr="00E63E7F">
        <w:rPr>
          <w:rFonts w:ascii="Times New Roman" w:hAnsi="Times New Roman"/>
          <w:color w:val="000000"/>
          <w:sz w:val="28"/>
          <w:szCs w:val="28"/>
          <w:lang w:val="ru-RU"/>
        </w:rPr>
        <w:t xml:space="preserve">Опубликовать настоящее постановление на официальном сайте Администрации </w:t>
      </w:r>
      <w:r w:rsidR="000D53BC">
        <w:rPr>
          <w:rFonts w:ascii="Times New Roman" w:hAnsi="Times New Roman"/>
          <w:color w:val="000000"/>
          <w:sz w:val="28"/>
          <w:szCs w:val="28"/>
          <w:lang w:val="ru-RU"/>
        </w:rPr>
        <w:t>Веселовского</w:t>
      </w:r>
      <w:r w:rsidR="00E63E7F" w:rsidRPr="00E63E7F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</w:t>
      </w:r>
      <w:r w:rsidR="00E63E7F" w:rsidRPr="00E63E7F">
        <w:rPr>
          <w:rFonts w:ascii="Times New Roman" w:hAnsi="Times New Roman"/>
          <w:sz w:val="28"/>
          <w:szCs w:val="28"/>
          <w:lang w:val="ru-RU"/>
        </w:rPr>
        <w:t>.</w:t>
      </w:r>
    </w:p>
    <w:p w:rsidR="00E63E7F" w:rsidRDefault="00943B6B" w:rsidP="00943B6B">
      <w:pPr>
        <w:pStyle w:val="aa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E63E7F" w:rsidRPr="00E63E7F">
        <w:rPr>
          <w:rFonts w:ascii="Times New Roman" w:hAnsi="Times New Roman"/>
          <w:sz w:val="28"/>
          <w:szCs w:val="28"/>
          <w:lang w:val="ru-RU"/>
        </w:rPr>
        <w:t xml:space="preserve"> Контроль за выполнением настоящего постановления оставляю за собой.</w:t>
      </w:r>
    </w:p>
    <w:p w:rsidR="00946142" w:rsidRPr="00946142" w:rsidRDefault="00946142" w:rsidP="00946142">
      <w:pPr>
        <w:pStyle w:val="aa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3E7F" w:rsidRDefault="00E63E7F" w:rsidP="00E63E7F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E63E7F">
        <w:rPr>
          <w:rFonts w:ascii="Times New Roman" w:hAnsi="Times New Roman"/>
          <w:sz w:val="28"/>
          <w:szCs w:val="28"/>
          <w:lang w:val="ru-RU"/>
        </w:rPr>
        <w:t>Глав</w:t>
      </w:r>
      <w:r w:rsidR="000D53BC">
        <w:rPr>
          <w:rFonts w:ascii="Times New Roman" w:hAnsi="Times New Roman"/>
          <w:sz w:val="28"/>
          <w:szCs w:val="28"/>
          <w:lang w:val="ru-RU"/>
        </w:rPr>
        <w:t>а</w:t>
      </w:r>
      <w:r w:rsidRPr="00E63E7F">
        <w:rPr>
          <w:rFonts w:ascii="Times New Roman" w:hAnsi="Times New Roman"/>
          <w:sz w:val="28"/>
          <w:szCs w:val="28"/>
          <w:lang w:val="ru-RU"/>
        </w:rPr>
        <w:t xml:space="preserve">  Администрации </w:t>
      </w:r>
    </w:p>
    <w:p w:rsidR="0031157B" w:rsidRPr="00D23696" w:rsidRDefault="000D53BC" w:rsidP="00D23696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Веселовского</w:t>
      </w:r>
      <w:r w:rsidR="00E63E7F" w:rsidRPr="00E63E7F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</w:t>
      </w:r>
      <w:r w:rsidR="00E63E7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6142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63E7F" w:rsidRPr="00E63E7F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С.И.Титоренко</w:t>
      </w:r>
      <w:r w:rsidR="00E63E7F" w:rsidRPr="00E63E7F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</w:p>
    <w:p w:rsidR="002A070D" w:rsidRDefault="008D208F" w:rsidP="00F07B06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</w:t>
      </w:r>
    </w:p>
    <w:p w:rsidR="00DE157A" w:rsidRPr="009D5D40" w:rsidRDefault="00BF52A6" w:rsidP="00C3157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5D40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DE157A" w:rsidRPr="009D5D40">
        <w:rPr>
          <w:bCs/>
          <w:sz w:val="24"/>
          <w:szCs w:val="24"/>
        </w:rPr>
        <w:t xml:space="preserve">Приложение </w:t>
      </w:r>
    </w:p>
    <w:p w:rsidR="00DE157A" w:rsidRPr="009D5D40" w:rsidRDefault="00BF52A6" w:rsidP="00C3157D">
      <w:pPr>
        <w:tabs>
          <w:tab w:val="left" w:pos="6237"/>
        </w:tabs>
        <w:jc w:val="right"/>
        <w:rPr>
          <w:bCs/>
          <w:sz w:val="24"/>
          <w:szCs w:val="24"/>
        </w:rPr>
      </w:pPr>
      <w:r w:rsidRPr="009D5D40">
        <w:rPr>
          <w:bCs/>
          <w:sz w:val="24"/>
          <w:szCs w:val="24"/>
        </w:rPr>
        <w:t xml:space="preserve">                                                                               </w:t>
      </w:r>
      <w:r w:rsidR="00DE157A" w:rsidRPr="009D5D40">
        <w:rPr>
          <w:bCs/>
          <w:sz w:val="24"/>
          <w:szCs w:val="24"/>
        </w:rPr>
        <w:t xml:space="preserve">к постановлению </w:t>
      </w:r>
    </w:p>
    <w:p w:rsidR="00DE157A" w:rsidRPr="009D5D40" w:rsidRDefault="00BF52A6" w:rsidP="00C3157D">
      <w:pPr>
        <w:tabs>
          <w:tab w:val="left" w:pos="6237"/>
        </w:tabs>
        <w:jc w:val="right"/>
        <w:rPr>
          <w:bCs/>
          <w:sz w:val="24"/>
          <w:szCs w:val="24"/>
        </w:rPr>
      </w:pPr>
      <w:r w:rsidRPr="009D5D40">
        <w:rPr>
          <w:bCs/>
          <w:sz w:val="24"/>
          <w:szCs w:val="24"/>
        </w:rPr>
        <w:t xml:space="preserve">                                                                               Администрации </w:t>
      </w:r>
      <w:r w:rsidR="000D53BC">
        <w:rPr>
          <w:bCs/>
          <w:sz w:val="24"/>
          <w:szCs w:val="24"/>
        </w:rPr>
        <w:t>Веселовского</w:t>
      </w:r>
    </w:p>
    <w:p w:rsidR="00DE157A" w:rsidRPr="009D5D40" w:rsidRDefault="00BF52A6" w:rsidP="00C3157D">
      <w:pPr>
        <w:tabs>
          <w:tab w:val="left" w:pos="6237"/>
        </w:tabs>
        <w:jc w:val="right"/>
        <w:rPr>
          <w:bCs/>
          <w:sz w:val="24"/>
          <w:szCs w:val="24"/>
        </w:rPr>
      </w:pPr>
      <w:r w:rsidRPr="009D5D40">
        <w:rPr>
          <w:bCs/>
          <w:sz w:val="24"/>
          <w:szCs w:val="24"/>
        </w:rPr>
        <w:t xml:space="preserve">                                                                               </w:t>
      </w:r>
      <w:r w:rsidR="00DE157A" w:rsidRPr="009D5D40">
        <w:rPr>
          <w:bCs/>
          <w:sz w:val="24"/>
          <w:szCs w:val="24"/>
        </w:rPr>
        <w:t>сельского поселения</w:t>
      </w:r>
    </w:p>
    <w:p w:rsidR="00DE157A" w:rsidRPr="000D53BC" w:rsidRDefault="00BF52A6" w:rsidP="00C3157D">
      <w:pPr>
        <w:tabs>
          <w:tab w:val="left" w:pos="6237"/>
        </w:tabs>
        <w:jc w:val="right"/>
        <w:rPr>
          <w:bCs/>
          <w:sz w:val="24"/>
          <w:szCs w:val="24"/>
        </w:rPr>
      </w:pPr>
      <w:r w:rsidRPr="000D53BC">
        <w:rPr>
          <w:bCs/>
          <w:sz w:val="24"/>
          <w:szCs w:val="24"/>
        </w:rPr>
        <w:t xml:space="preserve">                                                                               от «</w:t>
      </w:r>
      <w:r w:rsidR="000D53BC" w:rsidRPr="000D53BC">
        <w:rPr>
          <w:bCs/>
          <w:sz w:val="24"/>
          <w:szCs w:val="24"/>
        </w:rPr>
        <w:t xml:space="preserve"> 10 </w:t>
      </w:r>
      <w:r w:rsidR="0031157B" w:rsidRPr="000D53BC">
        <w:rPr>
          <w:bCs/>
          <w:sz w:val="24"/>
          <w:szCs w:val="24"/>
        </w:rPr>
        <w:t xml:space="preserve">» </w:t>
      </w:r>
      <w:r w:rsidR="000D53BC" w:rsidRPr="000D53BC">
        <w:rPr>
          <w:bCs/>
          <w:sz w:val="24"/>
          <w:szCs w:val="24"/>
        </w:rPr>
        <w:t>июля</w:t>
      </w:r>
      <w:r w:rsidR="00531F64" w:rsidRPr="000D53BC">
        <w:rPr>
          <w:bCs/>
          <w:sz w:val="24"/>
          <w:szCs w:val="24"/>
        </w:rPr>
        <w:t xml:space="preserve"> </w:t>
      </w:r>
      <w:r w:rsidR="00E63E7F" w:rsidRPr="000D53BC">
        <w:rPr>
          <w:bCs/>
          <w:sz w:val="24"/>
          <w:szCs w:val="24"/>
        </w:rPr>
        <w:t xml:space="preserve"> 20</w:t>
      </w:r>
      <w:r w:rsidR="000D53BC" w:rsidRPr="000D53BC">
        <w:rPr>
          <w:bCs/>
          <w:sz w:val="24"/>
          <w:szCs w:val="24"/>
        </w:rPr>
        <w:t>20</w:t>
      </w:r>
      <w:r w:rsidR="00F23927" w:rsidRPr="000D53BC">
        <w:rPr>
          <w:bCs/>
          <w:sz w:val="24"/>
          <w:szCs w:val="24"/>
        </w:rPr>
        <w:t xml:space="preserve"> г.</w:t>
      </w:r>
      <w:r w:rsidRPr="000D53BC">
        <w:rPr>
          <w:bCs/>
          <w:sz w:val="24"/>
          <w:szCs w:val="24"/>
        </w:rPr>
        <w:t xml:space="preserve"> № </w:t>
      </w:r>
      <w:r w:rsidR="000D53BC" w:rsidRPr="000D53BC">
        <w:rPr>
          <w:bCs/>
          <w:sz w:val="24"/>
          <w:szCs w:val="24"/>
        </w:rPr>
        <w:t>99</w:t>
      </w:r>
    </w:p>
    <w:p w:rsidR="00DE157A" w:rsidRPr="00310115" w:rsidRDefault="00DE157A" w:rsidP="00DE157A">
      <w:pPr>
        <w:tabs>
          <w:tab w:val="left" w:pos="6237"/>
        </w:tabs>
        <w:ind w:firstLine="6237"/>
        <w:jc w:val="both"/>
        <w:rPr>
          <w:bCs/>
          <w:szCs w:val="28"/>
        </w:rPr>
      </w:pPr>
    </w:p>
    <w:p w:rsidR="000D2ADA" w:rsidRPr="000D2ADA" w:rsidRDefault="000D2ADA" w:rsidP="000D2ADA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0D2ADA" w:rsidRDefault="000D2ADA" w:rsidP="000D2AD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D2ADA" w:rsidRDefault="000D2ADA" w:rsidP="000D2AD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184AFF" w:rsidRPr="00E63E7F" w:rsidRDefault="00184AFF" w:rsidP="002A070D">
      <w:pPr>
        <w:autoSpaceDE w:val="0"/>
        <w:autoSpaceDN w:val="0"/>
        <w:adjustRightInd w:val="0"/>
        <w:jc w:val="center"/>
        <w:rPr>
          <w:b/>
          <w:szCs w:val="28"/>
        </w:rPr>
      </w:pPr>
      <w:r w:rsidRPr="00E63E7F">
        <w:rPr>
          <w:rFonts w:eastAsia="Calibri"/>
          <w:b/>
          <w:szCs w:val="28"/>
          <w:lang w:eastAsia="en-US"/>
        </w:rPr>
        <w:t>«</w:t>
      </w:r>
      <w:r w:rsidR="00E63E7F" w:rsidRPr="00E63E7F">
        <w:rPr>
          <w:b/>
          <w:bCs/>
          <w:szCs w:val="28"/>
        </w:rPr>
        <w:t>Выдача разрешения на использование земель или земельных участков  без предоставления земельных участков и установления сервитута</w:t>
      </w:r>
      <w:r w:rsidRPr="00E63E7F">
        <w:rPr>
          <w:rFonts w:eastAsia="Calibri"/>
          <w:b/>
          <w:szCs w:val="28"/>
          <w:lang w:eastAsia="en-US"/>
        </w:rPr>
        <w:t>»</w:t>
      </w:r>
    </w:p>
    <w:p w:rsidR="00184AFF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E23F8" w:rsidRPr="00184AFF" w:rsidRDefault="007E23F8" w:rsidP="007E2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="00302846">
        <w:rPr>
          <w:rFonts w:eastAsia="Calibri"/>
          <w:szCs w:val="28"/>
          <w:lang w:eastAsia="en-US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</w:t>
      </w:r>
      <w:r w:rsidR="00E20379">
        <w:rPr>
          <w:szCs w:val="28"/>
        </w:rPr>
        <w:t xml:space="preserve">муниципального имущества и </w:t>
      </w:r>
      <w:r w:rsidRPr="00184AFF">
        <w:rPr>
          <w:szCs w:val="28"/>
        </w:rPr>
        <w:t xml:space="preserve">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</w:t>
      </w:r>
      <w:r w:rsidR="002A070D">
        <w:rPr>
          <w:szCs w:val="28"/>
        </w:rPr>
        <w:t xml:space="preserve">использования </w:t>
      </w:r>
      <w:r w:rsidRPr="00184AFF">
        <w:rPr>
          <w:szCs w:val="28"/>
        </w:rPr>
        <w:t>земельны</w:t>
      </w:r>
      <w:r w:rsidR="002A070D">
        <w:rPr>
          <w:szCs w:val="28"/>
        </w:rPr>
        <w:t>х</w:t>
      </w:r>
      <w:r w:rsidRPr="00184AFF">
        <w:rPr>
          <w:szCs w:val="28"/>
        </w:rPr>
        <w:t xml:space="preserve"> участ</w:t>
      </w:r>
      <w:r w:rsidR="002A070D">
        <w:rPr>
          <w:szCs w:val="28"/>
        </w:rPr>
        <w:t>ков</w:t>
      </w:r>
      <w:r w:rsidRPr="00184AFF">
        <w:rPr>
          <w:szCs w:val="28"/>
        </w:rPr>
        <w:t>, находящи</w:t>
      </w:r>
      <w:r w:rsidR="002A070D">
        <w:rPr>
          <w:szCs w:val="28"/>
        </w:rPr>
        <w:t>х</w:t>
      </w:r>
      <w:r w:rsidR="00E20379">
        <w:rPr>
          <w:szCs w:val="28"/>
        </w:rPr>
        <w:t>ся</w:t>
      </w:r>
      <w:r w:rsidRPr="00184AFF">
        <w:rPr>
          <w:szCs w:val="28"/>
        </w:rPr>
        <w:t xml:space="preserve"> в муниципальной собственности или государственная собственность на которые не разграничена.</w:t>
      </w:r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2A070D" w:rsidRPr="009D5D40" w:rsidRDefault="00184AFF" w:rsidP="009D5D4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D5D40">
        <w:rPr>
          <w:b/>
          <w:bCs/>
          <w:szCs w:val="28"/>
          <w:u w:val="single"/>
        </w:rPr>
        <w:t>Общие положения</w:t>
      </w:r>
    </w:p>
    <w:p w:rsidR="007E23F8" w:rsidRPr="009D5D40" w:rsidRDefault="007E23F8" w:rsidP="007E23F8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9D5D40">
        <w:rPr>
          <w:b/>
          <w:bCs/>
          <w:szCs w:val="28"/>
        </w:rPr>
        <w:t>1.         Предмет регулирования.</w:t>
      </w:r>
    </w:p>
    <w:p w:rsidR="002A070D" w:rsidRDefault="007E23F8" w:rsidP="009D5D40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 </w:t>
      </w:r>
      <w:r w:rsidR="00E20379">
        <w:rPr>
          <w:bCs/>
          <w:szCs w:val="28"/>
        </w:rPr>
        <w:t xml:space="preserve">по </w:t>
      </w:r>
      <w:r w:rsidR="00B12EFA">
        <w:rPr>
          <w:bCs/>
          <w:szCs w:val="28"/>
        </w:rPr>
        <w:t xml:space="preserve">выдаче </w:t>
      </w:r>
      <w:r w:rsidR="002A070D">
        <w:rPr>
          <w:bCs/>
          <w:szCs w:val="28"/>
        </w:rPr>
        <w:t>разрешений на использование земель или земельного участка</w:t>
      </w:r>
      <w:r w:rsidR="003F7FD4" w:rsidRPr="003F7FD4">
        <w:rPr>
          <w:rFonts w:eastAsia="Calibri"/>
          <w:szCs w:val="28"/>
          <w:lang w:eastAsia="en-US"/>
        </w:rPr>
        <w:t xml:space="preserve"> </w:t>
      </w:r>
      <w:r w:rsidR="000F5AB4">
        <w:rPr>
          <w:bCs/>
          <w:szCs w:val="28"/>
        </w:rPr>
        <w:t>в соответствии с</w:t>
      </w:r>
      <w:r w:rsidR="00E20379">
        <w:rPr>
          <w:bCs/>
          <w:szCs w:val="28"/>
        </w:rPr>
        <w:t>о</w:t>
      </w:r>
      <w:r w:rsidR="000F5AB4">
        <w:rPr>
          <w:bCs/>
          <w:szCs w:val="28"/>
        </w:rPr>
        <w:t xml:space="preserve"> </w:t>
      </w:r>
      <w:r>
        <w:rPr>
          <w:bCs/>
          <w:szCs w:val="28"/>
        </w:rPr>
        <w:t xml:space="preserve"> ст. </w:t>
      </w:r>
      <w:r w:rsidR="002A070D">
        <w:rPr>
          <w:bCs/>
          <w:szCs w:val="28"/>
        </w:rPr>
        <w:t>39.34 Земельного</w:t>
      </w:r>
      <w:r>
        <w:rPr>
          <w:bCs/>
          <w:szCs w:val="28"/>
        </w:rPr>
        <w:t xml:space="preserve"> кодекса РФ.</w:t>
      </w:r>
    </w:p>
    <w:p w:rsidR="007E23F8" w:rsidRPr="009D5D40" w:rsidRDefault="00066AD9" w:rsidP="007E23F8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2</w:t>
      </w:r>
      <w:r w:rsidR="007E23F8" w:rsidRPr="009D5D40">
        <w:rPr>
          <w:b/>
          <w:szCs w:val="28"/>
        </w:rPr>
        <w:t xml:space="preserve">. </w:t>
      </w:r>
      <w:r w:rsidRPr="009D5D40">
        <w:rPr>
          <w:b/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="00E63E7F">
        <w:rPr>
          <w:bCs/>
          <w:szCs w:val="28"/>
        </w:rPr>
        <w:t>Выдача разрешения на использование земель или земельных участков  без предоставления земельных участков и установления сервитута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2A070D" w:rsidRDefault="00066AD9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0C46DB">
        <w:rPr>
          <w:szCs w:val="28"/>
        </w:rPr>
        <w:t>.</w:t>
      </w:r>
    </w:p>
    <w:p w:rsidR="00066AD9" w:rsidRPr="009D5D40" w:rsidRDefault="00066AD9" w:rsidP="007E23F8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 w:rsidR="00BF52A6">
        <w:rPr>
          <w:szCs w:val="28"/>
        </w:rPr>
        <w:t>и</w:t>
      </w:r>
      <w:r w:rsidRPr="00184AFF">
        <w:rPr>
          <w:szCs w:val="28"/>
        </w:rPr>
        <w:t xml:space="preserve"> </w:t>
      </w:r>
      <w:r w:rsidR="00BF52A6">
        <w:rPr>
          <w:szCs w:val="28"/>
        </w:rPr>
        <w:t xml:space="preserve">Администрации </w:t>
      </w:r>
      <w:r w:rsidR="000D53BC">
        <w:rPr>
          <w:szCs w:val="28"/>
        </w:rPr>
        <w:t>Веселовского</w:t>
      </w:r>
      <w:r w:rsidR="00BF52A6">
        <w:rPr>
          <w:szCs w:val="28"/>
        </w:rPr>
        <w:t xml:space="preserve"> сельского </w:t>
      </w:r>
      <w:r w:rsidR="002A070D">
        <w:rPr>
          <w:szCs w:val="28"/>
        </w:rPr>
        <w:t>поселения</w:t>
      </w:r>
      <w:r w:rsidR="000477CD">
        <w:rPr>
          <w:szCs w:val="28"/>
        </w:rPr>
        <w:t xml:space="preserve"> (далее - </w:t>
      </w:r>
      <w:r w:rsidR="002A070D">
        <w:rPr>
          <w:szCs w:val="28"/>
        </w:rPr>
        <w:t>Администрация</w:t>
      </w:r>
      <w:r w:rsidR="000477CD">
        <w:rPr>
          <w:szCs w:val="28"/>
        </w:rPr>
        <w:t>)</w:t>
      </w:r>
      <w:r w:rsidR="000477CD" w:rsidRPr="00184AFF">
        <w:rPr>
          <w:szCs w:val="28"/>
        </w:rPr>
        <w:t xml:space="preserve"> и</w:t>
      </w:r>
      <w:r w:rsidR="000477CD">
        <w:rPr>
          <w:szCs w:val="28"/>
        </w:rPr>
        <w:t>ли</w:t>
      </w:r>
      <w:r w:rsidR="000477CD" w:rsidRPr="00184AFF">
        <w:rPr>
          <w:szCs w:val="28"/>
        </w:rPr>
        <w:t xml:space="preserve"> </w:t>
      </w:r>
      <w:r w:rsidR="000477CD">
        <w:rPr>
          <w:szCs w:val="28"/>
        </w:rPr>
        <w:t xml:space="preserve">Муниципального </w:t>
      </w:r>
      <w:r w:rsidR="009D5D40">
        <w:rPr>
          <w:szCs w:val="28"/>
        </w:rPr>
        <w:t>бюджетного</w:t>
      </w:r>
      <w:r w:rsidR="000477CD">
        <w:rPr>
          <w:szCs w:val="28"/>
        </w:rPr>
        <w:t xml:space="preserve"> учреждения «Многофункциональный центр предоставления 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>, а также с использо</w:t>
      </w:r>
      <w:r w:rsidR="00BF52A6">
        <w:rPr>
          <w:szCs w:val="28"/>
        </w:rPr>
        <w:t>ванием средств телефонной связи.</w:t>
      </w:r>
      <w:r w:rsidRPr="00184AFF">
        <w:rPr>
          <w:szCs w:val="28"/>
        </w:rPr>
        <w:t xml:space="preserve"> </w:t>
      </w:r>
      <w:r w:rsidR="00BF52A6">
        <w:rPr>
          <w:szCs w:val="28"/>
        </w:rPr>
        <w:t xml:space="preserve"> </w:t>
      </w:r>
    </w:p>
    <w:p w:rsidR="00BF52A6" w:rsidRPr="008D428C" w:rsidRDefault="00922947" w:rsidP="00BF52A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4AFF">
        <w:rPr>
          <w:szCs w:val="28"/>
        </w:rPr>
        <w:lastRenderedPageBreak/>
        <w:t xml:space="preserve">Сведения о месте нахождения </w:t>
      </w:r>
      <w:r w:rsidR="00BF52A6">
        <w:rPr>
          <w:szCs w:val="28"/>
        </w:rPr>
        <w:t xml:space="preserve">Администрации </w:t>
      </w:r>
      <w:r w:rsidR="000D53BC">
        <w:rPr>
          <w:szCs w:val="28"/>
        </w:rPr>
        <w:t>Веселовского</w:t>
      </w:r>
      <w:r w:rsidRPr="00310115">
        <w:rPr>
          <w:szCs w:val="28"/>
        </w:rPr>
        <w:t xml:space="preserve"> сельского поселения:</w:t>
      </w:r>
      <w:r w:rsidRPr="00184AFF">
        <w:rPr>
          <w:szCs w:val="28"/>
        </w:rPr>
        <w:t xml:space="preserve"> </w:t>
      </w:r>
      <w:r w:rsidR="00BF52A6">
        <w:rPr>
          <w:szCs w:val="28"/>
        </w:rPr>
        <w:t xml:space="preserve"> </w:t>
      </w:r>
      <w:r w:rsidR="009D5D40">
        <w:rPr>
          <w:szCs w:val="28"/>
        </w:rPr>
        <w:t>3474</w:t>
      </w:r>
      <w:r w:rsidR="000D53BC">
        <w:rPr>
          <w:szCs w:val="28"/>
        </w:rPr>
        <w:t>22</w:t>
      </w:r>
      <w:r w:rsidR="009D5D40" w:rsidRPr="00184AFF">
        <w:rPr>
          <w:szCs w:val="28"/>
        </w:rPr>
        <w:t xml:space="preserve"> </w:t>
      </w:r>
      <w:r w:rsidR="009D5D40">
        <w:rPr>
          <w:szCs w:val="28"/>
        </w:rPr>
        <w:t xml:space="preserve">Ростовская область, Дубовский район, х. </w:t>
      </w:r>
      <w:r w:rsidR="000D53BC">
        <w:rPr>
          <w:szCs w:val="28"/>
        </w:rPr>
        <w:t>Веселый</w:t>
      </w:r>
      <w:r w:rsidR="009D5D40">
        <w:rPr>
          <w:szCs w:val="28"/>
        </w:rPr>
        <w:t xml:space="preserve">, ул. </w:t>
      </w:r>
      <w:r w:rsidR="006D173C">
        <w:rPr>
          <w:szCs w:val="28"/>
        </w:rPr>
        <w:t>Октябрьская</w:t>
      </w:r>
      <w:r w:rsidR="009D5D40">
        <w:rPr>
          <w:szCs w:val="28"/>
        </w:rPr>
        <w:t xml:space="preserve">, </w:t>
      </w:r>
      <w:r w:rsidR="006D173C">
        <w:rPr>
          <w:szCs w:val="28"/>
        </w:rPr>
        <w:t>40</w:t>
      </w:r>
      <w:r w:rsidR="009D5D40">
        <w:rPr>
          <w:szCs w:val="28"/>
        </w:rPr>
        <w:t>. Тел.: (8-86377) 5-4</w:t>
      </w:r>
      <w:r w:rsidR="006D173C">
        <w:rPr>
          <w:szCs w:val="28"/>
        </w:rPr>
        <w:t>3</w:t>
      </w:r>
      <w:r w:rsidR="009D5D40">
        <w:rPr>
          <w:szCs w:val="28"/>
        </w:rPr>
        <w:t>-</w:t>
      </w:r>
      <w:r w:rsidR="006D173C">
        <w:rPr>
          <w:szCs w:val="28"/>
        </w:rPr>
        <w:t>17</w:t>
      </w:r>
      <w:r w:rsidR="009D5D40">
        <w:rPr>
          <w:szCs w:val="28"/>
        </w:rPr>
        <w:t>.</w:t>
      </w:r>
    </w:p>
    <w:p w:rsidR="00BF52A6" w:rsidRPr="0048754C" w:rsidRDefault="00BF52A6" w:rsidP="00BF52A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9D5D40">
        <w:rPr>
          <w:szCs w:val="28"/>
        </w:rPr>
        <w:t xml:space="preserve">       </w:t>
      </w:r>
      <w:r w:rsidR="009D5D40" w:rsidRPr="00CC17F2">
        <w:rPr>
          <w:szCs w:val="28"/>
        </w:rPr>
        <w:t>Сведения о мес</w:t>
      </w:r>
      <w:r w:rsidR="009D5D40">
        <w:rPr>
          <w:szCs w:val="28"/>
        </w:rPr>
        <w:t>те нахождения МБУ МФЦ Дубовского</w:t>
      </w:r>
      <w:r w:rsidR="009D5D40" w:rsidRPr="00CC17F2">
        <w:rPr>
          <w:szCs w:val="28"/>
        </w:rPr>
        <w:t xml:space="preserve"> района: </w:t>
      </w:r>
      <w:r w:rsidR="009D5D40">
        <w:rPr>
          <w:szCs w:val="28"/>
        </w:rPr>
        <w:t xml:space="preserve"> 347410</w:t>
      </w:r>
      <w:r w:rsidR="009D5D40" w:rsidRPr="0048754C">
        <w:rPr>
          <w:szCs w:val="28"/>
        </w:rPr>
        <w:t>, Ростовская область</w:t>
      </w:r>
      <w:r w:rsidR="009D5D40">
        <w:rPr>
          <w:szCs w:val="28"/>
        </w:rPr>
        <w:t>, Дубовский район, с. Дубовское, ул. Садовая, № 107. Тел.: (8-86377) 2-07-40, 2-07-41, 2-07-42.</w:t>
      </w:r>
    </w:p>
    <w:p w:rsidR="00066AD9" w:rsidRPr="00184AFF" w:rsidRDefault="00BF52A6" w:rsidP="00BF52A6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066AD9" w:rsidRPr="00184AFF">
        <w:rPr>
          <w:szCs w:val="28"/>
        </w:rPr>
        <w:t>Информация о процедуре предоставления муниципальной услуги сообщается при личном или</w:t>
      </w:r>
      <w:r>
        <w:rPr>
          <w:szCs w:val="28"/>
        </w:rPr>
        <w:t xml:space="preserve"> письменном обращении заявителя.</w:t>
      </w:r>
      <w:r w:rsidR="00066AD9" w:rsidRPr="00184AFF">
        <w:rPr>
          <w:szCs w:val="28"/>
        </w:rPr>
        <w:t xml:space="preserve"> </w:t>
      </w:r>
      <w:r>
        <w:rPr>
          <w:szCs w:val="28"/>
        </w:rPr>
        <w:t xml:space="preserve"> </w:t>
      </w:r>
      <w:r w:rsidR="00066AD9" w:rsidRPr="00184AFF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6F1726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</w:t>
      </w:r>
      <w:r w:rsidR="00BF52A6">
        <w:rPr>
          <w:szCs w:val="28"/>
        </w:rPr>
        <w:t>я должностное лицо Администрации</w:t>
      </w:r>
      <w:r w:rsidRPr="00184AFF">
        <w:rPr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0D41F7">
        <w:rPr>
          <w:szCs w:val="28"/>
        </w:rPr>
        <w:t>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BF52A6" w:rsidRPr="00184AFF" w:rsidRDefault="00BF52A6" w:rsidP="00BF5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</w:t>
      </w:r>
      <w:r w:rsidR="006D173C">
        <w:rPr>
          <w:szCs w:val="28"/>
        </w:rPr>
        <w:t>Веселовского</w:t>
      </w:r>
      <w:r>
        <w:rPr>
          <w:szCs w:val="28"/>
        </w:rPr>
        <w:t xml:space="preserve">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BF52A6" w:rsidRPr="00184AFF" w:rsidRDefault="00BF52A6" w:rsidP="00BF5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BF52A6" w:rsidRPr="00184AFF" w:rsidRDefault="00BF52A6" w:rsidP="00BF5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BF52A6" w:rsidRPr="00184AFF" w:rsidRDefault="00BF52A6" w:rsidP="00BF5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66AD9" w:rsidRDefault="00066AD9" w:rsidP="00BF52A6">
      <w:pPr>
        <w:autoSpaceDE w:val="0"/>
        <w:autoSpaceDN w:val="0"/>
        <w:adjustRightInd w:val="0"/>
        <w:jc w:val="both"/>
        <w:rPr>
          <w:szCs w:val="28"/>
        </w:rPr>
      </w:pPr>
    </w:p>
    <w:p w:rsidR="003D2B6E" w:rsidRPr="009D5D40" w:rsidRDefault="00066AD9" w:rsidP="009D5D4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9D5D40">
        <w:rPr>
          <w:b/>
          <w:szCs w:val="28"/>
          <w:u w:val="single"/>
        </w:rPr>
        <w:t>Стандарт предоставления муниципальной услуги.</w:t>
      </w:r>
    </w:p>
    <w:p w:rsidR="00066AD9" w:rsidRPr="009D5D40" w:rsidRDefault="00066AD9" w:rsidP="00066AD9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 xml:space="preserve"> 4. Наименование муниципальной услуги.</w:t>
      </w:r>
    </w:p>
    <w:p w:rsidR="006F1726" w:rsidRDefault="00066AD9" w:rsidP="009D5D40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bookmarkStart w:id="0" w:name="_GoBack"/>
      <w:r w:rsidR="00302846">
        <w:rPr>
          <w:rFonts w:eastAsia="Calibri"/>
          <w:szCs w:val="28"/>
          <w:lang w:eastAsia="en-US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bookmarkEnd w:id="0"/>
      <w:r>
        <w:rPr>
          <w:rFonts w:eastAsia="Calibri"/>
          <w:szCs w:val="28"/>
          <w:lang w:eastAsia="en-US"/>
        </w:rPr>
        <w:t>».</w:t>
      </w:r>
    </w:p>
    <w:p w:rsidR="00066AD9" w:rsidRPr="009D5D40" w:rsidRDefault="00066AD9" w:rsidP="00066AD9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="00E63E7F">
        <w:rPr>
          <w:bCs/>
          <w:szCs w:val="28"/>
        </w:rPr>
        <w:t>Выдача разрешения на использование земель или земельных участков  без предоставления земельных участков и установления сервитута</w:t>
      </w:r>
      <w:r>
        <w:rPr>
          <w:szCs w:val="28"/>
        </w:rPr>
        <w:t xml:space="preserve">» предоставляет </w:t>
      </w:r>
      <w:r w:rsidR="002676A4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</w:t>
      </w:r>
      <w:r w:rsidR="002676A4">
        <w:rPr>
          <w:szCs w:val="28"/>
        </w:rPr>
        <w:t>;</w:t>
      </w:r>
    </w:p>
    <w:p w:rsidR="002676A4" w:rsidRDefault="002676A4" w:rsidP="008803A3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="00BF52A6">
        <w:t xml:space="preserve"> </w:t>
      </w:r>
      <w:r w:rsidR="009D5D40">
        <w:t>Дубовский</w:t>
      </w:r>
      <w:r>
        <w:t xml:space="preserve"> отдел Федерального государственного </w:t>
      </w:r>
      <w:r w:rsidR="00BF52A6">
        <w:t>бюджетного учреждения « К</w:t>
      </w:r>
      <w:r>
        <w:t>адастрова</w:t>
      </w:r>
      <w:r w:rsidR="009D5D40">
        <w:t>я палата» по Ростовской области.</w:t>
      </w:r>
      <w:r>
        <w:t xml:space="preserve"> </w:t>
      </w:r>
    </w:p>
    <w:p w:rsidR="002676A4" w:rsidRDefault="00BF52A6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 </w:t>
      </w:r>
      <w:r w:rsidR="008803A3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</w:t>
      </w:r>
      <w:r w:rsidR="00AE59B7">
        <w:rPr>
          <w:szCs w:val="28"/>
        </w:rPr>
        <w:t>.</w:t>
      </w:r>
    </w:p>
    <w:p w:rsidR="00066AD9" w:rsidRPr="009D5D40" w:rsidRDefault="008803A3" w:rsidP="00066AD9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 xml:space="preserve"> 6. </w:t>
      </w:r>
      <w:r w:rsidR="00066AD9" w:rsidRPr="009D5D40">
        <w:rPr>
          <w:b/>
          <w:szCs w:val="28"/>
        </w:rPr>
        <w:t>Описание результата предоставления услуги.</w:t>
      </w:r>
    </w:p>
    <w:p w:rsidR="00A463FE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 xml:space="preserve">Результатом предоставления муниципальной услуги является </w:t>
      </w:r>
      <w:r w:rsidR="00E20379">
        <w:rPr>
          <w:szCs w:val="28"/>
        </w:rPr>
        <w:t xml:space="preserve">подготовка </w:t>
      </w:r>
      <w:r w:rsidR="002676A4">
        <w:rPr>
          <w:szCs w:val="28"/>
        </w:rPr>
        <w:t>разрешения на использование земель или земельного участка</w:t>
      </w:r>
      <w:r w:rsidR="00AE59B7">
        <w:rPr>
          <w:szCs w:val="28"/>
        </w:rPr>
        <w:t xml:space="preserve"> или отказ в предоставлении муниципальной услуги</w:t>
      </w:r>
      <w:r w:rsidR="00E20379">
        <w:rPr>
          <w:szCs w:val="28"/>
        </w:rPr>
        <w:t>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B12EFA" w:rsidRDefault="008803A3" w:rsidP="002676A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676A4">
        <w:rPr>
          <w:szCs w:val="28"/>
        </w:rPr>
        <w:t>постановления о выдаче разрешения на использование земель или земельного участка</w:t>
      </w:r>
      <w:r w:rsidR="00B12EFA">
        <w:rPr>
          <w:szCs w:val="28"/>
        </w:rPr>
        <w:t>;</w:t>
      </w:r>
    </w:p>
    <w:p w:rsidR="002676A4" w:rsidRDefault="009941A4" w:rsidP="00E63E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постановления об отказе в выдаче разрешения на использование земель или земельного участка</w:t>
      </w:r>
      <w:r w:rsidR="008463B2">
        <w:rPr>
          <w:szCs w:val="28"/>
        </w:rPr>
        <w:t>.</w:t>
      </w:r>
    </w:p>
    <w:p w:rsidR="00066AD9" w:rsidRPr="009D5D40" w:rsidRDefault="008803A3" w:rsidP="00066AD9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7. Срок предоставления муниципальной услуги.</w:t>
      </w:r>
    </w:p>
    <w:p w:rsidR="002676A4" w:rsidRPr="00184AFF" w:rsidRDefault="008803A3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2676A4">
        <w:rPr>
          <w:szCs w:val="28"/>
        </w:rPr>
        <w:t>2</w:t>
      </w:r>
      <w:r w:rsidR="00E20379">
        <w:rPr>
          <w:szCs w:val="28"/>
        </w:rPr>
        <w:t>5</w:t>
      </w:r>
      <w:r w:rsidR="00816F61">
        <w:rPr>
          <w:szCs w:val="28"/>
        </w:rPr>
        <w:t xml:space="preserve"> дней</w:t>
      </w:r>
      <w:r w:rsidRPr="00184AFF">
        <w:rPr>
          <w:szCs w:val="28"/>
        </w:rPr>
        <w:t>.</w:t>
      </w:r>
      <w:r w:rsidR="0008223A">
        <w:rPr>
          <w:szCs w:val="28"/>
        </w:rPr>
        <w:t xml:space="preserve"> </w:t>
      </w:r>
    </w:p>
    <w:p w:rsidR="00184AFF" w:rsidRPr="009D5D40" w:rsidRDefault="008803A3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8. Перечень нормативны</w:t>
      </w:r>
      <w:r w:rsidR="00C630D5" w:rsidRPr="009D5D40">
        <w:rPr>
          <w:b/>
          <w:szCs w:val="28"/>
        </w:rPr>
        <w:t>х</w:t>
      </w:r>
      <w:r w:rsidRPr="009D5D40">
        <w:rPr>
          <w:b/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676A4" w:rsidRDefault="008C4743" w:rsidP="009D5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E63E7F">
        <w:rPr>
          <w:szCs w:val="28"/>
        </w:rPr>
        <w:t>;</w:t>
      </w:r>
    </w:p>
    <w:p w:rsidR="00E63E7F" w:rsidRPr="00E63E7F" w:rsidRDefault="00E63E7F" w:rsidP="00E63E7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F2EF0">
        <w:t>- Федеральным Законом от 24.11.1995 г. № 181-ФЗ «О социальной защите инвалидов в Российской Федерации».</w:t>
      </w:r>
    </w:p>
    <w:p w:rsidR="008803A3" w:rsidRPr="009D5D40" w:rsidRDefault="003E68BA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9. Перечень документов, необходимых для предоставления муниципальной услуги.</w:t>
      </w:r>
    </w:p>
    <w:p w:rsidR="002676A4" w:rsidRDefault="003E68BA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Pr="009D5D40" w:rsidRDefault="003E68BA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A83AA0" w:rsidRDefault="003E68BA" w:rsidP="009D5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</w:t>
      </w:r>
      <w:r>
        <w:rPr>
          <w:szCs w:val="28"/>
        </w:rPr>
        <w:lastRenderedPageBreak/>
        <w:t xml:space="preserve">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8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2442D6" w:rsidRPr="009D5D40" w:rsidRDefault="002442D6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184AFF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  <w:r w:rsidR="007E3EC4">
        <w:rPr>
          <w:bCs/>
          <w:szCs w:val="28"/>
        </w:rPr>
        <w:t>.</w:t>
      </w:r>
    </w:p>
    <w:p w:rsidR="00A83AA0" w:rsidRPr="00184AFF" w:rsidRDefault="002442D6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</w:t>
      </w:r>
      <w:r w:rsidR="0007355F" w:rsidRPr="00184AFF">
        <w:rPr>
          <w:szCs w:val="28"/>
        </w:rPr>
        <w:t xml:space="preserve">в </w:t>
      </w:r>
      <w:r w:rsidR="0007355F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Pr="009D5D40" w:rsidRDefault="008C4743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</w:t>
      </w:r>
      <w:r w:rsidR="002442D6" w:rsidRPr="009D5D40">
        <w:rPr>
          <w:b/>
          <w:szCs w:val="28"/>
        </w:rPr>
        <w:t>2</w:t>
      </w:r>
      <w:r w:rsidRPr="009D5D40">
        <w:rPr>
          <w:b/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10259B" w:rsidRDefault="0010259B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несоответствие указанных в заявлении целей использования земель или земельного участка или объектов, предполагаемых к размещению, не предусмотренных п. 1 ст. 39.34 Земельного кодекса РФ;</w:t>
      </w:r>
    </w:p>
    <w:p w:rsidR="0010259B" w:rsidRPr="00184AFF" w:rsidRDefault="0010259B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земельный участок, на использование которого испрашивается, предоставлен физическому или юридическому лицу;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E20379">
        <w:rPr>
          <w:bCs/>
          <w:szCs w:val="28"/>
        </w:rPr>
        <w:t>льной услуги ненадлежащего лица.</w:t>
      </w:r>
    </w:p>
    <w:p w:rsidR="00A83AA0" w:rsidRPr="00184AFF" w:rsidRDefault="008C4743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Pr="009D5D40" w:rsidRDefault="0048383C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8803A3" w:rsidRDefault="0048383C" w:rsidP="00001D1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>
        <w:t xml:space="preserve"> (выписки из ЕГР</w:t>
      </w:r>
      <w:r w:rsidR="008463B2">
        <w:t xml:space="preserve">ЮЛ </w:t>
      </w:r>
      <w:r>
        <w:t xml:space="preserve">и </w:t>
      </w:r>
      <w:r>
        <w:lastRenderedPageBreak/>
        <w:t>выписки из ЕГРИП)</w:t>
      </w:r>
      <w:r w:rsidR="00001D18">
        <w:t>. Услуга предоставляется органами Федеральной налоговой службы</w:t>
      </w:r>
      <w:r w:rsidR="00A83AA0">
        <w:t>;</w:t>
      </w:r>
    </w:p>
    <w:p w:rsidR="00A83AA0" w:rsidRDefault="00A83AA0" w:rsidP="009D5D40">
      <w:pPr>
        <w:autoSpaceDE w:val="0"/>
        <w:autoSpaceDN w:val="0"/>
        <w:adjustRightInd w:val="0"/>
        <w:ind w:firstLine="567"/>
        <w:jc w:val="both"/>
      </w:pPr>
      <w:r>
        <w:t>- по предоставлению сведений, внесенных в государственный кадастр недвижимости (кадастровый паспорт) – если планируется использование всего земельного участка или его части. Услуга предоставляется органами ФГБУ «Федеральная кадастровая палата».</w:t>
      </w:r>
    </w:p>
    <w:p w:rsidR="00001D18" w:rsidRPr="009D5D40" w:rsidRDefault="00001D18" w:rsidP="00001D18">
      <w:pPr>
        <w:ind w:firstLine="567"/>
        <w:jc w:val="both"/>
        <w:rPr>
          <w:b/>
        </w:rPr>
      </w:pPr>
      <w:r w:rsidRPr="009D5D40">
        <w:rPr>
          <w:b/>
        </w:rPr>
        <w:t>14. Порядок взимания платы за предоставление муниципальной услуги.</w:t>
      </w:r>
    </w:p>
    <w:p w:rsidR="00A83AA0" w:rsidRDefault="00001D18" w:rsidP="009D5D40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5E46E7" w:rsidRPr="009D5D40" w:rsidRDefault="00BF52A6" w:rsidP="000E48F0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 xml:space="preserve"> </w:t>
      </w:r>
      <w:r w:rsidR="000E48F0" w:rsidRPr="009D5D40">
        <w:rPr>
          <w:b/>
          <w:szCs w:val="28"/>
        </w:rPr>
        <w:t>15</w:t>
      </w:r>
      <w:r w:rsidR="005E46E7" w:rsidRPr="009D5D40">
        <w:rPr>
          <w:b/>
          <w:szCs w:val="28"/>
        </w:rPr>
        <w:t>. Максимальный срок ожидания в очереди.</w:t>
      </w:r>
    </w:p>
    <w:p w:rsidR="00AD0B6D" w:rsidRDefault="005E46E7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Pr="009D5D40" w:rsidRDefault="000E48F0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16</w:t>
      </w:r>
      <w:r w:rsidR="005E46E7" w:rsidRPr="009D5D40">
        <w:rPr>
          <w:b/>
          <w:szCs w:val="28"/>
        </w:rPr>
        <w:t>. Срок и порядок регистрации запроса заявителя о предоставлении муниципальной услуги.</w:t>
      </w:r>
    </w:p>
    <w:p w:rsidR="00AD0B6D" w:rsidRDefault="005E46E7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985E0A">
        <w:rPr>
          <w:szCs w:val="28"/>
        </w:rPr>
        <w:t xml:space="preserve">в </w:t>
      </w:r>
      <w:r w:rsidR="00AD0B6D">
        <w:rPr>
          <w:szCs w:val="28"/>
        </w:rPr>
        <w:t>Администрации</w:t>
      </w:r>
      <w:r w:rsidR="00985E0A">
        <w:rPr>
          <w:szCs w:val="28"/>
        </w:rPr>
        <w:t xml:space="preserve"> или МФЦ </w:t>
      </w:r>
      <w:r>
        <w:rPr>
          <w:szCs w:val="28"/>
        </w:rPr>
        <w:t>в день поступления запроса.</w:t>
      </w:r>
    </w:p>
    <w:p w:rsidR="005E46E7" w:rsidRPr="009D5D40" w:rsidRDefault="000E48F0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17</w:t>
      </w:r>
      <w:r w:rsidR="005E46E7" w:rsidRPr="009D5D40">
        <w:rPr>
          <w:b/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AD0B6D" w:rsidRDefault="005E46E7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23696" w:rsidRDefault="00D23696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Места предоставления должны соответствовать следующим требованиям:</w:t>
      </w:r>
    </w:p>
    <w:p w:rsidR="00D23696" w:rsidRPr="007D3E67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D3E67">
        <w:rPr>
          <w:rFonts w:ascii="Times New Roman" w:hAnsi="Times New Roman"/>
          <w:sz w:val="28"/>
          <w:szCs w:val="28"/>
          <w:lang w:val="ru-RU"/>
        </w:rPr>
        <w:t>-  условия для беспрепятственного доступа инвалидов к объектам и предоставляемых в них услугам:</w:t>
      </w:r>
    </w:p>
    <w:p w:rsidR="00D23696" w:rsidRPr="007D3E67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D3E67">
        <w:rPr>
          <w:rFonts w:ascii="Times New Roman" w:hAnsi="Times New Roman"/>
          <w:sz w:val="28"/>
          <w:szCs w:val="28"/>
          <w:lang w:val="ru-RU"/>
        </w:rPr>
        <w:t xml:space="preserve">- возможность самостоятельно или с помощью специалистов, предоставляющих услуги, передвижения по территории, на которой расположены объекты, входа и выхода из здания, </w:t>
      </w:r>
    </w:p>
    <w:p w:rsidR="00D23696" w:rsidRPr="007D3E67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D3E67">
        <w:rPr>
          <w:rFonts w:ascii="Times New Roman" w:hAnsi="Times New Roman"/>
          <w:sz w:val="28"/>
          <w:szCs w:val="28"/>
          <w:lang w:val="ru-RU"/>
        </w:rPr>
        <w:t xml:space="preserve">- возможность посадки  в транспортное средство и высадки из него перед входом в здание, в том числе с использованием кресла – коляски и при необходимости с помощью специалистов, предоставляющих услуги, </w:t>
      </w:r>
    </w:p>
    <w:p w:rsidR="00D23696" w:rsidRPr="007D3E67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D3E67">
        <w:rPr>
          <w:rFonts w:ascii="Times New Roman" w:hAnsi="Times New Roman"/>
          <w:sz w:val="28"/>
          <w:szCs w:val="28"/>
          <w:lang w:val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жизнедеятельности,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7D3E67">
        <w:rPr>
          <w:rFonts w:ascii="Times New Roman" w:hAnsi="Times New Roman"/>
          <w:sz w:val="28"/>
          <w:szCs w:val="28"/>
          <w:lang w:val="ru-RU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Брайля.</w:t>
      </w:r>
    </w:p>
    <w:p w:rsidR="005E46E7" w:rsidRPr="009D5D40" w:rsidRDefault="000E48F0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18</w:t>
      </w:r>
      <w:r w:rsidR="005E46E7" w:rsidRPr="009D5D40">
        <w:rPr>
          <w:b/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</w:t>
      </w:r>
      <w:r w:rsidR="00D23696">
        <w:rPr>
          <w:bCs/>
          <w:szCs w:val="28"/>
        </w:rPr>
        <w:t>оставления муниципальной услуги;</w:t>
      </w:r>
    </w:p>
    <w:p w:rsidR="00D23696" w:rsidRPr="007D3E67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bCs/>
          <w:szCs w:val="28"/>
          <w:lang w:val="ru-RU"/>
        </w:rPr>
        <w:t xml:space="preserve">           </w:t>
      </w:r>
      <w:r w:rsidRPr="00D23696">
        <w:rPr>
          <w:bCs/>
          <w:szCs w:val="28"/>
          <w:lang w:val="ru-RU"/>
        </w:rPr>
        <w:t>г)</w:t>
      </w:r>
      <w:r w:rsidRPr="00D236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3E67">
        <w:rPr>
          <w:rFonts w:ascii="Times New Roman" w:hAnsi="Times New Roman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</w:t>
      </w:r>
    </w:p>
    <w:p w:rsidR="00D23696" w:rsidRPr="007D3E67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д)</w:t>
      </w:r>
      <w:r w:rsidRPr="007D3E67">
        <w:rPr>
          <w:rFonts w:ascii="Times New Roman" w:hAnsi="Times New Roman"/>
          <w:sz w:val="28"/>
          <w:szCs w:val="28"/>
          <w:lang w:val="ru-RU"/>
        </w:rPr>
        <w:t xml:space="preserve">  допуск на объекты сурдопереводчика и тифлосурдопереводчика,</w:t>
      </w:r>
    </w:p>
    <w:p w:rsidR="00D23696" w:rsidRPr="007D3E67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е)</w:t>
      </w:r>
      <w:r w:rsidRPr="007D3E67">
        <w:rPr>
          <w:rFonts w:ascii="Times New Roman" w:hAnsi="Times New Roman"/>
          <w:sz w:val="28"/>
          <w:szCs w:val="28"/>
          <w:lang w:val="ru-RU"/>
        </w:rPr>
        <w:t xml:space="preserve"> допуск на объекты собаки – проводника при наличии документа,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386н,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ж)</w:t>
      </w:r>
      <w:r w:rsidRPr="007D3E67">
        <w:rPr>
          <w:rFonts w:ascii="Times New Roman" w:hAnsi="Times New Roman"/>
          <w:sz w:val="28"/>
          <w:szCs w:val="28"/>
          <w:lang w:val="ru-RU"/>
        </w:rPr>
        <w:t xml:space="preserve"> 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AD0B6D">
        <w:rPr>
          <w:szCs w:val="28"/>
        </w:rPr>
        <w:t>Администрации</w:t>
      </w:r>
      <w:r>
        <w:rPr>
          <w:szCs w:val="28"/>
        </w:rPr>
        <w:t xml:space="preserve"> или МФЦ. </w:t>
      </w:r>
    </w:p>
    <w:p w:rsidR="00AD0B6D" w:rsidRDefault="005E46E7" w:rsidP="009D5D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C4743" w:rsidRPr="009D5D40" w:rsidRDefault="000E48F0" w:rsidP="008803A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9D5D40">
        <w:rPr>
          <w:b/>
          <w:szCs w:val="28"/>
        </w:rPr>
        <w:t>19</w:t>
      </w:r>
      <w:r w:rsidR="005E46E7" w:rsidRPr="009D5D40">
        <w:rPr>
          <w:b/>
          <w:szCs w:val="28"/>
        </w:rPr>
        <w:t>. Время приёма заявителей.</w:t>
      </w:r>
    </w:p>
    <w:p w:rsidR="00922947" w:rsidRPr="00A115BF" w:rsidRDefault="00922947" w:rsidP="0092294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>Часы приема заявителей сотру</w:t>
      </w:r>
      <w:r w:rsidR="000D41F7">
        <w:rPr>
          <w:szCs w:val="28"/>
        </w:rPr>
        <w:t xml:space="preserve">дниками Администрации </w:t>
      </w:r>
      <w:r w:rsidR="00B508EB">
        <w:rPr>
          <w:szCs w:val="28"/>
        </w:rPr>
        <w:t xml:space="preserve">Веселовского </w:t>
      </w:r>
      <w:r w:rsidRPr="00A115BF">
        <w:rPr>
          <w:szCs w:val="28"/>
        </w:rPr>
        <w:t>сельского поселения:</w:t>
      </w:r>
    </w:p>
    <w:p w:rsidR="000E48F0" w:rsidRPr="00A115BF" w:rsidRDefault="000E48F0" w:rsidP="009D5D40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A115BF">
        <w:rPr>
          <w:szCs w:val="28"/>
        </w:rPr>
        <w:t>Понедельник –</w:t>
      </w:r>
      <w:r w:rsidR="009D5D40">
        <w:rPr>
          <w:szCs w:val="28"/>
        </w:rPr>
        <w:t xml:space="preserve"> пятница с  0</w:t>
      </w:r>
      <w:r w:rsidR="00B508EB">
        <w:rPr>
          <w:szCs w:val="28"/>
        </w:rPr>
        <w:t>8</w:t>
      </w:r>
      <w:r w:rsidR="009D5D40">
        <w:rPr>
          <w:szCs w:val="28"/>
        </w:rPr>
        <w:t>-00 до</w:t>
      </w:r>
      <w:r w:rsidRPr="00A115BF">
        <w:rPr>
          <w:szCs w:val="28"/>
        </w:rPr>
        <w:t xml:space="preserve"> 1</w:t>
      </w:r>
      <w:r w:rsidR="00B508EB">
        <w:rPr>
          <w:szCs w:val="28"/>
        </w:rPr>
        <w:t>6</w:t>
      </w:r>
      <w:r w:rsidRPr="00A115BF">
        <w:rPr>
          <w:szCs w:val="28"/>
        </w:rPr>
        <w:t>-00,</w:t>
      </w:r>
    </w:p>
    <w:p w:rsidR="000E48F0" w:rsidRPr="00A115BF" w:rsidRDefault="000E48F0" w:rsidP="000E48F0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</w:t>
      </w:r>
      <w:r w:rsidR="00B508EB">
        <w:rPr>
          <w:szCs w:val="28"/>
        </w:rPr>
        <w:t>2</w:t>
      </w:r>
      <w:r>
        <w:rPr>
          <w:szCs w:val="28"/>
        </w:rPr>
        <w:t>-00 - 1</w:t>
      </w:r>
      <w:r w:rsidR="00B508EB">
        <w:rPr>
          <w:szCs w:val="28"/>
        </w:rPr>
        <w:t>3</w:t>
      </w:r>
      <w:r>
        <w:rPr>
          <w:szCs w:val="28"/>
        </w:rPr>
        <w:t>-0</w:t>
      </w:r>
      <w:r w:rsidRPr="00A115BF">
        <w:rPr>
          <w:szCs w:val="28"/>
        </w:rPr>
        <w:t>0.</w:t>
      </w:r>
    </w:p>
    <w:p w:rsidR="000E48F0" w:rsidRPr="00A115BF" w:rsidRDefault="000E48F0" w:rsidP="000E48F0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0E48F0" w:rsidRPr="00184AFF" w:rsidRDefault="000E48F0" w:rsidP="000E48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0E48F0" w:rsidRPr="00184AFF" w:rsidRDefault="009D5D40" w:rsidP="000E48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Понедельник – пятница </w:t>
      </w:r>
      <w:r w:rsidR="000E48F0">
        <w:rPr>
          <w:szCs w:val="28"/>
        </w:rPr>
        <w:t xml:space="preserve">с </w:t>
      </w:r>
      <w:r>
        <w:rPr>
          <w:szCs w:val="28"/>
        </w:rPr>
        <w:t>8.00-17</w:t>
      </w:r>
      <w:r w:rsidR="000E48F0" w:rsidRPr="00184AFF">
        <w:rPr>
          <w:szCs w:val="28"/>
        </w:rPr>
        <w:t>.00;</w:t>
      </w:r>
    </w:p>
    <w:p w:rsidR="004D36CD" w:rsidRDefault="000E48F0" w:rsidP="00D236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5E46E7" w:rsidRPr="00D23696" w:rsidRDefault="006F4A00" w:rsidP="00D23696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D23696">
        <w:rPr>
          <w:b/>
          <w:szCs w:val="28"/>
        </w:rPr>
        <w:t xml:space="preserve">Состав, последовательность и сроки выполнения административных процедур, требования к порядку их </w:t>
      </w:r>
      <w:r w:rsidRPr="00D23696">
        <w:rPr>
          <w:b/>
          <w:szCs w:val="28"/>
        </w:rPr>
        <w:lastRenderedPageBreak/>
        <w:t>выполнения,  в том числе особенности выполнения административных процедур в электронной форме</w:t>
      </w:r>
      <w:r w:rsidR="003D2B6E" w:rsidRPr="00D23696">
        <w:rPr>
          <w:b/>
          <w:szCs w:val="28"/>
        </w:rPr>
        <w:t>.</w:t>
      </w:r>
    </w:p>
    <w:p w:rsidR="00E20379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D40">
        <w:rPr>
          <w:b/>
          <w:szCs w:val="28"/>
        </w:rPr>
        <w:t>20</w:t>
      </w:r>
      <w:r w:rsidR="00ED5E2F" w:rsidRPr="009D5D40">
        <w:rPr>
          <w:b/>
          <w:szCs w:val="28"/>
        </w:rPr>
        <w:t>.</w:t>
      </w:r>
      <w:r w:rsidR="00ED5E2F">
        <w:rPr>
          <w:szCs w:val="28"/>
        </w:rPr>
        <w:t xml:space="preserve"> </w:t>
      </w:r>
      <w:r w:rsidR="00E20379" w:rsidRPr="003501CB">
        <w:rPr>
          <w:szCs w:val="28"/>
        </w:rPr>
        <w:t xml:space="preserve">Лицо, </w:t>
      </w:r>
      <w:r w:rsidR="00CA5271">
        <w:rPr>
          <w:szCs w:val="28"/>
        </w:rPr>
        <w:t>заинтересованное в получении разрешения</w:t>
      </w:r>
      <w:r w:rsidR="00E20379" w:rsidRPr="003501CB">
        <w:rPr>
          <w:szCs w:val="28"/>
        </w:rPr>
        <w:t xml:space="preserve">, обращается с заявлением о выдаче </w:t>
      </w:r>
      <w:r w:rsidR="00CA5271">
        <w:rPr>
          <w:szCs w:val="28"/>
        </w:rPr>
        <w:t>разрешения на использование земель или земельного участка</w:t>
      </w:r>
      <w:r w:rsidR="00E20379" w:rsidRPr="003501CB">
        <w:rPr>
          <w:szCs w:val="28"/>
        </w:rPr>
        <w:t xml:space="preserve"> </w:t>
      </w:r>
      <w:r w:rsidR="00E20379" w:rsidRPr="003501CB">
        <w:rPr>
          <w:bCs/>
          <w:szCs w:val="28"/>
        </w:rPr>
        <w:t xml:space="preserve">(приложение № </w:t>
      </w:r>
      <w:r w:rsidR="00E20379">
        <w:rPr>
          <w:bCs/>
          <w:szCs w:val="28"/>
        </w:rPr>
        <w:t>3</w:t>
      </w:r>
      <w:r w:rsidR="00E20379" w:rsidRPr="003501CB">
        <w:rPr>
          <w:bCs/>
          <w:szCs w:val="28"/>
        </w:rPr>
        <w:t xml:space="preserve"> к Административному регламенту)</w:t>
      </w:r>
      <w:r w:rsidR="00E20379" w:rsidRPr="003501CB">
        <w:rPr>
          <w:szCs w:val="28"/>
        </w:rPr>
        <w:t xml:space="preserve">. </w:t>
      </w:r>
    </w:p>
    <w:p w:rsidR="00E20379" w:rsidRPr="003501CB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D40">
        <w:rPr>
          <w:b/>
          <w:szCs w:val="28"/>
        </w:rPr>
        <w:t>21</w:t>
      </w:r>
      <w:r w:rsidR="00E20379" w:rsidRPr="009D5D40">
        <w:rPr>
          <w:b/>
          <w:szCs w:val="28"/>
        </w:rPr>
        <w:t>.</w:t>
      </w:r>
      <w:r w:rsidR="00E20379">
        <w:rPr>
          <w:szCs w:val="28"/>
        </w:rPr>
        <w:t xml:space="preserve"> </w:t>
      </w:r>
      <w:r w:rsidR="00E20379" w:rsidRPr="003501CB">
        <w:rPr>
          <w:szCs w:val="28"/>
        </w:rPr>
        <w:t xml:space="preserve">К заявлению прилагаются документы в соответствии с п. </w:t>
      </w:r>
      <w:r w:rsidR="00E20379">
        <w:rPr>
          <w:szCs w:val="28"/>
        </w:rPr>
        <w:t>9</w:t>
      </w:r>
      <w:r w:rsidR="00E20379" w:rsidRPr="003501CB">
        <w:rPr>
          <w:szCs w:val="28"/>
        </w:rPr>
        <w:t xml:space="preserve"> Административного регламента.</w:t>
      </w:r>
    </w:p>
    <w:p w:rsidR="00E20379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D40">
        <w:rPr>
          <w:b/>
          <w:szCs w:val="28"/>
        </w:rPr>
        <w:t>22</w:t>
      </w:r>
      <w:r w:rsidR="00E20379" w:rsidRPr="009D5D40">
        <w:rPr>
          <w:b/>
          <w:szCs w:val="28"/>
        </w:rPr>
        <w:t>.</w:t>
      </w:r>
      <w:r w:rsidR="00E20379">
        <w:rPr>
          <w:szCs w:val="28"/>
        </w:rPr>
        <w:t xml:space="preserve"> Сотрудники </w:t>
      </w:r>
      <w:r w:rsidR="00CA5271">
        <w:rPr>
          <w:szCs w:val="28"/>
        </w:rPr>
        <w:t>Администрации</w:t>
      </w:r>
      <w:r w:rsidR="00E20379" w:rsidRPr="003501CB">
        <w:rPr>
          <w:szCs w:val="28"/>
        </w:rPr>
        <w:t xml:space="preserve"> в </w:t>
      </w:r>
      <w:r w:rsidR="00E20379">
        <w:rPr>
          <w:szCs w:val="28"/>
        </w:rPr>
        <w:t xml:space="preserve">течение </w:t>
      </w:r>
      <w:r w:rsidR="00CA5271">
        <w:rPr>
          <w:szCs w:val="28"/>
        </w:rPr>
        <w:t>2</w:t>
      </w:r>
      <w:r w:rsidR="00E20379">
        <w:rPr>
          <w:szCs w:val="28"/>
        </w:rPr>
        <w:t xml:space="preserve">5 </w:t>
      </w:r>
      <w:r w:rsidR="00E20379" w:rsidRPr="003501CB">
        <w:rPr>
          <w:szCs w:val="28"/>
        </w:rPr>
        <w:t xml:space="preserve">дней с момента получения заявления </w:t>
      </w:r>
      <w:r w:rsidR="00B12EFA">
        <w:rPr>
          <w:szCs w:val="28"/>
        </w:rPr>
        <w:t xml:space="preserve">подготавливает </w:t>
      </w:r>
      <w:r w:rsidR="00CA5271">
        <w:rPr>
          <w:szCs w:val="28"/>
        </w:rPr>
        <w:t>постановление о выдаче разрешения на использования земель или земельного участка</w:t>
      </w:r>
      <w:r w:rsidR="009941A4">
        <w:rPr>
          <w:szCs w:val="28"/>
        </w:rPr>
        <w:t xml:space="preserve"> или постановление об отказе в</w:t>
      </w:r>
      <w:r w:rsidR="009941A4" w:rsidRPr="009941A4">
        <w:rPr>
          <w:szCs w:val="28"/>
        </w:rPr>
        <w:t xml:space="preserve"> </w:t>
      </w:r>
      <w:r w:rsidR="009941A4">
        <w:rPr>
          <w:szCs w:val="28"/>
        </w:rPr>
        <w:t>выдаче разрешения на использования земель или земельного участка</w:t>
      </w:r>
      <w:r w:rsidR="00E20379" w:rsidRPr="003501CB">
        <w:rPr>
          <w:szCs w:val="28"/>
        </w:rPr>
        <w:t>.</w:t>
      </w:r>
    </w:p>
    <w:p w:rsidR="00CA5271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49BD">
        <w:rPr>
          <w:b/>
          <w:szCs w:val="28"/>
        </w:rPr>
        <w:t>23</w:t>
      </w:r>
      <w:r w:rsidR="00CA5271" w:rsidRPr="005F49BD">
        <w:rPr>
          <w:b/>
          <w:szCs w:val="28"/>
        </w:rPr>
        <w:t>.</w:t>
      </w:r>
      <w:r w:rsidR="00CA5271">
        <w:rPr>
          <w:szCs w:val="28"/>
        </w:rPr>
        <w:t xml:space="preserve"> Сотрудники Администрации в течение 3 рабочих дней с момента принятия постановления направляют его заявителю заказным письмом с приложением документов, предоставленных заявителем.</w:t>
      </w:r>
    </w:p>
    <w:p w:rsidR="00CA5271" w:rsidRPr="003501CB" w:rsidRDefault="000E48F0" w:rsidP="00E203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49BD">
        <w:rPr>
          <w:b/>
          <w:szCs w:val="28"/>
        </w:rPr>
        <w:t>24</w:t>
      </w:r>
      <w:r w:rsidR="00CA5271" w:rsidRPr="005F49BD">
        <w:rPr>
          <w:b/>
          <w:szCs w:val="28"/>
        </w:rPr>
        <w:t>.</w:t>
      </w:r>
      <w:r w:rsidR="00CA5271">
        <w:rPr>
          <w:szCs w:val="28"/>
        </w:rPr>
        <w:t xml:space="preserve">  Сотрудники Администрации в течение 10 рабочих дней с момента принятия постановления направляют копию данного постановления </w:t>
      </w:r>
      <w:r w:rsidR="009941A4">
        <w:rPr>
          <w:szCs w:val="28"/>
        </w:rPr>
        <w:t>с приложением схемы границ предполагаемых к использованию земель или части земельного участка на кадастровом плане территории в Управление Росреестра по Ростовской области</w:t>
      </w:r>
      <w:r w:rsidR="00CA5271">
        <w:rPr>
          <w:szCs w:val="28"/>
        </w:rPr>
        <w:t>.</w:t>
      </w:r>
    </w:p>
    <w:p w:rsidR="005E46E7" w:rsidRDefault="00ED5E2F" w:rsidP="00D236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49BD">
        <w:rPr>
          <w:b/>
          <w:szCs w:val="28"/>
        </w:rPr>
        <w:t>2</w:t>
      </w:r>
      <w:r w:rsidR="000E48F0" w:rsidRPr="005F49BD">
        <w:rPr>
          <w:b/>
          <w:szCs w:val="28"/>
        </w:rPr>
        <w:t>5</w:t>
      </w:r>
      <w:r w:rsidRPr="005F49BD">
        <w:rPr>
          <w:b/>
          <w:szCs w:val="28"/>
        </w:rPr>
        <w:t>.</w:t>
      </w:r>
      <w:r>
        <w:rPr>
          <w:szCs w:val="28"/>
        </w:rPr>
        <w:t xml:space="preserve">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3D2B6E" w:rsidRPr="005F49BD" w:rsidRDefault="00816F61" w:rsidP="005F49BD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5F49BD">
        <w:rPr>
          <w:b/>
          <w:szCs w:val="28"/>
          <w:u w:val="single"/>
        </w:rPr>
        <w:t>Формы контроля за исполнением Административного регламента</w:t>
      </w:r>
      <w:r w:rsidR="003D2B6E" w:rsidRPr="005F49BD">
        <w:rPr>
          <w:b/>
          <w:szCs w:val="28"/>
          <w:u w:val="single"/>
        </w:rPr>
        <w:t>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5F49BD">
        <w:rPr>
          <w:b/>
          <w:bCs/>
          <w:szCs w:val="28"/>
        </w:rPr>
        <w:t>2</w:t>
      </w:r>
      <w:r w:rsidR="000E48F0" w:rsidRPr="005F49BD">
        <w:rPr>
          <w:b/>
          <w:bCs/>
          <w:szCs w:val="28"/>
        </w:rPr>
        <w:t>6</w:t>
      </w:r>
      <w:r w:rsidRPr="005F49BD">
        <w:rPr>
          <w:b/>
          <w:bCs/>
          <w:szCs w:val="28"/>
        </w:rPr>
        <w:t>.</w:t>
      </w:r>
      <w:r>
        <w:rPr>
          <w:bCs/>
          <w:szCs w:val="28"/>
        </w:rPr>
        <w:t xml:space="preserve">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D93347">
        <w:rPr>
          <w:bCs/>
          <w:szCs w:val="28"/>
        </w:rPr>
        <w:t xml:space="preserve">Главой </w:t>
      </w:r>
      <w:r w:rsidR="00D23696">
        <w:rPr>
          <w:bCs/>
          <w:szCs w:val="28"/>
        </w:rPr>
        <w:t xml:space="preserve">Администрации </w:t>
      </w:r>
      <w:r w:rsidR="00B508EB">
        <w:rPr>
          <w:bCs/>
          <w:szCs w:val="28"/>
        </w:rPr>
        <w:t>Веселовского</w:t>
      </w:r>
      <w:r w:rsidR="00E5209B">
        <w:rPr>
          <w:bCs/>
          <w:szCs w:val="28"/>
        </w:rPr>
        <w:t xml:space="preserve"> сельского</w:t>
      </w:r>
      <w:r w:rsidR="00D93347">
        <w:rPr>
          <w:bCs/>
          <w:szCs w:val="28"/>
        </w:rPr>
        <w:t xml:space="preserve"> поселения</w:t>
      </w:r>
      <w:r w:rsidR="004D36CD">
        <w:rPr>
          <w:bCs/>
          <w:szCs w:val="28"/>
        </w:rPr>
        <w:t xml:space="preserve"> </w:t>
      </w:r>
      <w:r w:rsidRPr="00184AFF">
        <w:rPr>
          <w:bCs/>
          <w:szCs w:val="28"/>
        </w:rPr>
        <w:t xml:space="preserve"> (далее - </w:t>
      </w:r>
      <w:r w:rsidR="00D93347">
        <w:rPr>
          <w:bCs/>
          <w:szCs w:val="28"/>
        </w:rPr>
        <w:t>Глава</w:t>
      </w:r>
      <w:r w:rsidRPr="00184AFF">
        <w:rPr>
          <w:bCs/>
          <w:szCs w:val="28"/>
        </w:rPr>
        <w:t>).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5F49BD">
        <w:rPr>
          <w:b/>
          <w:bCs/>
          <w:szCs w:val="28"/>
        </w:rPr>
        <w:t>2</w:t>
      </w:r>
      <w:r w:rsidR="000E48F0" w:rsidRPr="005F49BD">
        <w:rPr>
          <w:b/>
          <w:bCs/>
          <w:szCs w:val="28"/>
        </w:rPr>
        <w:t>7</w:t>
      </w:r>
      <w:r w:rsidRPr="005F49BD">
        <w:rPr>
          <w:b/>
          <w:bCs/>
          <w:szCs w:val="28"/>
        </w:rPr>
        <w:t>.</w:t>
      </w:r>
      <w:r>
        <w:rPr>
          <w:bCs/>
          <w:szCs w:val="28"/>
        </w:rPr>
        <w:tab/>
      </w:r>
      <w:r w:rsidR="00D93347">
        <w:rPr>
          <w:bCs/>
          <w:szCs w:val="28"/>
        </w:rPr>
        <w:t>Глава</w:t>
      </w:r>
      <w:r w:rsidRPr="00184AFF">
        <w:rPr>
          <w:bCs/>
          <w:szCs w:val="28"/>
        </w:rPr>
        <w:t xml:space="preserve"> планиру</w:t>
      </w:r>
      <w:r w:rsidR="004D36CD"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16F61" w:rsidRPr="00184AFF" w:rsidRDefault="00A463FE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5F49BD">
        <w:rPr>
          <w:b/>
          <w:bCs/>
          <w:szCs w:val="28"/>
        </w:rPr>
        <w:t>2</w:t>
      </w:r>
      <w:r w:rsidR="000E48F0" w:rsidRPr="005F49BD">
        <w:rPr>
          <w:b/>
          <w:bCs/>
          <w:szCs w:val="28"/>
        </w:rPr>
        <w:t>8</w:t>
      </w:r>
      <w:r w:rsidR="00816F61" w:rsidRPr="005F49BD">
        <w:rPr>
          <w:b/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16F61" w:rsidRPr="00184AFF" w:rsidRDefault="000E48F0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5F49BD">
        <w:rPr>
          <w:b/>
          <w:bCs/>
          <w:szCs w:val="28"/>
        </w:rPr>
        <w:t>29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E46E7" w:rsidRPr="00D23696" w:rsidRDefault="000E48F0" w:rsidP="00D236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5F49BD">
        <w:rPr>
          <w:b/>
          <w:bCs/>
          <w:szCs w:val="28"/>
        </w:rPr>
        <w:t>30</w:t>
      </w:r>
      <w:r w:rsidR="00816F61" w:rsidRPr="005F49BD">
        <w:rPr>
          <w:b/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23696" w:rsidRPr="00D23696" w:rsidRDefault="003251B1" w:rsidP="00D23696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49BD">
        <w:rPr>
          <w:b/>
          <w:szCs w:val="28"/>
          <w:u w:val="single"/>
        </w:rPr>
        <w:lastRenderedPageBreak/>
        <w:t>V</w:t>
      </w:r>
      <w:r w:rsidRPr="00D23696">
        <w:rPr>
          <w:b/>
          <w:szCs w:val="28"/>
          <w:u w:val="single"/>
          <w:lang w:val="ru-RU"/>
        </w:rPr>
        <w:t xml:space="preserve">. </w:t>
      </w:r>
      <w:r w:rsidR="00D23696" w:rsidRPr="00D23696">
        <w:rPr>
          <w:rFonts w:ascii="Times New Roman" w:hAnsi="Times New Roman"/>
          <w:b/>
          <w:sz w:val="28"/>
          <w:szCs w:val="28"/>
          <w:lang w:val="ru-RU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служащего.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5.1.</w:t>
      </w:r>
      <w:r w:rsidRPr="0068755F">
        <w:rPr>
          <w:rFonts w:ascii="Times New Roman" w:hAnsi="Times New Roman"/>
          <w:sz w:val="28"/>
          <w:szCs w:val="28"/>
        </w:rPr>
        <w:t> </w:t>
      </w:r>
      <w:r w:rsidRPr="00D23696">
        <w:rPr>
          <w:rFonts w:ascii="Times New Roman" w:hAnsi="Times New Roman"/>
          <w:sz w:val="28"/>
          <w:szCs w:val="28"/>
          <w:lang w:val="ru-RU"/>
        </w:rPr>
        <w:t xml:space="preserve"> Заявитель может обратиться с жалобой на решение и (или) действие (бездействие) Администрации,  а также их должностных лиц, оказывающих услуги, повлекшее за собой нарушение его прав при предоставлении муниципальной услуги, в том числе в случаях, установленных статьёй 11.1. </w:t>
      </w:r>
      <w:r w:rsidRPr="00D2369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 xml:space="preserve">Жалоба подается в Администрацию  </w:t>
      </w:r>
      <w:r w:rsidR="00B508EB">
        <w:rPr>
          <w:rFonts w:ascii="Times New Roman" w:hAnsi="Times New Roman"/>
          <w:sz w:val="28"/>
          <w:szCs w:val="28"/>
          <w:lang w:val="ru-RU"/>
        </w:rPr>
        <w:t>Веселовского</w:t>
      </w:r>
      <w:r w:rsidRPr="00D23696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Жалоба подаётся в письменной форме на бумажном носителе, или в электронной форме, или  направляется по почте, или может быть принята при личном приеме заявителя в Администрации.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 xml:space="preserve">5.2. В жалобе заявителем в обязательном порядке указывается: 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 подтверждающие доводы заявителя, либо их копии.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5.3. Жалоба рассматривается в течение</w:t>
      </w:r>
      <w:r w:rsidRPr="006875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23696">
        <w:rPr>
          <w:rFonts w:ascii="Times New Roman" w:hAnsi="Times New Roman"/>
          <w:sz w:val="28"/>
          <w:szCs w:val="28"/>
          <w:lang w:val="ru-RU"/>
        </w:rPr>
        <w:t>пятнадцати рабочих дней</w:t>
      </w:r>
      <w:r w:rsidRPr="0068755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23696">
        <w:rPr>
          <w:rFonts w:ascii="Times New Roman" w:hAnsi="Times New Roman"/>
          <w:sz w:val="28"/>
          <w:szCs w:val="28"/>
          <w:lang w:val="ru-RU"/>
        </w:rPr>
        <w:t xml:space="preserve">со дня ее регистрации, а в случае обжалования отказа органа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>5.4. Результат рассмотрения жалобы: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формах,  либо отказ в удовлетворении жалобы.</w:t>
      </w:r>
    </w:p>
    <w:p w:rsidR="00D23696" w:rsidRPr="00D23696" w:rsidRDefault="00D23696" w:rsidP="00D23696">
      <w:pPr>
        <w:pStyle w:val="aa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23696"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Pr="00D23696">
        <w:rPr>
          <w:rFonts w:ascii="Times New Roman" w:eastAsia="Calibri" w:hAnsi="Times New Roman"/>
          <w:sz w:val="28"/>
          <w:szCs w:val="28"/>
          <w:lang w:val="ru-RU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</w:t>
      </w:r>
      <w:r w:rsidRPr="00D23696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электронной форме не позднее дня, следующего за днем принятия решения о </w:t>
      </w:r>
      <w:r w:rsidRPr="00D23696">
        <w:rPr>
          <w:rFonts w:ascii="Times New Roman" w:hAnsi="Times New Roman"/>
          <w:sz w:val="28"/>
          <w:szCs w:val="28"/>
          <w:lang w:val="ru-RU"/>
        </w:rPr>
        <w:t>рассмотрении жалобы</w:t>
      </w:r>
      <w:r w:rsidRPr="00D23696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D23696" w:rsidRPr="00D23696" w:rsidRDefault="00D23696" w:rsidP="00D23696">
      <w:pPr>
        <w:pStyle w:val="aa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23696">
        <w:rPr>
          <w:rFonts w:ascii="Times New Roman" w:eastAsia="Calibri" w:hAnsi="Times New Roman"/>
          <w:sz w:val="28"/>
          <w:szCs w:val="28"/>
          <w:lang w:val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 </w:t>
      </w:r>
    </w:p>
    <w:p w:rsidR="00D23696" w:rsidRPr="00D23696" w:rsidRDefault="00D23696" w:rsidP="00D2369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23696">
        <w:rPr>
          <w:rFonts w:ascii="Times New Roman" w:eastAsia="Calibri" w:hAnsi="Times New Roman"/>
          <w:sz w:val="28"/>
          <w:szCs w:val="28"/>
          <w:lang w:val="ru-RU"/>
        </w:rPr>
        <w:t>имеющиеся материалы направляются в органы прокуратуры».</w:t>
      </w:r>
    </w:p>
    <w:p w:rsidR="005F49BD" w:rsidRDefault="000E48F0" w:rsidP="00D23696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946142" w:rsidRDefault="00946142" w:rsidP="000E48F0">
      <w:pPr>
        <w:autoSpaceDE w:val="0"/>
        <w:autoSpaceDN w:val="0"/>
        <w:adjustRightInd w:val="0"/>
        <w:rPr>
          <w:szCs w:val="28"/>
        </w:rPr>
      </w:pPr>
    </w:p>
    <w:p w:rsidR="005F49BD" w:rsidRDefault="005F49BD" w:rsidP="000E48F0">
      <w:pPr>
        <w:autoSpaceDE w:val="0"/>
        <w:autoSpaceDN w:val="0"/>
        <w:adjustRightInd w:val="0"/>
        <w:rPr>
          <w:szCs w:val="28"/>
        </w:rPr>
      </w:pPr>
    </w:p>
    <w:p w:rsidR="00B508EB" w:rsidRDefault="00B508EB" w:rsidP="005F49BD">
      <w:pPr>
        <w:autoSpaceDE w:val="0"/>
        <w:autoSpaceDN w:val="0"/>
        <w:adjustRightInd w:val="0"/>
        <w:jc w:val="right"/>
        <w:rPr>
          <w:szCs w:val="28"/>
        </w:rPr>
      </w:pPr>
    </w:p>
    <w:p w:rsidR="00B508EB" w:rsidRDefault="00B508EB" w:rsidP="005F49BD">
      <w:pPr>
        <w:autoSpaceDE w:val="0"/>
        <w:autoSpaceDN w:val="0"/>
        <w:adjustRightInd w:val="0"/>
        <w:jc w:val="right"/>
        <w:rPr>
          <w:szCs w:val="28"/>
        </w:rPr>
      </w:pPr>
    </w:p>
    <w:p w:rsidR="00B508EB" w:rsidRDefault="00B508EB" w:rsidP="005F49BD">
      <w:pPr>
        <w:autoSpaceDE w:val="0"/>
        <w:autoSpaceDN w:val="0"/>
        <w:adjustRightInd w:val="0"/>
        <w:jc w:val="right"/>
        <w:rPr>
          <w:szCs w:val="28"/>
        </w:rPr>
      </w:pPr>
    </w:p>
    <w:p w:rsidR="00B508EB" w:rsidRDefault="00B508EB" w:rsidP="005F49BD">
      <w:pPr>
        <w:autoSpaceDE w:val="0"/>
        <w:autoSpaceDN w:val="0"/>
        <w:adjustRightInd w:val="0"/>
        <w:jc w:val="right"/>
        <w:rPr>
          <w:szCs w:val="28"/>
        </w:rPr>
      </w:pPr>
    </w:p>
    <w:p w:rsidR="00B508EB" w:rsidRDefault="00B508EB" w:rsidP="005F49BD">
      <w:pPr>
        <w:autoSpaceDE w:val="0"/>
        <w:autoSpaceDN w:val="0"/>
        <w:adjustRightInd w:val="0"/>
        <w:jc w:val="right"/>
        <w:rPr>
          <w:szCs w:val="28"/>
        </w:rPr>
      </w:pPr>
    </w:p>
    <w:p w:rsidR="00B508EB" w:rsidRDefault="00B508EB" w:rsidP="005F49BD">
      <w:pPr>
        <w:autoSpaceDE w:val="0"/>
        <w:autoSpaceDN w:val="0"/>
        <w:adjustRightInd w:val="0"/>
        <w:jc w:val="right"/>
        <w:rPr>
          <w:szCs w:val="28"/>
        </w:rPr>
      </w:pPr>
    </w:p>
    <w:p w:rsidR="00B508EB" w:rsidRDefault="00B508EB" w:rsidP="005F49BD">
      <w:pPr>
        <w:autoSpaceDE w:val="0"/>
        <w:autoSpaceDN w:val="0"/>
        <w:adjustRightInd w:val="0"/>
        <w:jc w:val="right"/>
        <w:rPr>
          <w:szCs w:val="28"/>
        </w:rPr>
      </w:pPr>
    </w:p>
    <w:p w:rsidR="00B508EB" w:rsidRDefault="00B508EB" w:rsidP="005F49BD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5F49BD" w:rsidRDefault="000E48F0" w:rsidP="005F49B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</w:t>
      </w:r>
      <w:r w:rsidR="00E547D5" w:rsidRPr="005F49BD">
        <w:rPr>
          <w:sz w:val="24"/>
          <w:szCs w:val="24"/>
        </w:rPr>
        <w:t>П</w:t>
      </w:r>
      <w:r w:rsidR="00184AFF" w:rsidRPr="005F49BD">
        <w:rPr>
          <w:sz w:val="24"/>
          <w:szCs w:val="24"/>
        </w:rPr>
        <w:t xml:space="preserve">риложение  </w:t>
      </w:r>
      <w:r w:rsidR="00EB2AE5" w:rsidRPr="005F49BD">
        <w:rPr>
          <w:sz w:val="24"/>
          <w:szCs w:val="24"/>
        </w:rPr>
        <w:t xml:space="preserve">№ </w:t>
      </w:r>
      <w:r w:rsidR="00184AFF" w:rsidRPr="005F49BD">
        <w:rPr>
          <w:sz w:val="24"/>
          <w:szCs w:val="24"/>
        </w:rPr>
        <w:t>1</w:t>
      </w:r>
    </w:p>
    <w:p w:rsidR="00184AFF" w:rsidRPr="005F49BD" w:rsidRDefault="00184AFF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к Административному регламенту</w:t>
      </w:r>
    </w:p>
    <w:p w:rsidR="00E547D5" w:rsidRPr="005F49BD" w:rsidRDefault="00E547D5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по предоставлению муниципальной услуги</w:t>
      </w:r>
    </w:p>
    <w:p w:rsidR="00184AFF" w:rsidRPr="005F49BD" w:rsidRDefault="004D36CD" w:rsidP="004D36CD">
      <w:pPr>
        <w:autoSpaceDE w:val="0"/>
        <w:autoSpaceDN w:val="0"/>
        <w:adjustRightInd w:val="0"/>
        <w:ind w:left="4536"/>
        <w:jc w:val="right"/>
        <w:rPr>
          <w:rFonts w:eastAsia="Calibri"/>
          <w:sz w:val="24"/>
          <w:szCs w:val="24"/>
          <w:lang w:eastAsia="en-US"/>
        </w:rPr>
      </w:pPr>
      <w:r w:rsidRPr="005F49BD">
        <w:rPr>
          <w:sz w:val="24"/>
          <w:szCs w:val="24"/>
        </w:rPr>
        <w:t>«</w:t>
      </w:r>
      <w:r w:rsidR="00302846">
        <w:rPr>
          <w:rFonts w:eastAsia="Calibri"/>
          <w:sz w:val="24"/>
          <w:szCs w:val="24"/>
          <w:lang w:eastAsia="en-US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5F49BD">
        <w:rPr>
          <w:rFonts w:eastAsia="Calibri"/>
          <w:sz w:val="24"/>
          <w:szCs w:val="24"/>
          <w:lang w:eastAsia="en-US"/>
        </w:rPr>
        <w:t>»</w:t>
      </w:r>
    </w:p>
    <w:p w:rsidR="004D36CD" w:rsidRPr="00184AFF" w:rsidRDefault="004D36CD" w:rsidP="00946142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5F49BD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5F49BD">
        <w:rPr>
          <w:b/>
          <w:szCs w:val="28"/>
        </w:rPr>
        <w:t>Перечень документов, необходимых дл</w:t>
      </w:r>
      <w:r w:rsidR="00101BA4" w:rsidRPr="005F49BD">
        <w:rPr>
          <w:b/>
          <w:szCs w:val="28"/>
        </w:rPr>
        <w:t xml:space="preserve">я </w:t>
      </w:r>
      <w:r w:rsidR="00EB2AE5" w:rsidRPr="005F49BD">
        <w:rPr>
          <w:b/>
          <w:szCs w:val="28"/>
        </w:rPr>
        <w:t>предоставления</w:t>
      </w:r>
      <w:r w:rsidR="00101BA4" w:rsidRPr="005F49BD">
        <w:rPr>
          <w:b/>
          <w:szCs w:val="28"/>
        </w:rPr>
        <w:t xml:space="preserve"> </w:t>
      </w:r>
    </w:p>
    <w:p w:rsidR="001B2CC5" w:rsidRPr="00946142" w:rsidRDefault="00101BA4" w:rsidP="00946142">
      <w:pPr>
        <w:autoSpaceDE w:val="0"/>
        <w:autoSpaceDN w:val="0"/>
        <w:adjustRightInd w:val="0"/>
        <w:jc w:val="center"/>
        <w:rPr>
          <w:b/>
          <w:szCs w:val="28"/>
        </w:rPr>
      </w:pPr>
      <w:r w:rsidRPr="005F49BD">
        <w:rPr>
          <w:b/>
          <w:szCs w:val="28"/>
        </w:rPr>
        <w:t>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8958"/>
      </w:tblGrid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5F49BD" w:rsidRDefault="001B2CC5" w:rsidP="006C40E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F49BD">
              <w:rPr>
                <w:bCs/>
                <w:szCs w:val="28"/>
              </w:rPr>
              <w:t>№</w:t>
            </w:r>
          </w:p>
          <w:p w:rsidR="001B2CC5" w:rsidRPr="005F49BD" w:rsidRDefault="001B2CC5" w:rsidP="006C40E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F49BD">
              <w:rPr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1B2CC5" w:rsidRPr="005F49BD" w:rsidRDefault="001B2CC5" w:rsidP="006C40E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F49BD">
              <w:rPr>
                <w:bCs/>
                <w:szCs w:val="28"/>
              </w:rPr>
              <w:t>Наименование документа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AE59B7" w:rsidP="00AE59B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B2CC5" w:rsidRPr="00A610D6" w:rsidRDefault="001B2CC5" w:rsidP="006C40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A610D6" w:rsidTr="001B2CC5">
        <w:tc>
          <w:tcPr>
            <w:tcW w:w="617" w:type="dxa"/>
            <w:shd w:val="clear" w:color="auto" w:fill="auto"/>
          </w:tcPr>
          <w:p w:rsidR="003470D7" w:rsidRPr="00B64A16" w:rsidRDefault="003470D7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3470D7" w:rsidRPr="0039561A" w:rsidRDefault="003470D7" w:rsidP="00AE59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AE59B7">
              <w:rPr>
                <w:rFonts w:eastAsia="Calibri"/>
                <w:szCs w:val="28"/>
                <w:lang w:eastAsia="en-US"/>
              </w:rPr>
              <w:t xml:space="preserve"> </w:t>
            </w:r>
            <w:r w:rsidR="00B35BE8">
              <w:rPr>
                <w:rFonts w:eastAsia="Calibri"/>
                <w:i/>
                <w:szCs w:val="28"/>
                <w:lang w:eastAsia="en-US"/>
              </w:rPr>
              <w:t>–</w:t>
            </w:r>
            <w:r w:rsidR="00AE59B7" w:rsidRPr="00AE59B7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 w:rsidR="00B35BE8">
              <w:rPr>
                <w:rFonts w:eastAsia="Calibri"/>
                <w:i/>
                <w:szCs w:val="28"/>
                <w:lang w:eastAsia="en-US"/>
              </w:rPr>
              <w:t>, выданный не позднее</w:t>
            </w:r>
            <w:r w:rsidR="00126467">
              <w:rPr>
                <w:rFonts w:eastAsia="Calibri"/>
                <w:i/>
                <w:szCs w:val="28"/>
                <w:lang w:eastAsia="en-US"/>
              </w:rPr>
              <w:t>,</w:t>
            </w:r>
            <w:r w:rsidR="00B35BE8">
              <w:rPr>
                <w:rFonts w:eastAsia="Calibri"/>
                <w:i/>
                <w:szCs w:val="28"/>
                <w:lang w:eastAsia="en-US"/>
              </w:rPr>
              <w:t xml:space="preserve"> чем за 30 дней до дня обращения за услугой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AE59B7" w:rsidP="00AE59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="001B2CC5"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AE59B7" w:rsidP="00AE59B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E20379" w:rsidRPr="00A610D6" w:rsidTr="001B2CC5">
        <w:tc>
          <w:tcPr>
            <w:tcW w:w="617" w:type="dxa"/>
            <w:shd w:val="clear" w:color="auto" w:fill="auto"/>
          </w:tcPr>
          <w:p w:rsidR="00E20379" w:rsidRDefault="00E20379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E20379" w:rsidRPr="00E20379" w:rsidRDefault="00F204C6" w:rsidP="00F204C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 (если планируется использовать земли или часть земельного участка) - </w:t>
            </w:r>
            <w:r w:rsidRPr="00F204C6">
              <w:rPr>
                <w:i/>
                <w:szCs w:val="28"/>
              </w:rPr>
              <w:t>оригинал</w:t>
            </w:r>
          </w:p>
        </w:tc>
      </w:tr>
      <w:tr w:rsidR="00E20379" w:rsidRPr="00A610D6" w:rsidTr="001B2CC5">
        <w:tc>
          <w:tcPr>
            <w:tcW w:w="617" w:type="dxa"/>
            <w:shd w:val="clear" w:color="auto" w:fill="auto"/>
          </w:tcPr>
          <w:p w:rsidR="00E20379" w:rsidRDefault="00E20379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E20379" w:rsidRPr="00E20379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Кадастровая выписка о земельном участке или кадастровый паспорт земельного участка</w:t>
            </w:r>
            <w:r w:rsidR="00AE59B7">
              <w:rPr>
                <w:szCs w:val="28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="00AE59B7" w:rsidRPr="00AE59B7">
              <w:rPr>
                <w:rFonts w:eastAsia="Calibri"/>
                <w:i/>
                <w:szCs w:val="28"/>
                <w:lang w:eastAsia="en-US"/>
              </w:rPr>
              <w:t xml:space="preserve"> </w:t>
            </w:r>
            <w:r w:rsidR="00C630D5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F204C6" w:rsidRPr="00A610D6" w:rsidTr="001B2CC5">
        <w:tc>
          <w:tcPr>
            <w:tcW w:w="617" w:type="dxa"/>
            <w:shd w:val="clear" w:color="auto" w:fill="auto"/>
          </w:tcPr>
          <w:p w:rsidR="00F204C6" w:rsidRDefault="00F204C6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F204C6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Выписка из ЕГРП на земельный участок – </w:t>
            </w:r>
            <w:r w:rsidRPr="00F204C6">
              <w:rPr>
                <w:i/>
                <w:szCs w:val="28"/>
              </w:rPr>
              <w:t xml:space="preserve">оригинал </w:t>
            </w:r>
          </w:p>
        </w:tc>
      </w:tr>
      <w:tr w:rsidR="00F204C6" w:rsidRPr="00A610D6" w:rsidTr="001B2CC5">
        <w:tc>
          <w:tcPr>
            <w:tcW w:w="617" w:type="dxa"/>
            <w:shd w:val="clear" w:color="auto" w:fill="auto"/>
          </w:tcPr>
          <w:p w:rsidR="00F204C6" w:rsidRDefault="00F204C6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780" w:type="dxa"/>
            <w:shd w:val="clear" w:color="auto" w:fill="auto"/>
          </w:tcPr>
          <w:p w:rsidR="00F204C6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Лицензия, удостоверяющая право проведения работ по геологическому изучению недр (при испрашивании использовании земельного участка для геологического изучения недр) – </w:t>
            </w:r>
            <w:r w:rsidRPr="00F204C6">
              <w:rPr>
                <w:i/>
                <w:szCs w:val="28"/>
              </w:rPr>
              <w:t>копия при предъявлении оригинала</w:t>
            </w:r>
          </w:p>
        </w:tc>
      </w:tr>
    </w:tbl>
    <w:p w:rsidR="00184AFF" w:rsidRDefault="00184AFF" w:rsidP="00946142">
      <w:pPr>
        <w:widowControl w:val="0"/>
        <w:autoSpaceDE w:val="0"/>
        <w:autoSpaceDN w:val="0"/>
        <w:adjustRightInd w:val="0"/>
        <w:rPr>
          <w:szCs w:val="28"/>
        </w:rPr>
      </w:pPr>
    </w:p>
    <w:p w:rsidR="00EB2AE5" w:rsidRPr="005F49BD" w:rsidRDefault="00EB2AE5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lastRenderedPageBreak/>
        <w:t>Приложение  № 2</w:t>
      </w:r>
    </w:p>
    <w:p w:rsidR="00EB2AE5" w:rsidRPr="005F49BD" w:rsidRDefault="00EB2AE5" w:rsidP="00EB2AE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к Административному регламенту</w:t>
      </w:r>
    </w:p>
    <w:p w:rsidR="00E547D5" w:rsidRPr="005F49BD" w:rsidRDefault="00E547D5" w:rsidP="00EB2AE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по предоставлению муниципальной услуги</w:t>
      </w:r>
    </w:p>
    <w:p w:rsidR="004D36CD" w:rsidRPr="005F49BD" w:rsidRDefault="004D36CD" w:rsidP="004D36CD">
      <w:pPr>
        <w:autoSpaceDE w:val="0"/>
        <w:autoSpaceDN w:val="0"/>
        <w:adjustRightInd w:val="0"/>
        <w:ind w:left="4536"/>
        <w:jc w:val="right"/>
        <w:rPr>
          <w:rFonts w:eastAsia="Calibri"/>
          <w:sz w:val="24"/>
          <w:szCs w:val="24"/>
          <w:lang w:eastAsia="en-US"/>
        </w:rPr>
      </w:pPr>
      <w:r w:rsidRPr="005F49BD">
        <w:rPr>
          <w:sz w:val="24"/>
          <w:szCs w:val="24"/>
        </w:rPr>
        <w:t>«</w:t>
      </w:r>
      <w:r w:rsidR="00302846">
        <w:rPr>
          <w:rFonts w:eastAsia="Calibri"/>
          <w:sz w:val="24"/>
          <w:szCs w:val="24"/>
          <w:lang w:eastAsia="en-US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5F49BD">
        <w:rPr>
          <w:rFonts w:eastAsia="Calibri"/>
          <w:sz w:val="24"/>
          <w:szCs w:val="24"/>
          <w:lang w:eastAsia="en-US"/>
        </w:rPr>
        <w:t>»</w:t>
      </w:r>
    </w:p>
    <w:p w:rsidR="00EB2AE5" w:rsidRPr="00184AFF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5F49BD" w:rsidRDefault="00EB2AE5" w:rsidP="00EB2AE5">
      <w:pPr>
        <w:autoSpaceDE w:val="0"/>
        <w:autoSpaceDN w:val="0"/>
        <w:adjustRightInd w:val="0"/>
        <w:jc w:val="center"/>
        <w:rPr>
          <w:b/>
          <w:szCs w:val="28"/>
        </w:rPr>
      </w:pPr>
      <w:r w:rsidRPr="005F49BD">
        <w:rPr>
          <w:b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8957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5F49BD" w:rsidRDefault="00EB2AE5" w:rsidP="00F7021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F49BD">
              <w:rPr>
                <w:bCs/>
                <w:szCs w:val="28"/>
              </w:rPr>
              <w:t>№</w:t>
            </w:r>
          </w:p>
          <w:p w:rsidR="00EB2AE5" w:rsidRPr="005F49BD" w:rsidRDefault="00EB2AE5" w:rsidP="00F7021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F49BD">
              <w:rPr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5F49BD" w:rsidRDefault="00EB2AE5" w:rsidP="00F7021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F49BD">
              <w:rPr>
                <w:bCs/>
                <w:szCs w:val="28"/>
              </w:rPr>
              <w:t>Наименование документа</w:t>
            </w:r>
          </w:p>
        </w:tc>
      </w:tr>
      <w:tr w:rsidR="00F204C6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F204C6" w:rsidRDefault="00F204C6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F204C6" w:rsidRPr="00E20379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F204C6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F204C6" w:rsidRDefault="00F204C6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F204C6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Выписка из ЕГРП на земельный участок – </w:t>
            </w:r>
            <w:r w:rsidRPr="00F204C6">
              <w:rPr>
                <w:i/>
                <w:szCs w:val="28"/>
              </w:rPr>
              <w:t xml:space="preserve">оригинал </w:t>
            </w:r>
          </w:p>
        </w:tc>
      </w:tr>
      <w:tr w:rsidR="00F204C6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F204C6" w:rsidRDefault="00F204C6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F204C6" w:rsidRDefault="00F204C6" w:rsidP="00F204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Лицензия, удостоверяющая право проведения работ по геологическому изучению недр (при испрашивании использовании земельного участка для геологического изучения недр) – </w:t>
            </w:r>
            <w:r w:rsidRPr="00F204C6">
              <w:rPr>
                <w:i/>
                <w:szCs w:val="28"/>
              </w:rPr>
              <w:t>копия при предъявлении оригинала</w:t>
            </w: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D23696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508EB" w:rsidRDefault="00B508EB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508EB" w:rsidRDefault="00B508EB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84AFF" w:rsidRPr="005F49BD" w:rsidRDefault="00184AFF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lastRenderedPageBreak/>
        <w:t>Приложение</w:t>
      </w:r>
      <w:r w:rsidR="00EB2AE5" w:rsidRPr="005F49BD">
        <w:rPr>
          <w:sz w:val="24"/>
          <w:szCs w:val="24"/>
        </w:rPr>
        <w:t xml:space="preserve"> №</w:t>
      </w:r>
      <w:r w:rsidRPr="005F49BD">
        <w:rPr>
          <w:sz w:val="24"/>
          <w:szCs w:val="24"/>
        </w:rPr>
        <w:t xml:space="preserve"> </w:t>
      </w:r>
      <w:r w:rsidR="00EB2AE5" w:rsidRPr="005F49BD">
        <w:rPr>
          <w:sz w:val="24"/>
          <w:szCs w:val="24"/>
        </w:rPr>
        <w:t>3</w:t>
      </w:r>
    </w:p>
    <w:p w:rsidR="00184AFF" w:rsidRPr="005F49BD" w:rsidRDefault="00184AFF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к Административному регламенту</w:t>
      </w:r>
    </w:p>
    <w:p w:rsidR="00E547D5" w:rsidRPr="005F49BD" w:rsidRDefault="00E547D5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F49BD">
        <w:rPr>
          <w:sz w:val="24"/>
          <w:szCs w:val="24"/>
        </w:rPr>
        <w:t>по предоставлению муниципальной услуги</w:t>
      </w:r>
    </w:p>
    <w:p w:rsidR="00F204C6" w:rsidRPr="005F49BD" w:rsidRDefault="00F204C6" w:rsidP="00F204C6">
      <w:pPr>
        <w:autoSpaceDE w:val="0"/>
        <w:autoSpaceDN w:val="0"/>
        <w:adjustRightInd w:val="0"/>
        <w:ind w:left="4536"/>
        <w:jc w:val="right"/>
        <w:rPr>
          <w:rFonts w:eastAsia="Calibri"/>
          <w:sz w:val="24"/>
          <w:szCs w:val="24"/>
          <w:lang w:eastAsia="en-US"/>
        </w:rPr>
      </w:pPr>
      <w:r w:rsidRPr="005F49BD">
        <w:rPr>
          <w:sz w:val="24"/>
          <w:szCs w:val="24"/>
        </w:rPr>
        <w:t>«</w:t>
      </w:r>
      <w:r w:rsidR="00302846">
        <w:rPr>
          <w:rFonts w:eastAsia="Calibri"/>
          <w:sz w:val="24"/>
          <w:szCs w:val="24"/>
          <w:lang w:eastAsia="en-US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5F49BD">
        <w:rPr>
          <w:rFonts w:eastAsia="Calibri"/>
          <w:sz w:val="24"/>
          <w:szCs w:val="24"/>
          <w:lang w:eastAsia="en-US"/>
        </w:rPr>
        <w:t>»</w:t>
      </w:r>
    </w:p>
    <w:p w:rsidR="00184AFF" w:rsidRPr="00184AFF" w:rsidRDefault="00184AFF" w:rsidP="00D23696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184AFF" w:rsidRPr="00D23696" w:rsidRDefault="00184AFF" w:rsidP="00D2369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D23696" w:rsidRDefault="000E48F0" w:rsidP="000E48F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F204C6">
        <w:rPr>
          <w:szCs w:val="28"/>
        </w:rPr>
        <w:t xml:space="preserve">Главе </w:t>
      </w:r>
      <w:r w:rsidR="00D23696">
        <w:rPr>
          <w:szCs w:val="28"/>
        </w:rPr>
        <w:t>Администрации</w:t>
      </w:r>
    </w:p>
    <w:p w:rsidR="001B2CC5" w:rsidRPr="00A610D6" w:rsidRDefault="00B508EB" w:rsidP="00D2369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Веселовского</w:t>
      </w:r>
      <w:r w:rsidR="00922947">
        <w:rPr>
          <w:szCs w:val="28"/>
        </w:rPr>
        <w:t xml:space="preserve"> сельского </w:t>
      </w:r>
      <w:r w:rsidR="00F204C6">
        <w:rPr>
          <w:szCs w:val="28"/>
        </w:rPr>
        <w:t>поселения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1B2CC5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</w:t>
      </w:r>
    </w:p>
    <w:p w:rsidR="00F204C6" w:rsidRPr="00F204C6" w:rsidRDefault="00F204C6" w:rsidP="00F204C6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F204C6">
        <w:rPr>
          <w:i/>
          <w:sz w:val="24"/>
          <w:szCs w:val="24"/>
        </w:rPr>
        <w:t>(ФИО заявителя)</w:t>
      </w:r>
    </w:p>
    <w:p w:rsidR="001B2CC5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___________________________________</w:t>
      </w:r>
    </w:p>
    <w:p w:rsidR="00F204C6" w:rsidRP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F204C6">
        <w:rPr>
          <w:i/>
          <w:sz w:val="24"/>
          <w:szCs w:val="24"/>
        </w:rPr>
        <w:t>(адрес заявителя)</w:t>
      </w:r>
    </w:p>
    <w:p w:rsid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___________________________________</w:t>
      </w:r>
    </w:p>
    <w:p w:rsidR="00F204C6" w:rsidRP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F204C6">
        <w:rPr>
          <w:i/>
          <w:sz w:val="24"/>
          <w:szCs w:val="24"/>
        </w:rPr>
        <w:t>(адрес электронной почты заявителя)</w:t>
      </w:r>
    </w:p>
    <w:p w:rsid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___________________________________</w:t>
      </w:r>
    </w:p>
    <w:p w:rsidR="00F204C6" w:rsidRPr="00F204C6" w:rsidRDefault="00F204C6" w:rsidP="001B2CC5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F204C6">
        <w:rPr>
          <w:i/>
          <w:sz w:val="24"/>
          <w:szCs w:val="24"/>
        </w:rPr>
        <w:t>(телефон заявителя)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2A6CEC" w:rsidRPr="00002AAF" w:rsidRDefault="002A6CEC" w:rsidP="002A6CEC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002AAF">
        <w:rPr>
          <w:b/>
          <w:szCs w:val="28"/>
        </w:rPr>
        <w:t>ЗАЯВЛЕНИЕ</w: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02AAF">
        <w:rPr>
          <w:b/>
          <w:szCs w:val="28"/>
        </w:rPr>
        <w:t xml:space="preserve">о выдаче </w:t>
      </w:r>
      <w:r w:rsidR="00F204C6">
        <w:rPr>
          <w:b/>
          <w:szCs w:val="28"/>
        </w:rPr>
        <w:t>разрешения на использование земель или земельного участка</w: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szCs w:val="28"/>
        </w:rPr>
      </w:pPr>
    </w:p>
    <w:p w:rsidR="00962B48" w:rsidRPr="00962B48" w:rsidRDefault="002A6CEC" w:rsidP="00962B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AAF">
        <w:rPr>
          <w:szCs w:val="28"/>
        </w:rPr>
        <w:t xml:space="preserve">Прошу </w:t>
      </w:r>
      <w:r w:rsidR="00234846">
        <w:rPr>
          <w:szCs w:val="28"/>
        </w:rPr>
        <w:t xml:space="preserve">выдать </w:t>
      </w:r>
      <w:r w:rsidR="00F204C6">
        <w:rPr>
          <w:szCs w:val="28"/>
        </w:rPr>
        <w:t>разрешение на использование ____________________________</w:t>
      </w:r>
      <w:r w:rsidR="00962B48"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="00962B48" w:rsidRPr="00962B48">
        <w:rPr>
          <w:i/>
          <w:sz w:val="24"/>
          <w:szCs w:val="24"/>
        </w:rPr>
        <w:t>(земель, части земельного участка или</w:t>
      </w:r>
      <w:r w:rsidR="00962B48"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="00962B48" w:rsidRPr="00962B48">
        <w:rPr>
          <w:i/>
          <w:sz w:val="24"/>
          <w:szCs w:val="24"/>
        </w:rPr>
        <w:t xml:space="preserve"> </w:t>
      </w:r>
      <w:r w:rsidR="00962B48">
        <w:rPr>
          <w:i/>
          <w:sz w:val="24"/>
          <w:szCs w:val="24"/>
        </w:rPr>
        <w:t xml:space="preserve">                   </w:t>
      </w:r>
      <w:r w:rsidR="00962B48" w:rsidRPr="00962B48">
        <w:rPr>
          <w:i/>
          <w:sz w:val="24"/>
          <w:szCs w:val="24"/>
        </w:rPr>
        <w:t>земельного участка)</w:t>
      </w:r>
      <w:r w:rsidR="00962B48">
        <w:rPr>
          <w:i/>
          <w:sz w:val="24"/>
          <w:szCs w:val="24"/>
        </w:rPr>
        <w:t xml:space="preserve"> </w:t>
      </w:r>
      <w:r w:rsidR="00962B48">
        <w:rPr>
          <w:szCs w:val="28"/>
        </w:rPr>
        <w:t xml:space="preserve">с кадастровым номером ___________________________ </w:t>
      </w:r>
      <w:r w:rsidR="00962B48" w:rsidRPr="00962B48">
        <w:rPr>
          <w:i/>
          <w:szCs w:val="28"/>
        </w:rPr>
        <w:t>(при наличии)</w:t>
      </w:r>
      <w:r w:rsidR="00962B48">
        <w:rPr>
          <w:szCs w:val="28"/>
        </w:rPr>
        <w:t>, расположенного _______________________________________________</w:t>
      </w:r>
    </w:p>
    <w:p w:rsidR="00F204C6" w:rsidRDefault="00F204C6" w:rsidP="00F204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  <w:r w:rsidR="00962B48">
        <w:rPr>
          <w:szCs w:val="28"/>
        </w:rPr>
        <w:t>, площадью ___________ кв.м., для целей _____________________________________ _______________________________________________, на срок _____________.</w:t>
      </w:r>
    </w:p>
    <w:p w:rsidR="00962B48" w:rsidRDefault="00962B48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3470D7" w:rsidP="001B2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="001B2CC5" w:rsidRPr="00A610D6">
        <w:rPr>
          <w:szCs w:val="28"/>
        </w:rPr>
        <w:t>: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B2CC5" w:rsidRPr="00A610D6" w:rsidRDefault="001B2CC5" w:rsidP="001B2C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1B2CC5" w:rsidRDefault="001B2CC5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B508EB" w:rsidRDefault="00B508EB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04E56" w:rsidRPr="00334732" w:rsidRDefault="00604E56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34732">
        <w:rPr>
          <w:sz w:val="24"/>
          <w:szCs w:val="24"/>
        </w:rPr>
        <w:t>Приложение № 4</w:t>
      </w:r>
    </w:p>
    <w:p w:rsidR="007A51C8" w:rsidRPr="00334732" w:rsidRDefault="00604E56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34732">
        <w:rPr>
          <w:sz w:val="24"/>
          <w:szCs w:val="24"/>
        </w:rPr>
        <w:t>к Административному регламенту</w:t>
      </w:r>
    </w:p>
    <w:p w:rsidR="00E547D5" w:rsidRPr="00334732" w:rsidRDefault="00E547D5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34732">
        <w:rPr>
          <w:sz w:val="24"/>
          <w:szCs w:val="24"/>
        </w:rPr>
        <w:t>по предоставлению муниципальной услуги</w:t>
      </w:r>
    </w:p>
    <w:p w:rsidR="00F204C6" w:rsidRPr="00334732" w:rsidRDefault="00F204C6" w:rsidP="00F204C6">
      <w:pPr>
        <w:autoSpaceDE w:val="0"/>
        <w:autoSpaceDN w:val="0"/>
        <w:adjustRightInd w:val="0"/>
        <w:ind w:left="4536"/>
        <w:jc w:val="right"/>
        <w:rPr>
          <w:rFonts w:eastAsia="Calibri"/>
          <w:sz w:val="24"/>
          <w:szCs w:val="24"/>
          <w:lang w:eastAsia="en-US"/>
        </w:rPr>
      </w:pPr>
      <w:r w:rsidRPr="00334732">
        <w:rPr>
          <w:sz w:val="24"/>
          <w:szCs w:val="24"/>
        </w:rPr>
        <w:t>«</w:t>
      </w:r>
      <w:r w:rsidR="00302846">
        <w:rPr>
          <w:rFonts w:eastAsia="Calibri"/>
          <w:sz w:val="24"/>
          <w:szCs w:val="24"/>
          <w:lang w:eastAsia="en-US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334732">
        <w:rPr>
          <w:rFonts w:eastAsia="Calibri"/>
          <w:sz w:val="24"/>
          <w:szCs w:val="24"/>
          <w:lang w:eastAsia="en-US"/>
        </w:rPr>
        <w:t>»</w:t>
      </w:r>
    </w:p>
    <w:p w:rsidR="004D36CD" w:rsidRDefault="004D36CD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A51C8" w:rsidRDefault="007A51C8" w:rsidP="007A51C8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7A51C8" w:rsidRDefault="007A51C8" w:rsidP="007A51C8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2A6CEC" w:rsidRPr="00002AAF" w:rsidRDefault="002A6CEC" w:rsidP="002A6CEC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002AAF">
        <w:rPr>
          <w:b/>
          <w:kern w:val="28"/>
          <w:sz w:val="24"/>
          <w:szCs w:val="24"/>
        </w:rPr>
        <w:t>Блок-схема</w:t>
      </w: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2A6CEC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02AAF" w:rsidRDefault="001F2B1E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4" o:spid="_x0000_s1026" type="#_x0000_t202" style="position:absolute;left:0;text-align:left;margin-left:125.7pt;margin-top:10.3pt;width:229.5pt;height:40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">
            <v:textbox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Заявление о </w:t>
                  </w:r>
                  <w:r w:rsidR="00A41227">
                    <w:rPr>
                      <w:sz w:val="24"/>
                      <w:szCs w:val="24"/>
                    </w:rPr>
                    <w:t>выдаче разрешения</w:t>
                  </w:r>
                  <w:r w:rsidRPr="009A6753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8" o:spid="_x0000_s1042" type="#_x0000_t32" style="position:absolute;left:0;text-align:left;margin-left:232.35pt;margin-top:-18.95pt;width:.75pt;height:29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NYNAIAAGE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Text Box 86" o:spid="_x0000_s1027" type="#_x0000_t202" style="position:absolute;left:0;text-align:left;margin-left:184.55pt;margin-top:-42.2pt;width:107.25pt;height:23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RZKg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">
            <v:textbox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02AAF" w:rsidRDefault="001F2B1E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AutoShape 91" o:spid="_x0000_s1041" type="#_x0000_t32" style="position:absolute;left:0;text-align:left;margin-left:355.2pt;margin-top:9.05pt;width:37.35pt;height:54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AutoShape 90" o:spid="_x0000_s1040" type="#_x0000_t32" style="position:absolute;left:0;text-align:left;margin-left:85.8pt;margin-top:9.05pt;width:39.9pt;height:54.7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">
            <v:stroke endarrow="block"/>
          </v:shape>
        </w:pic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1F2B1E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Text Box 95" o:spid="_x0000_s1028" type="#_x0000_t202" style="position:absolute;margin-left:350.3pt;margin-top:7.6pt;width:148.5pt;height:2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">
            <v:textbox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Text Box 94" o:spid="_x0000_s1029" type="#_x0000_t202" style="position:absolute;margin-left:-16.45pt;margin-top:7.6pt;width:158.35pt;height:2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arLgIAAFkEAAAOAAAAZHJzL2Uyb0RvYy54bWysVNtu2zAMfR+wfxD0vtjJkrQ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">
            <v:textbox>
              <w:txbxContent>
                <w:p w:rsidR="00F204C6" w:rsidRPr="009A6753" w:rsidRDefault="00A41227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</w:p>
    <w:p w:rsidR="002A6CEC" w:rsidRPr="00002AAF" w:rsidRDefault="001F2B1E" w:rsidP="002A6CEC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AutoShape 93" o:spid="_x0000_s1039" type="#_x0000_t32" style="position:absolute;margin-left:141.9pt;margin-top:3.15pt;width:208.4pt;height:0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">
            <v:stroke endarrow="block"/>
          </v:shape>
        </w:pict>
      </w:r>
      <w:r w:rsidR="002A6CEC" w:rsidRPr="00002AAF">
        <w:rPr>
          <w:rFonts w:ascii="Consolas" w:hAnsi="Consolas"/>
          <w:sz w:val="24"/>
          <w:szCs w:val="24"/>
        </w:rPr>
        <w:tab/>
      </w:r>
    </w:p>
    <w:p w:rsidR="002A6CEC" w:rsidRPr="00002AAF" w:rsidRDefault="001F2B1E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AutoShape 92" o:spid="_x0000_s1038" type="#_x0000_t32" style="position:absolute;margin-left:19.95pt;margin-top:.5pt;width:105.75pt;height:65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5yOAIAAGM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">
            <v:stroke endarrow="block"/>
          </v:shape>
        </w:pict>
      </w: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2A6CEC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02AAF" w:rsidRDefault="001F2B1E" w:rsidP="002A6CE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Text Box 82" o:spid="_x0000_s1030" type="#_x0000_t202" style="position:absolute;margin-left:125.7pt;margin-top:11.1pt;width:229.5pt;height:24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">
            <v:textbox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2A6CEC" w:rsidRPr="00002AAF">
        <w:rPr>
          <w:rFonts w:ascii="Consolas" w:hAnsi="Consolas"/>
          <w:sz w:val="24"/>
          <w:szCs w:val="24"/>
        </w:rPr>
        <w:t xml:space="preserve">                                                                       </w:t>
      </w:r>
    </w:p>
    <w:p w:rsidR="002A6CEC" w:rsidRPr="00002AAF" w:rsidRDefault="001F2B1E" w:rsidP="002A6C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F2B1E">
        <w:rPr>
          <w:rFonts w:ascii="Consolas" w:hAnsi="Consolas"/>
          <w:noProof/>
          <w:sz w:val="24"/>
          <w:szCs w:val="24"/>
        </w:rPr>
        <w:pict>
          <v:shape id="AutoShape 98" o:spid="_x0000_s1037" type="#_x0000_t32" style="position:absolute;left:0;text-align:left;margin-left:112.45pt;margin-top:97.45pt;width:89.55pt;height:90.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">
            <v:stroke endarrow="block"/>
          </v:shape>
        </w:pict>
      </w:r>
      <w:r w:rsidRPr="001F2B1E">
        <w:rPr>
          <w:rFonts w:ascii="Consolas" w:hAnsi="Consolas"/>
          <w:noProof/>
          <w:sz w:val="24"/>
          <w:szCs w:val="24"/>
        </w:rPr>
        <w:pict>
          <v:shape id="AutoShape 89" o:spid="_x0000_s1036" type="#_x0000_t32" style="position:absolute;left:0;text-align:left;margin-left:309.25pt;margin-top:97.45pt;width:89.15pt;height:90.4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">
            <v:stroke endarrow="block"/>
          </v:shape>
        </w:pict>
      </w:r>
      <w:r w:rsidRPr="001F2B1E">
        <w:rPr>
          <w:rFonts w:ascii="Consolas" w:hAnsi="Consolas"/>
          <w:noProof/>
          <w:sz w:val="24"/>
          <w:szCs w:val="24"/>
        </w:rPr>
        <w:pict>
          <v:shape id="Text Box 87" o:spid="_x0000_s1031" type="#_x0000_t202" style="position:absolute;left:0;text-align:left;margin-left:202pt;margin-top:187.85pt;width:107.25pt;height:23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">
            <v:textbox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1F2B1E">
        <w:rPr>
          <w:rFonts w:ascii="Consolas" w:hAnsi="Consolas"/>
          <w:noProof/>
          <w:sz w:val="24"/>
          <w:szCs w:val="24"/>
        </w:rPr>
        <w:pict>
          <v:shape id="AutoShape 97" o:spid="_x0000_s1035" type="#_x0000_t32" style="position:absolute;left:0;text-align:left;margin-left:100.2pt;margin-top:21.8pt;width:101.8pt;height:35.15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eYPwIAAG0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">
            <v:stroke endarrow="block"/>
          </v:shape>
        </w:pict>
      </w:r>
      <w:r w:rsidRPr="001F2B1E">
        <w:rPr>
          <w:rFonts w:ascii="Consolas" w:hAnsi="Consolas"/>
          <w:noProof/>
          <w:sz w:val="24"/>
          <w:szCs w:val="24"/>
        </w:rPr>
        <w:pict>
          <v:shape id="AutoShape 96" o:spid="_x0000_s1034" type="#_x0000_t32" style="position:absolute;left:0;text-align:left;margin-left:259.65pt;margin-top:21.8pt;width:100.6pt;height:31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auOwIAAGM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">
            <v:stroke endarrow="block"/>
          </v:shape>
        </w:pict>
      </w:r>
      <w:r w:rsidRPr="001F2B1E">
        <w:rPr>
          <w:rFonts w:ascii="Consolas" w:hAnsi="Consolas"/>
          <w:noProof/>
          <w:sz w:val="24"/>
          <w:szCs w:val="24"/>
        </w:rPr>
        <w:pict>
          <v:shape id="Text Box 83" o:spid="_x0000_s1032" type="#_x0000_t202" style="position:absolute;left:0;text-align:left;margin-left:-16.45pt;margin-top:56.95pt;width:229.5pt;height:40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F+KwIAAFg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">
            <v:textbox>
              <w:txbxContent>
                <w:p w:rsidR="00F204C6" w:rsidRPr="009A6753" w:rsidRDefault="00F204C6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Подготовка </w:t>
                  </w:r>
                  <w:r w:rsidR="00A41227">
                    <w:rPr>
                      <w:sz w:val="24"/>
                      <w:szCs w:val="24"/>
                    </w:rPr>
                    <w:t>постановления о выдаче разрешения</w:t>
                  </w:r>
                </w:p>
              </w:txbxContent>
            </v:textbox>
          </v:shape>
        </w:pict>
      </w:r>
      <w:r w:rsidRPr="001F2B1E">
        <w:rPr>
          <w:rFonts w:ascii="Consolas" w:hAnsi="Consolas"/>
          <w:noProof/>
          <w:sz w:val="24"/>
          <w:szCs w:val="24"/>
        </w:rPr>
        <w:pict>
          <v:shape id="Text Box 85" o:spid="_x0000_s1033" type="#_x0000_t202" style="position:absolute;left:0;text-align:left;margin-left:299pt;margin-top:53.2pt;width:205.5pt;height:44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">
            <v:textbox>
              <w:txbxContent>
                <w:p w:rsidR="00A41227" w:rsidRPr="009A6753" w:rsidRDefault="00A41227" w:rsidP="00A41227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постановления об отказе в выдаче разрешения</w:t>
                  </w:r>
                </w:p>
                <w:p w:rsidR="00F204C6" w:rsidRPr="00A41227" w:rsidRDefault="00F204C6" w:rsidP="00A4122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A6CEC" w:rsidRDefault="002A6CEC" w:rsidP="002A6CEC"/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sectPr w:rsidR="00604E56" w:rsidRPr="00276A5E" w:rsidSect="006D173C">
      <w:headerReference w:type="even" r:id="rId9"/>
      <w:pgSz w:w="11907" w:h="16834" w:code="9"/>
      <w:pgMar w:top="851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B2" w:rsidRDefault="00AD77B2">
      <w:r>
        <w:separator/>
      </w:r>
    </w:p>
  </w:endnote>
  <w:endnote w:type="continuationSeparator" w:id="1">
    <w:p w:rsidR="00AD77B2" w:rsidRDefault="00AD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B2" w:rsidRDefault="00AD77B2">
      <w:r>
        <w:separator/>
      </w:r>
    </w:p>
  </w:footnote>
  <w:footnote w:type="continuationSeparator" w:id="1">
    <w:p w:rsidR="00AD77B2" w:rsidRDefault="00AD7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C6" w:rsidRDefault="001F2B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204C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04C6" w:rsidRDefault="00F204C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4E73"/>
    <w:multiLevelType w:val="hybridMultilevel"/>
    <w:tmpl w:val="E57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2F2B"/>
    <w:rsid w:val="00003CD9"/>
    <w:rsid w:val="000041A0"/>
    <w:rsid w:val="000059E6"/>
    <w:rsid w:val="000104BF"/>
    <w:rsid w:val="00012032"/>
    <w:rsid w:val="00015388"/>
    <w:rsid w:val="00017549"/>
    <w:rsid w:val="000215EB"/>
    <w:rsid w:val="00023A4B"/>
    <w:rsid w:val="00027856"/>
    <w:rsid w:val="00030736"/>
    <w:rsid w:val="000370BB"/>
    <w:rsid w:val="00037749"/>
    <w:rsid w:val="000477CD"/>
    <w:rsid w:val="00047968"/>
    <w:rsid w:val="00050098"/>
    <w:rsid w:val="00052F78"/>
    <w:rsid w:val="00061661"/>
    <w:rsid w:val="00065B61"/>
    <w:rsid w:val="00066AD9"/>
    <w:rsid w:val="0007355F"/>
    <w:rsid w:val="000753CA"/>
    <w:rsid w:val="00075A45"/>
    <w:rsid w:val="0008223A"/>
    <w:rsid w:val="000836B6"/>
    <w:rsid w:val="000A5B44"/>
    <w:rsid w:val="000A69A0"/>
    <w:rsid w:val="000B0803"/>
    <w:rsid w:val="000B4626"/>
    <w:rsid w:val="000B5AEA"/>
    <w:rsid w:val="000B7477"/>
    <w:rsid w:val="000C3576"/>
    <w:rsid w:val="000C45BC"/>
    <w:rsid w:val="000C46DB"/>
    <w:rsid w:val="000D143C"/>
    <w:rsid w:val="000D2ADA"/>
    <w:rsid w:val="000D41F7"/>
    <w:rsid w:val="000D53BC"/>
    <w:rsid w:val="000E19BC"/>
    <w:rsid w:val="000E48F0"/>
    <w:rsid w:val="000F185D"/>
    <w:rsid w:val="000F26B5"/>
    <w:rsid w:val="000F4CF3"/>
    <w:rsid w:val="000F5AB4"/>
    <w:rsid w:val="000F7C69"/>
    <w:rsid w:val="00101BA4"/>
    <w:rsid w:val="0010259B"/>
    <w:rsid w:val="00103630"/>
    <w:rsid w:val="001042FC"/>
    <w:rsid w:val="0010510A"/>
    <w:rsid w:val="001066EA"/>
    <w:rsid w:val="00110C09"/>
    <w:rsid w:val="00111FBB"/>
    <w:rsid w:val="00113649"/>
    <w:rsid w:val="00113E92"/>
    <w:rsid w:val="00117910"/>
    <w:rsid w:val="00117D60"/>
    <w:rsid w:val="00126467"/>
    <w:rsid w:val="001530BF"/>
    <w:rsid w:val="00153F9B"/>
    <w:rsid w:val="00155844"/>
    <w:rsid w:val="001560E7"/>
    <w:rsid w:val="0015740A"/>
    <w:rsid w:val="00162B61"/>
    <w:rsid w:val="00166FE6"/>
    <w:rsid w:val="001712B1"/>
    <w:rsid w:val="0017276B"/>
    <w:rsid w:val="00184AFF"/>
    <w:rsid w:val="00186E87"/>
    <w:rsid w:val="0019291B"/>
    <w:rsid w:val="001A7ADD"/>
    <w:rsid w:val="001A7D94"/>
    <w:rsid w:val="001B030A"/>
    <w:rsid w:val="001B2CC5"/>
    <w:rsid w:val="001B452A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8F0"/>
    <w:rsid w:val="001F0BE0"/>
    <w:rsid w:val="001F2B1E"/>
    <w:rsid w:val="001F344D"/>
    <w:rsid w:val="001F4676"/>
    <w:rsid w:val="00207581"/>
    <w:rsid w:val="00207AD5"/>
    <w:rsid w:val="002103AA"/>
    <w:rsid w:val="0021513F"/>
    <w:rsid w:val="00216D55"/>
    <w:rsid w:val="00221658"/>
    <w:rsid w:val="002230D9"/>
    <w:rsid w:val="00234846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0026"/>
    <w:rsid w:val="00263C42"/>
    <w:rsid w:val="002676A4"/>
    <w:rsid w:val="0027273E"/>
    <w:rsid w:val="0028151A"/>
    <w:rsid w:val="00281818"/>
    <w:rsid w:val="002A032A"/>
    <w:rsid w:val="002A070D"/>
    <w:rsid w:val="002A279B"/>
    <w:rsid w:val="002A6CEC"/>
    <w:rsid w:val="002B24BC"/>
    <w:rsid w:val="002C092B"/>
    <w:rsid w:val="002C1262"/>
    <w:rsid w:val="002C1C65"/>
    <w:rsid w:val="002C2565"/>
    <w:rsid w:val="002C4319"/>
    <w:rsid w:val="002C7392"/>
    <w:rsid w:val="002D57B5"/>
    <w:rsid w:val="002E2941"/>
    <w:rsid w:val="002E3331"/>
    <w:rsid w:val="002E5BCC"/>
    <w:rsid w:val="002F0371"/>
    <w:rsid w:val="002F4BB1"/>
    <w:rsid w:val="00300C17"/>
    <w:rsid w:val="00302042"/>
    <w:rsid w:val="00302846"/>
    <w:rsid w:val="00302F84"/>
    <w:rsid w:val="00304F8E"/>
    <w:rsid w:val="0031157B"/>
    <w:rsid w:val="0031650D"/>
    <w:rsid w:val="00321687"/>
    <w:rsid w:val="00321BEE"/>
    <w:rsid w:val="003232D5"/>
    <w:rsid w:val="003251B1"/>
    <w:rsid w:val="00326BC7"/>
    <w:rsid w:val="003330FA"/>
    <w:rsid w:val="0033310A"/>
    <w:rsid w:val="003332D1"/>
    <w:rsid w:val="00334732"/>
    <w:rsid w:val="0033640E"/>
    <w:rsid w:val="00337A0A"/>
    <w:rsid w:val="003470D7"/>
    <w:rsid w:val="00347FC5"/>
    <w:rsid w:val="00352778"/>
    <w:rsid w:val="00356E18"/>
    <w:rsid w:val="00362B06"/>
    <w:rsid w:val="00363ADE"/>
    <w:rsid w:val="0037246A"/>
    <w:rsid w:val="00373469"/>
    <w:rsid w:val="00374757"/>
    <w:rsid w:val="00376AB0"/>
    <w:rsid w:val="003774BE"/>
    <w:rsid w:val="00377A02"/>
    <w:rsid w:val="00386055"/>
    <w:rsid w:val="00390917"/>
    <w:rsid w:val="0039490C"/>
    <w:rsid w:val="0039561A"/>
    <w:rsid w:val="003971C4"/>
    <w:rsid w:val="003B0672"/>
    <w:rsid w:val="003C06A0"/>
    <w:rsid w:val="003C727F"/>
    <w:rsid w:val="003D0807"/>
    <w:rsid w:val="003D2B6E"/>
    <w:rsid w:val="003D3CDC"/>
    <w:rsid w:val="003D76E5"/>
    <w:rsid w:val="003E0779"/>
    <w:rsid w:val="003E2F95"/>
    <w:rsid w:val="003E68BA"/>
    <w:rsid w:val="003F2F2C"/>
    <w:rsid w:val="003F7FD4"/>
    <w:rsid w:val="00404D70"/>
    <w:rsid w:val="00413A34"/>
    <w:rsid w:val="00427A19"/>
    <w:rsid w:val="00434B48"/>
    <w:rsid w:val="004353BE"/>
    <w:rsid w:val="00437B4E"/>
    <w:rsid w:val="00456C88"/>
    <w:rsid w:val="004607A4"/>
    <w:rsid w:val="004633B3"/>
    <w:rsid w:val="00467F1E"/>
    <w:rsid w:val="004701AD"/>
    <w:rsid w:val="004706E4"/>
    <w:rsid w:val="00472241"/>
    <w:rsid w:val="0048383C"/>
    <w:rsid w:val="00484FA7"/>
    <w:rsid w:val="004865A3"/>
    <w:rsid w:val="0049229E"/>
    <w:rsid w:val="004A1924"/>
    <w:rsid w:val="004B1442"/>
    <w:rsid w:val="004C3B27"/>
    <w:rsid w:val="004C6C3E"/>
    <w:rsid w:val="004C74DF"/>
    <w:rsid w:val="004D0037"/>
    <w:rsid w:val="004D36CD"/>
    <w:rsid w:val="004E3527"/>
    <w:rsid w:val="004E5F40"/>
    <w:rsid w:val="004F7682"/>
    <w:rsid w:val="00510633"/>
    <w:rsid w:val="005129F7"/>
    <w:rsid w:val="00517ED9"/>
    <w:rsid w:val="00523FEA"/>
    <w:rsid w:val="0052440F"/>
    <w:rsid w:val="00530818"/>
    <w:rsid w:val="00531F64"/>
    <w:rsid w:val="00532CFA"/>
    <w:rsid w:val="00535FAC"/>
    <w:rsid w:val="00537AA6"/>
    <w:rsid w:val="00543136"/>
    <w:rsid w:val="00547E9A"/>
    <w:rsid w:val="00560224"/>
    <w:rsid w:val="00562CD0"/>
    <w:rsid w:val="00563C74"/>
    <w:rsid w:val="00565940"/>
    <w:rsid w:val="00574267"/>
    <w:rsid w:val="00574B93"/>
    <w:rsid w:val="00574F12"/>
    <w:rsid w:val="005818BC"/>
    <w:rsid w:val="00597813"/>
    <w:rsid w:val="005B3E27"/>
    <w:rsid w:val="005B5853"/>
    <w:rsid w:val="005E401C"/>
    <w:rsid w:val="005E46E7"/>
    <w:rsid w:val="005F49BD"/>
    <w:rsid w:val="005F5216"/>
    <w:rsid w:val="005F612E"/>
    <w:rsid w:val="005F70A9"/>
    <w:rsid w:val="006038D3"/>
    <w:rsid w:val="0060401D"/>
    <w:rsid w:val="00604E56"/>
    <w:rsid w:val="0061174C"/>
    <w:rsid w:val="006153F4"/>
    <w:rsid w:val="00626BB1"/>
    <w:rsid w:val="00631222"/>
    <w:rsid w:val="0063224C"/>
    <w:rsid w:val="006340DD"/>
    <w:rsid w:val="00636DE5"/>
    <w:rsid w:val="00641D4A"/>
    <w:rsid w:val="0064256C"/>
    <w:rsid w:val="00647495"/>
    <w:rsid w:val="00660D6F"/>
    <w:rsid w:val="0067030B"/>
    <w:rsid w:val="006805E8"/>
    <w:rsid w:val="006828B1"/>
    <w:rsid w:val="006B3513"/>
    <w:rsid w:val="006C1467"/>
    <w:rsid w:val="006C216A"/>
    <w:rsid w:val="006C40EF"/>
    <w:rsid w:val="006D0FD9"/>
    <w:rsid w:val="006D1139"/>
    <w:rsid w:val="006D173C"/>
    <w:rsid w:val="006D7D46"/>
    <w:rsid w:val="006D7F4F"/>
    <w:rsid w:val="006E361F"/>
    <w:rsid w:val="006F1726"/>
    <w:rsid w:val="006F1D07"/>
    <w:rsid w:val="006F4A00"/>
    <w:rsid w:val="00701BFA"/>
    <w:rsid w:val="00701E3D"/>
    <w:rsid w:val="007029BA"/>
    <w:rsid w:val="007034A7"/>
    <w:rsid w:val="007044DE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64148"/>
    <w:rsid w:val="00773D00"/>
    <w:rsid w:val="007A51C8"/>
    <w:rsid w:val="007B182C"/>
    <w:rsid w:val="007B5715"/>
    <w:rsid w:val="007C566B"/>
    <w:rsid w:val="007C7BBB"/>
    <w:rsid w:val="007D431C"/>
    <w:rsid w:val="007D7FA1"/>
    <w:rsid w:val="007E23F8"/>
    <w:rsid w:val="007E2976"/>
    <w:rsid w:val="007E3EC4"/>
    <w:rsid w:val="007F0D3F"/>
    <w:rsid w:val="007F2FB8"/>
    <w:rsid w:val="00807DFE"/>
    <w:rsid w:val="00816A1B"/>
    <w:rsid w:val="00816F61"/>
    <w:rsid w:val="008174A6"/>
    <w:rsid w:val="00824B60"/>
    <w:rsid w:val="00835B80"/>
    <w:rsid w:val="00837B54"/>
    <w:rsid w:val="008463B2"/>
    <w:rsid w:val="00846AE3"/>
    <w:rsid w:val="0085748E"/>
    <w:rsid w:val="00860F83"/>
    <w:rsid w:val="00861008"/>
    <w:rsid w:val="00861121"/>
    <w:rsid w:val="008711D3"/>
    <w:rsid w:val="0087630E"/>
    <w:rsid w:val="008803A3"/>
    <w:rsid w:val="008822D5"/>
    <w:rsid w:val="00887C9A"/>
    <w:rsid w:val="00887CAA"/>
    <w:rsid w:val="00894528"/>
    <w:rsid w:val="00896D18"/>
    <w:rsid w:val="008A1C48"/>
    <w:rsid w:val="008A2617"/>
    <w:rsid w:val="008A4F52"/>
    <w:rsid w:val="008B768B"/>
    <w:rsid w:val="008C3B1C"/>
    <w:rsid w:val="008C4743"/>
    <w:rsid w:val="008C4A16"/>
    <w:rsid w:val="008D208F"/>
    <w:rsid w:val="008D7AF6"/>
    <w:rsid w:val="008F0C28"/>
    <w:rsid w:val="008F2F83"/>
    <w:rsid w:val="008F5150"/>
    <w:rsid w:val="008F54F1"/>
    <w:rsid w:val="009004EA"/>
    <w:rsid w:val="00901CB1"/>
    <w:rsid w:val="00904D7A"/>
    <w:rsid w:val="00907597"/>
    <w:rsid w:val="00911C60"/>
    <w:rsid w:val="00916E2C"/>
    <w:rsid w:val="00917239"/>
    <w:rsid w:val="00922947"/>
    <w:rsid w:val="00935A6F"/>
    <w:rsid w:val="00943B6B"/>
    <w:rsid w:val="00946039"/>
    <w:rsid w:val="00946142"/>
    <w:rsid w:val="00946E9A"/>
    <w:rsid w:val="009514FA"/>
    <w:rsid w:val="00954903"/>
    <w:rsid w:val="00955B8D"/>
    <w:rsid w:val="009625DE"/>
    <w:rsid w:val="00962B48"/>
    <w:rsid w:val="00964039"/>
    <w:rsid w:val="00972AB3"/>
    <w:rsid w:val="0097650C"/>
    <w:rsid w:val="00980654"/>
    <w:rsid w:val="00984B1C"/>
    <w:rsid w:val="00984CD8"/>
    <w:rsid w:val="00984CEE"/>
    <w:rsid w:val="00985E0A"/>
    <w:rsid w:val="009941A4"/>
    <w:rsid w:val="00994F2B"/>
    <w:rsid w:val="00996908"/>
    <w:rsid w:val="009A0D18"/>
    <w:rsid w:val="009A6DD7"/>
    <w:rsid w:val="009B1550"/>
    <w:rsid w:val="009B775C"/>
    <w:rsid w:val="009C1C8C"/>
    <w:rsid w:val="009C70FB"/>
    <w:rsid w:val="009D3A00"/>
    <w:rsid w:val="009D49CC"/>
    <w:rsid w:val="009D5D40"/>
    <w:rsid w:val="009E1646"/>
    <w:rsid w:val="009E1BD6"/>
    <w:rsid w:val="009E4C52"/>
    <w:rsid w:val="009E5EB3"/>
    <w:rsid w:val="009F16C0"/>
    <w:rsid w:val="00A035D1"/>
    <w:rsid w:val="00A106C4"/>
    <w:rsid w:val="00A14669"/>
    <w:rsid w:val="00A16E69"/>
    <w:rsid w:val="00A178FD"/>
    <w:rsid w:val="00A20BA7"/>
    <w:rsid w:val="00A232AB"/>
    <w:rsid w:val="00A262EC"/>
    <w:rsid w:val="00A27140"/>
    <w:rsid w:val="00A41227"/>
    <w:rsid w:val="00A42E4C"/>
    <w:rsid w:val="00A463FE"/>
    <w:rsid w:val="00A46D81"/>
    <w:rsid w:val="00A5023D"/>
    <w:rsid w:val="00A51CD7"/>
    <w:rsid w:val="00A55FBD"/>
    <w:rsid w:val="00A56743"/>
    <w:rsid w:val="00A60FBE"/>
    <w:rsid w:val="00A6451A"/>
    <w:rsid w:val="00A6483A"/>
    <w:rsid w:val="00A70B96"/>
    <w:rsid w:val="00A83AA0"/>
    <w:rsid w:val="00A86587"/>
    <w:rsid w:val="00A960E1"/>
    <w:rsid w:val="00A97DDB"/>
    <w:rsid w:val="00AA51C2"/>
    <w:rsid w:val="00AB01CD"/>
    <w:rsid w:val="00AD0B6D"/>
    <w:rsid w:val="00AD2957"/>
    <w:rsid w:val="00AD758C"/>
    <w:rsid w:val="00AD77B2"/>
    <w:rsid w:val="00AE1FD7"/>
    <w:rsid w:val="00AE36DE"/>
    <w:rsid w:val="00AE59B7"/>
    <w:rsid w:val="00AF46BA"/>
    <w:rsid w:val="00AF581A"/>
    <w:rsid w:val="00AF7EC6"/>
    <w:rsid w:val="00B00885"/>
    <w:rsid w:val="00B03AC3"/>
    <w:rsid w:val="00B04624"/>
    <w:rsid w:val="00B04AA8"/>
    <w:rsid w:val="00B10517"/>
    <w:rsid w:val="00B110ED"/>
    <w:rsid w:val="00B1244A"/>
    <w:rsid w:val="00B12EFA"/>
    <w:rsid w:val="00B13161"/>
    <w:rsid w:val="00B1435E"/>
    <w:rsid w:val="00B16F12"/>
    <w:rsid w:val="00B260BA"/>
    <w:rsid w:val="00B263A0"/>
    <w:rsid w:val="00B35BE8"/>
    <w:rsid w:val="00B45C63"/>
    <w:rsid w:val="00B508EB"/>
    <w:rsid w:val="00B517FA"/>
    <w:rsid w:val="00B629EF"/>
    <w:rsid w:val="00B63B9E"/>
    <w:rsid w:val="00B710F0"/>
    <w:rsid w:val="00B80120"/>
    <w:rsid w:val="00B86A2A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BF52A6"/>
    <w:rsid w:val="00C0522D"/>
    <w:rsid w:val="00C065DA"/>
    <w:rsid w:val="00C14ECB"/>
    <w:rsid w:val="00C16CDC"/>
    <w:rsid w:val="00C20917"/>
    <w:rsid w:val="00C21DF2"/>
    <w:rsid w:val="00C24BA3"/>
    <w:rsid w:val="00C3157D"/>
    <w:rsid w:val="00C46606"/>
    <w:rsid w:val="00C53465"/>
    <w:rsid w:val="00C53DC0"/>
    <w:rsid w:val="00C541CE"/>
    <w:rsid w:val="00C6085E"/>
    <w:rsid w:val="00C61739"/>
    <w:rsid w:val="00C6195E"/>
    <w:rsid w:val="00C630D5"/>
    <w:rsid w:val="00C63177"/>
    <w:rsid w:val="00C64BEB"/>
    <w:rsid w:val="00C73FF9"/>
    <w:rsid w:val="00C80F4F"/>
    <w:rsid w:val="00C81E4C"/>
    <w:rsid w:val="00C9449A"/>
    <w:rsid w:val="00C957FA"/>
    <w:rsid w:val="00CA5271"/>
    <w:rsid w:val="00CA7EB8"/>
    <w:rsid w:val="00CB2882"/>
    <w:rsid w:val="00CB5113"/>
    <w:rsid w:val="00CC2264"/>
    <w:rsid w:val="00CC4CE2"/>
    <w:rsid w:val="00CD68B2"/>
    <w:rsid w:val="00CF0A2F"/>
    <w:rsid w:val="00CF0FCE"/>
    <w:rsid w:val="00CF483C"/>
    <w:rsid w:val="00D11391"/>
    <w:rsid w:val="00D12893"/>
    <w:rsid w:val="00D21A23"/>
    <w:rsid w:val="00D22E46"/>
    <w:rsid w:val="00D23696"/>
    <w:rsid w:val="00D400B8"/>
    <w:rsid w:val="00D42AF8"/>
    <w:rsid w:val="00D44366"/>
    <w:rsid w:val="00D4630B"/>
    <w:rsid w:val="00D57FB4"/>
    <w:rsid w:val="00D60295"/>
    <w:rsid w:val="00D63F4D"/>
    <w:rsid w:val="00D7263C"/>
    <w:rsid w:val="00D737F8"/>
    <w:rsid w:val="00D765C4"/>
    <w:rsid w:val="00D91DB5"/>
    <w:rsid w:val="00D93347"/>
    <w:rsid w:val="00D93558"/>
    <w:rsid w:val="00D9542F"/>
    <w:rsid w:val="00DA4242"/>
    <w:rsid w:val="00DB07AC"/>
    <w:rsid w:val="00DC5D6E"/>
    <w:rsid w:val="00DC6C38"/>
    <w:rsid w:val="00DD48C0"/>
    <w:rsid w:val="00DD567E"/>
    <w:rsid w:val="00DE157A"/>
    <w:rsid w:val="00DE3728"/>
    <w:rsid w:val="00DF33AE"/>
    <w:rsid w:val="00DF55D5"/>
    <w:rsid w:val="00E11789"/>
    <w:rsid w:val="00E13247"/>
    <w:rsid w:val="00E20051"/>
    <w:rsid w:val="00E20379"/>
    <w:rsid w:val="00E224A4"/>
    <w:rsid w:val="00E234AE"/>
    <w:rsid w:val="00E23E49"/>
    <w:rsid w:val="00E31503"/>
    <w:rsid w:val="00E34378"/>
    <w:rsid w:val="00E51F5F"/>
    <w:rsid w:val="00E5209B"/>
    <w:rsid w:val="00E547D5"/>
    <w:rsid w:val="00E61BB9"/>
    <w:rsid w:val="00E62EBB"/>
    <w:rsid w:val="00E63E7F"/>
    <w:rsid w:val="00E75C63"/>
    <w:rsid w:val="00E76A48"/>
    <w:rsid w:val="00E81590"/>
    <w:rsid w:val="00E83FEB"/>
    <w:rsid w:val="00E87336"/>
    <w:rsid w:val="00EA3C85"/>
    <w:rsid w:val="00EA569B"/>
    <w:rsid w:val="00EB0965"/>
    <w:rsid w:val="00EB2AE5"/>
    <w:rsid w:val="00EC3748"/>
    <w:rsid w:val="00EC3FA9"/>
    <w:rsid w:val="00EC72C8"/>
    <w:rsid w:val="00ED13FC"/>
    <w:rsid w:val="00ED17A9"/>
    <w:rsid w:val="00ED26AD"/>
    <w:rsid w:val="00ED5E2F"/>
    <w:rsid w:val="00EE73E7"/>
    <w:rsid w:val="00EF3492"/>
    <w:rsid w:val="00F05358"/>
    <w:rsid w:val="00F0611F"/>
    <w:rsid w:val="00F07B06"/>
    <w:rsid w:val="00F14B72"/>
    <w:rsid w:val="00F204C6"/>
    <w:rsid w:val="00F23927"/>
    <w:rsid w:val="00F261B5"/>
    <w:rsid w:val="00F30FEE"/>
    <w:rsid w:val="00F322CF"/>
    <w:rsid w:val="00F34C42"/>
    <w:rsid w:val="00F448C6"/>
    <w:rsid w:val="00F45E8C"/>
    <w:rsid w:val="00F53AFE"/>
    <w:rsid w:val="00F56514"/>
    <w:rsid w:val="00F7021B"/>
    <w:rsid w:val="00F76BB6"/>
    <w:rsid w:val="00F76E39"/>
    <w:rsid w:val="00F8054F"/>
    <w:rsid w:val="00F819AF"/>
    <w:rsid w:val="00F87060"/>
    <w:rsid w:val="00F876E5"/>
    <w:rsid w:val="00FA14C9"/>
    <w:rsid w:val="00FA229E"/>
    <w:rsid w:val="00FA54EF"/>
    <w:rsid w:val="00FA7A58"/>
    <w:rsid w:val="00FB2FE4"/>
    <w:rsid w:val="00FC351F"/>
    <w:rsid w:val="00FD37B1"/>
    <w:rsid w:val="00FE0A3E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0" type="connector" idref="#AutoShape 93"/>
        <o:r id="V:Rule11" type="connector" idref="#AutoShape 96"/>
        <o:r id="V:Rule12" type="connector" idref="#AutoShape 88"/>
        <o:r id="V:Rule13" type="connector" idref="#AutoShape 89"/>
        <o:r id="V:Rule14" type="connector" idref="#AutoShape 90"/>
        <o:r id="V:Rule15" type="connector" idref="#AutoShape 98"/>
        <o:r id="V:Rule16" type="connector" idref="#AutoShape 92"/>
        <o:r id="V:Rule17" type="connector" idref="#AutoShape 91"/>
        <o:r id="V:Rule18" type="connector" idref="#AutoShape 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DFE"/>
    <w:rPr>
      <w:sz w:val="28"/>
    </w:rPr>
  </w:style>
  <w:style w:type="paragraph" w:styleId="1">
    <w:name w:val="heading 1"/>
    <w:basedOn w:val="a"/>
    <w:next w:val="a"/>
    <w:link w:val="10"/>
    <w:qFormat/>
    <w:rsid w:val="008D208F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63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7DF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07DFE"/>
  </w:style>
  <w:style w:type="paragraph" w:styleId="a5">
    <w:name w:val="footer"/>
    <w:basedOn w:val="a"/>
    <w:rsid w:val="00807DFE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8D208F"/>
    <w:rPr>
      <w:bCs/>
      <w:sz w:val="28"/>
      <w:szCs w:val="24"/>
    </w:rPr>
  </w:style>
  <w:style w:type="paragraph" w:styleId="aa">
    <w:name w:val="No Spacing"/>
    <w:basedOn w:val="a"/>
    <w:uiPriority w:val="1"/>
    <w:qFormat/>
    <w:rsid w:val="0031157B"/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E63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aliases w:val="бпОсновной текст,Body Text Char"/>
    <w:basedOn w:val="a"/>
    <w:link w:val="ac"/>
    <w:unhideWhenUsed/>
    <w:rsid w:val="00E63E7F"/>
    <w:pPr>
      <w:jc w:val="both"/>
    </w:pPr>
    <w:rPr>
      <w:rFonts w:ascii="Calibri" w:hAnsi="Calibri"/>
      <w:sz w:val="24"/>
      <w:szCs w:val="24"/>
    </w:rPr>
  </w:style>
  <w:style w:type="character" w:customStyle="1" w:styleId="ac">
    <w:name w:val="Основной текст Знак"/>
    <w:aliases w:val="бпОсновной текст Знак,Body Text Char Знак"/>
    <w:basedOn w:val="a0"/>
    <w:link w:val="ab"/>
    <w:rsid w:val="00E63E7F"/>
    <w:rPr>
      <w:rFonts w:ascii="Calibri" w:hAnsi="Calibri"/>
      <w:sz w:val="24"/>
      <w:szCs w:val="24"/>
    </w:rPr>
  </w:style>
  <w:style w:type="paragraph" w:styleId="ad">
    <w:name w:val="Normal (Web)"/>
    <w:basedOn w:val="a"/>
    <w:unhideWhenUsed/>
    <w:rsid w:val="00E63E7F"/>
    <w:pPr>
      <w:spacing w:before="120" w:after="12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63E7F"/>
    <w:pPr>
      <w:ind w:left="720"/>
      <w:contextualSpacing/>
    </w:pPr>
  </w:style>
  <w:style w:type="character" w:customStyle="1" w:styleId="apple-converted-space">
    <w:name w:val="apple-converted-space"/>
    <w:basedOn w:val="a0"/>
    <w:rsid w:val="00D23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DFE"/>
    <w:rPr>
      <w:sz w:val="28"/>
    </w:rPr>
  </w:style>
  <w:style w:type="paragraph" w:styleId="1">
    <w:name w:val="heading 1"/>
    <w:basedOn w:val="a"/>
    <w:next w:val="a"/>
    <w:link w:val="10"/>
    <w:qFormat/>
    <w:rsid w:val="008D208F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7DF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07DFE"/>
  </w:style>
  <w:style w:type="paragraph" w:styleId="a5">
    <w:name w:val="footer"/>
    <w:basedOn w:val="a"/>
    <w:rsid w:val="00807DFE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8D208F"/>
    <w:rPr>
      <w:bCs/>
      <w:sz w:val="28"/>
      <w:szCs w:val="24"/>
    </w:rPr>
  </w:style>
  <w:style w:type="paragraph" w:styleId="aa">
    <w:name w:val="No Spacing"/>
    <w:basedOn w:val="a"/>
    <w:uiPriority w:val="1"/>
    <w:qFormat/>
    <w:rsid w:val="0031157B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084B6-FF16-4DF1-A84B-B996532A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46</TotalTime>
  <Pages>1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27297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Пользователь</cp:lastModifiedBy>
  <cp:revision>9</cp:revision>
  <cp:lastPrinted>2020-07-20T08:54:00Z</cp:lastPrinted>
  <dcterms:created xsi:type="dcterms:W3CDTF">2019-11-09T13:27:00Z</dcterms:created>
  <dcterms:modified xsi:type="dcterms:W3CDTF">2020-07-20T08:55:00Z</dcterms:modified>
</cp:coreProperties>
</file>