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CB" w:rsidRPr="003E2B71" w:rsidRDefault="007C24CB" w:rsidP="003E2B71">
      <w:pPr>
        <w:pStyle w:val="ac"/>
        <w:ind w:left="1374"/>
        <w:jc w:val="center"/>
        <w:rPr>
          <w:b/>
          <w:sz w:val="24"/>
          <w:szCs w:val="24"/>
        </w:rPr>
      </w:pPr>
      <w:bookmarkStart w:id="0" w:name="_GoBack"/>
      <w:bookmarkEnd w:id="0"/>
      <w:r w:rsidRPr="003E2B71">
        <w:rPr>
          <w:b/>
          <w:sz w:val="24"/>
          <w:szCs w:val="24"/>
        </w:rPr>
        <w:t>РОССИЙСКАЯ ФЕДЕРАЦИЯ</w:t>
      </w:r>
    </w:p>
    <w:p w:rsidR="007C24CB" w:rsidRPr="003E2B71" w:rsidRDefault="007C24CB" w:rsidP="007C24CB">
      <w:pPr>
        <w:pStyle w:val="ac"/>
        <w:jc w:val="center"/>
        <w:rPr>
          <w:b/>
          <w:sz w:val="24"/>
          <w:szCs w:val="24"/>
        </w:rPr>
      </w:pPr>
      <w:r w:rsidRPr="003E2B71">
        <w:rPr>
          <w:b/>
          <w:sz w:val="24"/>
          <w:szCs w:val="24"/>
        </w:rPr>
        <w:t>РОСТОВСКАЯ ОБЛАСТЬ</w:t>
      </w:r>
    </w:p>
    <w:p w:rsidR="007C24CB" w:rsidRPr="003E2B71" w:rsidRDefault="007C24CB" w:rsidP="007C24CB">
      <w:pPr>
        <w:pStyle w:val="ac"/>
        <w:jc w:val="center"/>
        <w:rPr>
          <w:b/>
          <w:sz w:val="24"/>
          <w:szCs w:val="24"/>
        </w:rPr>
      </w:pPr>
      <w:r w:rsidRPr="003E2B71">
        <w:rPr>
          <w:b/>
          <w:sz w:val="24"/>
          <w:szCs w:val="24"/>
        </w:rPr>
        <w:t>ДУБОВСКИЙ РАЙОН</w:t>
      </w:r>
    </w:p>
    <w:p w:rsidR="007C24CB" w:rsidRPr="003E2B71" w:rsidRDefault="007C24CB" w:rsidP="007C24CB">
      <w:pPr>
        <w:pStyle w:val="ac"/>
        <w:jc w:val="center"/>
        <w:rPr>
          <w:b/>
          <w:sz w:val="24"/>
          <w:szCs w:val="24"/>
        </w:rPr>
      </w:pPr>
      <w:r w:rsidRPr="003E2B71">
        <w:rPr>
          <w:b/>
          <w:sz w:val="24"/>
          <w:szCs w:val="24"/>
        </w:rPr>
        <w:t>МУНИЦИПАЛЬНОЕ ОБРАЗОВАНИЕ</w:t>
      </w:r>
    </w:p>
    <w:p w:rsidR="007C24CB" w:rsidRPr="003E2B71" w:rsidRDefault="007C24CB" w:rsidP="007C24CB">
      <w:pPr>
        <w:pStyle w:val="ac"/>
        <w:jc w:val="center"/>
        <w:rPr>
          <w:b/>
          <w:sz w:val="24"/>
          <w:szCs w:val="24"/>
        </w:rPr>
      </w:pPr>
      <w:r w:rsidRPr="003E2B71">
        <w:rPr>
          <w:b/>
          <w:sz w:val="24"/>
          <w:szCs w:val="24"/>
        </w:rPr>
        <w:t>«</w:t>
      </w:r>
      <w:r w:rsidR="0034594F">
        <w:rPr>
          <w:b/>
          <w:sz w:val="24"/>
          <w:szCs w:val="24"/>
        </w:rPr>
        <w:t>ВЕСЕЛОВСКОЕ</w:t>
      </w:r>
      <w:r w:rsidRPr="003E2B71">
        <w:rPr>
          <w:b/>
          <w:sz w:val="24"/>
          <w:szCs w:val="24"/>
        </w:rPr>
        <w:t xml:space="preserve"> СЕЛЬСКОЕ ПОСЕЛЕНИЕ»</w:t>
      </w:r>
    </w:p>
    <w:p w:rsidR="007C24CB" w:rsidRPr="003E2B71" w:rsidRDefault="007C24CB" w:rsidP="007C24CB">
      <w:pPr>
        <w:pStyle w:val="ac"/>
        <w:jc w:val="center"/>
        <w:rPr>
          <w:b/>
          <w:sz w:val="24"/>
          <w:szCs w:val="24"/>
        </w:rPr>
      </w:pPr>
    </w:p>
    <w:p w:rsidR="007C24CB" w:rsidRPr="003E2B71" w:rsidRDefault="007C24CB" w:rsidP="007C24CB">
      <w:pPr>
        <w:pStyle w:val="ac"/>
        <w:jc w:val="center"/>
        <w:rPr>
          <w:b/>
          <w:sz w:val="24"/>
          <w:szCs w:val="24"/>
        </w:rPr>
      </w:pPr>
      <w:r w:rsidRPr="003E2B71">
        <w:rPr>
          <w:b/>
          <w:sz w:val="24"/>
          <w:szCs w:val="24"/>
        </w:rPr>
        <w:t xml:space="preserve">АДМИНИСТРАЦИЯ </w:t>
      </w:r>
      <w:r w:rsidR="0034594F">
        <w:rPr>
          <w:b/>
          <w:sz w:val="24"/>
          <w:szCs w:val="24"/>
        </w:rPr>
        <w:t>ВЕСЕЛОВСКОГО</w:t>
      </w:r>
      <w:r w:rsidRPr="003E2B71">
        <w:rPr>
          <w:b/>
          <w:sz w:val="24"/>
          <w:szCs w:val="24"/>
        </w:rPr>
        <w:t xml:space="preserve"> СЕЛЬСКОГО ПОСЕЛЕНИЯ</w:t>
      </w:r>
    </w:p>
    <w:p w:rsidR="007C24CB" w:rsidRPr="003E2B71" w:rsidRDefault="007C24CB" w:rsidP="007C24CB">
      <w:pPr>
        <w:pStyle w:val="ac"/>
        <w:jc w:val="center"/>
        <w:rPr>
          <w:b/>
          <w:sz w:val="24"/>
          <w:szCs w:val="24"/>
        </w:rPr>
      </w:pPr>
    </w:p>
    <w:p w:rsidR="007C24CB" w:rsidRPr="003E2B71" w:rsidRDefault="007C24CB" w:rsidP="007C24CB">
      <w:pPr>
        <w:pStyle w:val="ac"/>
        <w:jc w:val="center"/>
        <w:rPr>
          <w:b/>
          <w:sz w:val="24"/>
          <w:szCs w:val="24"/>
        </w:rPr>
      </w:pPr>
      <w:r w:rsidRPr="003E2B71">
        <w:rPr>
          <w:b/>
          <w:sz w:val="24"/>
          <w:szCs w:val="24"/>
        </w:rPr>
        <w:t>ПОСТАНОВЛЕНИЕ</w:t>
      </w:r>
    </w:p>
    <w:p w:rsidR="007C24CB" w:rsidRPr="003E2B71" w:rsidRDefault="007C24CB" w:rsidP="007C24CB">
      <w:pPr>
        <w:pStyle w:val="ac"/>
        <w:jc w:val="center"/>
        <w:rPr>
          <w:b/>
          <w:sz w:val="24"/>
          <w:szCs w:val="24"/>
        </w:rPr>
      </w:pPr>
    </w:p>
    <w:p w:rsidR="007C24CB" w:rsidRPr="00C97A96" w:rsidRDefault="0034594F" w:rsidP="0034594F">
      <w:pPr>
        <w:rPr>
          <w:sz w:val="28"/>
          <w:szCs w:val="28"/>
        </w:rPr>
      </w:pPr>
      <w:r w:rsidRPr="00C97A96">
        <w:rPr>
          <w:sz w:val="28"/>
          <w:szCs w:val="28"/>
        </w:rPr>
        <w:t xml:space="preserve">    22</w:t>
      </w:r>
      <w:r w:rsidR="007C24CB" w:rsidRPr="00C97A96">
        <w:rPr>
          <w:sz w:val="28"/>
          <w:szCs w:val="28"/>
        </w:rPr>
        <w:t xml:space="preserve"> сентября  2020 года                </w:t>
      </w:r>
      <w:r w:rsidR="00C97A96">
        <w:rPr>
          <w:sz w:val="28"/>
          <w:szCs w:val="28"/>
        </w:rPr>
        <w:t xml:space="preserve">       </w:t>
      </w:r>
      <w:r w:rsidRPr="00C97A96">
        <w:rPr>
          <w:sz w:val="28"/>
          <w:szCs w:val="28"/>
        </w:rPr>
        <w:t xml:space="preserve">   </w:t>
      </w:r>
      <w:r w:rsidR="007C24CB" w:rsidRPr="00C97A96">
        <w:rPr>
          <w:sz w:val="28"/>
          <w:szCs w:val="28"/>
        </w:rPr>
        <w:t>№ 1</w:t>
      </w:r>
      <w:r w:rsidRPr="00C97A96">
        <w:rPr>
          <w:sz w:val="28"/>
          <w:szCs w:val="28"/>
        </w:rPr>
        <w:t>10</w:t>
      </w:r>
      <w:r w:rsidR="007C24CB" w:rsidRPr="00C97A96">
        <w:rPr>
          <w:sz w:val="28"/>
          <w:szCs w:val="28"/>
        </w:rPr>
        <w:t xml:space="preserve">                </w:t>
      </w:r>
      <w:r w:rsidRPr="00C97A96">
        <w:rPr>
          <w:sz w:val="28"/>
          <w:szCs w:val="28"/>
        </w:rPr>
        <w:t xml:space="preserve">              х</w:t>
      </w:r>
      <w:proofErr w:type="gramStart"/>
      <w:r w:rsidRPr="00C97A96">
        <w:rPr>
          <w:sz w:val="28"/>
          <w:szCs w:val="28"/>
        </w:rPr>
        <w:t>.В</w:t>
      </w:r>
      <w:proofErr w:type="gramEnd"/>
      <w:r w:rsidRPr="00C97A96">
        <w:rPr>
          <w:sz w:val="28"/>
          <w:szCs w:val="28"/>
        </w:rPr>
        <w:t>еселый</w:t>
      </w:r>
    </w:p>
    <w:p w:rsidR="00F24917" w:rsidRPr="00C97A96" w:rsidRDefault="00F24917" w:rsidP="00D00358">
      <w:pPr>
        <w:jc w:val="center"/>
        <w:rPr>
          <w:sz w:val="28"/>
          <w:szCs w:val="28"/>
        </w:rPr>
      </w:pPr>
    </w:p>
    <w:p w:rsidR="0077185D" w:rsidRPr="00C97A96" w:rsidRDefault="0077185D" w:rsidP="007C24CB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p w:rsidR="0034594F" w:rsidRPr="00C97A96" w:rsidRDefault="007C24CB" w:rsidP="007C24CB">
      <w:pPr>
        <w:pStyle w:val="11"/>
        <w:keepNext/>
        <w:keepLines/>
        <w:shd w:val="clear" w:color="auto" w:fill="auto"/>
        <w:spacing w:line="240" w:lineRule="auto"/>
        <w:rPr>
          <w:b/>
        </w:rPr>
      </w:pPr>
      <w:bookmarkStart w:id="1" w:name="bookmark3"/>
      <w:r w:rsidRPr="00C97A96">
        <w:rPr>
          <w:b/>
        </w:rPr>
        <w:t xml:space="preserve">О внесении изменений в постановление Администрации </w:t>
      </w:r>
    </w:p>
    <w:p w:rsidR="0034594F" w:rsidRPr="00C97A96" w:rsidRDefault="0034594F" w:rsidP="007C24CB">
      <w:pPr>
        <w:pStyle w:val="11"/>
        <w:keepNext/>
        <w:keepLines/>
        <w:shd w:val="clear" w:color="auto" w:fill="auto"/>
        <w:spacing w:line="240" w:lineRule="auto"/>
        <w:rPr>
          <w:b/>
        </w:rPr>
      </w:pPr>
      <w:r w:rsidRPr="00C97A96">
        <w:rPr>
          <w:b/>
        </w:rPr>
        <w:t>Веселовского</w:t>
      </w:r>
      <w:r w:rsidR="007C24CB" w:rsidRPr="00C97A96">
        <w:rPr>
          <w:b/>
        </w:rPr>
        <w:t xml:space="preserve"> сельского поселения </w:t>
      </w:r>
    </w:p>
    <w:p w:rsidR="007C24CB" w:rsidRPr="00C97A96" w:rsidRDefault="007C24CB" w:rsidP="007C24CB">
      <w:pPr>
        <w:pStyle w:val="11"/>
        <w:keepNext/>
        <w:keepLines/>
        <w:shd w:val="clear" w:color="auto" w:fill="auto"/>
        <w:spacing w:line="240" w:lineRule="auto"/>
        <w:rPr>
          <w:rFonts w:cs="Arial Unicode MS"/>
          <w:b/>
        </w:rPr>
      </w:pPr>
      <w:r w:rsidRPr="00C97A96">
        <w:rPr>
          <w:b/>
        </w:rPr>
        <w:t>от 1</w:t>
      </w:r>
      <w:r w:rsidR="0034594F" w:rsidRPr="00C97A96">
        <w:rPr>
          <w:b/>
        </w:rPr>
        <w:t>5</w:t>
      </w:r>
      <w:r w:rsidRPr="00C97A96">
        <w:rPr>
          <w:b/>
        </w:rPr>
        <w:t>.10.2018 г. №15</w:t>
      </w:r>
      <w:r w:rsidR="0034594F" w:rsidRPr="00C97A96">
        <w:rPr>
          <w:b/>
        </w:rPr>
        <w:t>3</w:t>
      </w:r>
      <w:r w:rsidRPr="00C97A96">
        <w:rPr>
          <w:b/>
        </w:rPr>
        <w:t xml:space="preserve"> </w:t>
      </w:r>
      <w:bookmarkEnd w:id="1"/>
    </w:p>
    <w:p w:rsidR="007C24CB" w:rsidRPr="00C97A96" w:rsidRDefault="007C24CB" w:rsidP="007C24CB">
      <w:pPr>
        <w:pStyle w:val="11"/>
        <w:keepNext/>
        <w:keepLines/>
        <w:shd w:val="clear" w:color="auto" w:fill="auto"/>
        <w:spacing w:line="240" w:lineRule="auto"/>
        <w:rPr>
          <w:rFonts w:cs="Arial Unicode MS"/>
        </w:rPr>
      </w:pPr>
    </w:p>
    <w:p w:rsidR="007C24CB" w:rsidRPr="00C97A96" w:rsidRDefault="007C24CB" w:rsidP="007C24CB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</w:rPr>
      </w:pPr>
      <w:r w:rsidRPr="00C97A96">
        <w:rPr>
          <w:rFonts w:eastAsia="Calibri"/>
          <w:kern w:val="2"/>
          <w:sz w:val="28"/>
          <w:szCs w:val="28"/>
          <w:lang w:eastAsia="en-US"/>
        </w:rPr>
        <w:t xml:space="preserve">В целях исполнения </w:t>
      </w:r>
      <w:r w:rsidRPr="00C97A96">
        <w:rPr>
          <w:sz w:val="28"/>
          <w:szCs w:val="28"/>
        </w:rPr>
        <w:t>Распоряжения Правительства Ростовской области от 07.09.2020 г №</w:t>
      </w:r>
      <w:r w:rsidR="007E05CE" w:rsidRPr="00C97A96">
        <w:rPr>
          <w:sz w:val="28"/>
          <w:szCs w:val="28"/>
        </w:rPr>
        <w:t>716</w:t>
      </w:r>
      <w:r w:rsidRPr="00C97A96">
        <w:rPr>
          <w:sz w:val="28"/>
          <w:szCs w:val="28"/>
        </w:rPr>
        <w:t xml:space="preserve"> «О внесении изменений в распоряжение Правительства Ростовской области от 21.09.2018 № 567» Администрация </w:t>
      </w:r>
      <w:r w:rsidR="0034594F" w:rsidRPr="00C97A96">
        <w:rPr>
          <w:sz w:val="28"/>
          <w:szCs w:val="28"/>
        </w:rPr>
        <w:t>Веселовского</w:t>
      </w:r>
      <w:r w:rsidRPr="00C97A96">
        <w:rPr>
          <w:sz w:val="28"/>
          <w:szCs w:val="28"/>
        </w:rPr>
        <w:t xml:space="preserve"> сельского поселения</w:t>
      </w:r>
      <w:r w:rsidRPr="00C97A96">
        <w:rPr>
          <w:b/>
          <w:bCs/>
          <w:sz w:val="28"/>
          <w:szCs w:val="28"/>
        </w:rPr>
        <w:t xml:space="preserve"> постановляет:</w:t>
      </w:r>
    </w:p>
    <w:p w:rsidR="007C24CB" w:rsidRPr="00C97A96" w:rsidRDefault="007C24CB" w:rsidP="007C24CB">
      <w:pPr>
        <w:pStyle w:val="12"/>
        <w:numPr>
          <w:ilvl w:val="0"/>
          <w:numId w:val="1"/>
        </w:numPr>
        <w:shd w:val="clear" w:color="auto" w:fill="auto"/>
        <w:tabs>
          <w:tab w:val="left" w:pos="999"/>
        </w:tabs>
        <w:spacing w:line="336" w:lineRule="exact"/>
        <w:ind w:left="20" w:right="20" w:firstLine="700"/>
        <w:jc w:val="both"/>
      </w:pPr>
      <w:r w:rsidRPr="00C97A96">
        <w:t xml:space="preserve">Внести в постановление Администрации  </w:t>
      </w:r>
      <w:r w:rsidR="0034594F" w:rsidRPr="00C97A96">
        <w:t>Веселовского</w:t>
      </w:r>
      <w:r w:rsidRPr="00C97A96">
        <w:t xml:space="preserve"> сельского поселения от 1</w:t>
      </w:r>
      <w:r w:rsidR="0034594F" w:rsidRPr="00C97A96">
        <w:t>5</w:t>
      </w:r>
      <w:r w:rsidRPr="00C97A96">
        <w:t>.10.2018 г №1</w:t>
      </w:r>
      <w:r w:rsidR="0034594F" w:rsidRPr="00C97A96">
        <w:t>53</w:t>
      </w:r>
      <w:r w:rsidRPr="00C97A96">
        <w:t xml:space="preserve"> «Об утверждении Плана мероприятий по росту доходного потенциала </w:t>
      </w:r>
      <w:r w:rsidR="0034594F" w:rsidRPr="00C97A96">
        <w:t>Веселовского</w:t>
      </w:r>
      <w:r w:rsidRPr="00C97A96">
        <w:t xml:space="preserve"> сельского поселения, оптимизации расходов местного бюджета и сокращению муниципального долга </w:t>
      </w:r>
      <w:r w:rsidR="0034594F" w:rsidRPr="00C97A96">
        <w:t>Веселовского</w:t>
      </w:r>
      <w:r w:rsidRPr="00C97A96">
        <w:t xml:space="preserve"> сельского поселения до 2024 года» изменения согласно приложению. </w:t>
      </w:r>
    </w:p>
    <w:p w:rsidR="007C24CB" w:rsidRPr="00C97A96" w:rsidRDefault="00C97A96" w:rsidP="00C97A96">
      <w:pPr>
        <w:pStyle w:val="12"/>
        <w:shd w:val="clear" w:color="auto" w:fill="auto"/>
        <w:spacing w:line="336" w:lineRule="exact"/>
        <w:ind w:left="720" w:right="20"/>
        <w:jc w:val="both"/>
        <w:rPr>
          <w:rFonts w:cs="Arial Unicode MS"/>
          <w:color w:val="FF0000"/>
        </w:rPr>
      </w:pPr>
      <w:r>
        <w:t>2.</w:t>
      </w:r>
      <w:r w:rsidR="007C24CB" w:rsidRPr="00C97A96">
        <w:t>Настоящее постановление вступает в силу со дня его официального обнародования.</w:t>
      </w:r>
    </w:p>
    <w:p w:rsidR="007C24CB" w:rsidRPr="00C97A96" w:rsidRDefault="00C97A96" w:rsidP="00C97A96">
      <w:pPr>
        <w:pStyle w:val="12"/>
        <w:shd w:val="clear" w:color="auto" w:fill="auto"/>
        <w:spacing w:line="240" w:lineRule="auto"/>
        <w:ind w:left="720" w:right="44"/>
        <w:jc w:val="both"/>
        <w:rPr>
          <w:rFonts w:cs="Arial Unicode MS"/>
        </w:rPr>
      </w:pPr>
      <w:r>
        <w:t>3.</w:t>
      </w:r>
      <w:proofErr w:type="gramStart"/>
      <w:r w:rsidR="007C24CB" w:rsidRPr="00C97A96">
        <w:t>Контроль за</w:t>
      </w:r>
      <w:proofErr w:type="gramEnd"/>
      <w:r w:rsidR="007C24CB" w:rsidRPr="00C97A96">
        <w:t xml:space="preserve"> исполнением настоящего постановления оставляю за собой.</w:t>
      </w:r>
    </w:p>
    <w:p w:rsidR="007C24CB" w:rsidRPr="00C97A96" w:rsidRDefault="007C24CB" w:rsidP="007C24CB">
      <w:pPr>
        <w:pStyle w:val="12"/>
        <w:shd w:val="clear" w:color="auto" w:fill="auto"/>
        <w:spacing w:line="240" w:lineRule="auto"/>
        <w:ind w:left="720" w:right="340"/>
        <w:jc w:val="both"/>
        <w:rPr>
          <w:rFonts w:cs="Arial Unicode MS"/>
        </w:rPr>
      </w:pPr>
    </w:p>
    <w:p w:rsidR="007C24CB" w:rsidRPr="00C97A96" w:rsidRDefault="007C24CB" w:rsidP="007C24CB">
      <w:pPr>
        <w:pStyle w:val="12"/>
        <w:shd w:val="clear" w:color="auto" w:fill="auto"/>
        <w:spacing w:line="240" w:lineRule="auto"/>
        <w:ind w:left="80"/>
        <w:jc w:val="left"/>
      </w:pPr>
      <w:r w:rsidRPr="00C97A96">
        <w:t>Глава Администрации</w:t>
      </w:r>
    </w:p>
    <w:p w:rsidR="0034594F" w:rsidRPr="00C97A96" w:rsidRDefault="0034594F" w:rsidP="007C24CB">
      <w:pPr>
        <w:pStyle w:val="12"/>
        <w:shd w:val="clear" w:color="auto" w:fill="auto"/>
        <w:tabs>
          <w:tab w:val="left" w:pos="7765"/>
        </w:tabs>
        <w:spacing w:line="240" w:lineRule="auto"/>
        <w:ind w:left="80"/>
        <w:jc w:val="left"/>
      </w:pPr>
      <w:r w:rsidRPr="00C97A96">
        <w:t>Веселовского</w:t>
      </w:r>
      <w:r w:rsidR="007C24CB" w:rsidRPr="00C97A96">
        <w:t xml:space="preserve"> сельского поселения                                 </w:t>
      </w:r>
      <w:proofErr w:type="spellStart"/>
      <w:r w:rsidRPr="00C97A96">
        <w:t>С.И.Титоренко</w:t>
      </w:r>
      <w:proofErr w:type="spellEnd"/>
    </w:p>
    <w:p w:rsidR="0034594F" w:rsidRPr="0034594F" w:rsidRDefault="0034594F" w:rsidP="0034594F"/>
    <w:p w:rsidR="0034594F" w:rsidRPr="0034594F" w:rsidRDefault="0034594F" w:rsidP="0034594F"/>
    <w:p w:rsidR="0034594F" w:rsidRPr="0034594F" w:rsidRDefault="0034594F" w:rsidP="0034594F"/>
    <w:p w:rsidR="0034594F" w:rsidRDefault="0034594F" w:rsidP="0034594F"/>
    <w:p w:rsidR="007C24CB" w:rsidRPr="0034594F" w:rsidRDefault="0034594F" w:rsidP="0034594F">
      <w:r>
        <w:t>Постановление вносит сектор экономики и финансов 5-43-85</w:t>
      </w:r>
    </w:p>
    <w:p w:rsidR="007C24CB" w:rsidRPr="00036DC7" w:rsidRDefault="007C24CB" w:rsidP="007C24CB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036DC7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7C24CB" w:rsidRPr="00036DC7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036DC7">
        <w:rPr>
          <w:rFonts w:eastAsia="Calibri"/>
          <w:sz w:val="28"/>
          <w:szCs w:val="28"/>
          <w:lang w:eastAsia="en-US"/>
        </w:rPr>
        <w:t>к постановлению</w:t>
      </w:r>
    </w:p>
    <w:p w:rsidR="007C24CB" w:rsidRPr="00036DC7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036DC7">
        <w:rPr>
          <w:rFonts w:eastAsia="Calibri"/>
          <w:sz w:val="28"/>
          <w:szCs w:val="28"/>
          <w:lang w:eastAsia="en-US"/>
        </w:rPr>
        <w:t>Администрации</w:t>
      </w:r>
    </w:p>
    <w:p w:rsidR="007C24CB" w:rsidRPr="00036DC7" w:rsidRDefault="0034594F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036DC7">
        <w:rPr>
          <w:rFonts w:eastAsia="Calibri"/>
          <w:sz w:val="28"/>
          <w:szCs w:val="28"/>
          <w:lang w:eastAsia="en-US"/>
        </w:rPr>
        <w:t>Веселовского</w:t>
      </w:r>
      <w:r w:rsidR="007C24CB" w:rsidRPr="00036DC7">
        <w:rPr>
          <w:rFonts w:eastAsia="Calibri"/>
          <w:sz w:val="28"/>
          <w:szCs w:val="28"/>
          <w:lang w:eastAsia="en-US"/>
        </w:rPr>
        <w:t xml:space="preserve"> </w:t>
      </w:r>
    </w:p>
    <w:p w:rsidR="007C24CB" w:rsidRPr="00036DC7" w:rsidRDefault="007C24CB" w:rsidP="007C24CB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036DC7">
        <w:rPr>
          <w:rFonts w:eastAsia="Calibri"/>
          <w:sz w:val="28"/>
          <w:szCs w:val="28"/>
          <w:lang w:eastAsia="en-US"/>
        </w:rPr>
        <w:t>сельского поселения</w:t>
      </w:r>
    </w:p>
    <w:p w:rsidR="007C24CB" w:rsidRPr="00036DC7" w:rsidRDefault="007C24CB" w:rsidP="0034594F">
      <w:pPr>
        <w:autoSpaceDE w:val="0"/>
        <w:autoSpaceDN w:val="0"/>
        <w:adjustRightInd w:val="0"/>
        <w:ind w:left="6237"/>
        <w:jc w:val="center"/>
        <w:rPr>
          <w:rFonts w:eastAsia="Calibri"/>
          <w:bCs/>
          <w:sz w:val="28"/>
          <w:szCs w:val="28"/>
          <w:lang w:eastAsia="en-US"/>
        </w:rPr>
      </w:pPr>
      <w:r w:rsidRPr="00036DC7">
        <w:rPr>
          <w:rFonts w:eastAsia="Calibri"/>
          <w:sz w:val="28"/>
          <w:szCs w:val="28"/>
          <w:lang w:eastAsia="en-US"/>
        </w:rPr>
        <w:t xml:space="preserve">от </w:t>
      </w:r>
      <w:r w:rsidR="0034594F" w:rsidRPr="00036DC7">
        <w:rPr>
          <w:rFonts w:eastAsia="Calibri"/>
          <w:sz w:val="28"/>
          <w:szCs w:val="28"/>
          <w:lang w:eastAsia="en-US"/>
        </w:rPr>
        <w:t>22</w:t>
      </w:r>
      <w:r w:rsidRPr="00036DC7">
        <w:rPr>
          <w:rFonts w:eastAsia="Calibri"/>
          <w:sz w:val="28"/>
          <w:szCs w:val="28"/>
          <w:lang w:eastAsia="en-US"/>
        </w:rPr>
        <w:t>.0</w:t>
      </w:r>
      <w:r w:rsidR="00737A50" w:rsidRPr="00036DC7">
        <w:rPr>
          <w:rFonts w:eastAsia="Calibri"/>
          <w:sz w:val="28"/>
          <w:szCs w:val="28"/>
          <w:lang w:eastAsia="en-US"/>
        </w:rPr>
        <w:t>9</w:t>
      </w:r>
      <w:r w:rsidRPr="00036DC7">
        <w:rPr>
          <w:rFonts w:eastAsia="Calibri"/>
          <w:sz w:val="28"/>
          <w:szCs w:val="28"/>
          <w:lang w:eastAsia="en-US"/>
        </w:rPr>
        <w:t>.20</w:t>
      </w:r>
      <w:r w:rsidR="00737A50" w:rsidRPr="00036DC7">
        <w:rPr>
          <w:rFonts w:eastAsia="Calibri"/>
          <w:sz w:val="28"/>
          <w:szCs w:val="28"/>
          <w:lang w:eastAsia="en-US"/>
        </w:rPr>
        <w:t>20</w:t>
      </w:r>
      <w:r w:rsidRPr="00036DC7">
        <w:rPr>
          <w:rFonts w:eastAsia="Calibri"/>
          <w:sz w:val="28"/>
          <w:szCs w:val="28"/>
          <w:lang w:eastAsia="en-US"/>
        </w:rPr>
        <w:t xml:space="preserve"> №</w:t>
      </w:r>
      <w:r w:rsidR="0034594F" w:rsidRPr="00036DC7">
        <w:rPr>
          <w:rFonts w:eastAsia="Calibri"/>
          <w:sz w:val="28"/>
          <w:szCs w:val="28"/>
          <w:lang w:eastAsia="en-US"/>
        </w:rPr>
        <w:t>110</w:t>
      </w:r>
    </w:p>
    <w:p w:rsidR="007C24CB" w:rsidRPr="00036DC7" w:rsidRDefault="007C24CB" w:rsidP="007C24CB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036DC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7C24CB" w:rsidRPr="00036DC7" w:rsidRDefault="007C24CB" w:rsidP="007C24C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36DC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Pr="00036DC7">
        <w:rPr>
          <w:sz w:val="28"/>
          <w:szCs w:val="28"/>
        </w:rPr>
        <w:t xml:space="preserve">постановление Администрации  </w:t>
      </w:r>
      <w:r w:rsidR="0034594F" w:rsidRPr="00036DC7">
        <w:rPr>
          <w:sz w:val="28"/>
          <w:szCs w:val="28"/>
        </w:rPr>
        <w:t>Веселовского</w:t>
      </w:r>
      <w:r w:rsidRPr="00036DC7">
        <w:rPr>
          <w:sz w:val="28"/>
          <w:szCs w:val="28"/>
        </w:rPr>
        <w:t xml:space="preserve"> сельского поселения от 1</w:t>
      </w:r>
      <w:r w:rsidR="0034594F" w:rsidRPr="00036DC7">
        <w:rPr>
          <w:sz w:val="28"/>
          <w:szCs w:val="28"/>
        </w:rPr>
        <w:t>5</w:t>
      </w:r>
      <w:r w:rsidRPr="00036DC7">
        <w:rPr>
          <w:sz w:val="28"/>
          <w:szCs w:val="28"/>
        </w:rPr>
        <w:t>.10.2018 г №15</w:t>
      </w:r>
      <w:r w:rsidR="0034594F" w:rsidRPr="00036DC7">
        <w:rPr>
          <w:sz w:val="28"/>
          <w:szCs w:val="28"/>
        </w:rPr>
        <w:t>3</w:t>
      </w:r>
      <w:r w:rsidRPr="00036DC7">
        <w:rPr>
          <w:sz w:val="28"/>
          <w:szCs w:val="28"/>
        </w:rPr>
        <w:t xml:space="preserve"> «Об утверждении Плана мероприятий по росту доходного потенциала </w:t>
      </w:r>
      <w:r w:rsidR="0034594F" w:rsidRPr="00036DC7">
        <w:rPr>
          <w:sz w:val="28"/>
          <w:szCs w:val="28"/>
        </w:rPr>
        <w:t>Веселовского</w:t>
      </w:r>
      <w:r w:rsidRPr="00036DC7">
        <w:rPr>
          <w:sz w:val="28"/>
          <w:szCs w:val="28"/>
        </w:rPr>
        <w:t xml:space="preserve"> сельского поселения, оптимизации расходов местного бюджета и сокращению муниципального долга </w:t>
      </w:r>
      <w:r w:rsidR="0034594F" w:rsidRPr="00036DC7">
        <w:rPr>
          <w:sz w:val="28"/>
          <w:szCs w:val="28"/>
        </w:rPr>
        <w:t>Веселовского</w:t>
      </w:r>
      <w:r w:rsidRPr="00036DC7">
        <w:rPr>
          <w:sz w:val="28"/>
          <w:szCs w:val="28"/>
        </w:rPr>
        <w:t xml:space="preserve"> сельского поселения до 2024 года»</w:t>
      </w:r>
    </w:p>
    <w:p w:rsidR="0077185D" w:rsidRPr="00036DC7" w:rsidRDefault="0077185D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BE6A24" w:rsidRPr="00036DC7" w:rsidRDefault="00BE6A24" w:rsidP="00BE6A2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77185D" w:rsidRPr="00036DC7" w:rsidRDefault="007C24CB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DC7">
        <w:rPr>
          <w:rFonts w:eastAsia="Calibri"/>
          <w:sz w:val="28"/>
          <w:szCs w:val="28"/>
          <w:lang w:eastAsia="en-US"/>
        </w:rPr>
        <w:t>1</w:t>
      </w:r>
      <w:r w:rsidR="0077185D" w:rsidRPr="00036DC7">
        <w:rPr>
          <w:rFonts w:eastAsia="Calibri"/>
          <w:sz w:val="28"/>
          <w:szCs w:val="28"/>
          <w:lang w:eastAsia="en-US"/>
        </w:rPr>
        <w:t>. В подпункте 6.2 пункта 6 слова «до 1 октября 2019 г.» заменить словами «до 1 октября 2020 г.».</w:t>
      </w:r>
    </w:p>
    <w:p w:rsidR="0077185D" w:rsidRPr="00036DC7" w:rsidRDefault="007C24CB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36DC7">
        <w:rPr>
          <w:rFonts w:eastAsia="Calibri"/>
          <w:sz w:val="28"/>
          <w:szCs w:val="28"/>
          <w:lang w:eastAsia="en-US"/>
        </w:rPr>
        <w:t>2</w:t>
      </w:r>
      <w:r w:rsidR="0077185D" w:rsidRPr="00036DC7">
        <w:rPr>
          <w:rFonts w:eastAsia="Calibri"/>
          <w:sz w:val="28"/>
          <w:szCs w:val="28"/>
          <w:lang w:eastAsia="en-US"/>
        </w:rPr>
        <w:t>. Приложени</w:t>
      </w:r>
      <w:r w:rsidR="00C320DB" w:rsidRPr="00036DC7">
        <w:rPr>
          <w:rFonts w:eastAsia="Calibri"/>
          <w:sz w:val="28"/>
          <w:szCs w:val="28"/>
          <w:lang w:eastAsia="en-US"/>
        </w:rPr>
        <w:t>я</w:t>
      </w:r>
      <w:r w:rsidR="0077185D" w:rsidRPr="00036DC7">
        <w:rPr>
          <w:rFonts w:eastAsia="Calibri"/>
          <w:sz w:val="28"/>
          <w:szCs w:val="28"/>
          <w:lang w:eastAsia="en-US"/>
        </w:rPr>
        <w:t xml:space="preserve"> № </w:t>
      </w:r>
      <w:r w:rsidR="00C320DB" w:rsidRPr="00036DC7">
        <w:rPr>
          <w:rFonts w:eastAsia="Calibri"/>
          <w:sz w:val="28"/>
          <w:szCs w:val="28"/>
          <w:lang w:eastAsia="en-US"/>
        </w:rPr>
        <w:t xml:space="preserve">1 и </w:t>
      </w:r>
      <w:r w:rsidR="0077185D" w:rsidRPr="00036DC7">
        <w:rPr>
          <w:rFonts w:eastAsia="Calibri"/>
          <w:sz w:val="28"/>
          <w:szCs w:val="28"/>
          <w:lang w:eastAsia="en-US"/>
        </w:rPr>
        <w:t>3 изложить в редакции:</w:t>
      </w:r>
    </w:p>
    <w:p w:rsidR="00A57765" w:rsidRPr="003E2B71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  <w:sectPr w:rsidR="00A57765" w:rsidRPr="003E2B71" w:rsidSect="00284BE6">
          <w:headerReference w:type="default" r:id="rId8"/>
          <w:footerReference w:type="even" r:id="rId9"/>
          <w:headerReference w:type="first" r:id="rId10"/>
          <w:pgSz w:w="11907" w:h="16840"/>
          <w:pgMar w:top="1134" w:right="567" w:bottom="1134" w:left="1701" w:header="720" w:footer="624" w:gutter="0"/>
          <w:cols w:space="720"/>
          <w:titlePg/>
          <w:docGrid w:linePitch="272"/>
        </w:sectPr>
      </w:pPr>
    </w:p>
    <w:p w:rsidR="00A57765" w:rsidRPr="003E2B71" w:rsidRDefault="00A57765" w:rsidP="0077185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94"/>
      </w:tblGrid>
      <w:tr w:rsidR="007C24CB" w:rsidRPr="003E2B71" w:rsidTr="007C24CB">
        <w:tc>
          <w:tcPr>
            <w:tcW w:w="21335" w:type="dxa"/>
            <w:tcBorders>
              <w:top w:val="nil"/>
              <w:left w:val="nil"/>
              <w:bottom w:val="nil"/>
              <w:right w:val="nil"/>
            </w:tcBorders>
          </w:tcPr>
          <w:p w:rsidR="00C320DB" w:rsidRPr="003E2B71" w:rsidRDefault="00737A50" w:rsidP="00737A50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  <w:r w:rsidRPr="003E2B71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  <w:tbl>
            <w:tblPr>
              <w:tblpPr w:leftFromText="180" w:rightFromText="180" w:horzAnchor="page" w:tblpX="17571" w:tblpY="-547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8364"/>
            </w:tblGrid>
            <w:tr w:rsidR="00C320DB" w:rsidRPr="003E2B71" w:rsidTr="00C320DB">
              <w:tc>
                <w:tcPr>
                  <w:tcW w:w="8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20DB" w:rsidRPr="003E2B71" w:rsidRDefault="00C320DB" w:rsidP="00C320DB">
                  <w:pPr>
                    <w:pStyle w:val="12"/>
                    <w:shd w:val="clear" w:color="auto" w:fill="auto"/>
                    <w:spacing w:line="240" w:lineRule="auto"/>
                    <w:ind w:right="601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E2B71">
                    <w:rPr>
                      <w:color w:val="000000"/>
                      <w:sz w:val="24"/>
                      <w:szCs w:val="24"/>
                    </w:rPr>
                    <w:t>«Приложение № 1</w:t>
                  </w:r>
                </w:p>
                <w:p w:rsidR="00C320DB" w:rsidRPr="003E2B71" w:rsidRDefault="00C320DB" w:rsidP="00C320DB">
                  <w:pPr>
                    <w:pStyle w:val="12"/>
                    <w:shd w:val="clear" w:color="auto" w:fill="auto"/>
                    <w:spacing w:line="240" w:lineRule="auto"/>
                    <w:ind w:right="601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E2B71">
                    <w:rPr>
                      <w:color w:val="000000"/>
                      <w:sz w:val="24"/>
                      <w:szCs w:val="24"/>
                    </w:rPr>
                    <w:t>к постановлению</w:t>
                  </w:r>
                </w:p>
                <w:p w:rsidR="00C320DB" w:rsidRPr="003E2B71" w:rsidRDefault="00C320DB" w:rsidP="00C320DB">
                  <w:pPr>
                    <w:pStyle w:val="12"/>
                    <w:shd w:val="clear" w:color="auto" w:fill="auto"/>
                    <w:spacing w:line="240" w:lineRule="auto"/>
                    <w:ind w:right="601"/>
                    <w:jc w:val="right"/>
                    <w:rPr>
                      <w:sz w:val="24"/>
                      <w:szCs w:val="24"/>
                    </w:rPr>
                  </w:pPr>
                  <w:r w:rsidRPr="003E2B71">
                    <w:rPr>
                      <w:color w:val="000000"/>
                      <w:sz w:val="24"/>
                      <w:szCs w:val="24"/>
                    </w:rPr>
                    <w:t xml:space="preserve">Администрации </w:t>
                  </w:r>
                  <w:r w:rsidRPr="003E2B71">
                    <w:rPr>
                      <w:sz w:val="24"/>
                      <w:szCs w:val="24"/>
                    </w:rPr>
                    <w:t xml:space="preserve"> </w:t>
                  </w:r>
                </w:p>
                <w:p w:rsidR="00C320DB" w:rsidRPr="003E2B71" w:rsidRDefault="0034594F" w:rsidP="00C320DB">
                  <w:pPr>
                    <w:pStyle w:val="12"/>
                    <w:shd w:val="clear" w:color="auto" w:fill="auto"/>
                    <w:spacing w:line="240" w:lineRule="auto"/>
                    <w:ind w:right="60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Веселовского</w:t>
                  </w:r>
                  <w:r w:rsidR="00C320DB" w:rsidRPr="003E2B71">
                    <w:rPr>
                      <w:sz w:val="24"/>
                      <w:szCs w:val="24"/>
                    </w:rPr>
                    <w:t xml:space="preserve"> сельского поселения </w:t>
                  </w:r>
                </w:p>
                <w:p w:rsidR="00C320DB" w:rsidRPr="003E2B71" w:rsidRDefault="00C320DB" w:rsidP="0034594F">
                  <w:pPr>
                    <w:pStyle w:val="12"/>
                    <w:shd w:val="clear" w:color="auto" w:fill="auto"/>
                    <w:spacing w:line="240" w:lineRule="auto"/>
                    <w:ind w:right="601"/>
                    <w:jc w:val="right"/>
                    <w:rPr>
                      <w:rFonts w:cs="Arial Unicode MS"/>
                      <w:color w:val="000000"/>
                      <w:sz w:val="24"/>
                      <w:szCs w:val="24"/>
                    </w:rPr>
                  </w:pPr>
                  <w:r w:rsidRPr="003E2B71">
                    <w:rPr>
                      <w:color w:val="000000"/>
                      <w:sz w:val="24"/>
                      <w:szCs w:val="24"/>
                    </w:rPr>
                    <w:t xml:space="preserve">от </w:t>
                  </w:r>
                  <w:r w:rsidR="0034594F">
                    <w:rPr>
                      <w:color w:val="000000"/>
                      <w:sz w:val="24"/>
                      <w:szCs w:val="24"/>
                    </w:rPr>
                    <w:t>22</w:t>
                  </w:r>
                  <w:r w:rsidRPr="003E2B71">
                    <w:rPr>
                      <w:color w:val="000000"/>
                      <w:sz w:val="24"/>
                      <w:szCs w:val="24"/>
                    </w:rPr>
                    <w:t>.10.2018 № 15</w:t>
                  </w:r>
                  <w:r w:rsidR="0034594F">
                    <w:rPr>
                      <w:color w:val="000000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C320DB" w:rsidRPr="003E2B71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spacing w:line="280" w:lineRule="exact"/>
              <w:ind w:left="6720"/>
              <w:jc w:val="left"/>
              <w:rPr>
                <w:rFonts w:cs="Arial Unicode MS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spacing w:line="280" w:lineRule="exact"/>
              <w:ind w:left="709" w:right="968"/>
              <w:rPr>
                <w:rFonts w:cs="Arial Unicode MS"/>
                <w:sz w:val="24"/>
                <w:szCs w:val="24"/>
              </w:rPr>
            </w:pPr>
            <w:r w:rsidRPr="003E2B71">
              <w:rPr>
                <w:sz w:val="24"/>
                <w:szCs w:val="24"/>
              </w:rPr>
              <w:t>ПЛАН</w:t>
            </w:r>
          </w:p>
          <w:p w:rsidR="00C320DB" w:rsidRPr="003E2B71" w:rsidRDefault="00C320DB" w:rsidP="00C320DB">
            <w:pPr>
              <w:pStyle w:val="12"/>
              <w:shd w:val="clear" w:color="auto" w:fill="auto"/>
              <w:spacing w:line="280" w:lineRule="exact"/>
              <w:ind w:left="709" w:right="968"/>
              <w:rPr>
                <w:rFonts w:cs="Arial Unicode MS"/>
                <w:sz w:val="24"/>
                <w:szCs w:val="24"/>
              </w:rPr>
            </w:pPr>
            <w:r w:rsidRPr="003E2B71">
              <w:rPr>
                <w:sz w:val="24"/>
                <w:szCs w:val="24"/>
              </w:rPr>
              <w:t xml:space="preserve">мероприятий по росту доходного потенциала </w:t>
            </w:r>
            <w:r w:rsidR="0034594F">
              <w:rPr>
                <w:sz w:val="24"/>
                <w:szCs w:val="24"/>
              </w:rPr>
              <w:t>Веселовского</w:t>
            </w:r>
            <w:r w:rsidRPr="003E2B71">
              <w:rPr>
                <w:sz w:val="24"/>
                <w:szCs w:val="24"/>
              </w:rPr>
              <w:t xml:space="preserve"> сельского поселения, оптимизации</w:t>
            </w:r>
          </w:p>
          <w:p w:rsidR="00C320DB" w:rsidRPr="003E2B71" w:rsidRDefault="00C320DB" w:rsidP="00C320DB">
            <w:pPr>
              <w:pStyle w:val="12"/>
              <w:shd w:val="clear" w:color="auto" w:fill="auto"/>
              <w:spacing w:line="280" w:lineRule="exact"/>
              <w:ind w:left="709" w:right="968"/>
              <w:rPr>
                <w:sz w:val="24"/>
                <w:szCs w:val="24"/>
              </w:rPr>
            </w:pPr>
            <w:r w:rsidRPr="003E2B71">
              <w:rPr>
                <w:sz w:val="24"/>
                <w:szCs w:val="24"/>
              </w:rPr>
              <w:t xml:space="preserve">расходов местного бюджета и сокращению муниципального долга </w:t>
            </w:r>
            <w:r w:rsidR="0034594F">
              <w:rPr>
                <w:sz w:val="24"/>
                <w:szCs w:val="24"/>
              </w:rPr>
              <w:t>Веселовского</w:t>
            </w:r>
            <w:r w:rsidRPr="003E2B71">
              <w:rPr>
                <w:sz w:val="24"/>
                <w:szCs w:val="24"/>
              </w:rPr>
              <w:t xml:space="preserve"> сельского поселения </w:t>
            </w:r>
          </w:p>
          <w:p w:rsidR="00C320DB" w:rsidRPr="003E2B71" w:rsidRDefault="00C320DB" w:rsidP="00C320DB">
            <w:pPr>
              <w:pStyle w:val="12"/>
              <w:shd w:val="clear" w:color="auto" w:fill="auto"/>
              <w:spacing w:line="280" w:lineRule="exact"/>
              <w:ind w:left="709" w:right="968"/>
              <w:rPr>
                <w:sz w:val="24"/>
                <w:szCs w:val="24"/>
              </w:rPr>
            </w:pPr>
            <w:r w:rsidRPr="003E2B71">
              <w:rPr>
                <w:sz w:val="24"/>
                <w:szCs w:val="24"/>
              </w:rPr>
              <w:t>до 2024 года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/>
            </w:tblPr>
            <w:tblGrid>
              <w:gridCol w:w="641"/>
              <w:gridCol w:w="3146"/>
              <w:gridCol w:w="2126"/>
              <w:gridCol w:w="1418"/>
              <w:gridCol w:w="992"/>
              <w:gridCol w:w="1134"/>
              <w:gridCol w:w="992"/>
              <w:gridCol w:w="1134"/>
              <w:gridCol w:w="992"/>
              <w:gridCol w:w="1093"/>
            </w:tblGrid>
            <w:tr w:rsidR="00C320DB" w:rsidRPr="003E2B71" w:rsidTr="0034594F">
              <w:tc>
                <w:tcPr>
                  <w:tcW w:w="641" w:type="dxa"/>
                  <w:vMerge w:val="restart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№</w:t>
                  </w:r>
                </w:p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proofErr w:type="spellStart"/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п</w:t>
                  </w:r>
                  <w:proofErr w:type="spellEnd"/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/</w:t>
                  </w:r>
                  <w:proofErr w:type="spellStart"/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3146" w:type="dxa"/>
                  <w:vMerge w:val="restart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Наименование мероприятия</w:t>
                  </w:r>
                </w:p>
              </w:tc>
              <w:tc>
                <w:tcPr>
                  <w:tcW w:w="2126" w:type="dxa"/>
                  <w:vMerge w:val="restart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Ответственный исполнитель</w:t>
                  </w:r>
                </w:p>
              </w:tc>
              <w:tc>
                <w:tcPr>
                  <w:tcW w:w="1418" w:type="dxa"/>
                  <w:vMerge w:val="restart"/>
                </w:tcPr>
                <w:p w:rsidR="00C320DB" w:rsidRPr="003E2B71" w:rsidRDefault="00C320DB" w:rsidP="00C320DB">
                  <w:pPr>
                    <w:ind w:hanging="85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Срок исполнения</w:t>
                  </w:r>
                </w:p>
              </w:tc>
              <w:tc>
                <w:tcPr>
                  <w:tcW w:w="6337" w:type="dxa"/>
                  <w:gridSpan w:val="6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 xml:space="preserve">Финансовая оценка (бюджетный эффект) </w:t>
                  </w:r>
                </w:p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(тыс. рублей) *</w:t>
                  </w:r>
                </w:p>
              </w:tc>
            </w:tr>
            <w:tr w:rsidR="00C320DB" w:rsidRPr="003E2B71" w:rsidTr="0034594F">
              <w:tc>
                <w:tcPr>
                  <w:tcW w:w="641" w:type="dxa"/>
                  <w:vMerge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3146" w:type="dxa"/>
                  <w:vMerge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992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2019 год</w:t>
                  </w:r>
                </w:p>
              </w:tc>
              <w:tc>
                <w:tcPr>
                  <w:tcW w:w="1134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2020 год</w:t>
                  </w:r>
                </w:p>
              </w:tc>
              <w:tc>
                <w:tcPr>
                  <w:tcW w:w="992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2021 год</w:t>
                  </w:r>
                </w:p>
              </w:tc>
              <w:tc>
                <w:tcPr>
                  <w:tcW w:w="1134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2022 год</w:t>
                  </w:r>
                </w:p>
              </w:tc>
              <w:tc>
                <w:tcPr>
                  <w:tcW w:w="992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2023 год</w:t>
                  </w:r>
                </w:p>
              </w:tc>
              <w:tc>
                <w:tcPr>
                  <w:tcW w:w="1093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2024 год</w:t>
                  </w:r>
                </w:p>
              </w:tc>
            </w:tr>
          </w:tbl>
          <w:p w:rsidR="00C320DB" w:rsidRPr="003E2B71" w:rsidRDefault="00C320DB" w:rsidP="00C320DB">
            <w:pPr>
              <w:jc w:val="center"/>
              <w:rPr>
                <w:sz w:val="8"/>
                <w:szCs w:val="8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57" w:type="dxa"/>
                <w:right w:w="57" w:type="dxa"/>
              </w:tblCellMar>
              <w:tblLook w:val="04A0"/>
            </w:tblPr>
            <w:tblGrid>
              <w:gridCol w:w="642"/>
              <w:gridCol w:w="3206"/>
              <w:gridCol w:w="2100"/>
              <w:gridCol w:w="1375"/>
              <w:gridCol w:w="1027"/>
              <w:gridCol w:w="1081"/>
              <w:gridCol w:w="997"/>
              <w:gridCol w:w="1155"/>
              <w:gridCol w:w="1005"/>
              <w:gridCol w:w="1080"/>
            </w:tblGrid>
            <w:tr w:rsidR="00C320DB" w:rsidRPr="003E2B71" w:rsidTr="0034594F">
              <w:trPr>
                <w:tblHeader/>
              </w:trPr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</w:t>
                  </w:r>
                </w:p>
              </w:tc>
              <w:tc>
                <w:tcPr>
                  <w:tcW w:w="3206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2</w:t>
                  </w:r>
                </w:p>
              </w:tc>
              <w:tc>
                <w:tcPr>
                  <w:tcW w:w="2100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3</w:t>
                  </w:r>
                </w:p>
              </w:tc>
              <w:tc>
                <w:tcPr>
                  <w:tcW w:w="1375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4</w:t>
                  </w:r>
                </w:p>
              </w:tc>
              <w:tc>
                <w:tcPr>
                  <w:tcW w:w="1027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5</w:t>
                  </w:r>
                </w:p>
              </w:tc>
              <w:tc>
                <w:tcPr>
                  <w:tcW w:w="1081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6</w:t>
                  </w:r>
                </w:p>
              </w:tc>
              <w:tc>
                <w:tcPr>
                  <w:tcW w:w="997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7</w:t>
                  </w:r>
                </w:p>
              </w:tc>
              <w:tc>
                <w:tcPr>
                  <w:tcW w:w="1155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8</w:t>
                  </w:r>
                </w:p>
              </w:tc>
              <w:tc>
                <w:tcPr>
                  <w:tcW w:w="1005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9</w:t>
                  </w:r>
                </w:p>
              </w:tc>
              <w:tc>
                <w:tcPr>
                  <w:tcW w:w="1080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10</w:t>
                  </w:r>
                </w:p>
              </w:tc>
            </w:tr>
            <w:tr w:rsidR="00C320DB" w:rsidRPr="003E2B71" w:rsidTr="0034594F">
              <w:tc>
                <w:tcPr>
                  <w:tcW w:w="13668" w:type="dxa"/>
                  <w:gridSpan w:val="10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val="en-US" w:eastAsia="en-US"/>
                    </w:rPr>
                    <w:t>I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 xml:space="preserve">. Направления по росту доходов местного бюджета 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1.</w:t>
                  </w:r>
                </w:p>
              </w:tc>
              <w:tc>
                <w:tcPr>
                  <w:tcW w:w="13026" w:type="dxa"/>
                  <w:gridSpan w:val="9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 xml:space="preserve">Мероприятия по расширению налогооблагаемой базы бюджета </w:t>
                  </w:r>
                  <w:r w:rsidR="0034594F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Веселовского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 xml:space="preserve"> сельского поселения Дубовского района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1.1</w:t>
                  </w:r>
                </w:p>
              </w:tc>
              <w:tc>
                <w:tcPr>
                  <w:tcW w:w="3206" w:type="dxa"/>
                </w:tcPr>
                <w:p w:rsidR="00C320DB" w:rsidRPr="003E2B71" w:rsidRDefault="00C320DB" w:rsidP="00C320DB">
                  <w:pPr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 xml:space="preserve">Достижение положительной динамики по налоговым и неналоговым доходам бюджета </w:t>
                  </w:r>
                  <w:r w:rsidR="0034594F">
                    <w:rPr>
                      <w:sz w:val="17"/>
                      <w:szCs w:val="17"/>
                    </w:rPr>
                    <w:t>Веселовского</w:t>
                  </w:r>
                  <w:r w:rsidRPr="003E2B71">
                    <w:rPr>
                      <w:sz w:val="17"/>
                      <w:szCs w:val="17"/>
                    </w:rPr>
                    <w:t xml:space="preserve"> сельского поселения Дубовского района (в сопоставимых ценах)</w:t>
                  </w:r>
                </w:p>
              </w:tc>
              <w:tc>
                <w:tcPr>
                  <w:tcW w:w="2100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 xml:space="preserve">Сектор экономики и финансов Администрации </w:t>
                  </w:r>
                  <w:r w:rsidR="0034594F">
                    <w:rPr>
                      <w:sz w:val="19"/>
                      <w:szCs w:val="19"/>
                    </w:rPr>
                    <w:t>Веселовского</w:t>
                  </w:r>
                  <w:r w:rsidRPr="003E2B71">
                    <w:rPr>
                      <w:sz w:val="19"/>
                      <w:szCs w:val="19"/>
                    </w:rPr>
                    <w:t xml:space="preserve"> сельского поселения</w:t>
                  </w:r>
                </w:p>
              </w:tc>
              <w:tc>
                <w:tcPr>
                  <w:tcW w:w="1375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>постоянно</w:t>
                  </w:r>
                </w:p>
              </w:tc>
              <w:tc>
                <w:tcPr>
                  <w:tcW w:w="1027" w:type="dxa"/>
                </w:tcPr>
                <w:p w:rsidR="00C320DB" w:rsidRPr="003E2B71" w:rsidRDefault="00C320DB" w:rsidP="003459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1,</w:t>
                  </w:r>
                  <w:r w:rsidR="0034594F">
                    <w:rPr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C320DB" w:rsidRPr="003E2B71" w:rsidRDefault="00C320DB" w:rsidP="0034594F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1,</w:t>
                  </w:r>
                  <w:r w:rsidR="0034594F">
                    <w:rPr>
                      <w:sz w:val="17"/>
                      <w:szCs w:val="17"/>
                    </w:rPr>
                    <w:t>1</w:t>
                  </w:r>
                </w:p>
              </w:tc>
              <w:tc>
                <w:tcPr>
                  <w:tcW w:w="997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1,</w:t>
                  </w:r>
                  <w:r w:rsidR="0034594F">
                    <w:rPr>
                      <w:sz w:val="17"/>
                      <w:szCs w:val="17"/>
                    </w:rPr>
                    <w:t>2</w:t>
                  </w:r>
                </w:p>
              </w:tc>
              <w:tc>
                <w:tcPr>
                  <w:tcW w:w="1155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05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80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</w:tr>
            <w:tr w:rsidR="0034594F" w:rsidRPr="003E2B71" w:rsidTr="0034594F">
              <w:tc>
                <w:tcPr>
                  <w:tcW w:w="642" w:type="dxa"/>
                </w:tcPr>
                <w:p w:rsidR="0034594F" w:rsidRPr="003E2B71" w:rsidRDefault="0034594F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1.2.</w:t>
                  </w:r>
                </w:p>
              </w:tc>
              <w:tc>
                <w:tcPr>
                  <w:tcW w:w="3206" w:type="dxa"/>
                </w:tcPr>
                <w:p w:rsidR="0034594F" w:rsidRPr="003E2B71" w:rsidRDefault="0034594F" w:rsidP="00C320DB">
                  <w:pPr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>Реализация комплекса мер по повышению поступлений налоговых доходов:</w:t>
                  </w:r>
                </w:p>
                <w:p w:rsidR="0034594F" w:rsidRPr="003E2B71" w:rsidRDefault="0034594F" w:rsidP="00C320DB">
                  <w:pPr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sz w:val="19"/>
                      <w:szCs w:val="19"/>
                      <w:lang w:eastAsia="en-US"/>
                    </w:rPr>
                    <w:t>- проведение мероприятий по повышению ставок по налогу на имущество физических лиц от кадастровой стоимости.</w:t>
                  </w:r>
                </w:p>
              </w:tc>
              <w:tc>
                <w:tcPr>
                  <w:tcW w:w="2100" w:type="dxa"/>
                </w:tcPr>
                <w:p w:rsidR="0034594F" w:rsidRPr="003E2B71" w:rsidRDefault="0034594F" w:rsidP="00C320DB">
                  <w:pPr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 xml:space="preserve">Сектор экономики и финансов Администрации </w:t>
                  </w:r>
                  <w:r>
                    <w:rPr>
                      <w:sz w:val="19"/>
                      <w:szCs w:val="19"/>
                    </w:rPr>
                    <w:t>Веселовского</w:t>
                  </w:r>
                  <w:r w:rsidRPr="003E2B71">
                    <w:rPr>
                      <w:sz w:val="19"/>
                      <w:szCs w:val="19"/>
                    </w:rPr>
                    <w:t xml:space="preserve"> сельского поселения</w:t>
                  </w:r>
                </w:p>
              </w:tc>
              <w:tc>
                <w:tcPr>
                  <w:tcW w:w="1375" w:type="dxa"/>
                </w:tcPr>
                <w:p w:rsidR="0034594F" w:rsidRPr="003E2B71" w:rsidRDefault="0034594F" w:rsidP="00C320DB">
                  <w:pPr>
                    <w:jc w:val="center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>постоянно</w:t>
                  </w:r>
                </w:p>
              </w:tc>
              <w:tc>
                <w:tcPr>
                  <w:tcW w:w="1027" w:type="dxa"/>
                </w:tcPr>
                <w:p w:rsidR="0034594F" w:rsidRPr="003E2B71" w:rsidRDefault="0034594F" w:rsidP="00046007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34594F" w:rsidRPr="003E2B71" w:rsidRDefault="0034594F" w:rsidP="00046007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997" w:type="dxa"/>
                </w:tcPr>
                <w:p w:rsidR="0034594F" w:rsidRPr="003E2B71" w:rsidRDefault="0034594F" w:rsidP="00046007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155" w:type="dxa"/>
                </w:tcPr>
                <w:p w:rsidR="0034594F" w:rsidRPr="003E2B71" w:rsidRDefault="0034594F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05" w:type="dxa"/>
                </w:tcPr>
                <w:p w:rsidR="0034594F" w:rsidRPr="003E2B71" w:rsidRDefault="0034594F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80" w:type="dxa"/>
                </w:tcPr>
                <w:p w:rsidR="0034594F" w:rsidRPr="003E2B71" w:rsidRDefault="0034594F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1.3</w:t>
                  </w:r>
                </w:p>
              </w:tc>
              <w:tc>
                <w:tcPr>
                  <w:tcW w:w="3206" w:type="dxa"/>
                </w:tcPr>
                <w:p w:rsidR="00C320DB" w:rsidRPr="003E2B71" w:rsidRDefault="00C320DB" w:rsidP="00C320DB">
                  <w:pPr>
                    <w:pStyle w:val="12"/>
                    <w:shd w:val="clear" w:color="auto" w:fill="auto"/>
                    <w:spacing w:line="240" w:lineRule="auto"/>
                    <w:jc w:val="left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>Проведение работы по выявлению неиспользуемого имущества, в том числе земельных участков  и принятие мер по сдаче их в аренду</w:t>
                  </w:r>
                </w:p>
              </w:tc>
              <w:tc>
                <w:tcPr>
                  <w:tcW w:w="2100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 xml:space="preserve">Сектор экономики и финансов Администрации </w:t>
                  </w:r>
                  <w:r w:rsidR="0034594F">
                    <w:rPr>
                      <w:sz w:val="19"/>
                      <w:szCs w:val="19"/>
                    </w:rPr>
                    <w:t>Веселовского</w:t>
                  </w:r>
                  <w:r w:rsidRPr="003E2B71">
                    <w:rPr>
                      <w:sz w:val="19"/>
                      <w:szCs w:val="19"/>
                    </w:rPr>
                    <w:t xml:space="preserve"> сельского поселения</w:t>
                  </w:r>
                </w:p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 xml:space="preserve">Специалист второй категории по вопросам </w:t>
                  </w:r>
                  <w:r w:rsidRPr="003E2B71">
                    <w:rPr>
                      <w:sz w:val="19"/>
                      <w:szCs w:val="19"/>
                    </w:rPr>
                    <w:lastRenderedPageBreak/>
                    <w:t xml:space="preserve">имущественных и земельных отношений </w:t>
                  </w:r>
                </w:p>
              </w:tc>
              <w:tc>
                <w:tcPr>
                  <w:tcW w:w="1375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lastRenderedPageBreak/>
                    <w:t>ежегодно</w:t>
                  </w:r>
                </w:p>
              </w:tc>
              <w:tc>
                <w:tcPr>
                  <w:tcW w:w="1027" w:type="dxa"/>
                </w:tcPr>
                <w:p w:rsidR="00C320DB" w:rsidRPr="003E2B71" w:rsidRDefault="0034594F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997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155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05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80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</w:tr>
            <w:tr w:rsidR="0034594F" w:rsidRPr="003E2B71" w:rsidTr="0034594F">
              <w:tc>
                <w:tcPr>
                  <w:tcW w:w="642" w:type="dxa"/>
                </w:tcPr>
                <w:p w:rsidR="0034594F" w:rsidRPr="003E2B71" w:rsidRDefault="0034594F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lastRenderedPageBreak/>
                    <w:t>1.4.</w:t>
                  </w:r>
                </w:p>
              </w:tc>
              <w:tc>
                <w:tcPr>
                  <w:tcW w:w="3206" w:type="dxa"/>
                </w:tcPr>
                <w:p w:rsidR="0034594F" w:rsidRPr="003E2B71" w:rsidRDefault="0034594F" w:rsidP="00C320D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trike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 xml:space="preserve">Повышение эффективности использования имущества 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br/>
                    <w:t xml:space="preserve">(в том числе земельных участков), находящегося 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br/>
                    <w:t xml:space="preserve">в муниципальной собственности </w:t>
                  </w:r>
                </w:p>
              </w:tc>
              <w:tc>
                <w:tcPr>
                  <w:tcW w:w="2100" w:type="dxa"/>
                </w:tcPr>
                <w:p w:rsidR="0034594F" w:rsidRPr="003E2B71" w:rsidRDefault="0034594F" w:rsidP="00C320DB">
                  <w:pPr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 xml:space="preserve">Сектор экономики и финансов Администрации </w:t>
                  </w:r>
                  <w:r>
                    <w:rPr>
                      <w:sz w:val="19"/>
                      <w:szCs w:val="19"/>
                    </w:rPr>
                    <w:t>Веселовского</w:t>
                  </w:r>
                  <w:r w:rsidRPr="003E2B71">
                    <w:rPr>
                      <w:sz w:val="19"/>
                      <w:szCs w:val="19"/>
                    </w:rPr>
                    <w:t xml:space="preserve"> сельского поселения</w:t>
                  </w:r>
                </w:p>
                <w:p w:rsidR="0034594F" w:rsidRPr="003E2B71" w:rsidRDefault="0034594F" w:rsidP="0034594F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strike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sz w:val="19"/>
                      <w:szCs w:val="19"/>
                    </w:rPr>
                    <w:t xml:space="preserve">Специалист </w:t>
                  </w:r>
                  <w:r>
                    <w:rPr>
                      <w:sz w:val="19"/>
                      <w:szCs w:val="19"/>
                    </w:rPr>
                    <w:t>первой</w:t>
                  </w:r>
                  <w:r w:rsidRPr="003E2B71">
                    <w:rPr>
                      <w:sz w:val="19"/>
                      <w:szCs w:val="19"/>
                    </w:rPr>
                    <w:t xml:space="preserve"> категории по вопросам имущественных и земельных отношений</w:t>
                  </w:r>
                </w:p>
              </w:tc>
              <w:tc>
                <w:tcPr>
                  <w:tcW w:w="1375" w:type="dxa"/>
                </w:tcPr>
                <w:p w:rsidR="0034594F" w:rsidRPr="003E2B71" w:rsidRDefault="0034594F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ежегодно</w:t>
                  </w:r>
                </w:p>
              </w:tc>
              <w:tc>
                <w:tcPr>
                  <w:tcW w:w="1027" w:type="dxa"/>
                </w:tcPr>
                <w:p w:rsidR="0034594F" w:rsidRDefault="0034594F">
                  <w:r w:rsidRPr="00F127E0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81" w:type="dxa"/>
                  <w:shd w:val="clear" w:color="auto" w:fill="auto"/>
                </w:tcPr>
                <w:p w:rsidR="0034594F" w:rsidRDefault="0034594F">
                  <w:r w:rsidRPr="00F127E0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997" w:type="dxa"/>
                </w:tcPr>
                <w:p w:rsidR="0034594F" w:rsidRDefault="0034594F">
                  <w:r w:rsidRPr="00F127E0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155" w:type="dxa"/>
                </w:tcPr>
                <w:p w:rsidR="0034594F" w:rsidRPr="003E2B71" w:rsidRDefault="0034594F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05" w:type="dxa"/>
                </w:tcPr>
                <w:p w:rsidR="0034594F" w:rsidRPr="003E2B71" w:rsidRDefault="0034594F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80" w:type="dxa"/>
                </w:tcPr>
                <w:p w:rsidR="0034594F" w:rsidRPr="003E2B71" w:rsidRDefault="0034594F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2.</w:t>
                  </w:r>
                </w:p>
              </w:tc>
              <w:tc>
                <w:tcPr>
                  <w:tcW w:w="13026" w:type="dxa"/>
                  <w:gridSpan w:val="9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Повышение собираемости налогов и сокращение задолженности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bCs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bCs/>
                      <w:kern w:val="2"/>
                      <w:sz w:val="19"/>
                      <w:szCs w:val="19"/>
                      <w:lang w:eastAsia="en-US"/>
                    </w:rPr>
                    <w:t>2.1.</w:t>
                  </w:r>
                </w:p>
              </w:tc>
              <w:tc>
                <w:tcPr>
                  <w:tcW w:w="3206" w:type="dxa"/>
                </w:tcPr>
                <w:p w:rsidR="00C320DB" w:rsidRPr="003E2B71" w:rsidRDefault="00C320DB" w:rsidP="00C320DB">
                  <w:pPr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 xml:space="preserve">Снижение задолженности </w:t>
                  </w:r>
                  <w:r w:rsidRPr="003E2B71">
                    <w:rPr>
                      <w:sz w:val="19"/>
                      <w:szCs w:val="19"/>
                    </w:rPr>
                    <w:br/>
                    <w:t xml:space="preserve">по налоговым и неналоговым доходам за счет повышения эффективности работы Координационной группы  </w:t>
                  </w:r>
                </w:p>
              </w:tc>
              <w:tc>
                <w:tcPr>
                  <w:tcW w:w="2100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 xml:space="preserve">Сектор экономики и финансов Администрации </w:t>
                  </w:r>
                  <w:r w:rsidR="0034594F">
                    <w:rPr>
                      <w:sz w:val="19"/>
                      <w:szCs w:val="19"/>
                    </w:rPr>
                    <w:t>Веселовского</w:t>
                  </w:r>
                  <w:r w:rsidRPr="003E2B71">
                    <w:rPr>
                      <w:sz w:val="19"/>
                      <w:szCs w:val="19"/>
                    </w:rPr>
                    <w:t xml:space="preserve"> сельского поселения</w:t>
                  </w:r>
                </w:p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 xml:space="preserve">Специалист </w:t>
                  </w:r>
                  <w:r w:rsidR="0034594F">
                    <w:rPr>
                      <w:sz w:val="19"/>
                      <w:szCs w:val="19"/>
                    </w:rPr>
                    <w:t xml:space="preserve">первой </w:t>
                  </w:r>
                  <w:r w:rsidRPr="003E2B71">
                    <w:rPr>
                      <w:sz w:val="19"/>
                      <w:szCs w:val="19"/>
                    </w:rPr>
                    <w:t>категории по вопросам имущественных и земельных отношений</w:t>
                  </w:r>
                </w:p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</w:p>
              </w:tc>
              <w:tc>
                <w:tcPr>
                  <w:tcW w:w="1375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ежегодно</w:t>
                  </w:r>
                </w:p>
              </w:tc>
              <w:tc>
                <w:tcPr>
                  <w:tcW w:w="1027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81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997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155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05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80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</w:tr>
            <w:tr w:rsidR="00C320DB" w:rsidRPr="003E2B71" w:rsidTr="0034594F">
              <w:tc>
                <w:tcPr>
                  <w:tcW w:w="13668" w:type="dxa"/>
                  <w:gridSpan w:val="10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val="en-US" w:eastAsia="en-US"/>
                    </w:rPr>
                    <w:t>II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. Направления по оптимизации расходов местного бюджета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1.</w:t>
                  </w:r>
                </w:p>
              </w:tc>
              <w:tc>
                <w:tcPr>
                  <w:tcW w:w="13026" w:type="dxa"/>
                  <w:gridSpan w:val="9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Оптимизация расходов на муниципальное управление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1.1.</w:t>
                  </w:r>
                </w:p>
              </w:tc>
              <w:tc>
                <w:tcPr>
                  <w:tcW w:w="3206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sz w:val="19"/>
                      <w:szCs w:val="19"/>
                    </w:rPr>
                    <w:t>Проведение мониторинга качества финансового менеджмента, осуществляемого главными распорядителями средств местного бюджета</w:t>
                  </w:r>
                </w:p>
              </w:tc>
              <w:tc>
                <w:tcPr>
                  <w:tcW w:w="2100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sz w:val="19"/>
                      <w:szCs w:val="19"/>
                    </w:rPr>
                    <w:t xml:space="preserve">Администрация </w:t>
                  </w:r>
                  <w:r w:rsidR="0034594F">
                    <w:rPr>
                      <w:sz w:val="19"/>
                      <w:szCs w:val="19"/>
                    </w:rPr>
                    <w:t>Веселовского</w:t>
                  </w:r>
                  <w:r w:rsidRPr="003E2B71">
                    <w:rPr>
                      <w:sz w:val="19"/>
                      <w:szCs w:val="19"/>
                    </w:rPr>
                    <w:t xml:space="preserve"> сельского поселения</w:t>
                  </w:r>
                </w:p>
              </w:tc>
              <w:tc>
                <w:tcPr>
                  <w:tcW w:w="1375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ежегодно</w:t>
                  </w:r>
                </w:p>
              </w:tc>
              <w:tc>
                <w:tcPr>
                  <w:tcW w:w="1027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  <w:tc>
                <w:tcPr>
                  <w:tcW w:w="1081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  <w:tc>
                <w:tcPr>
                  <w:tcW w:w="997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  <w:tc>
                <w:tcPr>
                  <w:tcW w:w="1155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  <w:tc>
                <w:tcPr>
                  <w:tcW w:w="1005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  <w:tc>
                <w:tcPr>
                  <w:tcW w:w="1080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1.2.</w:t>
                  </w:r>
                </w:p>
              </w:tc>
              <w:tc>
                <w:tcPr>
                  <w:tcW w:w="3206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spacing w:line="230" w:lineRule="auto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 xml:space="preserve">Инвентаризация расходных обязательств </w:t>
                  </w:r>
                  <w:r w:rsidR="0034594F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Веселовского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 xml:space="preserve"> сельского поселения с целью установления расходных обязательств, не связанных 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br/>
                    <w:t xml:space="preserve">с решением вопросов, отнесенных Конституцией Российской Федерации, 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br/>
                    <w:t xml:space="preserve">федеральными и областными законами к полномочиям органов местного самоуправления </w:t>
                  </w:r>
                </w:p>
              </w:tc>
              <w:tc>
                <w:tcPr>
                  <w:tcW w:w="2100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 xml:space="preserve">Сектор экономики и финансов Администрации </w:t>
                  </w:r>
                  <w:r w:rsidR="0034594F">
                    <w:rPr>
                      <w:sz w:val="19"/>
                      <w:szCs w:val="19"/>
                    </w:rPr>
                    <w:t>Веселовского</w:t>
                  </w:r>
                  <w:r w:rsidRPr="003E2B71">
                    <w:rPr>
                      <w:sz w:val="19"/>
                      <w:szCs w:val="19"/>
                    </w:rPr>
                    <w:t xml:space="preserve"> сельского поселения</w:t>
                  </w:r>
                </w:p>
                <w:p w:rsidR="00C320DB" w:rsidRPr="003E2B71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1375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постоянно</w:t>
                  </w:r>
                </w:p>
              </w:tc>
              <w:tc>
                <w:tcPr>
                  <w:tcW w:w="1027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  <w:tc>
                <w:tcPr>
                  <w:tcW w:w="1081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  <w:tc>
                <w:tcPr>
                  <w:tcW w:w="997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  <w:tc>
                <w:tcPr>
                  <w:tcW w:w="1155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  <w:tc>
                <w:tcPr>
                  <w:tcW w:w="1005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  <w:tc>
                <w:tcPr>
                  <w:tcW w:w="1080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1.3.</w:t>
                  </w:r>
                </w:p>
              </w:tc>
              <w:tc>
                <w:tcPr>
                  <w:tcW w:w="3206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spacing w:line="230" w:lineRule="auto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 xml:space="preserve">Подготовка проектов нормативных правовых актов органов местного самоуправления 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br/>
                    <w:t xml:space="preserve">об отмене расходных обязательств, не связанных 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br/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lastRenderedPageBreak/>
                    <w:t>с решением вопросов, отнесенных Конституцией Российской Федерации федеральными и областными законами к полномочиям органов местного самоуправления</w:t>
                  </w:r>
                </w:p>
              </w:tc>
              <w:tc>
                <w:tcPr>
                  <w:tcW w:w="2100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lastRenderedPageBreak/>
                    <w:t xml:space="preserve">Сектор экономики и финансов Администрации </w:t>
                  </w:r>
                  <w:r w:rsidR="0034594F">
                    <w:rPr>
                      <w:sz w:val="19"/>
                      <w:szCs w:val="19"/>
                    </w:rPr>
                    <w:t>Веселовского</w:t>
                  </w:r>
                  <w:r w:rsidRPr="003E2B71">
                    <w:rPr>
                      <w:sz w:val="19"/>
                      <w:szCs w:val="19"/>
                    </w:rPr>
                    <w:t xml:space="preserve"> сельского поселения</w:t>
                  </w:r>
                </w:p>
                <w:p w:rsidR="00C320DB" w:rsidRPr="003E2B71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1375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lastRenderedPageBreak/>
                    <w:t>при необхо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softHyphen/>
                    <w:t>димости</w:t>
                  </w:r>
                </w:p>
              </w:tc>
              <w:tc>
                <w:tcPr>
                  <w:tcW w:w="1027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  <w:tc>
                <w:tcPr>
                  <w:tcW w:w="1081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  <w:tc>
                <w:tcPr>
                  <w:tcW w:w="997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  <w:tc>
                <w:tcPr>
                  <w:tcW w:w="1155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  <w:tc>
                <w:tcPr>
                  <w:tcW w:w="1005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  <w:tc>
                <w:tcPr>
                  <w:tcW w:w="1080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Х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lastRenderedPageBreak/>
                    <w:t>2.</w:t>
                  </w:r>
                </w:p>
              </w:tc>
              <w:tc>
                <w:tcPr>
                  <w:tcW w:w="13026" w:type="dxa"/>
                  <w:gridSpan w:val="9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Оптимизация расходов на содержание бюджетной сети, а также численности работников бюджетной сферы</w:t>
                  </w:r>
                </w:p>
              </w:tc>
            </w:tr>
            <w:tr w:rsidR="00EB2D0C" w:rsidRPr="003E2B71" w:rsidTr="0034594F">
              <w:tc>
                <w:tcPr>
                  <w:tcW w:w="642" w:type="dxa"/>
                  <w:tcBorders>
                    <w:top w:val="single" w:sz="4" w:space="0" w:color="auto"/>
                  </w:tcBorders>
                </w:tcPr>
                <w:p w:rsidR="00EB2D0C" w:rsidRPr="003E2B71" w:rsidRDefault="00EB2D0C" w:rsidP="00C320DB">
                  <w:pPr>
                    <w:ind w:right="-76"/>
                    <w:jc w:val="center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>2.1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</w:tcBorders>
                </w:tcPr>
                <w:p w:rsidR="00EB2D0C" w:rsidRPr="003E2B71" w:rsidRDefault="00EB2D0C" w:rsidP="00C320DB">
                  <w:pPr>
                    <w:spacing w:line="307" w:lineRule="exact"/>
                    <w:ind w:right="77"/>
                    <w:jc w:val="both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>Сокращение бюджетных расходов за счет направления на финансирование уставной деятельности доходов от предпринимательской и иной приносящей доход деятельности муниципальных бюджетных учреждений</w:t>
                  </w:r>
                </w:p>
              </w:tc>
              <w:tc>
                <w:tcPr>
                  <w:tcW w:w="2100" w:type="dxa"/>
                </w:tcPr>
                <w:p w:rsidR="00EB2D0C" w:rsidRPr="003E2B71" w:rsidRDefault="00EB2D0C" w:rsidP="0034594F">
                  <w:pPr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>МБУК «</w:t>
                  </w:r>
                  <w:r>
                    <w:rPr>
                      <w:sz w:val="19"/>
                      <w:szCs w:val="19"/>
                    </w:rPr>
                    <w:t>Веселовский</w:t>
                  </w:r>
                  <w:r w:rsidRPr="003E2B71">
                    <w:rPr>
                      <w:sz w:val="19"/>
                      <w:szCs w:val="19"/>
                    </w:rPr>
                    <w:t xml:space="preserve"> СДК»</w:t>
                  </w:r>
                </w:p>
              </w:tc>
              <w:tc>
                <w:tcPr>
                  <w:tcW w:w="1375" w:type="dxa"/>
                </w:tcPr>
                <w:p w:rsidR="00EB2D0C" w:rsidRPr="003E2B71" w:rsidRDefault="00EB2D0C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sz w:val="17"/>
                      <w:szCs w:val="17"/>
                    </w:rPr>
                    <w:t>ежегодно</w:t>
                  </w:r>
                </w:p>
              </w:tc>
              <w:tc>
                <w:tcPr>
                  <w:tcW w:w="1027" w:type="dxa"/>
                </w:tcPr>
                <w:p w:rsidR="00EB2D0C" w:rsidRPr="00EB2D0C" w:rsidRDefault="00EB2D0C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EB2D0C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10,9</w:t>
                  </w:r>
                </w:p>
              </w:tc>
              <w:tc>
                <w:tcPr>
                  <w:tcW w:w="1081" w:type="dxa"/>
                </w:tcPr>
                <w:p w:rsidR="00EB2D0C" w:rsidRPr="00EB2D0C" w:rsidRDefault="00EB2D0C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EB2D0C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10,9</w:t>
                  </w:r>
                </w:p>
              </w:tc>
              <w:tc>
                <w:tcPr>
                  <w:tcW w:w="997" w:type="dxa"/>
                </w:tcPr>
                <w:p w:rsidR="00EB2D0C" w:rsidRPr="00EB2D0C" w:rsidRDefault="00EB2D0C" w:rsidP="00165749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EB2D0C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10,9</w:t>
                  </w:r>
                </w:p>
              </w:tc>
              <w:tc>
                <w:tcPr>
                  <w:tcW w:w="1155" w:type="dxa"/>
                </w:tcPr>
                <w:p w:rsidR="00EB2D0C" w:rsidRPr="00EB2D0C" w:rsidRDefault="00EB2D0C" w:rsidP="00165749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EB2D0C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10,9</w:t>
                  </w:r>
                </w:p>
              </w:tc>
              <w:tc>
                <w:tcPr>
                  <w:tcW w:w="1005" w:type="dxa"/>
                </w:tcPr>
                <w:p w:rsidR="00EB2D0C" w:rsidRPr="00EB2D0C" w:rsidRDefault="00EB2D0C" w:rsidP="00165749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EB2D0C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10,9</w:t>
                  </w:r>
                </w:p>
              </w:tc>
              <w:tc>
                <w:tcPr>
                  <w:tcW w:w="1080" w:type="dxa"/>
                </w:tcPr>
                <w:p w:rsidR="00EB2D0C" w:rsidRPr="00EB2D0C" w:rsidRDefault="00EB2D0C" w:rsidP="00165749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EB2D0C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10,9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  <w:tcBorders>
                    <w:top w:val="single" w:sz="4" w:space="0" w:color="auto"/>
                  </w:tcBorders>
                </w:tcPr>
                <w:p w:rsidR="00C320DB" w:rsidRPr="003E2B71" w:rsidRDefault="00C320DB" w:rsidP="00C320DB">
                  <w:pPr>
                    <w:ind w:right="-76"/>
                    <w:jc w:val="center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>2.2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</w:tcBorders>
                </w:tcPr>
                <w:p w:rsidR="00C320DB" w:rsidRPr="003E2B71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 xml:space="preserve">Анализ штатных расписаний муниципальных учреждений </w:t>
                  </w:r>
                  <w:r w:rsidR="0034594F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Веселовского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 xml:space="preserve"> сельского поселения, в том числе принятие мер по сокращению штатной численности </w:t>
                  </w:r>
                </w:p>
              </w:tc>
              <w:tc>
                <w:tcPr>
                  <w:tcW w:w="2100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 xml:space="preserve">Сектор экономики и финансов Администрации </w:t>
                  </w:r>
                  <w:r w:rsidR="0034594F">
                    <w:rPr>
                      <w:sz w:val="19"/>
                      <w:szCs w:val="19"/>
                    </w:rPr>
                    <w:t>Веселовского</w:t>
                  </w:r>
                  <w:r w:rsidRPr="003E2B71">
                    <w:rPr>
                      <w:sz w:val="19"/>
                      <w:szCs w:val="19"/>
                    </w:rPr>
                    <w:t xml:space="preserve"> сельского поселения</w:t>
                  </w:r>
                </w:p>
                <w:p w:rsidR="00C320DB" w:rsidRPr="003E2B71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1375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ежегодно</w:t>
                  </w:r>
                </w:p>
              </w:tc>
              <w:tc>
                <w:tcPr>
                  <w:tcW w:w="1027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b/>
                      <w:strike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-</w:t>
                  </w:r>
                </w:p>
              </w:tc>
              <w:tc>
                <w:tcPr>
                  <w:tcW w:w="1081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997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155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05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80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  <w:tcBorders>
                    <w:top w:val="single" w:sz="4" w:space="0" w:color="auto"/>
                  </w:tcBorders>
                </w:tcPr>
                <w:p w:rsidR="00C320DB" w:rsidRPr="003E2B71" w:rsidRDefault="00C320DB" w:rsidP="00C320DB">
                  <w:pPr>
                    <w:ind w:right="-76"/>
                    <w:jc w:val="center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>2.3</w:t>
                  </w:r>
                </w:p>
              </w:tc>
              <w:tc>
                <w:tcPr>
                  <w:tcW w:w="3206" w:type="dxa"/>
                  <w:tcBorders>
                    <w:top w:val="single" w:sz="4" w:space="0" w:color="auto"/>
                  </w:tcBorders>
                </w:tcPr>
                <w:p w:rsidR="00C320DB" w:rsidRPr="003E2B71" w:rsidRDefault="00C320DB" w:rsidP="00C320DB">
                  <w:pPr>
                    <w:spacing w:line="230" w:lineRule="auto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sz w:val="17"/>
                      <w:szCs w:val="17"/>
                    </w:rPr>
                    <w:t>Проведение инвентаризации движимого и недвижимого имущества бюджетных учреждений с последующим исключением содержания имущества, не используемого учреждением для выполнения муниципального задания</w:t>
                  </w:r>
                </w:p>
              </w:tc>
              <w:tc>
                <w:tcPr>
                  <w:tcW w:w="2100" w:type="dxa"/>
                </w:tcPr>
                <w:p w:rsidR="00C320DB" w:rsidRPr="003E2B71" w:rsidRDefault="00C320DB" w:rsidP="00EB2D0C">
                  <w:pPr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>МБУК «</w:t>
                  </w:r>
                  <w:r w:rsidR="00EB2D0C">
                    <w:rPr>
                      <w:sz w:val="19"/>
                      <w:szCs w:val="19"/>
                    </w:rPr>
                    <w:t>Веселов</w:t>
                  </w:r>
                  <w:r w:rsidRPr="003E2B71">
                    <w:rPr>
                      <w:sz w:val="19"/>
                      <w:szCs w:val="19"/>
                    </w:rPr>
                    <w:t>ский СДК»</w:t>
                  </w:r>
                </w:p>
              </w:tc>
              <w:tc>
                <w:tcPr>
                  <w:tcW w:w="1375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ежегодно</w:t>
                  </w:r>
                </w:p>
              </w:tc>
              <w:tc>
                <w:tcPr>
                  <w:tcW w:w="1027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b/>
                      <w:strike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-</w:t>
                  </w:r>
                </w:p>
              </w:tc>
              <w:tc>
                <w:tcPr>
                  <w:tcW w:w="1081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997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155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05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80" w:type="dxa"/>
                </w:tcPr>
                <w:p w:rsidR="00C320DB" w:rsidRPr="003E2B71" w:rsidRDefault="00C320DB" w:rsidP="00C320DB">
                  <w:pPr>
                    <w:spacing w:line="230" w:lineRule="auto"/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  <w:tcBorders>
                    <w:top w:val="single" w:sz="4" w:space="0" w:color="auto"/>
                  </w:tcBorders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3.</w:t>
                  </w:r>
                </w:p>
              </w:tc>
              <w:tc>
                <w:tcPr>
                  <w:tcW w:w="13026" w:type="dxa"/>
                  <w:gridSpan w:val="9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sz w:val="19"/>
                      <w:szCs w:val="19"/>
                      <w:lang w:eastAsia="en-US"/>
                    </w:rPr>
                    <w:t>Совершенствование системы закупок для государственных нужд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3.1.</w:t>
                  </w:r>
                </w:p>
              </w:tc>
              <w:tc>
                <w:tcPr>
                  <w:tcW w:w="3206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spacing w:line="235" w:lineRule="auto"/>
                    <w:rPr>
                      <w:kern w:val="2"/>
                      <w:sz w:val="19"/>
                      <w:szCs w:val="19"/>
                    </w:rPr>
                  </w:pPr>
                  <w:r w:rsidRPr="003E2B71">
                    <w:rPr>
                      <w:kern w:val="2"/>
                      <w:sz w:val="19"/>
                      <w:szCs w:val="19"/>
                    </w:rPr>
                    <w:t>Использование возможностей регионального портала закупок малого объема для осуществления закупок малого объема в прозрачной и конкурентной среде, обеспечивающей возможность достижений экономии от таких закупок</w:t>
                  </w:r>
                </w:p>
              </w:tc>
              <w:tc>
                <w:tcPr>
                  <w:tcW w:w="2100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 xml:space="preserve">Сектор экономики и финансов Администрации </w:t>
                  </w:r>
                  <w:r w:rsidR="0034594F">
                    <w:rPr>
                      <w:sz w:val="19"/>
                      <w:szCs w:val="19"/>
                    </w:rPr>
                    <w:t>Веселовского</w:t>
                  </w:r>
                  <w:r w:rsidRPr="003E2B71">
                    <w:rPr>
                      <w:sz w:val="19"/>
                      <w:szCs w:val="19"/>
                    </w:rPr>
                    <w:t xml:space="preserve"> сельского поселения</w:t>
                  </w:r>
                </w:p>
                <w:p w:rsidR="00C320DB" w:rsidRPr="003E2B71" w:rsidRDefault="00C320DB" w:rsidP="00C320DB">
                  <w:pPr>
                    <w:spacing w:line="235" w:lineRule="auto"/>
                    <w:rPr>
                      <w:kern w:val="2"/>
                      <w:sz w:val="19"/>
                      <w:szCs w:val="19"/>
                    </w:rPr>
                  </w:pPr>
                </w:p>
              </w:tc>
              <w:tc>
                <w:tcPr>
                  <w:tcW w:w="1375" w:type="dxa"/>
                </w:tcPr>
                <w:p w:rsidR="00C320DB" w:rsidRPr="003E2B71" w:rsidRDefault="00C320DB" w:rsidP="00C320DB">
                  <w:pPr>
                    <w:spacing w:line="235" w:lineRule="auto"/>
                    <w:jc w:val="center"/>
                    <w:rPr>
                      <w:kern w:val="2"/>
                      <w:sz w:val="19"/>
                      <w:szCs w:val="19"/>
                    </w:rPr>
                  </w:pPr>
                  <w:r w:rsidRPr="003E2B71">
                    <w:rPr>
                      <w:kern w:val="2"/>
                      <w:sz w:val="19"/>
                      <w:szCs w:val="19"/>
                    </w:rPr>
                    <w:t>ежегодно</w:t>
                  </w:r>
                </w:p>
              </w:tc>
              <w:tc>
                <w:tcPr>
                  <w:tcW w:w="1027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81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997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155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05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  <w:tc>
                <w:tcPr>
                  <w:tcW w:w="1080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**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ind w:right="-76"/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4.</w:t>
                  </w:r>
                </w:p>
              </w:tc>
              <w:tc>
                <w:tcPr>
                  <w:tcW w:w="13026" w:type="dxa"/>
                  <w:gridSpan w:val="9"/>
                </w:tcPr>
                <w:p w:rsidR="00C320DB" w:rsidRPr="003E2B71" w:rsidRDefault="00C320DB" w:rsidP="00C320DB">
                  <w:pPr>
                    <w:spacing w:line="312" w:lineRule="exact"/>
                    <w:ind w:right="77"/>
                    <w:jc w:val="center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>Оптимизация инвестиционных расходов и дебиторской задолженности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ind w:right="-76"/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4.1</w:t>
                  </w:r>
                </w:p>
              </w:tc>
              <w:tc>
                <w:tcPr>
                  <w:tcW w:w="3206" w:type="dxa"/>
                </w:tcPr>
                <w:p w:rsidR="00C320DB" w:rsidRPr="003E2B71" w:rsidRDefault="00C320DB" w:rsidP="00C320DB">
                  <w:pPr>
                    <w:spacing w:line="312" w:lineRule="exact"/>
                    <w:ind w:right="77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>Анализ причин</w:t>
                  </w:r>
                  <w:r w:rsidRPr="003E2B71">
                    <w:rPr>
                      <w:sz w:val="19"/>
                      <w:szCs w:val="19"/>
                    </w:rPr>
                    <w:br/>
                    <w:t>возникновения и принятие</w:t>
                  </w:r>
                  <w:r w:rsidRPr="003E2B71">
                    <w:rPr>
                      <w:sz w:val="19"/>
                      <w:szCs w:val="19"/>
                    </w:rPr>
                    <w:br/>
                    <w:t>плана сокращения</w:t>
                  </w:r>
                  <w:r w:rsidRPr="003E2B71">
                    <w:rPr>
                      <w:sz w:val="19"/>
                      <w:szCs w:val="19"/>
                    </w:rPr>
                    <w:br/>
                    <w:t>дебиторской задолженности</w:t>
                  </w:r>
                </w:p>
              </w:tc>
              <w:tc>
                <w:tcPr>
                  <w:tcW w:w="2100" w:type="dxa"/>
                </w:tcPr>
                <w:p w:rsidR="00C320DB" w:rsidRPr="003E2B71" w:rsidRDefault="00C320DB" w:rsidP="00C320DB">
                  <w:pPr>
                    <w:rPr>
                      <w:sz w:val="17"/>
                      <w:szCs w:val="17"/>
                    </w:rPr>
                  </w:pPr>
                  <w:r w:rsidRPr="003E2B71">
                    <w:rPr>
                      <w:sz w:val="19"/>
                      <w:szCs w:val="19"/>
                    </w:rPr>
                    <w:t xml:space="preserve">Сектор экономики и финансов Администрации </w:t>
                  </w:r>
                  <w:r w:rsidR="0034594F">
                    <w:rPr>
                      <w:sz w:val="19"/>
                      <w:szCs w:val="19"/>
                    </w:rPr>
                    <w:t>Веселовского</w:t>
                  </w:r>
                  <w:r w:rsidRPr="003E2B71">
                    <w:rPr>
                      <w:sz w:val="19"/>
                      <w:szCs w:val="19"/>
                    </w:rPr>
                    <w:t xml:space="preserve"> сельского поселения</w:t>
                  </w:r>
                </w:p>
              </w:tc>
              <w:tc>
                <w:tcPr>
                  <w:tcW w:w="1375" w:type="dxa"/>
                </w:tcPr>
                <w:p w:rsidR="00C320DB" w:rsidRPr="003E2B71" w:rsidRDefault="00C320DB" w:rsidP="00C320DB">
                  <w:pPr>
                    <w:ind w:left="-108" w:right="-114"/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ежегодно</w:t>
                  </w:r>
                </w:p>
              </w:tc>
              <w:tc>
                <w:tcPr>
                  <w:tcW w:w="1027" w:type="dxa"/>
                </w:tcPr>
                <w:p w:rsidR="00C320DB" w:rsidRPr="003E2B71" w:rsidRDefault="00C320DB" w:rsidP="00C320DB">
                  <w:pPr>
                    <w:ind w:left="-243" w:right="-114"/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Х</w:t>
                  </w:r>
                </w:p>
              </w:tc>
              <w:tc>
                <w:tcPr>
                  <w:tcW w:w="1081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Х</w:t>
                  </w:r>
                </w:p>
              </w:tc>
              <w:tc>
                <w:tcPr>
                  <w:tcW w:w="997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Х</w:t>
                  </w:r>
                </w:p>
              </w:tc>
              <w:tc>
                <w:tcPr>
                  <w:tcW w:w="1155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Х</w:t>
                  </w:r>
                </w:p>
              </w:tc>
              <w:tc>
                <w:tcPr>
                  <w:tcW w:w="1005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Х</w:t>
                  </w:r>
                </w:p>
              </w:tc>
              <w:tc>
                <w:tcPr>
                  <w:tcW w:w="1080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Х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ind w:right="-76"/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lastRenderedPageBreak/>
                    <w:t>4.2</w:t>
                  </w:r>
                </w:p>
              </w:tc>
              <w:tc>
                <w:tcPr>
                  <w:tcW w:w="3206" w:type="dxa"/>
                </w:tcPr>
                <w:p w:rsidR="00C320DB" w:rsidRPr="003E2B71" w:rsidRDefault="00C320DB" w:rsidP="00C320DB">
                  <w:pPr>
                    <w:spacing w:line="312" w:lineRule="exact"/>
                    <w:ind w:right="77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>Сокращение случаев авансирования капитальных расходов</w:t>
                  </w:r>
                </w:p>
              </w:tc>
              <w:tc>
                <w:tcPr>
                  <w:tcW w:w="2100" w:type="dxa"/>
                </w:tcPr>
                <w:p w:rsidR="00C320DB" w:rsidRPr="003E2B71" w:rsidRDefault="00C320DB" w:rsidP="00C320DB">
                  <w:pPr>
                    <w:rPr>
                      <w:sz w:val="17"/>
                      <w:szCs w:val="17"/>
                    </w:rPr>
                  </w:pPr>
                  <w:r w:rsidRPr="003E2B71">
                    <w:rPr>
                      <w:sz w:val="19"/>
                      <w:szCs w:val="19"/>
                    </w:rPr>
                    <w:t xml:space="preserve">Сектор экономики и финансов Администрации </w:t>
                  </w:r>
                  <w:r w:rsidR="0034594F">
                    <w:rPr>
                      <w:sz w:val="19"/>
                      <w:szCs w:val="19"/>
                    </w:rPr>
                    <w:t>Веселовского</w:t>
                  </w:r>
                  <w:r w:rsidRPr="003E2B71">
                    <w:rPr>
                      <w:sz w:val="19"/>
                      <w:szCs w:val="19"/>
                    </w:rPr>
                    <w:t xml:space="preserve"> сельского поселения</w:t>
                  </w:r>
                </w:p>
              </w:tc>
              <w:tc>
                <w:tcPr>
                  <w:tcW w:w="1375" w:type="dxa"/>
                </w:tcPr>
                <w:p w:rsidR="00C320DB" w:rsidRPr="003E2B71" w:rsidRDefault="00C320DB" w:rsidP="00C320DB">
                  <w:pPr>
                    <w:ind w:left="-108" w:right="-114"/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ежегодно</w:t>
                  </w:r>
                </w:p>
              </w:tc>
              <w:tc>
                <w:tcPr>
                  <w:tcW w:w="1027" w:type="dxa"/>
                </w:tcPr>
                <w:p w:rsidR="00C320DB" w:rsidRPr="003E2B71" w:rsidRDefault="00C320DB" w:rsidP="00C320DB">
                  <w:pPr>
                    <w:ind w:left="-243" w:right="-114"/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Х</w:t>
                  </w:r>
                </w:p>
              </w:tc>
              <w:tc>
                <w:tcPr>
                  <w:tcW w:w="1081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Х</w:t>
                  </w:r>
                </w:p>
              </w:tc>
              <w:tc>
                <w:tcPr>
                  <w:tcW w:w="997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Х</w:t>
                  </w:r>
                </w:p>
              </w:tc>
              <w:tc>
                <w:tcPr>
                  <w:tcW w:w="1155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Х</w:t>
                  </w:r>
                </w:p>
              </w:tc>
              <w:tc>
                <w:tcPr>
                  <w:tcW w:w="1005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Х</w:t>
                  </w:r>
                </w:p>
              </w:tc>
              <w:tc>
                <w:tcPr>
                  <w:tcW w:w="1080" w:type="dxa"/>
                </w:tcPr>
                <w:p w:rsidR="00C320DB" w:rsidRPr="003E2B71" w:rsidRDefault="00C320DB" w:rsidP="00C320DB">
                  <w:pPr>
                    <w:jc w:val="center"/>
                    <w:rPr>
                      <w:sz w:val="17"/>
                      <w:szCs w:val="17"/>
                    </w:rPr>
                  </w:pPr>
                  <w:r w:rsidRPr="003E2B71">
                    <w:rPr>
                      <w:sz w:val="17"/>
                      <w:szCs w:val="17"/>
                    </w:rPr>
                    <w:t>Х</w:t>
                  </w:r>
                </w:p>
              </w:tc>
            </w:tr>
            <w:tr w:rsidR="00C320DB" w:rsidRPr="003E2B71" w:rsidTr="0034594F">
              <w:tc>
                <w:tcPr>
                  <w:tcW w:w="13668" w:type="dxa"/>
                  <w:gridSpan w:val="10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val="en-US" w:eastAsia="en-US"/>
                    </w:rPr>
                    <w:t>III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 xml:space="preserve">. Направления по сокращению муниципального долга </w:t>
                  </w:r>
                  <w:r w:rsidR="0034594F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Веселовского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</w:p>
              </w:tc>
              <w:tc>
                <w:tcPr>
                  <w:tcW w:w="6681" w:type="dxa"/>
                  <w:gridSpan w:val="3"/>
                </w:tcPr>
                <w:p w:rsidR="00C320DB" w:rsidRPr="003E2B71" w:rsidRDefault="00C320DB" w:rsidP="00C320DB">
                  <w:pPr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 xml:space="preserve">Всего по разделу 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val="en-US" w:eastAsia="en-US"/>
                    </w:rPr>
                    <w:t>III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027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-</w:t>
                  </w:r>
                </w:p>
              </w:tc>
              <w:tc>
                <w:tcPr>
                  <w:tcW w:w="1081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-</w:t>
                  </w:r>
                </w:p>
              </w:tc>
              <w:tc>
                <w:tcPr>
                  <w:tcW w:w="1155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trike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strike/>
                      <w:kern w:val="2"/>
                      <w:sz w:val="19"/>
                      <w:szCs w:val="19"/>
                      <w:lang w:eastAsia="en-US"/>
                    </w:rPr>
                    <w:t>–</w:t>
                  </w:r>
                </w:p>
              </w:tc>
              <w:tc>
                <w:tcPr>
                  <w:tcW w:w="1005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–</w:t>
                  </w:r>
                </w:p>
              </w:tc>
              <w:tc>
                <w:tcPr>
                  <w:tcW w:w="1080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–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1.</w:t>
                  </w:r>
                </w:p>
              </w:tc>
              <w:tc>
                <w:tcPr>
                  <w:tcW w:w="13026" w:type="dxa"/>
                  <w:gridSpan w:val="9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 xml:space="preserve">Меры по сокращению муниципального долга </w:t>
                  </w:r>
                  <w:r w:rsidR="0034594F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Веселовского</w:t>
                  </w: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 xml:space="preserve"> сельского поселения</w:t>
                  </w:r>
                </w:p>
              </w:tc>
            </w:tr>
            <w:tr w:rsidR="00C320DB" w:rsidRPr="003E2B71" w:rsidTr="0034594F">
              <w:tc>
                <w:tcPr>
                  <w:tcW w:w="642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1.1.</w:t>
                  </w:r>
                </w:p>
              </w:tc>
              <w:tc>
                <w:tcPr>
                  <w:tcW w:w="3206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Мониторинг муниципального долга</w:t>
                  </w:r>
                </w:p>
              </w:tc>
              <w:tc>
                <w:tcPr>
                  <w:tcW w:w="2100" w:type="dxa"/>
                </w:tcPr>
                <w:p w:rsidR="00C320DB" w:rsidRPr="003E2B71" w:rsidRDefault="00C320DB" w:rsidP="00C320DB">
                  <w:pPr>
                    <w:autoSpaceDE w:val="0"/>
                    <w:autoSpaceDN w:val="0"/>
                    <w:adjustRightInd w:val="0"/>
                    <w:rPr>
                      <w:sz w:val="19"/>
                      <w:szCs w:val="19"/>
                    </w:rPr>
                  </w:pPr>
                  <w:r w:rsidRPr="003E2B71">
                    <w:rPr>
                      <w:sz w:val="19"/>
                      <w:szCs w:val="19"/>
                    </w:rPr>
                    <w:t xml:space="preserve">Сектор экономики и финансов Администрации </w:t>
                  </w:r>
                  <w:r w:rsidR="0034594F">
                    <w:rPr>
                      <w:sz w:val="19"/>
                      <w:szCs w:val="19"/>
                    </w:rPr>
                    <w:t>Веселовского</w:t>
                  </w:r>
                  <w:r w:rsidRPr="003E2B71">
                    <w:rPr>
                      <w:sz w:val="19"/>
                      <w:szCs w:val="19"/>
                    </w:rPr>
                    <w:t xml:space="preserve"> сельского поселения</w:t>
                  </w:r>
                </w:p>
              </w:tc>
              <w:tc>
                <w:tcPr>
                  <w:tcW w:w="1375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ежегодно</w:t>
                  </w:r>
                </w:p>
              </w:tc>
              <w:tc>
                <w:tcPr>
                  <w:tcW w:w="1027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-</w:t>
                  </w:r>
                </w:p>
              </w:tc>
              <w:tc>
                <w:tcPr>
                  <w:tcW w:w="1081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–</w:t>
                  </w:r>
                </w:p>
              </w:tc>
              <w:tc>
                <w:tcPr>
                  <w:tcW w:w="997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–</w:t>
                  </w:r>
                </w:p>
              </w:tc>
              <w:tc>
                <w:tcPr>
                  <w:tcW w:w="1155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–</w:t>
                  </w:r>
                </w:p>
              </w:tc>
              <w:tc>
                <w:tcPr>
                  <w:tcW w:w="1005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–</w:t>
                  </w:r>
                </w:p>
              </w:tc>
              <w:tc>
                <w:tcPr>
                  <w:tcW w:w="1080" w:type="dxa"/>
                </w:tcPr>
                <w:p w:rsidR="00C320DB" w:rsidRPr="003E2B71" w:rsidRDefault="00C320DB" w:rsidP="00C320DB">
                  <w:pPr>
                    <w:jc w:val="center"/>
                    <w:rPr>
                      <w:rFonts w:eastAsia="Calibri"/>
                      <w:sz w:val="19"/>
                      <w:szCs w:val="19"/>
                      <w:lang w:eastAsia="en-US"/>
                    </w:rPr>
                  </w:pPr>
                  <w:r w:rsidRPr="003E2B71">
                    <w:rPr>
                      <w:rFonts w:eastAsia="Calibri"/>
                      <w:kern w:val="2"/>
                      <w:sz w:val="19"/>
                      <w:szCs w:val="19"/>
                      <w:lang w:eastAsia="en-US"/>
                    </w:rPr>
                    <w:t>–</w:t>
                  </w:r>
                </w:p>
              </w:tc>
            </w:tr>
          </w:tbl>
          <w:p w:rsidR="00C320DB" w:rsidRPr="003E2B71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C320DB" w:rsidRPr="003E2B71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E2B71">
              <w:rPr>
                <w:rFonts w:eastAsia="Calibri"/>
                <w:kern w:val="2"/>
                <w:sz w:val="24"/>
                <w:szCs w:val="24"/>
                <w:lang w:eastAsia="en-US"/>
              </w:rPr>
              <w:t>Примечание.</w:t>
            </w:r>
          </w:p>
          <w:p w:rsidR="00C320DB" w:rsidRPr="003E2B71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E2B71">
              <w:rPr>
                <w:rFonts w:eastAsia="Calibri"/>
                <w:kern w:val="2"/>
                <w:sz w:val="24"/>
                <w:szCs w:val="24"/>
                <w:lang w:eastAsia="en-US"/>
              </w:rPr>
              <w:t>Список используемых сокращений:</w:t>
            </w:r>
          </w:p>
          <w:p w:rsidR="00C320DB" w:rsidRPr="003E2B71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E2B71">
              <w:rPr>
                <w:rFonts w:eastAsia="Calibri"/>
                <w:kern w:val="2"/>
                <w:sz w:val="24"/>
                <w:szCs w:val="24"/>
                <w:lang w:eastAsia="en-US"/>
              </w:rPr>
              <w:t>Х – данные ячейки не заполняются.</w:t>
            </w:r>
          </w:p>
          <w:p w:rsidR="00C320DB" w:rsidRPr="003E2B71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</w:p>
          <w:p w:rsidR="00C320DB" w:rsidRPr="003E2B71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E2B71">
              <w:rPr>
                <w:rFonts w:eastAsia="Calibri"/>
                <w:kern w:val="2"/>
                <w:sz w:val="24"/>
                <w:szCs w:val="24"/>
                <w:lang w:eastAsia="en-US"/>
              </w:rPr>
              <w:t>* Финансовая оценка (бюджетный эффект) рассчитывается:</w:t>
            </w:r>
          </w:p>
          <w:p w:rsidR="00C320DB" w:rsidRPr="003E2B71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E2B7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по </w:t>
            </w:r>
            <w:r w:rsidRPr="003E2B71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I</w:t>
            </w:r>
            <w:r w:rsidRPr="003E2B7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разделу – как планируемое увеличение поступлений в местный бюджет в соответствующем году по итогам проведения мероприятия;</w:t>
            </w:r>
          </w:p>
          <w:p w:rsidR="00C320DB" w:rsidRPr="003E2B71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E2B7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по </w:t>
            </w:r>
            <w:r w:rsidRPr="003E2B71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II</w:t>
            </w:r>
            <w:r w:rsidRPr="003E2B7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разделу – как планируемая оптимизация расходов местного бюджета в соответствующем году по итогам проведения мероприятия; </w:t>
            </w:r>
          </w:p>
          <w:p w:rsidR="00C320DB" w:rsidRPr="003E2B71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4"/>
                <w:szCs w:val="24"/>
                <w:lang w:eastAsia="en-US"/>
              </w:rPr>
            </w:pPr>
            <w:r w:rsidRPr="003E2B7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по </w:t>
            </w:r>
            <w:r w:rsidRPr="003E2B71">
              <w:rPr>
                <w:rFonts w:eastAsia="Calibri"/>
                <w:kern w:val="2"/>
                <w:sz w:val="24"/>
                <w:szCs w:val="24"/>
                <w:lang w:val="en-US" w:eastAsia="en-US"/>
              </w:rPr>
              <w:t>III</w:t>
            </w:r>
            <w:r w:rsidRPr="003E2B71">
              <w:rPr>
                <w:rFonts w:eastAsia="Calibri"/>
                <w:kern w:val="2"/>
                <w:sz w:val="24"/>
                <w:szCs w:val="24"/>
                <w:lang w:eastAsia="en-US"/>
              </w:rPr>
              <w:t xml:space="preserve"> разделу – как планируемая оптимизация средств местного бюджета в соответствующем году по итогам проведения мероприятия. </w:t>
            </w:r>
          </w:p>
          <w:p w:rsidR="00C320DB" w:rsidRPr="003E2B71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4"/>
                <w:szCs w:val="24"/>
              </w:rPr>
            </w:pPr>
            <w:r w:rsidRPr="003E2B71">
              <w:rPr>
                <w:rFonts w:eastAsia="Calibri"/>
                <w:kern w:val="2"/>
                <w:sz w:val="24"/>
                <w:szCs w:val="24"/>
              </w:rPr>
              <w:t xml:space="preserve">** Запланировать финансовую оценку (бюджетный эффект) не представляется возможным. Финансовая оценка (бюджетный эффект) будет определена по итогам проведения мероприятия и отражена в отчете. </w:t>
            </w:r>
          </w:p>
          <w:p w:rsidR="00C320DB" w:rsidRPr="003E2B71" w:rsidRDefault="00C320DB" w:rsidP="00C320DB">
            <w:pPr>
              <w:ind w:firstLine="709"/>
              <w:jc w:val="both"/>
              <w:rPr>
                <w:rFonts w:eastAsia="Calibri"/>
                <w:kern w:val="2"/>
                <w:sz w:val="24"/>
                <w:szCs w:val="24"/>
              </w:rPr>
            </w:pPr>
          </w:p>
          <w:p w:rsidR="00C320DB" w:rsidRPr="003E2B71" w:rsidRDefault="00737A50" w:rsidP="00737A50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  <w:r w:rsidRPr="003E2B71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</w:p>
          <w:p w:rsidR="00C320D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  <w:r w:rsidRPr="003E2B71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</w:t>
            </w:r>
            <w:r w:rsidR="00737A50" w:rsidRPr="003E2B71">
              <w:rPr>
                <w:color w:val="000000"/>
                <w:sz w:val="24"/>
                <w:szCs w:val="24"/>
              </w:rPr>
              <w:t xml:space="preserve">  </w:t>
            </w:r>
          </w:p>
          <w:p w:rsidR="00C320D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</w:p>
          <w:p w:rsidR="00C320D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</w:p>
          <w:p w:rsidR="007C24CB" w:rsidRPr="003E2B71" w:rsidRDefault="00C320DB" w:rsidP="00C320DB">
            <w:pPr>
              <w:pStyle w:val="12"/>
              <w:shd w:val="clear" w:color="auto" w:fill="auto"/>
              <w:tabs>
                <w:tab w:val="left" w:pos="15023"/>
              </w:tabs>
              <w:spacing w:line="240" w:lineRule="auto"/>
              <w:ind w:right="-846"/>
              <w:rPr>
                <w:color w:val="000000"/>
                <w:sz w:val="24"/>
                <w:szCs w:val="24"/>
              </w:rPr>
            </w:pPr>
            <w:r w:rsidRPr="003E2B71">
              <w:rPr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</w:t>
            </w:r>
            <w:r w:rsidR="00EB2D0C">
              <w:rPr>
                <w:color w:val="000000"/>
                <w:sz w:val="24"/>
                <w:szCs w:val="24"/>
              </w:rPr>
              <w:t xml:space="preserve">      </w:t>
            </w:r>
            <w:r w:rsidR="00737A50" w:rsidRPr="003E2B71">
              <w:rPr>
                <w:color w:val="000000"/>
                <w:sz w:val="24"/>
                <w:szCs w:val="24"/>
              </w:rPr>
              <w:t xml:space="preserve"> </w:t>
            </w:r>
            <w:r w:rsidR="007C24CB" w:rsidRPr="003E2B71">
              <w:rPr>
                <w:color w:val="000000"/>
                <w:sz w:val="24"/>
                <w:szCs w:val="24"/>
              </w:rPr>
              <w:t>«Приложение № 3</w:t>
            </w:r>
          </w:p>
          <w:p w:rsidR="007C24CB" w:rsidRPr="003E2B71" w:rsidRDefault="007C24CB" w:rsidP="007C24CB">
            <w:pPr>
              <w:pStyle w:val="12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  <w:sz w:val="24"/>
                <w:szCs w:val="24"/>
              </w:rPr>
            </w:pPr>
            <w:r w:rsidRPr="003E2B71">
              <w:rPr>
                <w:color w:val="000000"/>
                <w:sz w:val="24"/>
                <w:szCs w:val="24"/>
              </w:rPr>
              <w:t xml:space="preserve">                                               к постановлению Администрации</w:t>
            </w:r>
          </w:p>
          <w:p w:rsidR="007C24CB" w:rsidRPr="003E2B71" w:rsidRDefault="0034594F" w:rsidP="007C24CB">
            <w:pPr>
              <w:pStyle w:val="12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Веселовского</w:t>
            </w:r>
            <w:r w:rsidR="007C24CB" w:rsidRPr="003E2B71">
              <w:rPr>
                <w:sz w:val="24"/>
                <w:szCs w:val="24"/>
              </w:rPr>
              <w:t xml:space="preserve"> сельского поселения </w:t>
            </w:r>
          </w:p>
          <w:p w:rsidR="007C24CB" w:rsidRPr="003E2B71" w:rsidRDefault="007C24CB" w:rsidP="00EB2D0C">
            <w:pPr>
              <w:pStyle w:val="12"/>
              <w:shd w:val="clear" w:color="auto" w:fill="auto"/>
              <w:tabs>
                <w:tab w:val="left" w:pos="14358"/>
              </w:tabs>
              <w:spacing w:line="240" w:lineRule="auto"/>
              <w:ind w:right="743"/>
              <w:jc w:val="right"/>
              <w:rPr>
                <w:color w:val="000000"/>
                <w:sz w:val="24"/>
                <w:szCs w:val="24"/>
              </w:rPr>
            </w:pPr>
            <w:r w:rsidRPr="003E2B71">
              <w:rPr>
                <w:color w:val="000000"/>
                <w:sz w:val="24"/>
                <w:szCs w:val="24"/>
              </w:rPr>
              <w:t xml:space="preserve">от </w:t>
            </w:r>
            <w:r w:rsidR="00EB2D0C">
              <w:rPr>
                <w:color w:val="000000"/>
                <w:sz w:val="24"/>
                <w:szCs w:val="24"/>
              </w:rPr>
              <w:t>15</w:t>
            </w:r>
            <w:r w:rsidRPr="003E2B71">
              <w:rPr>
                <w:color w:val="000000"/>
                <w:sz w:val="24"/>
                <w:szCs w:val="24"/>
              </w:rPr>
              <w:t>.10.2018 № 1</w:t>
            </w:r>
            <w:r w:rsidR="00EB2D0C">
              <w:rPr>
                <w:color w:val="000000"/>
                <w:sz w:val="24"/>
                <w:szCs w:val="24"/>
              </w:rPr>
              <w:t>53</w:t>
            </w:r>
          </w:p>
        </w:tc>
      </w:tr>
    </w:tbl>
    <w:p w:rsidR="007C24CB" w:rsidRPr="003E2B71" w:rsidRDefault="007C24CB" w:rsidP="007C24CB">
      <w:pPr>
        <w:pStyle w:val="12"/>
        <w:shd w:val="clear" w:color="auto" w:fill="auto"/>
        <w:spacing w:line="326" w:lineRule="exact"/>
        <w:ind w:left="7160"/>
        <w:jc w:val="left"/>
        <w:rPr>
          <w:rFonts w:cs="Arial Unicode MS"/>
          <w:sz w:val="24"/>
          <w:szCs w:val="24"/>
        </w:rPr>
      </w:pPr>
    </w:p>
    <w:p w:rsidR="007C24CB" w:rsidRPr="003E2B71" w:rsidRDefault="007C24CB" w:rsidP="007C24CB">
      <w:pPr>
        <w:pStyle w:val="12"/>
        <w:shd w:val="clear" w:color="auto" w:fill="auto"/>
        <w:spacing w:line="326" w:lineRule="exact"/>
        <w:ind w:left="2552" w:hanging="2410"/>
        <w:rPr>
          <w:sz w:val="24"/>
          <w:szCs w:val="24"/>
        </w:rPr>
      </w:pPr>
      <w:r w:rsidRPr="003E2B71">
        <w:rPr>
          <w:sz w:val="24"/>
          <w:szCs w:val="24"/>
        </w:rPr>
        <w:t>ИНФОРМАЦИЯ</w:t>
      </w:r>
    </w:p>
    <w:p w:rsidR="007C24CB" w:rsidRPr="003E2B71" w:rsidRDefault="007C24CB" w:rsidP="007C24CB">
      <w:pPr>
        <w:pStyle w:val="12"/>
        <w:shd w:val="clear" w:color="auto" w:fill="auto"/>
        <w:spacing w:line="326" w:lineRule="exact"/>
        <w:ind w:left="2552" w:hanging="2410"/>
        <w:rPr>
          <w:sz w:val="24"/>
          <w:szCs w:val="24"/>
        </w:rPr>
      </w:pPr>
      <w:r w:rsidRPr="003E2B71">
        <w:rPr>
          <w:sz w:val="24"/>
          <w:szCs w:val="24"/>
        </w:rPr>
        <w:t xml:space="preserve">о реализации Плана мероприятий по росту доходного потенциала </w:t>
      </w:r>
      <w:r w:rsidR="0034594F">
        <w:rPr>
          <w:sz w:val="24"/>
          <w:szCs w:val="24"/>
        </w:rPr>
        <w:t>Веселовского</w:t>
      </w:r>
      <w:r w:rsidRPr="003E2B71">
        <w:rPr>
          <w:sz w:val="24"/>
          <w:szCs w:val="24"/>
        </w:rPr>
        <w:t xml:space="preserve"> сельского поселения, оптимизации расходов</w:t>
      </w:r>
    </w:p>
    <w:p w:rsidR="007C24CB" w:rsidRPr="003E2B71" w:rsidRDefault="007C24CB" w:rsidP="007C24CB">
      <w:pPr>
        <w:pStyle w:val="12"/>
        <w:shd w:val="clear" w:color="auto" w:fill="auto"/>
        <w:spacing w:line="326" w:lineRule="exact"/>
        <w:ind w:left="2552" w:hanging="2410"/>
        <w:rPr>
          <w:sz w:val="24"/>
          <w:szCs w:val="24"/>
        </w:rPr>
      </w:pPr>
      <w:r w:rsidRPr="003E2B71">
        <w:rPr>
          <w:sz w:val="24"/>
          <w:szCs w:val="24"/>
        </w:rPr>
        <w:t xml:space="preserve">местного бюджета и сокращению муниципального долга </w:t>
      </w:r>
      <w:r w:rsidR="0034594F">
        <w:rPr>
          <w:sz w:val="24"/>
          <w:szCs w:val="24"/>
        </w:rPr>
        <w:t>Веселовского</w:t>
      </w:r>
      <w:r w:rsidRPr="003E2B71">
        <w:rPr>
          <w:sz w:val="24"/>
          <w:szCs w:val="24"/>
        </w:rPr>
        <w:t xml:space="preserve"> сельского поселения до 2024 года</w:t>
      </w:r>
    </w:p>
    <w:p w:rsidR="0077185D" w:rsidRPr="003E2B71" w:rsidRDefault="0077185D" w:rsidP="00A57765">
      <w:pPr>
        <w:pStyle w:val="a3"/>
        <w:spacing w:before="6"/>
        <w:jc w:val="center"/>
        <w:rPr>
          <w:sz w:val="24"/>
          <w:szCs w:val="24"/>
        </w:rPr>
      </w:pPr>
    </w:p>
    <w:p w:rsidR="00A57765" w:rsidRPr="003E2B71" w:rsidRDefault="00A57765" w:rsidP="00A57765">
      <w:pPr>
        <w:pStyle w:val="a3"/>
        <w:spacing w:before="6"/>
        <w:jc w:val="center"/>
        <w:rPr>
          <w:sz w:val="24"/>
          <w:szCs w:val="24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8"/>
        <w:gridCol w:w="1034"/>
        <w:gridCol w:w="1057"/>
        <w:gridCol w:w="870"/>
        <w:gridCol w:w="624"/>
        <w:gridCol w:w="1158"/>
        <w:gridCol w:w="597"/>
        <w:gridCol w:w="556"/>
        <w:gridCol w:w="1336"/>
        <w:gridCol w:w="786"/>
        <w:gridCol w:w="534"/>
        <w:gridCol w:w="1295"/>
        <w:gridCol w:w="829"/>
        <w:gridCol w:w="534"/>
        <w:gridCol w:w="1338"/>
        <w:gridCol w:w="720"/>
      </w:tblGrid>
      <w:tr w:rsidR="0077185D" w:rsidRPr="003E2B71" w:rsidTr="00EB2D0C">
        <w:trPr>
          <w:trHeight w:val="300"/>
        </w:trPr>
        <w:tc>
          <w:tcPr>
            <w:tcW w:w="153" w:type="pct"/>
            <w:vMerge w:val="restar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№ п/п*</w:t>
            </w: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3E2B71">
              <w:rPr>
                <w:color w:val="000000"/>
                <w:sz w:val="21"/>
                <w:szCs w:val="21"/>
                <w:lang w:val="en-US"/>
              </w:rPr>
              <w:t>Наименова</w:t>
            </w:r>
            <w:proofErr w:type="spellEnd"/>
            <w:r w:rsidRPr="003E2B71">
              <w:rPr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3E2B71">
              <w:rPr>
                <w:color w:val="000000"/>
                <w:sz w:val="21"/>
                <w:szCs w:val="21"/>
                <w:lang w:val="en-US"/>
              </w:rPr>
              <w:t>ние</w:t>
            </w:r>
            <w:proofErr w:type="spellEnd"/>
            <w:r w:rsidRPr="003E2B71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2B71">
              <w:rPr>
                <w:color w:val="000000"/>
                <w:sz w:val="21"/>
                <w:szCs w:val="21"/>
                <w:lang w:val="en-US"/>
              </w:rPr>
              <w:t>мероприя</w:t>
            </w:r>
            <w:proofErr w:type="spellEnd"/>
            <w:r w:rsidRPr="003E2B71">
              <w:rPr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3E2B71">
              <w:rPr>
                <w:color w:val="000000"/>
                <w:sz w:val="21"/>
                <w:szCs w:val="21"/>
                <w:lang w:val="en-US"/>
              </w:rPr>
              <w:t>тия</w:t>
            </w:r>
            <w:proofErr w:type="spellEnd"/>
            <w:r w:rsidRPr="003E2B71">
              <w:rPr>
                <w:color w:val="000000"/>
                <w:sz w:val="21"/>
                <w:szCs w:val="21"/>
                <w:lang w:val="en-US"/>
              </w:rPr>
              <w:t>*</w:t>
            </w:r>
          </w:p>
        </w:tc>
        <w:tc>
          <w:tcPr>
            <w:tcW w:w="386" w:type="pct"/>
            <w:vMerge w:val="restar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3E2B71">
              <w:rPr>
                <w:color w:val="000000"/>
                <w:sz w:val="21"/>
                <w:szCs w:val="21"/>
                <w:lang w:val="en-US"/>
              </w:rPr>
              <w:t>Ответствен</w:t>
            </w:r>
            <w:proofErr w:type="spellEnd"/>
            <w:r w:rsidRPr="003E2B71">
              <w:rPr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3E2B71">
              <w:rPr>
                <w:color w:val="000000"/>
                <w:sz w:val="21"/>
                <w:szCs w:val="21"/>
                <w:lang w:val="en-US"/>
              </w:rPr>
              <w:t>ный</w:t>
            </w:r>
            <w:proofErr w:type="spellEnd"/>
            <w:r w:rsidRPr="003E2B71">
              <w:rPr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E2B71">
              <w:rPr>
                <w:color w:val="000000"/>
                <w:sz w:val="21"/>
                <w:szCs w:val="21"/>
                <w:lang w:val="en-US"/>
              </w:rPr>
              <w:t>исполни</w:t>
            </w:r>
            <w:proofErr w:type="spellEnd"/>
            <w:r w:rsidRPr="003E2B71">
              <w:rPr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3E2B71">
              <w:rPr>
                <w:color w:val="000000"/>
                <w:sz w:val="21"/>
                <w:szCs w:val="21"/>
                <w:lang w:val="en-US"/>
              </w:rPr>
              <w:t>тель</w:t>
            </w:r>
            <w:proofErr w:type="spellEnd"/>
            <w:r w:rsidRPr="003E2B71">
              <w:rPr>
                <w:color w:val="000000"/>
                <w:sz w:val="21"/>
                <w:szCs w:val="21"/>
                <w:lang w:val="en-US"/>
              </w:rPr>
              <w:t>*</w:t>
            </w:r>
          </w:p>
        </w:tc>
        <w:tc>
          <w:tcPr>
            <w:tcW w:w="318" w:type="pct"/>
            <w:vMerge w:val="restart"/>
            <w:shd w:val="clear" w:color="auto" w:fill="auto"/>
            <w:hideMark/>
          </w:tcPr>
          <w:p w:rsidR="00882443" w:rsidRPr="003E2B71" w:rsidRDefault="00882443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Срок</w:t>
            </w:r>
          </w:p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3E2B71">
              <w:rPr>
                <w:color w:val="000000"/>
                <w:sz w:val="21"/>
                <w:szCs w:val="21"/>
                <w:lang w:val="en-US"/>
              </w:rPr>
              <w:t>исполне</w:t>
            </w:r>
            <w:proofErr w:type="spellEnd"/>
            <w:r w:rsidRPr="003E2B71">
              <w:rPr>
                <w:color w:val="000000"/>
                <w:sz w:val="21"/>
                <w:szCs w:val="21"/>
              </w:rPr>
              <w:t xml:space="preserve">- </w:t>
            </w:r>
            <w:proofErr w:type="spellStart"/>
            <w:r w:rsidRPr="003E2B71">
              <w:rPr>
                <w:color w:val="000000"/>
                <w:sz w:val="21"/>
                <w:szCs w:val="21"/>
                <w:lang w:val="en-US"/>
              </w:rPr>
              <w:t>ния</w:t>
            </w:r>
            <w:proofErr w:type="spellEnd"/>
            <w:r w:rsidRPr="003E2B71">
              <w:rPr>
                <w:color w:val="000000"/>
                <w:sz w:val="21"/>
                <w:szCs w:val="21"/>
                <w:lang w:val="en-US"/>
              </w:rPr>
              <w:t>*</w:t>
            </w:r>
          </w:p>
        </w:tc>
        <w:tc>
          <w:tcPr>
            <w:tcW w:w="3766" w:type="pct"/>
            <w:gridSpan w:val="12"/>
            <w:vMerge w:val="restart"/>
            <w:shd w:val="clear" w:color="auto" w:fill="auto"/>
            <w:hideMark/>
          </w:tcPr>
          <w:p w:rsidR="0077185D" w:rsidRPr="003E2B71" w:rsidRDefault="0077185D" w:rsidP="00882443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Финансовая оценка (бюджетный эффект)</w:t>
            </w:r>
          </w:p>
        </w:tc>
      </w:tr>
      <w:tr w:rsidR="0077185D" w:rsidRPr="003E2B71" w:rsidTr="00EB2D0C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766" w:type="pct"/>
            <w:gridSpan w:val="12"/>
            <w:vMerge/>
            <w:vAlign w:val="center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</w:p>
        </w:tc>
      </w:tr>
      <w:tr w:rsidR="0077185D" w:rsidRPr="003E2B71" w:rsidTr="00A57765">
        <w:trPr>
          <w:trHeight w:val="315"/>
        </w:trPr>
        <w:tc>
          <w:tcPr>
            <w:tcW w:w="153" w:type="pct"/>
            <w:vMerge/>
            <w:vAlign w:val="center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869" w:type="pct"/>
            <w:gridSpan w:val="3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2020 год</w:t>
            </w:r>
          </w:p>
        </w:tc>
        <w:tc>
          <w:tcPr>
            <w:tcW w:w="978" w:type="pct"/>
            <w:gridSpan w:val="3"/>
            <w:shd w:val="clear" w:color="auto" w:fill="auto"/>
            <w:hideMark/>
          </w:tcPr>
          <w:p w:rsidR="0077185D" w:rsidRPr="003E2B71" w:rsidRDefault="0077185D" w:rsidP="00882443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 xml:space="preserve">2021 </w:t>
            </w:r>
            <w:r w:rsidR="00882443" w:rsidRPr="003E2B71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71" w:type="pct"/>
            <w:gridSpan w:val="3"/>
            <w:shd w:val="clear" w:color="auto" w:fill="auto"/>
            <w:hideMark/>
          </w:tcPr>
          <w:p w:rsidR="0077185D" w:rsidRPr="003E2B71" w:rsidRDefault="0077185D" w:rsidP="00882443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 xml:space="preserve">2022 </w:t>
            </w:r>
            <w:r w:rsidR="00882443" w:rsidRPr="003E2B71">
              <w:rPr>
                <w:color w:val="000000"/>
                <w:sz w:val="21"/>
                <w:szCs w:val="21"/>
              </w:rPr>
              <w:t>год</w:t>
            </w:r>
          </w:p>
        </w:tc>
        <w:tc>
          <w:tcPr>
            <w:tcW w:w="947" w:type="pct"/>
            <w:gridSpan w:val="3"/>
            <w:shd w:val="clear" w:color="auto" w:fill="auto"/>
            <w:hideMark/>
          </w:tcPr>
          <w:p w:rsidR="0077185D" w:rsidRPr="003E2B71" w:rsidRDefault="0077185D" w:rsidP="00882443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 xml:space="preserve">2023 </w:t>
            </w:r>
            <w:r w:rsidR="00882443" w:rsidRPr="003E2B71">
              <w:rPr>
                <w:color w:val="000000"/>
                <w:sz w:val="21"/>
                <w:szCs w:val="21"/>
              </w:rPr>
              <w:t>год</w:t>
            </w:r>
          </w:p>
        </w:tc>
      </w:tr>
      <w:tr w:rsidR="0077185D" w:rsidRPr="003E2B71" w:rsidTr="00EB2D0C">
        <w:trPr>
          <w:trHeight w:val="1588"/>
        </w:trPr>
        <w:tc>
          <w:tcPr>
            <w:tcW w:w="153" w:type="pct"/>
            <w:vMerge/>
            <w:vAlign w:val="center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78" w:type="pct"/>
            <w:vMerge/>
            <w:vAlign w:val="center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318" w:type="pct"/>
            <w:vMerge/>
            <w:vAlign w:val="center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228" w:type="pct"/>
            <w:shd w:val="clear" w:color="auto" w:fill="auto"/>
            <w:hideMark/>
          </w:tcPr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план*</w:t>
            </w: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3" w:type="pct"/>
            <w:shd w:val="clear" w:color="auto" w:fill="auto"/>
            <w:hideMark/>
          </w:tcPr>
          <w:p w:rsidR="0077185D" w:rsidRPr="003E2B71" w:rsidRDefault="00A57765" w:rsidP="00EB2D0C">
            <w:pPr>
              <w:ind w:right="-130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 xml:space="preserve">оценка </w:t>
            </w:r>
            <w:r w:rsidR="0077185D" w:rsidRPr="003E2B71">
              <w:rPr>
                <w:color w:val="000000"/>
                <w:sz w:val="21"/>
                <w:szCs w:val="21"/>
              </w:rPr>
              <w:t xml:space="preserve">исполнения  </w:t>
            </w:r>
          </w:p>
          <w:p w:rsidR="0077185D" w:rsidRPr="003E2B71" w:rsidRDefault="0077185D" w:rsidP="00EB2D0C">
            <w:pPr>
              <w:ind w:right="-130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по итогам</w:t>
            </w:r>
          </w:p>
          <w:p w:rsidR="0077185D" w:rsidRPr="003E2B71" w:rsidRDefault="0077185D" w:rsidP="00EB2D0C">
            <w:pPr>
              <w:ind w:right="-130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года</w:t>
            </w: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8" w:type="pct"/>
            <w:shd w:val="clear" w:color="auto" w:fill="auto"/>
            <w:hideMark/>
          </w:tcPr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3E2B71">
              <w:rPr>
                <w:color w:val="000000"/>
                <w:sz w:val="21"/>
                <w:szCs w:val="21"/>
              </w:rPr>
              <w:t>примеча-ние</w:t>
            </w:r>
            <w:proofErr w:type="spellEnd"/>
            <w:proofErr w:type="gramEnd"/>
            <w:r w:rsidRPr="003E2B71">
              <w:rPr>
                <w:color w:val="000000"/>
                <w:sz w:val="21"/>
                <w:szCs w:val="21"/>
              </w:rPr>
              <w:t>**</w:t>
            </w: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" w:type="pct"/>
            <w:shd w:val="clear" w:color="auto" w:fill="auto"/>
            <w:hideMark/>
          </w:tcPr>
          <w:p w:rsidR="0077185D" w:rsidRPr="003E2B71" w:rsidRDefault="00882443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план</w:t>
            </w:r>
            <w:r w:rsidR="0077185D" w:rsidRPr="003E2B71">
              <w:rPr>
                <w:color w:val="000000"/>
                <w:sz w:val="21"/>
                <w:szCs w:val="21"/>
                <w:lang w:val="en-US"/>
              </w:rPr>
              <w:t>*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 xml:space="preserve">учтено в проекте </w:t>
            </w:r>
            <w:r w:rsidR="00737A50" w:rsidRPr="003E2B71">
              <w:rPr>
                <w:color w:val="000000"/>
                <w:sz w:val="21"/>
                <w:szCs w:val="21"/>
              </w:rPr>
              <w:t>ме</w:t>
            </w:r>
            <w:r w:rsidRPr="003E2B71">
              <w:rPr>
                <w:color w:val="000000"/>
                <w:sz w:val="21"/>
                <w:szCs w:val="21"/>
              </w:rPr>
              <w:t>стного</w:t>
            </w:r>
          </w:p>
          <w:p w:rsidR="00A320A6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 xml:space="preserve">бюджета </w:t>
            </w: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на 2021 год</w:t>
            </w: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и на плановый период 2022</w:t>
            </w: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и 2023 годов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3E2B71">
              <w:rPr>
                <w:color w:val="000000"/>
                <w:sz w:val="21"/>
                <w:szCs w:val="21"/>
              </w:rPr>
              <w:t>примеча-ние</w:t>
            </w:r>
            <w:proofErr w:type="spellEnd"/>
            <w:proofErr w:type="gramEnd"/>
            <w:r w:rsidRPr="003E2B71">
              <w:rPr>
                <w:color w:val="000000"/>
                <w:sz w:val="21"/>
                <w:szCs w:val="21"/>
              </w:rPr>
              <w:t>**</w:t>
            </w: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3E2B71">
              <w:rPr>
                <w:color w:val="000000"/>
                <w:sz w:val="21"/>
                <w:szCs w:val="21"/>
                <w:lang w:val="en-US"/>
              </w:rPr>
              <w:t>план</w:t>
            </w:r>
            <w:proofErr w:type="spellEnd"/>
            <w:r w:rsidRPr="003E2B71">
              <w:rPr>
                <w:color w:val="000000"/>
                <w:sz w:val="21"/>
                <w:szCs w:val="21"/>
                <w:lang w:val="en-US"/>
              </w:rPr>
              <w:t>*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 xml:space="preserve">учтено в проекте </w:t>
            </w:r>
            <w:r w:rsidR="00737A50" w:rsidRPr="003E2B71">
              <w:rPr>
                <w:color w:val="000000"/>
                <w:sz w:val="21"/>
                <w:szCs w:val="21"/>
              </w:rPr>
              <w:t>ме</w:t>
            </w:r>
            <w:r w:rsidRPr="003E2B71">
              <w:rPr>
                <w:color w:val="000000"/>
                <w:sz w:val="21"/>
                <w:szCs w:val="21"/>
              </w:rPr>
              <w:t>стного</w:t>
            </w:r>
          </w:p>
          <w:p w:rsidR="00A320A6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 xml:space="preserve">бюджета </w:t>
            </w: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на 2021 год</w:t>
            </w: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и на плановый период 2022</w:t>
            </w: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и 2023 годов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3E2B71">
              <w:rPr>
                <w:color w:val="000000"/>
                <w:sz w:val="21"/>
                <w:szCs w:val="21"/>
              </w:rPr>
              <w:t>примеча-ние</w:t>
            </w:r>
            <w:proofErr w:type="spellEnd"/>
            <w:proofErr w:type="gramEnd"/>
            <w:r w:rsidRPr="003E2B71">
              <w:rPr>
                <w:color w:val="000000"/>
                <w:sz w:val="21"/>
                <w:szCs w:val="21"/>
              </w:rPr>
              <w:t>**</w:t>
            </w: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5" w:type="pct"/>
            <w:shd w:val="clear" w:color="auto" w:fill="auto"/>
            <w:hideMark/>
          </w:tcPr>
          <w:p w:rsidR="0077185D" w:rsidRPr="003E2B71" w:rsidRDefault="00882443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план</w:t>
            </w:r>
            <w:r w:rsidR="0077185D" w:rsidRPr="003E2B71">
              <w:rPr>
                <w:color w:val="000000"/>
                <w:sz w:val="21"/>
                <w:szCs w:val="21"/>
                <w:lang w:val="en-US"/>
              </w:rPr>
              <w:t>*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 xml:space="preserve">учтено в проекте </w:t>
            </w:r>
            <w:r w:rsidR="00737A50" w:rsidRPr="003E2B71">
              <w:rPr>
                <w:color w:val="000000"/>
                <w:sz w:val="21"/>
                <w:szCs w:val="21"/>
              </w:rPr>
              <w:t>ме</w:t>
            </w:r>
            <w:r w:rsidRPr="003E2B71">
              <w:rPr>
                <w:color w:val="000000"/>
                <w:sz w:val="21"/>
                <w:szCs w:val="21"/>
              </w:rPr>
              <w:t>стного</w:t>
            </w:r>
          </w:p>
          <w:p w:rsidR="00A320A6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 xml:space="preserve">бюджета </w:t>
            </w: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на 2021 год</w:t>
            </w: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и на плановый период 2022</w:t>
            </w: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и 2023 годов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3E2B71">
              <w:rPr>
                <w:color w:val="000000"/>
                <w:sz w:val="21"/>
                <w:szCs w:val="21"/>
              </w:rPr>
              <w:t>примеча-ние</w:t>
            </w:r>
            <w:proofErr w:type="spellEnd"/>
            <w:proofErr w:type="gramEnd"/>
            <w:r w:rsidRPr="003E2B71">
              <w:rPr>
                <w:color w:val="000000"/>
                <w:sz w:val="21"/>
                <w:szCs w:val="21"/>
              </w:rPr>
              <w:t>**</w:t>
            </w: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  <w:p w:rsidR="0077185D" w:rsidRPr="003E2B71" w:rsidRDefault="0077185D" w:rsidP="00BE6A24">
            <w:pPr>
              <w:ind w:right="-13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A57765" w:rsidRPr="003E2B71" w:rsidRDefault="00A57765">
      <w:pPr>
        <w:rPr>
          <w:sz w:val="8"/>
          <w:szCs w:val="8"/>
        </w:rPr>
      </w:pPr>
    </w:p>
    <w:tbl>
      <w:tblPr>
        <w:tblpPr w:leftFromText="180" w:rightFromText="180" w:vertAnchor="text" w:tblpX="165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18"/>
        <w:gridCol w:w="1034"/>
        <w:gridCol w:w="1057"/>
        <w:gridCol w:w="870"/>
        <w:gridCol w:w="624"/>
        <w:gridCol w:w="1002"/>
        <w:gridCol w:w="753"/>
        <w:gridCol w:w="556"/>
        <w:gridCol w:w="1336"/>
        <w:gridCol w:w="786"/>
        <w:gridCol w:w="534"/>
        <w:gridCol w:w="1295"/>
        <w:gridCol w:w="829"/>
        <w:gridCol w:w="534"/>
        <w:gridCol w:w="1338"/>
        <w:gridCol w:w="720"/>
      </w:tblGrid>
      <w:tr w:rsidR="0077185D" w:rsidRPr="003E2B71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1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2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8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9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11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12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14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15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3E2B71" w:rsidRDefault="0077185D" w:rsidP="00BE6A24">
            <w:pPr>
              <w:jc w:val="center"/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16</w:t>
            </w:r>
          </w:p>
        </w:tc>
      </w:tr>
      <w:tr w:rsidR="0077185D" w:rsidRPr="003E2B71" w:rsidTr="00A320A6">
        <w:trPr>
          <w:trHeight w:val="315"/>
        </w:trPr>
        <w:tc>
          <w:tcPr>
            <w:tcW w:w="153" w:type="pct"/>
            <w:shd w:val="clear" w:color="auto" w:fill="auto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378" w:type="pct"/>
            <w:shd w:val="clear" w:color="auto" w:fill="auto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386" w:type="pct"/>
            <w:shd w:val="clear" w:color="auto" w:fill="auto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318" w:type="pct"/>
            <w:shd w:val="clear" w:color="auto" w:fill="auto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228" w:type="pct"/>
            <w:shd w:val="clear" w:color="auto" w:fill="auto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66" w:type="pct"/>
            <w:shd w:val="clear" w:color="auto" w:fill="auto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75" w:type="pct"/>
            <w:shd w:val="clear" w:color="auto" w:fill="auto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203" w:type="pct"/>
            <w:shd w:val="clear" w:color="auto" w:fill="auto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488" w:type="pct"/>
            <w:shd w:val="clear" w:color="auto" w:fill="auto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287" w:type="pct"/>
            <w:shd w:val="clear" w:color="auto" w:fill="auto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473" w:type="pct"/>
            <w:shd w:val="clear" w:color="auto" w:fill="auto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303" w:type="pct"/>
            <w:shd w:val="clear" w:color="auto" w:fill="auto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489" w:type="pct"/>
            <w:shd w:val="clear" w:color="auto" w:fill="auto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  <w:lang w:val="en-US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77185D" w:rsidRPr="003E2B71" w:rsidRDefault="0077185D" w:rsidP="00BE6A24">
            <w:pPr>
              <w:rPr>
                <w:color w:val="000000"/>
                <w:sz w:val="21"/>
                <w:szCs w:val="21"/>
              </w:rPr>
            </w:pPr>
            <w:r w:rsidRPr="003E2B71">
              <w:rPr>
                <w:color w:val="000000"/>
                <w:sz w:val="21"/>
                <w:szCs w:val="21"/>
              </w:rPr>
              <w:t> </w:t>
            </w:r>
          </w:p>
        </w:tc>
      </w:tr>
    </w:tbl>
    <w:p w:rsidR="00A57765" w:rsidRPr="003E2B71" w:rsidRDefault="00A57765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4"/>
          <w:szCs w:val="24"/>
          <w:lang w:val="en-US"/>
        </w:rPr>
      </w:pPr>
    </w:p>
    <w:p w:rsidR="0077185D" w:rsidRPr="003E2B71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3E2B71">
        <w:rPr>
          <w:sz w:val="24"/>
          <w:szCs w:val="24"/>
        </w:rPr>
        <w:t>*    Заполняется в соответствии с приложением №</w:t>
      </w:r>
      <w:r w:rsidR="00A57765" w:rsidRPr="003E2B71">
        <w:rPr>
          <w:sz w:val="24"/>
          <w:szCs w:val="24"/>
          <w:lang w:val="en-US"/>
        </w:rPr>
        <w:t> </w:t>
      </w:r>
      <w:r w:rsidRPr="003E2B71">
        <w:rPr>
          <w:sz w:val="24"/>
          <w:szCs w:val="24"/>
        </w:rPr>
        <w:t>1.</w:t>
      </w:r>
    </w:p>
    <w:p w:rsidR="0077185D" w:rsidRPr="003E2B71" w:rsidRDefault="0077185D" w:rsidP="00A57765">
      <w:pPr>
        <w:pStyle w:val="ac"/>
        <w:tabs>
          <w:tab w:val="left" w:pos="0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3E2B71">
        <w:rPr>
          <w:sz w:val="24"/>
          <w:szCs w:val="24"/>
        </w:rPr>
        <w:t>**  Заполняется в случае отклонения  показателей графы 6 от показателей графы 5, показателей графы 9 от показателей графы 8, показателей графы 12 от показателей графы 11 и показателей графы 15 от показателей графы 14.</w:t>
      </w:r>
      <w:r w:rsidR="00737A50" w:rsidRPr="003E2B71">
        <w:rPr>
          <w:sz w:val="24"/>
          <w:szCs w:val="24"/>
        </w:rPr>
        <w:t>»</w:t>
      </w:r>
    </w:p>
    <w:p w:rsidR="0077185D" w:rsidRPr="003E2B71" w:rsidRDefault="0077185D" w:rsidP="0077185D">
      <w:pPr>
        <w:ind w:left="770"/>
        <w:rPr>
          <w:sz w:val="24"/>
          <w:szCs w:val="24"/>
        </w:rPr>
      </w:pPr>
    </w:p>
    <w:sectPr w:rsidR="0077185D" w:rsidRPr="003E2B71" w:rsidSect="005D0E67">
      <w:pgSz w:w="15840" w:h="12240" w:orient="landscape" w:code="1"/>
      <w:pgMar w:top="1701" w:right="1134" w:bottom="567" w:left="1134" w:header="720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A43" w:rsidRPr="003E2B71" w:rsidRDefault="00E42A43">
      <w:pPr>
        <w:rPr>
          <w:sz w:val="17"/>
          <w:szCs w:val="17"/>
        </w:rPr>
      </w:pPr>
      <w:r w:rsidRPr="003E2B71">
        <w:rPr>
          <w:sz w:val="17"/>
          <w:szCs w:val="17"/>
        </w:rPr>
        <w:separator/>
      </w:r>
    </w:p>
  </w:endnote>
  <w:endnote w:type="continuationSeparator" w:id="0">
    <w:p w:rsidR="00E42A43" w:rsidRPr="003E2B71" w:rsidRDefault="00E42A43">
      <w:pPr>
        <w:rPr>
          <w:sz w:val="17"/>
          <w:szCs w:val="17"/>
        </w:rPr>
      </w:pPr>
      <w:r w:rsidRPr="003E2B71">
        <w:rPr>
          <w:sz w:val="17"/>
          <w:szCs w:val="17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CC" w:rsidRPr="003E2B71" w:rsidRDefault="007F5C36" w:rsidP="00D00358">
    <w:pPr>
      <w:pStyle w:val="a5"/>
      <w:framePr w:wrap="around" w:vAnchor="text" w:hAnchor="margin" w:xAlign="right" w:y="1"/>
      <w:rPr>
        <w:rStyle w:val="a9"/>
        <w:sz w:val="17"/>
        <w:szCs w:val="17"/>
      </w:rPr>
    </w:pPr>
    <w:r w:rsidRPr="003E2B71">
      <w:rPr>
        <w:rStyle w:val="a9"/>
        <w:sz w:val="17"/>
        <w:szCs w:val="17"/>
      </w:rPr>
      <w:fldChar w:fldCharType="begin"/>
    </w:r>
    <w:r w:rsidR="00744BCC" w:rsidRPr="003E2B71">
      <w:rPr>
        <w:rStyle w:val="a9"/>
        <w:sz w:val="17"/>
        <w:szCs w:val="17"/>
      </w:rPr>
      <w:instrText xml:space="preserve">PAGE  </w:instrText>
    </w:r>
    <w:r w:rsidRPr="003E2B71">
      <w:rPr>
        <w:rStyle w:val="a9"/>
        <w:sz w:val="17"/>
        <w:szCs w:val="17"/>
      </w:rPr>
      <w:fldChar w:fldCharType="end"/>
    </w:r>
  </w:p>
  <w:p w:rsidR="00744BCC" w:rsidRPr="003E2B71" w:rsidRDefault="00744BCC">
    <w:pPr>
      <w:pStyle w:val="a5"/>
      <w:ind w:right="360"/>
      <w:rPr>
        <w:sz w:val="17"/>
        <w:szCs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A43" w:rsidRPr="003E2B71" w:rsidRDefault="00E42A43">
      <w:pPr>
        <w:rPr>
          <w:sz w:val="17"/>
          <w:szCs w:val="17"/>
        </w:rPr>
      </w:pPr>
      <w:r w:rsidRPr="003E2B71">
        <w:rPr>
          <w:sz w:val="17"/>
          <w:szCs w:val="17"/>
        </w:rPr>
        <w:separator/>
      </w:r>
    </w:p>
  </w:footnote>
  <w:footnote w:type="continuationSeparator" w:id="0">
    <w:p w:rsidR="00E42A43" w:rsidRPr="003E2B71" w:rsidRDefault="00E42A43">
      <w:pPr>
        <w:rPr>
          <w:sz w:val="17"/>
          <w:szCs w:val="17"/>
        </w:rPr>
      </w:pPr>
      <w:r w:rsidRPr="003E2B71">
        <w:rPr>
          <w:sz w:val="17"/>
          <w:szCs w:val="17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7"/>
        <w:szCs w:val="17"/>
      </w:rPr>
      <w:id w:val="204912623"/>
      <w:docPartObj>
        <w:docPartGallery w:val="Page Numbers (Top of Page)"/>
        <w:docPartUnique/>
      </w:docPartObj>
    </w:sdtPr>
    <w:sdtContent>
      <w:p w:rsidR="00744BCC" w:rsidRPr="003E2B71" w:rsidRDefault="007F5C36">
        <w:pPr>
          <w:pStyle w:val="a7"/>
          <w:jc w:val="center"/>
          <w:rPr>
            <w:sz w:val="17"/>
            <w:szCs w:val="17"/>
          </w:rPr>
        </w:pPr>
        <w:r w:rsidRPr="003E2B71">
          <w:rPr>
            <w:sz w:val="17"/>
            <w:szCs w:val="17"/>
          </w:rPr>
          <w:fldChar w:fldCharType="begin"/>
        </w:r>
        <w:r w:rsidR="00744BCC" w:rsidRPr="003E2B71">
          <w:rPr>
            <w:sz w:val="17"/>
            <w:szCs w:val="17"/>
          </w:rPr>
          <w:instrText>PAGE   \* MERGEFORMAT</w:instrText>
        </w:r>
        <w:r w:rsidRPr="003E2B71">
          <w:rPr>
            <w:sz w:val="17"/>
            <w:szCs w:val="17"/>
          </w:rPr>
          <w:fldChar w:fldCharType="separate"/>
        </w:r>
        <w:r w:rsidR="00036DC7">
          <w:rPr>
            <w:noProof/>
            <w:sz w:val="17"/>
            <w:szCs w:val="17"/>
          </w:rPr>
          <w:t>2</w:t>
        </w:r>
        <w:r w:rsidRPr="003E2B71">
          <w:rPr>
            <w:sz w:val="17"/>
            <w:szCs w:val="17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BCC" w:rsidRPr="003E2B71" w:rsidRDefault="00744BCC">
    <w:pPr>
      <w:pStyle w:val="a7"/>
      <w:jc w:val="center"/>
      <w:rPr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5CFA"/>
    <w:multiLevelType w:val="hybridMultilevel"/>
    <w:tmpl w:val="4272610C"/>
    <w:lvl w:ilvl="0" w:tplc="1E54D2E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7185D"/>
    <w:rsid w:val="00031A6E"/>
    <w:rsid w:val="00036DC7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E50C8"/>
    <w:rsid w:val="000F2B40"/>
    <w:rsid w:val="000F5B6A"/>
    <w:rsid w:val="00104E0D"/>
    <w:rsid w:val="0010504A"/>
    <w:rsid w:val="00116BFA"/>
    <w:rsid w:val="00125DE3"/>
    <w:rsid w:val="00153B21"/>
    <w:rsid w:val="001C1D98"/>
    <w:rsid w:val="001D2690"/>
    <w:rsid w:val="001F480B"/>
    <w:rsid w:val="001F4BE3"/>
    <w:rsid w:val="001F6D02"/>
    <w:rsid w:val="002504E8"/>
    <w:rsid w:val="00254382"/>
    <w:rsid w:val="0027031E"/>
    <w:rsid w:val="002828D4"/>
    <w:rsid w:val="00284BE6"/>
    <w:rsid w:val="0028703B"/>
    <w:rsid w:val="002A2062"/>
    <w:rsid w:val="002A31A1"/>
    <w:rsid w:val="002B6527"/>
    <w:rsid w:val="002C135C"/>
    <w:rsid w:val="002C5E60"/>
    <w:rsid w:val="002E0E9D"/>
    <w:rsid w:val="002E65D5"/>
    <w:rsid w:val="002F3F86"/>
    <w:rsid w:val="002F63E3"/>
    <w:rsid w:val="002F74D7"/>
    <w:rsid w:val="0030124B"/>
    <w:rsid w:val="00313D3A"/>
    <w:rsid w:val="00341FC1"/>
    <w:rsid w:val="0034594F"/>
    <w:rsid w:val="0037040B"/>
    <w:rsid w:val="003921D8"/>
    <w:rsid w:val="003B2193"/>
    <w:rsid w:val="003C5820"/>
    <w:rsid w:val="003E2B71"/>
    <w:rsid w:val="00407B71"/>
    <w:rsid w:val="00422FFD"/>
    <w:rsid w:val="00425061"/>
    <w:rsid w:val="0043686A"/>
    <w:rsid w:val="00441069"/>
    <w:rsid w:val="00444636"/>
    <w:rsid w:val="00446302"/>
    <w:rsid w:val="00453869"/>
    <w:rsid w:val="004711EC"/>
    <w:rsid w:val="00480BC7"/>
    <w:rsid w:val="004871AA"/>
    <w:rsid w:val="004B6A5C"/>
    <w:rsid w:val="004D2754"/>
    <w:rsid w:val="004E78FD"/>
    <w:rsid w:val="004F7011"/>
    <w:rsid w:val="00515D9C"/>
    <w:rsid w:val="00531FBD"/>
    <w:rsid w:val="0053366A"/>
    <w:rsid w:val="00587BF6"/>
    <w:rsid w:val="005C5FF3"/>
    <w:rsid w:val="005D0E67"/>
    <w:rsid w:val="00611679"/>
    <w:rsid w:val="00613D7D"/>
    <w:rsid w:val="006564DB"/>
    <w:rsid w:val="00660EE3"/>
    <w:rsid w:val="00676B57"/>
    <w:rsid w:val="00705D05"/>
    <w:rsid w:val="007120F8"/>
    <w:rsid w:val="007219F0"/>
    <w:rsid w:val="00726E75"/>
    <w:rsid w:val="00737A50"/>
    <w:rsid w:val="00744BCC"/>
    <w:rsid w:val="0077185D"/>
    <w:rsid w:val="007730B1"/>
    <w:rsid w:val="00782222"/>
    <w:rsid w:val="007936ED"/>
    <w:rsid w:val="007B6388"/>
    <w:rsid w:val="007C0A5F"/>
    <w:rsid w:val="007C24CB"/>
    <w:rsid w:val="007D44F8"/>
    <w:rsid w:val="007E05CE"/>
    <w:rsid w:val="007F5C36"/>
    <w:rsid w:val="00803F3C"/>
    <w:rsid w:val="00804CFE"/>
    <w:rsid w:val="00811C94"/>
    <w:rsid w:val="00811CF1"/>
    <w:rsid w:val="008438D7"/>
    <w:rsid w:val="00860E5A"/>
    <w:rsid w:val="00867AB6"/>
    <w:rsid w:val="00882443"/>
    <w:rsid w:val="008A26EE"/>
    <w:rsid w:val="008A7A28"/>
    <w:rsid w:val="008B2457"/>
    <w:rsid w:val="008B6AD3"/>
    <w:rsid w:val="008E1299"/>
    <w:rsid w:val="00910044"/>
    <w:rsid w:val="009122B1"/>
    <w:rsid w:val="00913129"/>
    <w:rsid w:val="00917C70"/>
    <w:rsid w:val="009228DF"/>
    <w:rsid w:val="00924E84"/>
    <w:rsid w:val="00947FCC"/>
    <w:rsid w:val="0095563C"/>
    <w:rsid w:val="00985A10"/>
    <w:rsid w:val="009B5A12"/>
    <w:rsid w:val="00A061D7"/>
    <w:rsid w:val="00A30E81"/>
    <w:rsid w:val="00A320A6"/>
    <w:rsid w:val="00A34804"/>
    <w:rsid w:val="00A57765"/>
    <w:rsid w:val="00A67B50"/>
    <w:rsid w:val="00A941CF"/>
    <w:rsid w:val="00AE2601"/>
    <w:rsid w:val="00B22F6A"/>
    <w:rsid w:val="00B31114"/>
    <w:rsid w:val="00B35935"/>
    <w:rsid w:val="00B37E63"/>
    <w:rsid w:val="00B417B2"/>
    <w:rsid w:val="00B444A2"/>
    <w:rsid w:val="00B62CFB"/>
    <w:rsid w:val="00B72D61"/>
    <w:rsid w:val="00B8231A"/>
    <w:rsid w:val="00BB55C0"/>
    <w:rsid w:val="00BC0920"/>
    <w:rsid w:val="00BC2635"/>
    <w:rsid w:val="00BE334B"/>
    <w:rsid w:val="00BE6A24"/>
    <w:rsid w:val="00BF39F0"/>
    <w:rsid w:val="00C11FDF"/>
    <w:rsid w:val="00C320DB"/>
    <w:rsid w:val="00C40591"/>
    <w:rsid w:val="00C572C4"/>
    <w:rsid w:val="00C731BB"/>
    <w:rsid w:val="00C97A96"/>
    <w:rsid w:val="00CA151C"/>
    <w:rsid w:val="00CB1900"/>
    <w:rsid w:val="00CB43C1"/>
    <w:rsid w:val="00CD077D"/>
    <w:rsid w:val="00CE5183"/>
    <w:rsid w:val="00D00358"/>
    <w:rsid w:val="00D1001E"/>
    <w:rsid w:val="00D572E4"/>
    <w:rsid w:val="00D73323"/>
    <w:rsid w:val="00D86610"/>
    <w:rsid w:val="00DB4D6B"/>
    <w:rsid w:val="00DC2302"/>
    <w:rsid w:val="00DE50C1"/>
    <w:rsid w:val="00E04378"/>
    <w:rsid w:val="00E138E0"/>
    <w:rsid w:val="00E3132E"/>
    <w:rsid w:val="00E33D02"/>
    <w:rsid w:val="00E42A43"/>
    <w:rsid w:val="00E5313D"/>
    <w:rsid w:val="00E61F30"/>
    <w:rsid w:val="00E657E1"/>
    <w:rsid w:val="00E67DF0"/>
    <w:rsid w:val="00E7274C"/>
    <w:rsid w:val="00E74E00"/>
    <w:rsid w:val="00E75C57"/>
    <w:rsid w:val="00E76A4E"/>
    <w:rsid w:val="00E86F85"/>
    <w:rsid w:val="00E959EF"/>
    <w:rsid w:val="00E9626F"/>
    <w:rsid w:val="00EB2D0C"/>
    <w:rsid w:val="00EC06CA"/>
    <w:rsid w:val="00EC40AD"/>
    <w:rsid w:val="00ED72D3"/>
    <w:rsid w:val="00EF29AB"/>
    <w:rsid w:val="00EF56AF"/>
    <w:rsid w:val="00F02C40"/>
    <w:rsid w:val="00F10F6F"/>
    <w:rsid w:val="00F24917"/>
    <w:rsid w:val="00F30D40"/>
    <w:rsid w:val="00F410DF"/>
    <w:rsid w:val="00F8225E"/>
    <w:rsid w:val="00F86418"/>
    <w:rsid w:val="00F9297B"/>
    <w:rsid w:val="00FA6611"/>
    <w:rsid w:val="00FD350A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86"/>
  </w:style>
  <w:style w:type="paragraph" w:styleId="1">
    <w:name w:val="heading 1"/>
    <w:basedOn w:val="a"/>
    <w:next w:val="a"/>
    <w:qFormat/>
    <w:rsid w:val="002F3F8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3F86"/>
    <w:rPr>
      <w:sz w:val="28"/>
    </w:rPr>
  </w:style>
  <w:style w:type="paragraph" w:styleId="a4">
    <w:name w:val="Body Text Indent"/>
    <w:basedOn w:val="a"/>
    <w:rsid w:val="002F3F86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F3F86"/>
    <w:pPr>
      <w:jc w:val="center"/>
    </w:pPr>
    <w:rPr>
      <w:sz w:val="28"/>
    </w:rPr>
  </w:style>
  <w:style w:type="paragraph" w:styleId="a5">
    <w:name w:val="footer"/>
    <w:basedOn w:val="a"/>
    <w:link w:val="a6"/>
    <w:rsid w:val="002F3F8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2F3F86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F3F86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  <w:style w:type="character" w:customStyle="1" w:styleId="10">
    <w:name w:val="Заголовок №1_"/>
    <w:link w:val="11"/>
    <w:uiPriority w:val="99"/>
    <w:locked/>
    <w:rsid w:val="007C24CB"/>
    <w:rPr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7C24CB"/>
    <w:pPr>
      <w:shd w:val="clear" w:color="auto" w:fill="FFFFFF"/>
      <w:spacing w:line="322" w:lineRule="exact"/>
      <w:jc w:val="center"/>
      <w:outlineLvl w:val="0"/>
    </w:pPr>
    <w:rPr>
      <w:sz w:val="28"/>
      <w:szCs w:val="28"/>
    </w:rPr>
  </w:style>
  <w:style w:type="character" w:customStyle="1" w:styleId="ad">
    <w:name w:val="Основной текст_"/>
    <w:link w:val="12"/>
    <w:locked/>
    <w:rsid w:val="007C24CB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d"/>
    <w:rsid w:val="007C24CB"/>
    <w:pPr>
      <w:shd w:val="clear" w:color="auto" w:fill="FFFFFF"/>
      <w:spacing w:line="643" w:lineRule="exact"/>
      <w:jc w:val="center"/>
    </w:pPr>
    <w:rPr>
      <w:sz w:val="28"/>
      <w:szCs w:val="28"/>
    </w:rPr>
  </w:style>
  <w:style w:type="paragraph" w:customStyle="1" w:styleId="ConsPlusNormal">
    <w:name w:val="ConsPlusNormal"/>
    <w:rsid w:val="00C320DB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alloon Text"/>
    <w:basedOn w:val="a"/>
    <w:link w:val="ab"/>
    <w:rsid w:val="00BE334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334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D1001E"/>
  </w:style>
  <w:style w:type="paragraph" w:styleId="ac">
    <w:name w:val="List Paragraph"/>
    <w:basedOn w:val="a"/>
    <w:uiPriority w:val="1"/>
    <w:qFormat/>
    <w:rsid w:val="0077185D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character" w:customStyle="1" w:styleId="a6">
    <w:name w:val="Нижний колонтитул Знак"/>
    <w:basedOn w:val="a0"/>
    <w:link w:val="a5"/>
    <w:rsid w:val="00BE6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6;&#1040;&#1057;&#1055;&#1054;&#1056;&#1071;&#1046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EDB7A-B5E1-4E82-A76A-74F4D23F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Правительства-2019</Template>
  <TotalTime>20</TotalTime>
  <Pages>7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Крива Евгения Геннадьевна</dc:creator>
  <cp:lastModifiedBy>1</cp:lastModifiedBy>
  <cp:revision>6</cp:revision>
  <cp:lastPrinted>2020-08-24T14:43:00Z</cp:lastPrinted>
  <dcterms:created xsi:type="dcterms:W3CDTF">2020-10-19T13:00:00Z</dcterms:created>
  <dcterms:modified xsi:type="dcterms:W3CDTF">2020-10-20T05:22:00Z</dcterms:modified>
</cp:coreProperties>
</file>