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40" w:rsidRDefault="00B05840">
      <w:pPr>
        <w:tabs>
          <w:tab w:val="left" w:pos="6620"/>
        </w:tabs>
        <w:jc w:val="right"/>
        <w:rPr>
          <w:sz w:val="24"/>
          <w:szCs w:val="24"/>
        </w:rPr>
      </w:pPr>
    </w:p>
    <w:p w:rsidR="0084042B" w:rsidRDefault="0084042B">
      <w:pPr>
        <w:jc w:val="center"/>
        <w:rPr>
          <w:b/>
          <w:bCs/>
          <w:sz w:val="28"/>
        </w:rPr>
      </w:pPr>
    </w:p>
    <w:p w:rsidR="002520D1" w:rsidRDefault="002520D1" w:rsidP="002520D1">
      <w:pPr>
        <w:pStyle w:val="af4"/>
        <w:jc w:val="center"/>
        <w:rPr>
          <w:rFonts w:ascii="Times New Roman" w:hAnsi="Times New Roman"/>
          <w:b/>
          <w:sz w:val="28"/>
          <w:szCs w:val="28"/>
        </w:rPr>
      </w:pPr>
      <w:r>
        <w:rPr>
          <w:rFonts w:ascii="Times New Roman" w:hAnsi="Times New Roman"/>
          <w:b/>
          <w:sz w:val="28"/>
          <w:szCs w:val="28"/>
        </w:rPr>
        <w:t>РОССИЙСКАЯ ФЕДЕРАЦИЯ</w:t>
      </w:r>
    </w:p>
    <w:p w:rsidR="002520D1" w:rsidRDefault="002520D1" w:rsidP="002520D1">
      <w:pPr>
        <w:pStyle w:val="af4"/>
        <w:jc w:val="center"/>
        <w:rPr>
          <w:rFonts w:ascii="Times New Roman" w:hAnsi="Times New Roman"/>
          <w:b/>
          <w:sz w:val="28"/>
          <w:szCs w:val="28"/>
        </w:rPr>
      </w:pPr>
      <w:r>
        <w:rPr>
          <w:rFonts w:ascii="Times New Roman" w:hAnsi="Times New Roman"/>
          <w:b/>
          <w:sz w:val="28"/>
          <w:szCs w:val="28"/>
        </w:rPr>
        <w:t>РОСТОВСКАЯ ОБЛАСТЬ</w:t>
      </w:r>
    </w:p>
    <w:p w:rsidR="002520D1" w:rsidRDefault="002520D1" w:rsidP="002520D1">
      <w:pPr>
        <w:pStyle w:val="af4"/>
        <w:jc w:val="center"/>
        <w:rPr>
          <w:rFonts w:ascii="Times New Roman" w:hAnsi="Times New Roman"/>
          <w:b/>
          <w:sz w:val="28"/>
          <w:szCs w:val="28"/>
        </w:rPr>
      </w:pPr>
      <w:r>
        <w:rPr>
          <w:rFonts w:ascii="Times New Roman" w:hAnsi="Times New Roman"/>
          <w:b/>
          <w:sz w:val="28"/>
          <w:szCs w:val="28"/>
        </w:rPr>
        <w:t>ДУБОВСКИЙ РАЙОН</w:t>
      </w:r>
    </w:p>
    <w:p w:rsidR="002520D1" w:rsidRDefault="002520D1" w:rsidP="002520D1">
      <w:pPr>
        <w:pStyle w:val="af4"/>
        <w:jc w:val="center"/>
        <w:rPr>
          <w:rFonts w:ascii="Times New Roman" w:hAnsi="Times New Roman"/>
          <w:b/>
          <w:sz w:val="28"/>
          <w:szCs w:val="28"/>
        </w:rPr>
      </w:pPr>
      <w:r>
        <w:rPr>
          <w:rFonts w:ascii="Times New Roman" w:hAnsi="Times New Roman"/>
          <w:b/>
          <w:sz w:val="28"/>
          <w:szCs w:val="28"/>
        </w:rPr>
        <w:t>МУНИЦИПАЛЬНОЕ ОБРАЗОВАНИЕ</w:t>
      </w:r>
    </w:p>
    <w:p w:rsidR="002520D1" w:rsidRDefault="002520D1" w:rsidP="002520D1">
      <w:pPr>
        <w:pStyle w:val="af4"/>
        <w:jc w:val="center"/>
        <w:rPr>
          <w:rFonts w:ascii="Times New Roman" w:hAnsi="Times New Roman"/>
          <w:b/>
          <w:sz w:val="28"/>
          <w:szCs w:val="28"/>
        </w:rPr>
      </w:pPr>
      <w:r>
        <w:rPr>
          <w:rFonts w:ascii="Times New Roman" w:hAnsi="Times New Roman"/>
          <w:b/>
          <w:sz w:val="28"/>
          <w:szCs w:val="28"/>
        </w:rPr>
        <w:t>«ВЕСЕЛОВСКОЕ СЕЛЬСКОЕ ПОСЕЛЕНИЕ»</w:t>
      </w:r>
    </w:p>
    <w:p w:rsidR="002520D1" w:rsidRDefault="002520D1" w:rsidP="002520D1">
      <w:pPr>
        <w:pStyle w:val="af4"/>
        <w:jc w:val="center"/>
        <w:rPr>
          <w:rFonts w:ascii="Times New Roman" w:hAnsi="Times New Roman"/>
          <w:b/>
          <w:sz w:val="28"/>
          <w:szCs w:val="28"/>
        </w:rPr>
      </w:pPr>
    </w:p>
    <w:p w:rsidR="002520D1" w:rsidRDefault="002520D1" w:rsidP="002520D1">
      <w:pPr>
        <w:pStyle w:val="af4"/>
        <w:jc w:val="center"/>
        <w:rPr>
          <w:rFonts w:ascii="Times New Roman" w:hAnsi="Times New Roman"/>
          <w:b/>
          <w:sz w:val="28"/>
          <w:szCs w:val="28"/>
        </w:rPr>
      </w:pPr>
      <w:r>
        <w:rPr>
          <w:rFonts w:ascii="Times New Roman" w:hAnsi="Times New Roman"/>
          <w:b/>
          <w:sz w:val="28"/>
          <w:szCs w:val="28"/>
        </w:rPr>
        <w:t>АДМИНИСТРАЦИЯ ВЕСЕЛОВСКОГО СЕЛЬСКОГО ПОСЕЛЕНИЯ</w:t>
      </w:r>
    </w:p>
    <w:p w:rsidR="002520D1" w:rsidRDefault="002520D1" w:rsidP="002520D1">
      <w:pPr>
        <w:pStyle w:val="af4"/>
        <w:jc w:val="center"/>
        <w:rPr>
          <w:rFonts w:ascii="Times New Roman" w:hAnsi="Times New Roman"/>
          <w:b/>
          <w:sz w:val="28"/>
          <w:szCs w:val="28"/>
        </w:rPr>
      </w:pPr>
    </w:p>
    <w:p w:rsidR="002520D1" w:rsidRDefault="002520D1" w:rsidP="002520D1">
      <w:pPr>
        <w:spacing w:line="360" w:lineRule="auto"/>
        <w:jc w:val="center"/>
        <w:rPr>
          <w:b/>
          <w:sz w:val="28"/>
          <w:szCs w:val="28"/>
        </w:rPr>
      </w:pPr>
      <w:r>
        <w:rPr>
          <w:b/>
          <w:sz w:val="28"/>
          <w:szCs w:val="28"/>
        </w:rPr>
        <w:t xml:space="preserve">РАСПОРЯЖЕНИЕ </w:t>
      </w:r>
    </w:p>
    <w:p w:rsidR="002520D1" w:rsidRDefault="002520D1" w:rsidP="002520D1">
      <w:pPr>
        <w:spacing w:line="360" w:lineRule="auto"/>
        <w:jc w:val="center"/>
        <w:rPr>
          <w:sz w:val="28"/>
          <w:szCs w:val="28"/>
        </w:rPr>
      </w:pPr>
      <w:r>
        <w:rPr>
          <w:sz w:val="28"/>
          <w:szCs w:val="28"/>
        </w:rPr>
        <w:t>от 19 февраля 2024 года № 10</w:t>
      </w:r>
    </w:p>
    <w:p w:rsidR="00E32E27" w:rsidRPr="00E95505" w:rsidRDefault="002520D1" w:rsidP="002520D1">
      <w:pPr>
        <w:jc w:val="center"/>
        <w:rPr>
          <w:noProof/>
        </w:rPr>
      </w:pPr>
      <w:r>
        <w:rPr>
          <w:sz w:val="28"/>
          <w:szCs w:val="28"/>
        </w:rPr>
        <w:t>х.Веселый</w:t>
      </w:r>
    </w:p>
    <w:p w:rsidR="00B05840" w:rsidRDefault="00B05840"/>
    <w:p w:rsidR="00B05840" w:rsidRDefault="00B05840" w:rsidP="002D3135">
      <w:pPr>
        <w:ind w:left="284"/>
      </w:pPr>
    </w:p>
    <w:p w:rsidR="009B104E" w:rsidRPr="002520D1" w:rsidRDefault="001B6E56" w:rsidP="00777A2F">
      <w:pPr>
        <w:spacing w:line="320" w:lineRule="exact"/>
        <w:jc w:val="center"/>
        <w:rPr>
          <w:b/>
          <w:sz w:val="28"/>
          <w:szCs w:val="28"/>
        </w:rPr>
      </w:pPr>
      <w:r>
        <w:rPr>
          <w:sz w:val="28"/>
          <w:szCs w:val="28"/>
        </w:rPr>
        <w:t xml:space="preserve">         </w:t>
      </w:r>
      <w:r w:rsidR="009B104E" w:rsidRPr="002520D1">
        <w:rPr>
          <w:b/>
          <w:sz w:val="28"/>
          <w:szCs w:val="28"/>
        </w:rPr>
        <w:t>Об утверждении отчета об исполнении  плана реализации</w:t>
      </w:r>
    </w:p>
    <w:p w:rsidR="009B104E" w:rsidRPr="002520D1" w:rsidRDefault="001B6E56" w:rsidP="00777A2F">
      <w:pPr>
        <w:spacing w:line="320" w:lineRule="exact"/>
        <w:jc w:val="center"/>
        <w:rPr>
          <w:b/>
          <w:sz w:val="28"/>
          <w:szCs w:val="28"/>
        </w:rPr>
      </w:pPr>
      <w:r w:rsidRPr="002520D1">
        <w:rPr>
          <w:b/>
          <w:sz w:val="28"/>
          <w:szCs w:val="28"/>
        </w:rPr>
        <w:t xml:space="preserve">         </w:t>
      </w:r>
      <w:r w:rsidR="009B104E" w:rsidRPr="002520D1">
        <w:rPr>
          <w:b/>
          <w:sz w:val="28"/>
          <w:szCs w:val="28"/>
        </w:rPr>
        <w:t xml:space="preserve"> муниципальной программы </w:t>
      </w:r>
      <w:r w:rsidR="000E2998" w:rsidRPr="002520D1">
        <w:rPr>
          <w:b/>
          <w:sz w:val="28"/>
          <w:szCs w:val="28"/>
        </w:rPr>
        <w:t>Веселовского</w:t>
      </w:r>
      <w:r w:rsidR="009B104E" w:rsidRPr="002520D1">
        <w:rPr>
          <w:b/>
          <w:sz w:val="28"/>
          <w:szCs w:val="28"/>
        </w:rPr>
        <w:t xml:space="preserve"> сельского поселения</w:t>
      </w:r>
    </w:p>
    <w:p w:rsidR="000E2998" w:rsidRPr="002520D1" w:rsidRDefault="009B104E" w:rsidP="00777A2F">
      <w:pPr>
        <w:spacing w:line="320" w:lineRule="exact"/>
        <w:jc w:val="center"/>
        <w:rPr>
          <w:b/>
          <w:sz w:val="28"/>
          <w:szCs w:val="28"/>
        </w:rPr>
      </w:pPr>
      <w:r w:rsidRPr="002520D1">
        <w:rPr>
          <w:b/>
          <w:sz w:val="28"/>
          <w:szCs w:val="28"/>
        </w:rPr>
        <w:t xml:space="preserve"> </w:t>
      </w:r>
      <w:r w:rsidR="001B6E56" w:rsidRPr="002520D1">
        <w:rPr>
          <w:b/>
          <w:sz w:val="28"/>
          <w:szCs w:val="28"/>
        </w:rPr>
        <w:t xml:space="preserve">         </w:t>
      </w:r>
      <w:r w:rsidRPr="002520D1">
        <w:rPr>
          <w:b/>
          <w:sz w:val="28"/>
          <w:szCs w:val="28"/>
        </w:rPr>
        <w:t xml:space="preserve">«Охрана окружающей среды и рациональное природопользование» </w:t>
      </w:r>
    </w:p>
    <w:p w:rsidR="00B05840" w:rsidRPr="002520D1" w:rsidRDefault="00AE4FA8" w:rsidP="00777A2F">
      <w:pPr>
        <w:spacing w:line="320" w:lineRule="exact"/>
        <w:jc w:val="center"/>
        <w:rPr>
          <w:b/>
          <w:sz w:val="28"/>
          <w:szCs w:val="28"/>
        </w:rPr>
      </w:pPr>
      <w:r w:rsidRPr="002520D1">
        <w:rPr>
          <w:b/>
          <w:sz w:val="28"/>
        </w:rPr>
        <w:t>по итогам  20</w:t>
      </w:r>
      <w:r w:rsidR="00084091" w:rsidRPr="002520D1">
        <w:rPr>
          <w:b/>
          <w:sz w:val="28"/>
        </w:rPr>
        <w:t>2</w:t>
      </w:r>
      <w:r w:rsidR="005139ED" w:rsidRPr="002520D1">
        <w:rPr>
          <w:b/>
          <w:sz w:val="28"/>
        </w:rPr>
        <w:t>3</w:t>
      </w:r>
      <w:r w:rsidRPr="002520D1">
        <w:rPr>
          <w:b/>
          <w:sz w:val="28"/>
        </w:rPr>
        <w:t xml:space="preserve"> года.</w:t>
      </w:r>
    </w:p>
    <w:p w:rsidR="00B05840" w:rsidRDefault="00B05840">
      <w:pPr>
        <w:spacing w:line="247" w:lineRule="auto"/>
        <w:ind w:right="567" w:firstLine="720"/>
        <w:jc w:val="both"/>
        <w:rPr>
          <w:sz w:val="28"/>
          <w:szCs w:val="28"/>
        </w:rPr>
      </w:pPr>
    </w:p>
    <w:p w:rsidR="009F03F9" w:rsidRDefault="009F03F9">
      <w:pPr>
        <w:spacing w:line="247" w:lineRule="auto"/>
        <w:ind w:right="567" w:firstLine="720"/>
        <w:jc w:val="both"/>
        <w:rPr>
          <w:sz w:val="28"/>
          <w:szCs w:val="28"/>
        </w:rPr>
      </w:pPr>
    </w:p>
    <w:p w:rsidR="00645026" w:rsidRDefault="00257639" w:rsidP="00257639">
      <w:pPr>
        <w:tabs>
          <w:tab w:val="left" w:pos="9497"/>
        </w:tabs>
        <w:spacing w:line="247" w:lineRule="auto"/>
        <w:ind w:right="-1"/>
        <w:jc w:val="both"/>
        <w:rPr>
          <w:bCs/>
          <w:szCs w:val="24"/>
        </w:rPr>
      </w:pPr>
      <w:r>
        <w:rPr>
          <w:sz w:val="28"/>
          <w:szCs w:val="28"/>
        </w:rPr>
        <w:t xml:space="preserve">        В</w:t>
      </w:r>
      <w:r w:rsidR="00645026">
        <w:rPr>
          <w:sz w:val="28"/>
          <w:szCs w:val="28"/>
        </w:rPr>
        <w:t xml:space="preserve"> соответствии с постановлением Администрации </w:t>
      </w:r>
      <w:r w:rsidR="000E2998">
        <w:rPr>
          <w:sz w:val="28"/>
          <w:szCs w:val="28"/>
        </w:rPr>
        <w:t>Веселовского</w:t>
      </w:r>
      <w:r w:rsidR="00645026">
        <w:rPr>
          <w:sz w:val="28"/>
          <w:szCs w:val="28"/>
        </w:rPr>
        <w:t xml:space="preserve"> </w:t>
      </w:r>
      <w:r w:rsidR="002D3135">
        <w:rPr>
          <w:sz w:val="28"/>
          <w:szCs w:val="28"/>
        </w:rPr>
        <w:t xml:space="preserve">                      </w:t>
      </w:r>
      <w:r w:rsidR="00645026">
        <w:rPr>
          <w:sz w:val="28"/>
          <w:szCs w:val="28"/>
        </w:rPr>
        <w:t xml:space="preserve">сельского поселения от </w:t>
      </w:r>
      <w:r w:rsidR="000E2998">
        <w:rPr>
          <w:sz w:val="28"/>
          <w:szCs w:val="28"/>
        </w:rPr>
        <w:t>17</w:t>
      </w:r>
      <w:r w:rsidR="00645026">
        <w:rPr>
          <w:sz w:val="28"/>
          <w:szCs w:val="28"/>
        </w:rPr>
        <w:t xml:space="preserve">.01.2018 № </w:t>
      </w:r>
      <w:r w:rsidR="000E2998">
        <w:rPr>
          <w:sz w:val="28"/>
          <w:szCs w:val="28"/>
        </w:rPr>
        <w:t>15</w:t>
      </w:r>
      <w:r w:rsidR="00645026">
        <w:rPr>
          <w:sz w:val="28"/>
          <w:szCs w:val="28"/>
        </w:rPr>
        <w:t xml:space="preserve"> «Об утверждении методических рекомендаций по разработке и реализации муниципальных программ </w:t>
      </w:r>
      <w:r w:rsidR="000E2998">
        <w:rPr>
          <w:sz w:val="28"/>
          <w:szCs w:val="28"/>
        </w:rPr>
        <w:t>Веселовского</w:t>
      </w:r>
      <w:r w:rsidR="00645026">
        <w:rPr>
          <w:sz w:val="28"/>
          <w:szCs w:val="28"/>
        </w:rPr>
        <w:t xml:space="preserve"> сельского поселения» </w:t>
      </w:r>
    </w:p>
    <w:p w:rsidR="00B05840" w:rsidRDefault="00B05840">
      <w:pPr>
        <w:pStyle w:val="ConsPlusTitle"/>
        <w:widowControl/>
        <w:jc w:val="center"/>
        <w:rPr>
          <w:b w:val="0"/>
          <w:bCs w:val="0"/>
        </w:rPr>
      </w:pPr>
    </w:p>
    <w:p w:rsidR="001D7275" w:rsidRDefault="00B05840" w:rsidP="002520D1">
      <w:pPr>
        <w:ind w:firstLine="720"/>
        <w:jc w:val="both"/>
        <w:rPr>
          <w:sz w:val="28"/>
          <w:szCs w:val="28"/>
        </w:rPr>
      </w:pPr>
      <w:r>
        <w:rPr>
          <w:sz w:val="28"/>
          <w:szCs w:val="28"/>
        </w:rPr>
        <w:t xml:space="preserve">1. </w:t>
      </w:r>
      <w:r w:rsidR="001D7275">
        <w:rPr>
          <w:sz w:val="28"/>
          <w:szCs w:val="28"/>
        </w:rPr>
        <w:t xml:space="preserve">Утвердить отчет о реализации  муниципальной программы </w:t>
      </w:r>
      <w:r w:rsidR="000E2998">
        <w:rPr>
          <w:sz w:val="28"/>
          <w:szCs w:val="28"/>
        </w:rPr>
        <w:t>Веселовского</w:t>
      </w:r>
      <w:r w:rsidR="001D7275">
        <w:rPr>
          <w:sz w:val="28"/>
          <w:szCs w:val="28"/>
        </w:rPr>
        <w:t xml:space="preserve"> сельского поселения за </w:t>
      </w:r>
      <w:r w:rsidR="00AE4FA8">
        <w:rPr>
          <w:sz w:val="28"/>
          <w:szCs w:val="28"/>
        </w:rPr>
        <w:t>20</w:t>
      </w:r>
      <w:r w:rsidR="000008B5">
        <w:rPr>
          <w:sz w:val="28"/>
          <w:szCs w:val="28"/>
        </w:rPr>
        <w:t>2</w:t>
      </w:r>
      <w:r w:rsidR="005139ED">
        <w:rPr>
          <w:sz w:val="28"/>
          <w:szCs w:val="28"/>
        </w:rPr>
        <w:t>3</w:t>
      </w:r>
      <w:r w:rsidR="00084091">
        <w:rPr>
          <w:sz w:val="28"/>
          <w:szCs w:val="28"/>
        </w:rPr>
        <w:t xml:space="preserve"> </w:t>
      </w:r>
      <w:r w:rsidR="001D7275">
        <w:rPr>
          <w:sz w:val="28"/>
          <w:szCs w:val="28"/>
        </w:rPr>
        <w:t xml:space="preserve">год «Охрана окружающей среды и рациональное природопользование», утвержденной постановлением Администрации </w:t>
      </w:r>
      <w:r w:rsidR="000E2998">
        <w:rPr>
          <w:sz w:val="28"/>
          <w:szCs w:val="28"/>
        </w:rPr>
        <w:t>Веселовского</w:t>
      </w:r>
      <w:r w:rsidR="001D7275">
        <w:rPr>
          <w:sz w:val="28"/>
          <w:szCs w:val="28"/>
        </w:rPr>
        <w:t xml:space="preserve"> сельского поселения от </w:t>
      </w:r>
      <w:r w:rsidR="0003375F">
        <w:rPr>
          <w:sz w:val="28"/>
          <w:szCs w:val="28"/>
        </w:rPr>
        <w:t>22</w:t>
      </w:r>
      <w:r w:rsidR="001D7275">
        <w:rPr>
          <w:sz w:val="28"/>
          <w:szCs w:val="28"/>
        </w:rPr>
        <w:t>.10.201</w:t>
      </w:r>
      <w:r w:rsidR="0003375F">
        <w:rPr>
          <w:sz w:val="28"/>
          <w:szCs w:val="28"/>
        </w:rPr>
        <w:t>8</w:t>
      </w:r>
      <w:r w:rsidR="001D7275">
        <w:rPr>
          <w:sz w:val="28"/>
          <w:szCs w:val="28"/>
        </w:rPr>
        <w:t xml:space="preserve"> года</w:t>
      </w:r>
      <w:r w:rsidR="001D7275">
        <w:t xml:space="preserve"> </w:t>
      </w:r>
      <w:r w:rsidR="001D7275">
        <w:rPr>
          <w:sz w:val="28"/>
          <w:szCs w:val="28"/>
        </w:rPr>
        <w:t xml:space="preserve">№ </w:t>
      </w:r>
      <w:r w:rsidR="00E03F6A">
        <w:rPr>
          <w:sz w:val="28"/>
          <w:szCs w:val="28"/>
        </w:rPr>
        <w:t>1</w:t>
      </w:r>
      <w:r w:rsidR="0003375F">
        <w:rPr>
          <w:sz w:val="28"/>
          <w:szCs w:val="28"/>
        </w:rPr>
        <w:t>67</w:t>
      </w:r>
      <w:r w:rsidR="001D7275">
        <w:t xml:space="preserve"> «</w:t>
      </w:r>
      <w:r w:rsidR="001D7275">
        <w:rPr>
          <w:sz w:val="28"/>
          <w:szCs w:val="28"/>
        </w:rPr>
        <w:t xml:space="preserve">Об утверждении муниципальной программы </w:t>
      </w:r>
      <w:r w:rsidR="000E2998">
        <w:rPr>
          <w:sz w:val="28"/>
          <w:szCs w:val="28"/>
        </w:rPr>
        <w:t>Веселовского</w:t>
      </w:r>
      <w:r w:rsidR="001D7275">
        <w:rPr>
          <w:sz w:val="28"/>
          <w:szCs w:val="28"/>
        </w:rPr>
        <w:t xml:space="preserve"> сельского поселения «Охрана окружающей среды и рациональное природопользование» согласно приложению 1 к настоящему </w:t>
      </w:r>
      <w:r w:rsidR="003A5DC2">
        <w:rPr>
          <w:sz w:val="28"/>
          <w:szCs w:val="28"/>
        </w:rPr>
        <w:t>распоряжения</w:t>
      </w:r>
      <w:r w:rsidR="001D7275">
        <w:rPr>
          <w:sz w:val="28"/>
          <w:szCs w:val="28"/>
        </w:rPr>
        <w:t>.</w:t>
      </w:r>
    </w:p>
    <w:p w:rsidR="00B05840" w:rsidRDefault="002D3135" w:rsidP="002520D1">
      <w:pPr>
        <w:tabs>
          <w:tab w:val="left" w:pos="709"/>
        </w:tabs>
        <w:jc w:val="both"/>
        <w:rPr>
          <w:sz w:val="28"/>
          <w:szCs w:val="28"/>
        </w:rPr>
      </w:pPr>
      <w:r>
        <w:rPr>
          <w:sz w:val="28"/>
          <w:szCs w:val="28"/>
        </w:rPr>
        <w:t xml:space="preserve"> </w:t>
      </w:r>
      <w:r w:rsidR="002520D1">
        <w:rPr>
          <w:sz w:val="28"/>
          <w:szCs w:val="28"/>
        </w:rPr>
        <w:tab/>
      </w:r>
      <w:r w:rsidR="00A85804">
        <w:rPr>
          <w:sz w:val="28"/>
          <w:szCs w:val="28"/>
        </w:rPr>
        <w:t>2</w:t>
      </w:r>
      <w:r w:rsidR="00B05840">
        <w:rPr>
          <w:sz w:val="28"/>
          <w:szCs w:val="28"/>
        </w:rPr>
        <w:t xml:space="preserve">.Настоящее </w:t>
      </w:r>
      <w:r w:rsidR="003A5DC2">
        <w:rPr>
          <w:sz w:val="28"/>
          <w:szCs w:val="28"/>
        </w:rPr>
        <w:t>распоряжение</w:t>
      </w:r>
      <w:r w:rsidR="00B05840">
        <w:rPr>
          <w:sz w:val="28"/>
          <w:szCs w:val="28"/>
        </w:rPr>
        <w:t xml:space="preserve"> вступает в силу с момента его обнародования.</w:t>
      </w:r>
    </w:p>
    <w:p w:rsidR="00B05840" w:rsidRDefault="002D3135" w:rsidP="002D3135">
      <w:pPr>
        <w:jc w:val="both"/>
        <w:rPr>
          <w:sz w:val="28"/>
          <w:szCs w:val="28"/>
        </w:rPr>
      </w:pPr>
      <w:r>
        <w:rPr>
          <w:sz w:val="28"/>
          <w:szCs w:val="28"/>
        </w:rPr>
        <w:t xml:space="preserve"> </w:t>
      </w:r>
      <w:r w:rsidR="002520D1">
        <w:rPr>
          <w:sz w:val="28"/>
          <w:szCs w:val="28"/>
        </w:rPr>
        <w:tab/>
      </w:r>
      <w:r w:rsidR="00A85804">
        <w:rPr>
          <w:sz w:val="28"/>
          <w:szCs w:val="28"/>
        </w:rPr>
        <w:t>3</w:t>
      </w:r>
      <w:r w:rsidR="00B05840">
        <w:rPr>
          <w:sz w:val="28"/>
          <w:szCs w:val="28"/>
        </w:rPr>
        <w:t xml:space="preserve">. Контроль за выполнением </w:t>
      </w:r>
      <w:r w:rsidR="003A5DC2">
        <w:rPr>
          <w:sz w:val="28"/>
          <w:szCs w:val="28"/>
        </w:rPr>
        <w:t>распоряжения</w:t>
      </w:r>
      <w:r w:rsidR="00B05840">
        <w:rPr>
          <w:sz w:val="28"/>
          <w:szCs w:val="28"/>
        </w:rPr>
        <w:t xml:space="preserve"> оставляю за собой.</w:t>
      </w:r>
    </w:p>
    <w:p w:rsidR="00B05840" w:rsidRDefault="00B05840">
      <w:pPr>
        <w:rPr>
          <w:sz w:val="28"/>
          <w:szCs w:val="28"/>
        </w:rPr>
      </w:pPr>
    </w:p>
    <w:p w:rsidR="009F03F9" w:rsidRDefault="009F03F9">
      <w:pPr>
        <w:rPr>
          <w:sz w:val="28"/>
          <w:szCs w:val="28"/>
        </w:rPr>
      </w:pPr>
    </w:p>
    <w:p w:rsidR="00EB1FE0" w:rsidRDefault="00E03F6A">
      <w:pPr>
        <w:rPr>
          <w:sz w:val="28"/>
          <w:szCs w:val="28"/>
        </w:rPr>
      </w:pPr>
      <w:r>
        <w:rPr>
          <w:sz w:val="28"/>
          <w:szCs w:val="28"/>
        </w:rPr>
        <w:t xml:space="preserve">                 </w:t>
      </w:r>
      <w:r w:rsidR="00B05840">
        <w:rPr>
          <w:sz w:val="28"/>
          <w:szCs w:val="28"/>
        </w:rPr>
        <w:t xml:space="preserve">Глава  </w:t>
      </w:r>
      <w:r w:rsidR="00EB1FE0">
        <w:rPr>
          <w:sz w:val="28"/>
          <w:szCs w:val="28"/>
        </w:rPr>
        <w:t xml:space="preserve">Администрации </w:t>
      </w:r>
    </w:p>
    <w:p w:rsidR="00B05840" w:rsidRDefault="00E03F6A">
      <w:pPr>
        <w:rPr>
          <w:sz w:val="28"/>
        </w:rPr>
      </w:pPr>
      <w:r>
        <w:rPr>
          <w:sz w:val="28"/>
          <w:szCs w:val="28"/>
        </w:rPr>
        <w:t xml:space="preserve">                 </w:t>
      </w:r>
      <w:r w:rsidR="000E2998">
        <w:rPr>
          <w:sz w:val="28"/>
          <w:szCs w:val="28"/>
        </w:rPr>
        <w:t>Веселовского</w:t>
      </w:r>
      <w:r w:rsidR="00EA7C2D">
        <w:rPr>
          <w:sz w:val="28"/>
          <w:szCs w:val="28"/>
        </w:rPr>
        <w:t xml:space="preserve"> </w:t>
      </w:r>
      <w:r w:rsidR="00B05840">
        <w:rPr>
          <w:sz w:val="28"/>
          <w:szCs w:val="28"/>
        </w:rPr>
        <w:t xml:space="preserve"> сельского поселения:                         </w:t>
      </w:r>
      <w:r w:rsidR="0003375F">
        <w:rPr>
          <w:sz w:val="28"/>
          <w:szCs w:val="28"/>
        </w:rPr>
        <w:t>С.И.Титоренко</w:t>
      </w:r>
    </w:p>
    <w:p w:rsidR="00B05840" w:rsidRDefault="00B05840">
      <w:pPr>
        <w:rPr>
          <w:sz w:val="28"/>
          <w:szCs w:val="28"/>
        </w:rPr>
      </w:pPr>
    </w:p>
    <w:p w:rsidR="00B05840" w:rsidRDefault="00B05840">
      <w:pPr>
        <w:pStyle w:val="3"/>
        <w:rPr>
          <w:sz w:val="24"/>
          <w:szCs w:val="24"/>
        </w:rPr>
      </w:pPr>
    </w:p>
    <w:p w:rsidR="00E03F6A" w:rsidRDefault="00E03F6A">
      <w:pPr>
        <w:rPr>
          <w:sz w:val="24"/>
          <w:szCs w:val="24"/>
        </w:rPr>
      </w:pPr>
    </w:p>
    <w:p w:rsidR="00E03F6A" w:rsidRDefault="003A5DC2">
      <w:pPr>
        <w:rPr>
          <w:sz w:val="24"/>
          <w:szCs w:val="24"/>
        </w:rPr>
      </w:pPr>
      <w:r>
        <w:rPr>
          <w:sz w:val="24"/>
          <w:szCs w:val="24"/>
        </w:rPr>
        <w:t>распоряжение</w:t>
      </w:r>
      <w:r w:rsidR="008553C4">
        <w:rPr>
          <w:sz w:val="24"/>
          <w:szCs w:val="24"/>
        </w:rPr>
        <w:t xml:space="preserve"> вносит</w:t>
      </w:r>
    </w:p>
    <w:p w:rsidR="009F03F9" w:rsidRDefault="009F03F9">
      <w:pPr>
        <w:rPr>
          <w:sz w:val="24"/>
          <w:szCs w:val="24"/>
        </w:rPr>
      </w:pPr>
      <w:r>
        <w:rPr>
          <w:sz w:val="24"/>
          <w:szCs w:val="24"/>
        </w:rPr>
        <w:t>Сектор экономики и финансов</w:t>
      </w:r>
    </w:p>
    <w:p w:rsidR="00FD4750" w:rsidRDefault="009F03F9">
      <w:pPr>
        <w:rPr>
          <w:sz w:val="24"/>
          <w:szCs w:val="24"/>
        </w:rPr>
        <w:sectPr w:rsidR="00FD4750" w:rsidSect="00257639">
          <w:footerReference w:type="even" r:id="rId8"/>
          <w:footerReference w:type="default" r:id="rId9"/>
          <w:type w:val="evenPage"/>
          <w:pgSz w:w="11907" w:h="16840"/>
          <w:pgMar w:top="1134" w:right="992" w:bottom="709" w:left="1418" w:header="720" w:footer="720" w:gutter="0"/>
          <w:cols w:space="720"/>
        </w:sectPr>
      </w:pPr>
      <w:r>
        <w:rPr>
          <w:sz w:val="24"/>
          <w:szCs w:val="24"/>
        </w:rPr>
        <w:t>5-</w:t>
      </w:r>
      <w:r w:rsidR="00E03F6A">
        <w:rPr>
          <w:sz w:val="24"/>
          <w:szCs w:val="24"/>
        </w:rPr>
        <w:t>43-85</w:t>
      </w:r>
    </w:p>
    <w:p w:rsidR="00895DB9" w:rsidRPr="002520D1" w:rsidRDefault="00895DB9" w:rsidP="00895DB9">
      <w:pPr>
        <w:pStyle w:val="3"/>
        <w:rPr>
          <w:sz w:val="24"/>
          <w:szCs w:val="24"/>
        </w:rPr>
      </w:pPr>
      <w:r w:rsidRPr="002520D1">
        <w:rPr>
          <w:sz w:val="24"/>
          <w:szCs w:val="24"/>
        </w:rPr>
        <w:lastRenderedPageBreak/>
        <w:t xml:space="preserve">Приложение </w:t>
      </w:r>
    </w:p>
    <w:p w:rsidR="00895DB9" w:rsidRPr="002520D1" w:rsidRDefault="00895DB9" w:rsidP="00895DB9">
      <w:pPr>
        <w:jc w:val="right"/>
        <w:rPr>
          <w:sz w:val="24"/>
          <w:szCs w:val="24"/>
        </w:rPr>
      </w:pPr>
      <w:r w:rsidRPr="002520D1">
        <w:rPr>
          <w:sz w:val="24"/>
          <w:szCs w:val="24"/>
        </w:rPr>
        <w:t xml:space="preserve">к </w:t>
      </w:r>
      <w:r w:rsidR="003A5DC2" w:rsidRPr="002520D1">
        <w:rPr>
          <w:sz w:val="24"/>
          <w:szCs w:val="24"/>
        </w:rPr>
        <w:t>распоряжению</w:t>
      </w:r>
      <w:r w:rsidRPr="002520D1">
        <w:rPr>
          <w:sz w:val="24"/>
          <w:szCs w:val="24"/>
        </w:rPr>
        <w:t xml:space="preserve"> Администрации </w:t>
      </w:r>
    </w:p>
    <w:p w:rsidR="00895DB9" w:rsidRPr="002520D1" w:rsidRDefault="00895DB9" w:rsidP="00895DB9">
      <w:pPr>
        <w:jc w:val="right"/>
        <w:rPr>
          <w:sz w:val="24"/>
          <w:szCs w:val="24"/>
        </w:rPr>
      </w:pPr>
      <w:r w:rsidRPr="002520D1">
        <w:rPr>
          <w:sz w:val="24"/>
          <w:szCs w:val="24"/>
        </w:rPr>
        <w:t xml:space="preserve">Веселовского сельского поселения от </w:t>
      </w:r>
      <w:r w:rsidR="002520D1" w:rsidRPr="002520D1">
        <w:rPr>
          <w:sz w:val="24"/>
          <w:szCs w:val="24"/>
        </w:rPr>
        <w:t>19.</w:t>
      </w:r>
      <w:r w:rsidR="005139ED" w:rsidRPr="002520D1">
        <w:rPr>
          <w:sz w:val="24"/>
          <w:szCs w:val="24"/>
        </w:rPr>
        <w:t>02</w:t>
      </w:r>
      <w:r w:rsidR="00DE3260" w:rsidRPr="002520D1">
        <w:rPr>
          <w:sz w:val="24"/>
          <w:szCs w:val="24"/>
        </w:rPr>
        <w:t>.202</w:t>
      </w:r>
      <w:r w:rsidR="005139ED" w:rsidRPr="002520D1">
        <w:rPr>
          <w:sz w:val="24"/>
          <w:szCs w:val="24"/>
        </w:rPr>
        <w:t>4</w:t>
      </w:r>
      <w:r w:rsidR="00DE3260" w:rsidRPr="002520D1">
        <w:rPr>
          <w:sz w:val="24"/>
          <w:szCs w:val="24"/>
        </w:rPr>
        <w:t xml:space="preserve"> г</w:t>
      </w:r>
      <w:r w:rsidR="002520D1" w:rsidRPr="002520D1">
        <w:rPr>
          <w:sz w:val="24"/>
          <w:szCs w:val="24"/>
        </w:rPr>
        <w:t xml:space="preserve">. </w:t>
      </w:r>
      <w:r w:rsidRPr="002520D1">
        <w:rPr>
          <w:sz w:val="24"/>
          <w:szCs w:val="24"/>
        </w:rPr>
        <w:t xml:space="preserve"> № </w:t>
      </w:r>
      <w:r w:rsidR="002520D1" w:rsidRPr="002520D1">
        <w:rPr>
          <w:sz w:val="24"/>
          <w:szCs w:val="24"/>
        </w:rPr>
        <w:t>10</w:t>
      </w:r>
    </w:p>
    <w:p w:rsidR="00895DB9" w:rsidRPr="002520D1" w:rsidRDefault="00895DB9" w:rsidP="00895DB9">
      <w:pPr>
        <w:ind w:left="125"/>
        <w:jc w:val="right"/>
        <w:rPr>
          <w:bCs/>
          <w:iCs/>
          <w:sz w:val="24"/>
          <w:szCs w:val="24"/>
        </w:rPr>
      </w:pPr>
      <w:r w:rsidRPr="002520D1">
        <w:rPr>
          <w:sz w:val="24"/>
          <w:szCs w:val="24"/>
        </w:rPr>
        <w:t xml:space="preserve">                                                                                              </w:t>
      </w:r>
    </w:p>
    <w:p w:rsidR="002D3135" w:rsidRPr="002520D1" w:rsidRDefault="00895DB9" w:rsidP="00895DB9">
      <w:pPr>
        <w:pStyle w:val="ConsPlusNonformat"/>
        <w:jc w:val="center"/>
        <w:rPr>
          <w:rFonts w:ascii="Times New Roman" w:hAnsi="Times New Roman" w:cs="Times New Roman"/>
          <w:sz w:val="24"/>
          <w:szCs w:val="24"/>
        </w:rPr>
      </w:pPr>
      <w:r w:rsidRPr="002520D1">
        <w:rPr>
          <w:rFonts w:ascii="Times New Roman" w:hAnsi="Times New Roman" w:cs="Times New Roman"/>
          <w:sz w:val="24"/>
          <w:szCs w:val="24"/>
        </w:rPr>
        <w:t xml:space="preserve">Отчет об исполнении плана  реализации </w:t>
      </w:r>
      <w:r w:rsidRPr="002520D1">
        <w:rPr>
          <w:rFonts w:ascii="Times New Roman" w:hAnsi="Times New Roman"/>
          <w:sz w:val="24"/>
          <w:szCs w:val="24"/>
        </w:rPr>
        <w:t xml:space="preserve">муниципальной </w:t>
      </w:r>
      <w:r w:rsidRPr="002520D1">
        <w:rPr>
          <w:rFonts w:ascii="Times New Roman" w:hAnsi="Times New Roman" w:cs="Times New Roman"/>
          <w:sz w:val="24"/>
          <w:szCs w:val="24"/>
        </w:rPr>
        <w:t xml:space="preserve">программы: </w:t>
      </w:r>
    </w:p>
    <w:p w:rsidR="00895DB9" w:rsidRPr="002520D1" w:rsidRDefault="00895DB9" w:rsidP="00912A53">
      <w:pPr>
        <w:pStyle w:val="ConsPlusNonformat"/>
        <w:jc w:val="center"/>
        <w:rPr>
          <w:rFonts w:ascii="Times New Roman" w:hAnsi="Times New Roman" w:cs="Times New Roman"/>
          <w:sz w:val="24"/>
          <w:szCs w:val="24"/>
        </w:rPr>
      </w:pPr>
      <w:r w:rsidRPr="002520D1">
        <w:rPr>
          <w:rFonts w:ascii="Times New Roman" w:hAnsi="Times New Roman" w:cs="Times New Roman"/>
          <w:sz w:val="24"/>
          <w:szCs w:val="24"/>
          <w:u w:val="single"/>
        </w:rPr>
        <w:t>«Охрана окружающей среды и рациональное природопользование»</w:t>
      </w:r>
      <w:r w:rsidRPr="002520D1">
        <w:rPr>
          <w:rFonts w:ascii="Times New Roman" w:hAnsi="Times New Roman" w:cs="Times New Roman"/>
          <w:sz w:val="24"/>
          <w:szCs w:val="24"/>
        </w:rPr>
        <w:t xml:space="preserve">  по итогам </w:t>
      </w:r>
      <w:r w:rsidRPr="002520D1">
        <w:rPr>
          <w:rFonts w:ascii="Times New Roman" w:hAnsi="Times New Roman" w:cs="Times New Roman"/>
          <w:sz w:val="24"/>
          <w:szCs w:val="24"/>
          <w:u w:val="single"/>
        </w:rPr>
        <w:t xml:space="preserve"> 20</w:t>
      </w:r>
      <w:r w:rsidR="005139ED" w:rsidRPr="002520D1">
        <w:rPr>
          <w:rFonts w:ascii="Times New Roman" w:hAnsi="Times New Roman" w:cs="Times New Roman"/>
          <w:sz w:val="24"/>
          <w:szCs w:val="24"/>
          <w:u w:val="single"/>
        </w:rPr>
        <w:t>3</w:t>
      </w:r>
      <w:r w:rsidR="00084091" w:rsidRPr="002520D1">
        <w:rPr>
          <w:rFonts w:ascii="Times New Roman" w:hAnsi="Times New Roman" w:cs="Times New Roman"/>
          <w:sz w:val="24"/>
          <w:szCs w:val="24"/>
          <w:u w:val="single"/>
        </w:rPr>
        <w:t>2</w:t>
      </w:r>
      <w:r w:rsidRPr="002520D1">
        <w:rPr>
          <w:rFonts w:ascii="Times New Roman" w:hAnsi="Times New Roman" w:cs="Times New Roman"/>
          <w:sz w:val="24"/>
          <w:szCs w:val="24"/>
          <w:u w:val="single"/>
        </w:rPr>
        <w:t>года</w:t>
      </w:r>
    </w:p>
    <w:tbl>
      <w:tblPr>
        <w:tblW w:w="16160" w:type="dxa"/>
        <w:tblInd w:w="-634" w:type="dxa"/>
        <w:tblLayout w:type="fixed"/>
        <w:tblCellMar>
          <w:left w:w="75" w:type="dxa"/>
          <w:right w:w="75" w:type="dxa"/>
        </w:tblCellMar>
        <w:tblLook w:val="04A0"/>
      </w:tblPr>
      <w:tblGrid>
        <w:gridCol w:w="567"/>
        <w:gridCol w:w="2410"/>
        <w:gridCol w:w="2835"/>
        <w:gridCol w:w="1418"/>
        <w:gridCol w:w="1276"/>
        <w:gridCol w:w="1417"/>
        <w:gridCol w:w="1559"/>
        <w:gridCol w:w="1276"/>
        <w:gridCol w:w="992"/>
        <w:gridCol w:w="1276"/>
        <w:gridCol w:w="1134"/>
      </w:tblGrid>
      <w:tr w:rsidR="00912A53" w:rsidRPr="002520D1" w:rsidTr="00084091">
        <w:trPr>
          <w:trHeight w:val="546"/>
        </w:trPr>
        <w:tc>
          <w:tcPr>
            <w:tcW w:w="567" w:type="dxa"/>
            <w:vMerge w:val="restart"/>
            <w:tcBorders>
              <w:top w:val="single" w:sz="4" w:space="0" w:color="auto"/>
              <w:left w:val="single" w:sz="4" w:space="0" w:color="auto"/>
              <w:bottom w:val="single" w:sz="4" w:space="0" w:color="auto"/>
              <w:right w:val="single" w:sz="4" w:space="0" w:color="auto"/>
            </w:tcBorders>
            <w:hideMark/>
          </w:tcPr>
          <w:p w:rsidR="00895DB9" w:rsidRPr="002520D1" w:rsidRDefault="00895DB9">
            <w:pPr>
              <w:pStyle w:val="ConsPlusCell0"/>
              <w:rPr>
                <w:rFonts w:ascii="Times New Roman" w:hAnsi="Times New Roman" w:cs="Times New Roman"/>
                <w:sz w:val="24"/>
                <w:szCs w:val="24"/>
              </w:rPr>
            </w:pPr>
            <w:r w:rsidRPr="002520D1">
              <w:rPr>
                <w:rFonts w:ascii="Times New Roman" w:hAnsi="Times New Roman" w:cs="Times New Roman"/>
                <w:sz w:val="24"/>
                <w:szCs w:val="24"/>
              </w:rPr>
              <w:t>№ п/п</w:t>
            </w:r>
          </w:p>
        </w:tc>
        <w:tc>
          <w:tcPr>
            <w:tcW w:w="2410" w:type="dxa"/>
            <w:vMerge w:val="restart"/>
            <w:tcBorders>
              <w:top w:val="single" w:sz="4" w:space="0" w:color="auto"/>
              <w:left w:val="single" w:sz="4" w:space="0" w:color="auto"/>
              <w:bottom w:val="single" w:sz="4" w:space="0" w:color="auto"/>
              <w:right w:val="single" w:sz="4" w:space="0" w:color="auto"/>
            </w:tcBorders>
            <w:hideMark/>
          </w:tcPr>
          <w:p w:rsidR="00895DB9" w:rsidRPr="002520D1" w:rsidRDefault="00895DB9">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Номер и наименование</w:t>
            </w:r>
          </w:p>
        </w:tc>
        <w:tc>
          <w:tcPr>
            <w:tcW w:w="2835" w:type="dxa"/>
            <w:vMerge w:val="restart"/>
            <w:tcBorders>
              <w:top w:val="single" w:sz="4" w:space="0" w:color="auto"/>
              <w:left w:val="single" w:sz="4" w:space="0" w:color="auto"/>
              <w:bottom w:val="single" w:sz="4" w:space="0" w:color="auto"/>
              <w:right w:val="single" w:sz="4" w:space="0" w:color="auto"/>
            </w:tcBorders>
            <w:hideMark/>
          </w:tcPr>
          <w:p w:rsidR="00895DB9" w:rsidRPr="002520D1" w:rsidRDefault="00895DB9">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 xml:space="preserve">Ответственный </w:t>
            </w:r>
            <w:r w:rsidRPr="002520D1">
              <w:rPr>
                <w:rFonts w:ascii="Times New Roman" w:hAnsi="Times New Roman" w:cs="Times New Roman"/>
                <w:sz w:val="24"/>
                <w:szCs w:val="24"/>
              </w:rPr>
              <w:br/>
              <w:t xml:space="preserve"> исполнитель, соисполнитель, участник</w:t>
            </w:r>
            <w:r w:rsidRPr="002520D1">
              <w:rPr>
                <w:rFonts w:ascii="Times New Roman" w:hAnsi="Times New Roman" w:cs="Times New Roman"/>
                <w:sz w:val="24"/>
                <w:szCs w:val="24"/>
              </w:rPr>
              <w:br/>
              <w:t xml:space="preserve">(должность/ ФИО) </w:t>
            </w:r>
            <w:hyperlink r:id="rId10" w:anchor="Par1127" w:history="1">
              <w:r w:rsidRPr="002520D1">
                <w:rPr>
                  <w:rStyle w:val="af3"/>
                  <w:rFonts w:ascii="Times New Roman" w:hAnsi="Times New Roman" w:cs="Times New Roman"/>
                  <w:sz w:val="24"/>
                  <w:szCs w:val="24"/>
                </w:rPr>
                <w:t>&lt;1&gt;</w:t>
              </w:r>
            </w:hyperlink>
          </w:p>
        </w:tc>
        <w:tc>
          <w:tcPr>
            <w:tcW w:w="1418" w:type="dxa"/>
            <w:vMerge w:val="restart"/>
            <w:tcBorders>
              <w:top w:val="single" w:sz="4" w:space="0" w:color="auto"/>
              <w:left w:val="single" w:sz="4" w:space="0" w:color="auto"/>
              <w:bottom w:val="single" w:sz="4" w:space="0" w:color="auto"/>
              <w:right w:val="single" w:sz="4" w:space="0" w:color="auto"/>
            </w:tcBorders>
            <w:hideMark/>
          </w:tcPr>
          <w:p w:rsidR="00895DB9" w:rsidRPr="002520D1" w:rsidRDefault="00895DB9">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 xml:space="preserve">Результат </w:t>
            </w:r>
          </w:p>
          <w:p w:rsidR="00895DB9" w:rsidRPr="002520D1" w:rsidRDefault="00895DB9">
            <w:pPr>
              <w:pStyle w:val="ConsPlusCell0"/>
              <w:ind w:firstLine="96"/>
              <w:jc w:val="center"/>
              <w:rPr>
                <w:rFonts w:ascii="Times New Roman" w:hAnsi="Times New Roman" w:cs="Times New Roman"/>
                <w:sz w:val="24"/>
                <w:szCs w:val="24"/>
              </w:rPr>
            </w:pPr>
            <w:r w:rsidRPr="002520D1">
              <w:rPr>
                <w:rFonts w:ascii="Times New Roman" w:hAnsi="Times New Roman" w:cs="Times New Roman"/>
                <w:sz w:val="24"/>
                <w:szCs w:val="24"/>
              </w:rPr>
              <w:t>реализации (краткое описание)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95DB9" w:rsidRPr="002520D1" w:rsidRDefault="00895DB9">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 xml:space="preserve">Фактическая дата начала   </w:t>
            </w:r>
            <w:r w:rsidRPr="002520D1">
              <w:rPr>
                <w:rFonts w:ascii="Times New Roman" w:hAnsi="Times New Roman" w:cs="Times New Roman"/>
                <w:sz w:val="24"/>
                <w:szCs w:val="24"/>
              </w:rPr>
              <w:br/>
              <w:t xml:space="preserve">реализации </w:t>
            </w:r>
            <w:r w:rsidRPr="002520D1">
              <w:rPr>
                <w:rFonts w:ascii="Times New Roman" w:hAnsi="Times New Roman" w:cs="Times New Roman"/>
                <w:sz w:val="24"/>
                <w:szCs w:val="24"/>
              </w:rPr>
              <w:br/>
            </w:r>
          </w:p>
        </w:tc>
        <w:tc>
          <w:tcPr>
            <w:tcW w:w="1417" w:type="dxa"/>
            <w:vMerge w:val="restart"/>
            <w:tcBorders>
              <w:top w:val="single" w:sz="4" w:space="0" w:color="auto"/>
              <w:left w:val="single" w:sz="4" w:space="0" w:color="auto"/>
              <w:bottom w:val="single" w:sz="4" w:space="0" w:color="auto"/>
              <w:right w:val="single" w:sz="4" w:space="0" w:color="auto"/>
            </w:tcBorders>
            <w:hideMark/>
          </w:tcPr>
          <w:p w:rsidR="00895DB9" w:rsidRPr="002520D1" w:rsidRDefault="00895DB9">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Фактическая дата окончания</w:t>
            </w:r>
            <w:r w:rsidRPr="002520D1">
              <w:rPr>
                <w:rFonts w:ascii="Times New Roman" w:hAnsi="Times New Roman" w:cs="Times New Roman"/>
                <w:sz w:val="24"/>
                <w:szCs w:val="24"/>
              </w:rPr>
              <w:br/>
              <w:t xml:space="preserve">реализации, </w:t>
            </w:r>
            <w:r w:rsidRPr="002520D1">
              <w:rPr>
                <w:rFonts w:ascii="Times New Roman" w:hAnsi="Times New Roman" w:cs="Times New Roman"/>
                <w:sz w:val="24"/>
                <w:szCs w:val="24"/>
              </w:rPr>
              <w:br/>
              <w:t xml:space="preserve">наступления  </w:t>
            </w:r>
            <w:r w:rsidRPr="002520D1">
              <w:rPr>
                <w:rFonts w:ascii="Times New Roman" w:hAnsi="Times New Roman" w:cs="Times New Roman"/>
                <w:sz w:val="24"/>
                <w:szCs w:val="24"/>
              </w:rPr>
              <w:br/>
              <w:t xml:space="preserve">контрольного </w:t>
            </w:r>
            <w:r w:rsidRPr="002520D1">
              <w:rPr>
                <w:rFonts w:ascii="Times New Roman" w:hAnsi="Times New Roman" w:cs="Times New Roman"/>
                <w:sz w:val="24"/>
                <w:szCs w:val="24"/>
              </w:rPr>
              <w:br/>
              <w:t>события</w:t>
            </w:r>
          </w:p>
        </w:tc>
        <w:tc>
          <w:tcPr>
            <w:tcW w:w="3827" w:type="dxa"/>
            <w:gridSpan w:val="3"/>
            <w:tcBorders>
              <w:top w:val="single" w:sz="4" w:space="0" w:color="auto"/>
              <w:left w:val="single" w:sz="4" w:space="0" w:color="auto"/>
              <w:bottom w:val="single" w:sz="4" w:space="0" w:color="auto"/>
              <w:right w:val="single" w:sz="4" w:space="0" w:color="auto"/>
            </w:tcBorders>
            <w:hideMark/>
          </w:tcPr>
          <w:p w:rsidR="00895DB9" w:rsidRPr="002520D1" w:rsidRDefault="00895DB9">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Расходы местного бюджета на реализацию муниципальной  программы,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95DB9" w:rsidRPr="002520D1" w:rsidRDefault="00895DB9">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 xml:space="preserve">Заключено   </w:t>
            </w:r>
            <w:r w:rsidRPr="002520D1">
              <w:rPr>
                <w:rFonts w:ascii="Times New Roman" w:hAnsi="Times New Roman" w:cs="Times New Roman"/>
                <w:sz w:val="24"/>
                <w:szCs w:val="24"/>
              </w:rPr>
              <w:br/>
              <w:t xml:space="preserve">контрактов, договоров, соглашений на отчетную дату, тыс. рублей </w:t>
            </w:r>
            <w:hyperlink r:id="rId11" w:anchor="Par1414" w:history="1">
              <w:r w:rsidRPr="002520D1">
                <w:rPr>
                  <w:rStyle w:val="af3"/>
                  <w:rFonts w:ascii="Times New Roman" w:hAnsi="Times New Roman" w:cs="Times New Roman"/>
                  <w:sz w:val="24"/>
                  <w:szCs w:val="24"/>
                </w:rPr>
                <w:t>&lt;2&gt;</w:t>
              </w:r>
            </w:hyperlink>
          </w:p>
        </w:tc>
        <w:tc>
          <w:tcPr>
            <w:tcW w:w="1134" w:type="dxa"/>
            <w:vMerge w:val="restart"/>
            <w:tcBorders>
              <w:top w:val="single" w:sz="4" w:space="0" w:color="auto"/>
              <w:left w:val="single" w:sz="4" w:space="0" w:color="auto"/>
              <w:bottom w:val="single" w:sz="4" w:space="0" w:color="auto"/>
              <w:right w:val="single" w:sz="4" w:space="0" w:color="auto"/>
            </w:tcBorders>
            <w:hideMark/>
          </w:tcPr>
          <w:p w:rsidR="00895DB9" w:rsidRPr="002520D1" w:rsidRDefault="00895DB9">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Объемы неосвоенных средств и причины их неосвоения</w:t>
            </w:r>
          </w:p>
          <w:p w:rsidR="00895DB9" w:rsidRPr="002520D1" w:rsidRDefault="00ED489A">
            <w:pPr>
              <w:pStyle w:val="ConsPlusCell0"/>
              <w:jc w:val="center"/>
              <w:rPr>
                <w:rFonts w:ascii="Times New Roman" w:hAnsi="Times New Roman" w:cs="Times New Roman"/>
                <w:sz w:val="24"/>
                <w:szCs w:val="24"/>
              </w:rPr>
            </w:pPr>
            <w:hyperlink r:id="rId12" w:anchor="Par1127" w:history="1">
              <w:r w:rsidR="00895DB9" w:rsidRPr="002520D1">
                <w:rPr>
                  <w:rStyle w:val="af3"/>
                  <w:rFonts w:ascii="Times New Roman" w:hAnsi="Times New Roman" w:cs="Times New Roman"/>
                  <w:sz w:val="24"/>
                  <w:szCs w:val="24"/>
                </w:rPr>
                <w:t>&lt;3&gt;</w:t>
              </w:r>
            </w:hyperlink>
          </w:p>
        </w:tc>
      </w:tr>
      <w:tr w:rsidR="00912A53" w:rsidRPr="002520D1" w:rsidTr="00084091">
        <w:trPr>
          <w:trHeight w:val="7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95DB9" w:rsidRPr="002520D1" w:rsidRDefault="00895DB9">
            <w:pPr>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95DB9" w:rsidRPr="002520D1" w:rsidRDefault="00895DB9">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95DB9" w:rsidRPr="002520D1" w:rsidRDefault="00895DB9">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95DB9" w:rsidRPr="002520D1" w:rsidRDefault="00895DB9">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95DB9" w:rsidRPr="002520D1" w:rsidRDefault="00895DB9">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95DB9" w:rsidRPr="002520D1" w:rsidRDefault="00895DB9">
            <w:pPr>
              <w:rPr>
                <w:sz w:val="24"/>
                <w:szCs w:val="24"/>
              </w:rPr>
            </w:pPr>
          </w:p>
        </w:tc>
        <w:tc>
          <w:tcPr>
            <w:tcW w:w="1559" w:type="dxa"/>
            <w:tcBorders>
              <w:top w:val="nil"/>
              <w:left w:val="single" w:sz="4" w:space="0" w:color="auto"/>
              <w:bottom w:val="single" w:sz="4" w:space="0" w:color="auto"/>
              <w:right w:val="single" w:sz="4" w:space="0" w:color="auto"/>
            </w:tcBorders>
            <w:hideMark/>
          </w:tcPr>
          <w:p w:rsidR="00895DB9" w:rsidRPr="002520D1" w:rsidRDefault="00895DB9">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предусмотрено</w:t>
            </w:r>
          </w:p>
          <w:p w:rsidR="00895DB9" w:rsidRPr="002520D1" w:rsidRDefault="00895DB9">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муниципальной  программой</w:t>
            </w:r>
          </w:p>
        </w:tc>
        <w:tc>
          <w:tcPr>
            <w:tcW w:w="1276" w:type="dxa"/>
            <w:tcBorders>
              <w:top w:val="nil"/>
              <w:left w:val="single" w:sz="4" w:space="0" w:color="auto"/>
              <w:bottom w:val="single" w:sz="4" w:space="0" w:color="auto"/>
              <w:right w:val="single" w:sz="4" w:space="0" w:color="auto"/>
            </w:tcBorders>
            <w:hideMark/>
          </w:tcPr>
          <w:p w:rsidR="00895DB9" w:rsidRPr="002520D1" w:rsidRDefault="00895DB9">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предусмотрено сводной бюджетной росписью</w:t>
            </w:r>
          </w:p>
        </w:tc>
        <w:tc>
          <w:tcPr>
            <w:tcW w:w="992" w:type="dxa"/>
            <w:tcBorders>
              <w:top w:val="nil"/>
              <w:left w:val="single" w:sz="4" w:space="0" w:color="auto"/>
              <w:bottom w:val="single" w:sz="4" w:space="0" w:color="auto"/>
              <w:right w:val="single" w:sz="4" w:space="0" w:color="auto"/>
            </w:tcBorders>
            <w:hideMark/>
          </w:tcPr>
          <w:p w:rsidR="00895DB9" w:rsidRPr="002520D1" w:rsidRDefault="00895DB9">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 xml:space="preserve">факт на отчетную дату </w:t>
            </w:r>
            <w:hyperlink r:id="rId13" w:anchor="Par1414" w:history="1">
              <w:r w:rsidRPr="002520D1">
                <w:rPr>
                  <w:rStyle w:val="af3"/>
                  <w:rFonts w:ascii="Times New Roman" w:hAnsi="Times New Roman" w:cs="Times New Roman"/>
                  <w:sz w:val="24"/>
                  <w:szCs w:val="24"/>
                </w:rPr>
                <w:t>&lt;2&gt;</w:t>
              </w:r>
            </w:hyperlink>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95DB9" w:rsidRPr="002520D1" w:rsidRDefault="00895DB9">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95DB9" w:rsidRPr="002520D1" w:rsidRDefault="00895DB9">
            <w:pPr>
              <w:rPr>
                <w:sz w:val="24"/>
                <w:szCs w:val="24"/>
              </w:rPr>
            </w:pPr>
          </w:p>
        </w:tc>
      </w:tr>
      <w:tr w:rsidR="00912A53" w:rsidRPr="002520D1" w:rsidTr="00084091">
        <w:tc>
          <w:tcPr>
            <w:tcW w:w="567" w:type="dxa"/>
            <w:tcBorders>
              <w:top w:val="nil"/>
              <w:left w:val="single" w:sz="4" w:space="0" w:color="auto"/>
              <w:bottom w:val="single" w:sz="4" w:space="0" w:color="auto"/>
              <w:right w:val="single" w:sz="4" w:space="0" w:color="auto"/>
            </w:tcBorders>
            <w:hideMark/>
          </w:tcPr>
          <w:p w:rsidR="00895DB9" w:rsidRPr="002520D1" w:rsidRDefault="00895DB9">
            <w:pPr>
              <w:pStyle w:val="ConsPlusCell0"/>
              <w:jc w:val="center"/>
              <w:rPr>
                <w:rFonts w:ascii="Times New Roman" w:hAnsi="Times New Roman" w:cs="Times New Roman"/>
                <w:i/>
                <w:sz w:val="24"/>
                <w:szCs w:val="24"/>
              </w:rPr>
            </w:pPr>
            <w:r w:rsidRPr="002520D1">
              <w:rPr>
                <w:rFonts w:ascii="Times New Roman" w:hAnsi="Times New Roman" w:cs="Times New Roman"/>
                <w:i/>
                <w:sz w:val="24"/>
                <w:szCs w:val="24"/>
              </w:rPr>
              <w:t>1</w:t>
            </w:r>
          </w:p>
        </w:tc>
        <w:tc>
          <w:tcPr>
            <w:tcW w:w="2410" w:type="dxa"/>
            <w:tcBorders>
              <w:top w:val="nil"/>
              <w:left w:val="single" w:sz="4" w:space="0" w:color="auto"/>
              <w:bottom w:val="single" w:sz="4" w:space="0" w:color="auto"/>
              <w:right w:val="single" w:sz="4" w:space="0" w:color="auto"/>
            </w:tcBorders>
            <w:hideMark/>
          </w:tcPr>
          <w:p w:rsidR="00895DB9" w:rsidRPr="002520D1" w:rsidRDefault="00895DB9">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2</w:t>
            </w:r>
          </w:p>
        </w:tc>
        <w:tc>
          <w:tcPr>
            <w:tcW w:w="2835" w:type="dxa"/>
            <w:tcBorders>
              <w:top w:val="nil"/>
              <w:left w:val="single" w:sz="4" w:space="0" w:color="auto"/>
              <w:bottom w:val="single" w:sz="4" w:space="0" w:color="auto"/>
              <w:right w:val="single" w:sz="4" w:space="0" w:color="auto"/>
            </w:tcBorders>
            <w:hideMark/>
          </w:tcPr>
          <w:p w:rsidR="00895DB9" w:rsidRPr="002520D1" w:rsidRDefault="00895DB9">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2</w:t>
            </w:r>
          </w:p>
        </w:tc>
        <w:tc>
          <w:tcPr>
            <w:tcW w:w="1418" w:type="dxa"/>
            <w:tcBorders>
              <w:top w:val="nil"/>
              <w:left w:val="single" w:sz="4" w:space="0" w:color="auto"/>
              <w:bottom w:val="single" w:sz="4" w:space="0" w:color="auto"/>
              <w:right w:val="single" w:sz="4" w:space="0" w:color="auto"/>
            </w:tcBorders>
            <w:hideMark/>
          </w:tcPr>
          <w:p w:rsidR="00895DB9" w:rsidRPr="002520D1" w:rsidRDefault="00895DB9">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3</w:t>
            </w:r>
          </w:p>
        </w:tc>
        <w:tc>
          <w:tcPr>
            <w:tcW w:w="1276" w:type="dxa"/>
            <w:tcBorders>
              <w:top w:val="nil"/>
              <w:left w:val="single" w:sz="4" w:space="0" w:color="auto"/>
              <w:bottom w:val="single" w:sz="4" w:space="0" w:color="auto"/>
              <w:right w:val="single" w:sz="4" w:space="0" w:color="auto"/>
            </w:tcBorders>
            <w:hideMark/>
          </w:tcPr>
          <w:p w:rsidR="00895DB9" w:rsidRPr="002520D1" w:rsidRDefault="00895DB9">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4</w:t>
            </w:r>
          </w:p>
        </w:tc>
        <w:tc>
          <w:tcPr>
            <w:tcW w:w="1417" w:type="dxa"/>
            <w:tcBorders>
              <w:top w:val="nil"/>
              <w:left w:val="single" w:sz="4" w:space="0" w:color="auto"/>
              <w:bottom w:val="single" w:sz="4" w:space="0" w:color="auto"/>
              <w:right w:val="single" w:sz="4" w:space="0" w:color="auto"/>
            </w:tcBorders>
            <w:hideMark/>
          </w:tcPr>
          <w:p w:rsidR="00895DB9" w:rsidRPr="002520D1" w:rsidRDefault="00895DB9">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5</w:t>
            </w:r>
          </w:p>
        </w:tc>
        <w:tc>
          <w:tcPr>
            <w:tcW w:w="1559" w:type="dxa"/>
            <w:tcBorders>
              <w:top w:val="nil"/>
              <w:left w:val="single" w:sz="4" w:space="0" w:color="auto"/>
              <w:bottom w:val="single" w:sz="4" w:space="0" w:color="auto"/>
              <w:right w:val="single" w:sz="4" w:space="0" w:color="auto"/>
            </w:tcBorders>
            <w:hideMark/>
          </w:tcPr>
          <w:p w:rsidR="00895DB9" w:rsidRPr="002520D1" w:rsidRDefault="00895DB9">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6</w:t>
            </w:r>
          </w:p>
        </w:tc>
        <w:tc>
          <w:tcPr>
            <w:tcW w:w="1276" w:type="dxa"/>
            <w:tcBorders>
              <w:top w:val="nil"/>
              <w:left w:val="single" w:sz="4" w:space="0" w:color="auto"/>
              <w:bottom w:val="single" w:sz="4" w:space="0" w:color="auto"/>
              <w:right w:val="single" w:sz="4" w:space="0" w:color="auto"/>
            </w:tcBorders>
            <w:hideMark/>
          </w:tcPr>
          <w:p w:rsidR="00895DB9" w:rsidRPr="002520D1" w:rsidRDefault="00895DB9">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7</w:t>
            </w:r>
          </w:p>
        </w:tc>
        <w:tc>
          <w:tcPr>
            <w:tcW w:w="992" w:type="dxa"/>
            <w:tcBorders>
              <w:top w:val="nil"/>
              <w:left w:val="single" w:sz="4" w:space="0" w:color="auto"/>
              <w:bottom w:val="single" w:sz="4" w:space="0" w:color="auto"/>
              <w:right w:val="single" w:sz="4" w:space="0" w:color="auto"/>
            </w:tcBorders>
            <w:hideMark/>
          </w:tcPr>
          <w:p w:rsidR="00895DB9" w:rsidRPr="002520D1" w:rsidRDefault="00895DB9">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8</w:t>
            </w:r>
          </w:p>
        </w:tc>
        <w:tc>
          <w:tcPr>
            <w:tcW w:w="1276" w:type="dxa"/>
            <w:tcBorders>
              <w:top w:val="nil"/>
              <w:left w:val="single" w:sz="4" w:space="0" w:color="auto"/>
              <w:bottom w:val="single" w:sz="4" w:space="0" w:color="auto"/>
              <w:right w:val="single" w:sz="4" w:space="0" w:color="auto"/>
            </w:tcBorders>
            <w:hideMark/>
          </w:tcPr>
          <w:p w:rsidR="00895DB9" w:rsidRPr="002520D1" w:rsidRDefault="00895DB9">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9</w:t>
            </w:r>
          </w:p>
        </w:tc>
        <w:tc>
          <w:tcPr>
            <w:tcW w:w="1134" w:type="dxa"/>
            <w:tcBorders>
              <w:top w:val="nil"/>
              <w:left w:val="single" w:sz="4" w:space="0" w:color="auto"/>
              <w:bottom w:val="single" w:sz="4" w:space="0" w:color="auto"/>
              <w:right w:val="single" w:sz="4" w:space="0" w:color="auto"/>
            </w:tcBorders>
            <w:hideMark/>
          </w:tcPr>
          <w:p w:rsidR="00895DB9" w:rsidRPr="002520D1" w:rsidRDefault="00895DB9">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10</w:t>
            </w:r>
          </w:p>
        </w:tc>
      </w:tr>
      <w:tr w:rsidR="00F769C6" w:rsidRPr="002520D1" w:rsidTr="00084091">
        <w:tc>
          <w:tcPr>
            <w:tcW w:w="567" w:type="dxa"/>
            <w:tcBorders>
              <w:top w:val="single" w:sz="4" w:space="0" w:color="auto"/>
              <w:left w:val="single" w:sz="4" w:space="0" w:color="auto"/>
              <w:bottom w:val="single" w:sz="4" w:space="0" w:color="auto"/>
              <w:right w:val="single" w:sz="4" w:space="0" w:color="auto"/>
            </w:tcBorders>
            <w:hideMark/>
          </w:tcPr>
          <w:p w:rsidR="00895DB9" w:rsidRPr="002520D1" w:rsidRDefault="00895DB9">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895DB9" w:rsidRPr="002520D1" w:rsidRDefault="00895DB9">
            <w:pPr>
              <w:pStyle w:val="ConsPlusCell0"/>
              <w:rPr>
                <w:rFonts w:ascii="Times New Roman" w:hAnsi="Times New Roman" w:cs="Times New Roman"/>
                <w:kern w:val="2"/>
                <w:sz w:val="24"/>
                <w:szCs w:val="24"/>
              </w:rPr>
            </w:pPr>
            <w:r w:rsidRPr="002520D1">
              <w:rPr>
                <w:rFonts w:ascii="Times New Roman" w:hAnsi="Times New Roman" w:cs="Times New Roman"/>
                <w:sz w:val="24"/>
                <w:szCs w:val="24"/>
              </w:rPr>
              <w:t>Подпрограмма  «Охрана окружающей среды в Веселовском сельском поселении»</w:t>
            </w:r>
          </w:p>
        </w:tc>
        <w:tc>
          <w:tcPr>
            <w:tcW w:w="2835" w:type="dxa"/>
            <w:tcBorders>
              <w:top w:val="single" w:sz="4" w:space="0" w:color="auto"/>
              <w:left w:val="single" w:sz="4" w:space="0" w:color="auto"/>
              <w:bottom w:val="single" w:sz="4" w:space="0" w:color="auto"/>
              <w:right w:val="single" w:sz="4" w:space="0" w:color="auto"/>
            </w:tcBorders>
            <w:hideMark/>
          </w:tcPr>
          <w:p w:rsidR="00895DB9" w:rsidRPr="002520D1" w:rsidRDefault="00895DB9">
            <w:pPr>
              <w:rPr>
                <w:sz w:val="24"/>
                <w:szCs w:val="24"/>
              </w:rPr>
            </w:pPr>
            <w:r w:rsidRPr="002520D1">
              <w:rPr>
                <w:sz w:val="24"/>
                <w:szCs w:val="24"/>
              </w:rPr>
              <w:t>Специалист первой категории по имущественным и земельным отношениям  Федоренко И.А</w:t>
            </w:r>
          </w:p>
        </w:tc>
        <w:tc>
          <w:tcPr>
            <w:tcW w:w="1418" w:type="dxa"/>
            <w:tcBorders>
              <w:top w:val="single" w:sz="4" w:space="0" w:color="auto"/>
              <w:left w:val="single" w:sz="4" w:space="0" w:color="auto"/>
              <w:bottom w:val="single" w:sz="4" w:space="0" w:color="auto"/>
              <w:right w:val="single" w:sz="4" w:space="0" w:color="auto"/>
            </w:tcBorders>
            <w:hideMark/>
          </w:tcPr>
          <w:p w:rsidR="00895DB9" w:rsidRPr="002520D1" w:rsidRDefault="00895DB9">
            <w:pPr>
              <w:autoSpaceDE w:val="0"/>
              <w:autoSpaceDN w:val="0"/>
              <w:adjustRightInd w:val="0"/>
              <w:jc w:val="center"/>
              <w:rPr>
                <w:sz w:val="24"/>
                <w:szCs w:val="24"/>
              </w:rPr>
            </w:pPr>
            <w:r w:rsidRPr="002520D1">
              <w:rPr>
                <w:color w:val="333333"/>
                <w:sz w:val="24"/>
                <w:szCs w:val="24"/>
                <w:shd w:val="clear" w:color="auto" w:fill="FFFFFF"/>
              </w:rPr>
              <w:t>Х</w:t>
            </w:r>
          </w:p>
        </w:tc>
        <w:tc>
          <w:tcPr>
            <w:tcW w:w="1276" w:type="dxa"/>
            <w:tcBorders>
              <w:top w:val="single" w:sz="4" w:space="0" w:color="auto"/>
              <w:left w:val="single" w:sz="4" w:space="0" w:color="auto"/>
              <w:bottom w:val="single" w:sz="4" w:space="0" w:color="auto"/>
              <w:right w:val="single" w:sz="4" w:space="0" w:color="auto"/>
            </w:tcBorders>
            <w:hideMark/>
          </w:tcPr>
          <w:p w:rsidR="00895DB9" w:rsidRPr="002520D1" w:rsidRDefault="00895DB9">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hideMark/>
          </w:tcPr>
          <w:p w:rsidR="00895DB9" w:rsidRPr="002520D1" w:rsidRDefault="00895DB9">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hideMark/>
          </w:tcPr>
          <w:p w:rsidR="00895DB9" w:rsidRPr="002520D1" w:rsidRDefault="00835B2C">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5,1</w:t>
            </w:r>
          </w:p>
        </w:tc>
        <w:tc>
          <w:tcPr>
            <w:tcW w:w="1276" w:type="dxa"/>
            <w:tcBorders>
              <w:top w:val="single" w:sz="4" w:space="0" w:color="auto"/>
              <w:left w:val="single" w:sz="4" w:space="0" w:color="auto"/>
              <w:bottom w:val="single" w:sz="4" w:space="0" w:color="auto"/>
              <w:right w:val="single" w:sz="4" w:space="0" w:color="auto"/>
            </w:tcBorders>
            <w:hideMark/>
          </w:tcPr>
          <w:p w:rsidR="00895DB9" w:rsidRPr="002520D1" w:rsidRDefault="00835B2C">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5,1</w:t>
            </w:r>
          </w:p>
        </w:tc>
        <w:tc>
          <w:tcPr>
            <w:tcW w:w="992" w:type="dxa"/>
            <w:tcBorders>
              <w:top w:val="single" w:sz="4" w:space="0" w:color="auto"/>
              <w:left w:val="single" w:sz="4" w:space="0" w:color="auto"/>
              <w:bottom w:val="single" w:sz="4" w:space="0" w:color="auto"/>
              <w:right w:val="single" w:sz="4" w:space="0" w:color="auto"/>
            </w:tcBorders>
            <w:hideMark/>
          </w:tcPr>
          <w:p w:rsidR="00895DB9" w:rsidRPr="002520D1" w:rsidRDefault="00895DB9">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895DB9" w:rsidRPr="002520D1" w:rsidRDefault="00895DB9">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895DB9" w:rsidRPr="002520D1" w:rsidRDefault="00835B2C">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5,1</w:t>
            </w:r>
          </w:p>
        </w:tc>
      </w:tr>
      <w:tr w:rsidR="00F769C6" w:rsidRPr="002520D1" w:rsidTr="00084091">
        <w:tc>
          <w:tcPr>
            <w:tcW w:w="567" w:type="dxa"/>
            <w:tcBorders>
              <w:top w:val="single" w:sz="4" w:space="0" w:color="auto"/>
              <w:left w:val="single" w:sz="4" w:space="0" w:color="auto"/>
              <w:right w:val="single" w:sz="4" w:space="0" w:color="auto"/>
            </w:tcBorders>
          </w:tcPr>
          <w:p w:rsidR="00A549AB" w:rsidRPr="002520D1" w:rsidRDefault="00A549AB">
            <w:pPr>
              <w:pStyle w:val="ConsPlusCell0"/>
              <w:jc w:val="center"/>
              <w:rPr>
                <w:rFonts w:ascii="Times New Roman" w:hAnsi="Times New Roman" w:cs="Times New Roman"/>
                <w:sz w:val="24"/>
                <w:szCs w:val="24"/>
              </w:rPr>
            </w:pPr>
          </w:p>
        </w:tc>
        <w:tc>
          <w:tcPr>
            <w:tcW w:w="2410" w:type="dxa"/>
            <w:tcBorders>
              <w:top w:val="single" w:sz="4" w:space="0" w:color="auto"/>
              <w:left w:val="single" w:sz="4" w:space="0" w:color="auto"/>
              <w:right w:val="single" w:sz="4" w:space="0" w:color="auto"/>
            </w:tcBorders>
            <w:hideMark/>
          </w:tcPr>
          <w:p w:rsidR="00A549AB" w:rsidRPr="002520D1" w:rsidRDefault="00A549AB">
            <w:pPr>
              <w:pStyle w:val="ConsPlusCell0"/>
              <w:rPr>
                <w:rFonts w:ascii="Times New Roman" w:hAnsi="Times New Roman" w:cs="Times New Roman"/>
                <w:sz w:val="24"/>
                <w:szCs w:val="24"/>
              </w:rPr>
            </w:pPr>
            <w:r w:rsidRPr="002520D1">
              <w:rPr>
                <w:rFonts w:ascii="Times New Roman" w:hAnsi="Times New Roman" w:cs="Times New Roman"/>
                <w:sz w:val="24"/>
                <w:szCs w:val="24"/>
              </w:rPr>
              <w:t>Основное мероприятие 1.1</w:t>
            </w:r>
          </w:p>
          <w:p w:rsidR="00A549AB" w:rsidRPr="002520D1" w:rsidRDefault="00A549AB">
            <w:pPr>
              <w:pStyle w:val="ConsPlusCell0"/>
              <w:spacing w:after="200" w:line="276" w:lineRule="auto"/>
              <w:rPr>
                <w:rFonts w:ascii="Times New Roman" w:hAnsi="Times New Roman" w:cs="Times New Roman"/>
                <w:sz w:val="24"/>
                <w:szCs w:val="24"/>
              </w:rPr>
            </w:pPr>
            <w:r w:rsidRPr="002520D1">
              <w:rPr>
                <w:rFonts w:ascii="Times New Roman" w:hAnsi="Times New Roman" w:cs="Times New Roman"/>
                <w:sz w:val="24"/>
                <w:szCs w:val="24"/>
              </w:rPr>
              <w:t>«Деятельность по снижению загрязнения атмосферного воздуха»</w:t>
            </w:r>
          </w:p>
        </w:tc>
        <w:tc>
          <w:tcPr>
            <w:tcW w:w="2835" w:type="dxa"/>
            <w:tcBorders>
              <w:top w:val="single" w:sz="4" w:space="0" w:color="auto"/>
              <w:left w:val="single" w:sz="4" w:space="0" w:color="auto"/>
              <w:right w:val="single" w:sz="4" w:space="0" w:color="auto"/>
            </w:tcBorders>
            <w:hideMark/>
          </w:tcPr>
          <w:p w:rsidR="00A549AB" w:rsidRPr="002520D1" w:rsidRDefault="00A549AB">
            <w:pPr>
              <w:rPr>
                <w:sz w:val="24"/>
                <w:szCs w:val="24"/>
              </w:rPr>
            </w:pPr>
            <w:r w:rsidRPr="002520D1">
              <w:rPr>
                <w:sz w:val="24"/>
                <w:szCs w:val="24"/>
              </w:rPr>
              <w:t>Специалист первой категории по имущественным и земельным отношениям  Федоренко И.А.</w:t>
            </w:r>
          </w:p>
        </w:tc>
        <w:tc>
          <w:tcPr>
            <w:tcW w:w="1418" w:type="dxa"/>
            <w:tcBorders>
              <w:top w:val="single" w:sz="4" w:space="0" w:color="auto"/>
              <w:left w:val="single" w:sz="4" w:space="0" w:color="auto"/>
              <w:right w:val="single" w:sz="4" w:space="0" w:color="auto"/>
            </w:tcBorders>
            <w:hideMark/>
          </w:tcPr>
          <w:p w:rsidR="00A549AB" w:rsidRPr="002520D1" w:rsidRDefault="00A549AB">
            <w:pPr>
              <w:autoSpaceDE w:val="0"/>
              <w:autoSpaceDN w:val="0"/>
              <w:adjustRightInd w:val="0"/>
              <w:jc w:val="center"/>
              <w:rPr>
                <w:color w:val="333333"/>
                <w:sz w:val="24"/>
                <w:szCs w:val="24"/>
                <w:shd w:val="clear" w:color="auto" w:fill="FFFFFF"/>
              </w:rPr>
            </w:pPr>
            <w:r w:rsidRPr="002520D1">
              <w:rPr>
                <w:color w:val="333333"/>
                <w:sz w:val="24"/>
                <w:szCs w:val="24"/>
                <w:shd w:val="clear" w:color="auto" w:fill="FFFFFF"/>
              </w:rPr>
              <w:t xml:space="preserve">Проведение рейдов по выявлению очагов возгораний </w:t>
            </w:r>
          </w:p>
        </w:tc>
        <w:tc>
          <w:tcPr>
            <w:tcW w:w="1276" w:type="dxa"/>
            <w:tcBorders>
              <w:top w:val="single" w:sz="4" w:space="0" w:color="auto"/>
              <w:left w:val="single" w:sz="4" w:space="0" w:color="auto"/>
              <w:right w:val="single" w:sz="4" w:space="0" w:color="auto"/>
            </w:tcBorders>
            <w:hideMark/>
          </w:tcPr>
          <w:p w:rsidR="00A549AB" w:rsidRPr="002520D1" w:rsidRDefault="00A549AB" w:rsidP="005139ED">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01.01.20</w:t>
            </w:r>
            <w:r w:rsidR="000008B5" w:rsidRPr="002520D1">
              <w:rPr>
                <w:rFonts w:ascii="Times New Roman" w:hAnsi="Times New Roman" w:cs="Times New Roman"/>
                <w:sz w:val="24"/>
                <w:szCs w:val="24"/>
              </w:rPr>
              <w:t>2</w:t>
            </w:r>
            <w:r w:rsidR="005139ED" w:rsidRPr="002520D1">
              <w:rPr>
                <w:rFonts w:ascii="Times New Roman" w:hAnsi="Times New Roman" w:cs="Times New Roman"/>
                <w:sz w:val="24"/>
                <w:szCs w:val="24"/>
              </w:rPr>
              <w:t>3</w:t>
            </w:r>
          </w:p>
        </w:tc>
        <w:tc>
          <w:tcPr>
            <w:tcW w:w="1417" w:type="dxa"/>
            <w:tcBorders>
              <w:top w:val="single" w:sz="4" w:space="0" w:color="auto"/>
              <w:left w:val="single" w:sz="4" w:space="0" w:color="auto"/>
              <w:right w:val="single" w:sz="4" w:space="0" w:color="auto"/>
            </w:tcBorders>
            <w:hideMark/>
          </w:tcPr>
          <w:p w:rsidR="00A549AB" w:rsidRPr="002520D1" w:rsidRDefault="00A549AB" w:rsidP="005139ED">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31.12.20</w:t>
            </w:r>
            <w:r w:rsidR="000008B5" w:rsidRPr="002520D1">
              <w:rPr>
                <w:rFonts w:ascii="Times New Roman" w:hAnsi="Times New Roman" w:cs="Times New Roman"/>
                <w:sz w:val="24"/>
                <w:szCs w:val="24"/>
              </w:rPr>
              <w:t>2</w:t>
            </w:r>
            <w:r w:rsidR="005139ED" w:rsidRPr="002520D1">
              <w:rPr>
                <w:rFonts w:ascii="Times New Roman" w:hAnsi="Times New Roman" w:cs="Times New Roman"/>
                <w:sz w:val="24"/>
                <w:szCs w:val="24"/>
              </w:rPr>
              <w:t>3</w:t>
            </w:r>
          </w:p>
        </w:tc>
        <w:tc>
          <w:tcPr>
            <w:tcW w:w="1559" w:type="dxa"/>
            <w:tcBorders>
              <w:top w:val="single" w:sz="4" w:space="0" w:color="auto"/>
              <w:left w:val="single" w:sz="4" w:space="0" w:color="auto"/>
              <w:right w:val="single" w:sz="4" w:space="0" w:color="auto"/>
            </w:tcBorders>
            <w:hideMark/>
          </w:tcPr>
          <w:p w:rsidR="00A549AB" w:rsidRPr="002520D1" w:rsidRDefault="00A549AB" w:rsidP="001B0DE8">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0,0</w:t>
            </w:r>
          </w:p>
        </w:tc>
        <w:tc>
          <w:tcPr>
            <w:tcW w:w="1276" w:type="dxa"/>
            <w:tcBorders>
              <w:top w:val="single" w:sz="4" w:space="0" w:color="auto"/>
              <w:left w:val="single" w:sz="4" w:space="0" w:color="auto"/>
              <w:right w:val="single" w:sz="4" w:space="0" w:color="auto"/>
            </w:tcBorders>
            <w:hideMark/>
          </w:tcPr>
          <w:p w:rsidR="00A549AB" w:rsidRPr="002520D1" w:rsidRDefault="00A549AB" w:rsidP="001B0DE8">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0,0</w:t>
            </w:r>
          </w:p>
        </w:tc>
        <w:tc>
          <w:tcPr>
            <w:tcW w:w="992" w:type="dxa"/>
            <w:tcBorders>
              <w:top w:val="single" w:sz="4" w:space="0" w:color="auto"/>
              <w:left w:val="single" w:sz="4" w:space="0" w:color="auto"/>
              <w:right w:val="single" w:sz="4" w:space="0" w:color="auto"/>
            </w:tcBorders>
            <w:hideMark/>
          </w:tcPr>
          <w:p w:rsidR="00A549AB" w:rsidRPr="002520D1" w:rsidRDefault="00A549AB" w:rsidP="001B0DE8">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0,0</w:t>
            </w:r>
          </w:p>
        </w:tc>
        <w:tc>
          <w:tcPr>
            <w:tcW w:w="1276" w:type="dxa"/>
            <w:tcBorders>
              <w:top w:val="single" w:sz="4" w:space="0" w:color="auto"/>
              <w:left w:val="single" w:sz="4" w:space="0" w:color="auto"/>
              <w:right w:val="single" w:sz="4" w:space="0" w:color="auto"/>
            </w:tcBorders>
            <w:hideMark/>
          </w:tcPr>
          <w:p w:rsidR="00A549AB" w:rsidRPr="002520D1" w:rsidRDefault="00A549AB">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hideMark/>
          </w:tcPr>
          <w:p w:rsidR="00A549AB" w:rsidRPr="002520D1" w:rsidRDefault="00A549AB">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0,0</w:t>
            </w:r>
          </w:p>
        </w:tc>
      </w:tr>
      <w:tr w:rsidR="00257639" w:rsidRPr="002520D1" w:rsidTr="00084091">
        <w:tc>
          <w:tcPr>
            <w:tcW w:w="567" w:type="dxa"/>
            <w:tcBorders>
              <w:top w:val="single" w:sz="4" w:space="0" w:color="auto"/>
              <w:left w:val="single" w:sz="4" w:space="0" w:color="auto"/>
              <w:bottom w:val="single" w:sz="4" w:space="0" w:color="auto"/>
              <w:right w:val="single" w:sz="4" w:space="0" w:color="auto"/>
            </w:tcBorders>
          </w:tcPr>
          <w:p w:rsidR="00257639" w:rsidRPr="002520D1" w:rsidRDefault="00257639">
            <w:pPr>
              <w:pStyle w:val="ConsPlusCell0"/>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257639" w:rsidRPr="002520D1" w:rsidRDefault="00257639">
            <w:pPr>
              <w:pStyle w:val="ConsPlusCell0"/>
              <w:rPr>
                <w:rFonts w:ascii="Times New Roman" w:hAnsi="Times New Roman" w:cs="Times New Roman"/>
                <w:sz w:val="24"/>
                <w:szCs w:val="24"/>
              </w:rPr>
            </w:pPr>
            <w:r w:rsidRPr="002520D1">
              <w:rPr>
                <w:rFonts w:ascii="Times New Roman" w:hAnsi="Times New Roman" w:cs="Times New Roman"/>
                <w:sz w:val="24"/>
                <w:szCs w:val="24"/>
              </w:rPr>
              <w:t>Основное мероприятие 1.2</w:t>
            </w:r>
          </w:p>
          <w:p w:rsidR="00257639" w:rsidRPr="002520D1" w:rsidRDefault="00257639">
            <w:pPr>
              <w:rPr>
                <w:sz w:val="24"/>
                <w:szCs w:val="24"/>
              </w:rPr>
            </w:pPr>
            <w:r w:rsidRPr="002520D1">
              <w:rPr>
                <w:sz w:val="24"/>
                <w:szCs w:val="24"/>
              </w:rPr>
              <w:lastRenderedPageBreak/>
              <w:t>«Экологическое просвещение и формирование экологической культуры, обеспечение информацией о состоянии окружающей среды, проведение эпизодических природно-очаговых мероприятий»</w:t>
            </w:r>
          </w:p>
        </w:tc>
        <w:tc>
          <w:tcPr>
            <w:tcW w:w="2835" w:type="dxa"/>
            <w:tcBorders>
              <w:top w:val="single" w:sz="4" w:space="0" w:color="auto"/>
              <w:left w:val="single" w:sz="4" w:space="0" w:color="auto"/>
              <w:bottom w:val="single" w:sz="4" w:space="0" w:color="auto"/>
              <w:right w:val="single" w:sz="4" w:space="0" w:color="auto"/>
            </w:tcBorders>
            <w:hideMark/>
          </w:tcPr>
          <w:p w:rsidR="00257639" w:rsidRPr="002520D1" w:rsidRDefault="00257639">
            <w:pPr>
              <w:rPr>
                <w:sz w:val="24"/>
                <w:szCs w:val="24"/>
              </w:rPr>
            </w:pPr>
            <w:r w:rsidRPr="002520D1">
              <w:rPr>
                <w:sz w:val="24"/>
                <w:szCs w:val="24"/>
              </w:rPr>
              <w:lastRenderedPageBreak/>
              <w:t xml:space="preserve">Специалист первой категории по </w:t>
            </w:r>
            <w:r w:rsidRPr="002520D1">
              <w:rPr>
                <w:sz w:val="24"/>
                <w:szCs w:val="24"/>
              </w:rPr>
              <w:lastRenderedPageBreak/>
              <w:t>имущественным и земельным отношениям  Федоренко И.А</w:t>
            </w:r>
          </w:p>
        </w:tc>
        <w:tc>
          <w:tcPr>
            <w:tcW w:w="1418" w:type="dxa"/>
            <w:tcBorders>
              <w:top w:val="single" w:sz="4" w:space="0" w:color="auto"/>
              <w:left w:val="single" w:sz="4" w:space="0" w:color="auto"/>
              <w:bottom w:val="single" w:sz="4" w:space="0" w:color="auto"/>
              <w:right w:val="single" w:sz="4" w:space="0" w:color="auto"/>
            </w:tcBorders>
            <w:hideMark/>
          </w:tcPr>
          <w:p w:rsidR="00257639" w:rsidRPr="002520D1" w:rsidRDefault="00257639">
            <w:pPr>
              <w:autoSpaceDE w:val="0"/>
              <w:autoSpaceDN w:val="0"/>
              <w:adjustRightInd w:val="0"/>
              <w:jc w:val="center"/>
              <w:rPr>
                <w:sz w:val="24"/>
                <w:szCs w:val="24"/>
              </w:rPr>
            </w:pPr>
            <w:r w:rsidRPr="002520D1">
              <w:rPr>
                <w:sz w:val="24"/>
                <w:szCs w:val="24"/>
              </w:rPr>
              <w:lastRenderedPageBreak/>
              <w:t xml:space="preserve">Повышение качества </w:t>
            </w:r>
            <w:r w:rsidRPr="002520D1">
              <w:rPr>
                <w:sz w:val="24"/>
                <w:szCs w:val="24"/>
              </w:rPr>
              <w:lastRenderedPageBreak/>
              <w:t>исполнения муниципальных функций в установленной сфере</w:t>
            </w:r>
          </w:p>
        </w:tc>
        <w:tc>
          <w:tcPr>
            <w:tcW w:w="1276" w:type="dxa"/>
            <w:tcBorders>
              <w:top w:val="single" w:sz="4" w:space="0" w:color="auto"/>
              <w:left w:val="single" w:sz="4" w:space="0" w:color="auto"/>
              <w:bottom w:val="single" w:sz="4" w:space="0" w:color="auto"/>
              <w:right w:val="single" w:sz="4" w:space="0" w:color="auto"/>
            </w:tcBorders>
            <w:hideMark/>
          </w:tcPr>
          <w:p w:rsidR="00257639" w:rsidRPr="002520D1" w:rsidRDefault="00257639" w:rsidP="005139ED">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lastRenderedPageBreak/>
              <w:t>01.01.202</w:t>
            </w:r>
            <w:r w:rsidR="005139ED" w:rsidRPr="002520D1">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257639" w:rsidRPr="002520D1" w:rsidRDefault="00257639" w:rsidP="005139ED">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31.12.202</w:t>
            </w:r>
            <w:r w:rsidR="005139ED" w:rsidRPr="002520D1">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257639" w:rsidRPr="002520D1" w:rsidRDefault="00257639">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257639" w:rsidRPr="002520D1" w:rsidRDefault="00257639">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257639" w:rsidRPr="002520D1" w:rsidRDefault="00257639">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257639" w:rsidRPr="002520D1" w:rsidRDefault="00257639">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57639" w:rsidRPr="002520D1" w:rsidRDefault="00257639">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0,0</w:t>
            </w:r>
          </w:p>
        </w:tc>
      </w:tr>
      <w:tr w:rsidR="00257639" w:rsidRPr="002520D1" w:rsidTr="00084091">
        <w:tc>
          <w:tcPr>
            <w:tcW w:w="567" w:type="dxa"/>
            <w:tcBorders>
              <w:top w:val="single" w:sz="4" w:space="0" w:color="auto"/>
              <w:left w:val="single" w:sz="4" w:space="0" w:color="auto"/>
              <w:bottom w:val="single" w:sz="4" w:space="0" w:color="auto"/>
              <w:right w:val="single" w:sz="4" w:space="0" w:color="auto"/>
            </w:tcBorders>
          </w:tcPr>
          <w:p w:rsidR="00257639" w:rsidRPr="002520D1" w:rsidRDefault="00257639">
            <w:pPr>
              <w:pStyle w:val="ConsPlusCell0"/>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257639" w:rsidRPr="002520D1" w:rsidRDefault="00257639">
            <w:pPr>
              <w:rPr>
                <w:bCs/>
                <w:sz w:val="24"/>
                <w:szCs w:val="24"/>
              </w:rPr>
            </w:pPr>
            <w:r w:rsidRPr="002520D1">
              <w:rPr>
                <w:sz w:val="24"/>
                <w:szCs w:val="24"/>
              </w:rPr>
              <w:t>Основное мероприятие 1.3 «Организация детско-юношеского экологического движения»</w:t>
            </w:r>
          </w:p>
        </w:tc>
        <w:tc>
          <w:tcPr>
            <w:tcW w:w="2835" w:type="dxa"/>
            <w:tcBorders>
              <w:top w:val="single" w:sz="4" w:space="0" w:color="auto"/>
              <w:left w:val="single" w:sz="4" w:space="0" w:color="auto"/>
              <w:bottom w:val="single" w:sz="4" w:space="0" w:color="auto"/>
              <w:right w:val="single" w:sz="4" w:space="0" w:color="auto"/>
            </w:tcBorders>
            <w:hideMark/>
          </w:tcPr>
          <w:p w:rsidR="00257639" w:rsidRPr="002520D1" w:rsidRDefault="00257639">
            <w:pPr>
              <w:rPr>
                <w:sz w:val="24"/>
                <w:szCs w:val="24"/>
              </w:rPr>
            </w:pPr>
            <w:r w:rsidRPr="002520D1">
              <w:rPr>
                <w:sz w:val="24"/>
                <w:szCs w:val="24"/>
              </w:rPr>
              <w:t>Специалист первой категории по имущественным и земельным отношениям  Федоренко И.А</w:t>
            </w:r>
          </w:p>
        </w:tc>
        <w:tc>
          <w:tcPr>
            <w:tcW w:w="1418" w:type="dxa"/>
            <w:tcBorders>
              <w:top w:val="single" w:sz="4" w:space="0" w:color="auto"/>
              <w:left w:val="single" w:sz="4" w:space="0" w:color="auto"/>
              <w:bottom w:val="single" w:sz="4" w:space="0" w:color="auto"/>
              <w:right w:val="single" w:sz="4" w:space="0" w:color="auto"/>
            </w:tcBorders>
            <w:hideMark/>
          </w:tcPr>
          <w:p w:rsidR="00257639" w:rsidRPr="002520D1" w:rsidRDefault="00257639" w:rsidP="002D3135">
            <w:pPr>
              <w:autoSpaceDE w:val="0"/>
              <w:autoSpaceDN w:val="0"/>
              <w:adjustRightInd w:val="0"/>
              <w:jc w:val="center"/>
              <w:rPr>
                <w:sz w:val="24"/>
                <w:szCs w:val="24"/>
              </w:rPr>
            </w:pPr>
            <w:r w:rsidRPr="002520D1">
              <w:rPr>
                <w:sz w:val="24"/>
                <w:szCs w:val="24"/>
              </w:rPr>
              <w:t xml:space="preserve">Участие учащихся Веселовской  СОШ №2 в Областном слете юных </w:t>
            </w:r>
            <w:r w:rsidRPr="002520D1">
              <w:rPr>
                <w:color w:val="333333"/>
                <w:sz w:val="24"/>
                <w:szCs w:val="24"/>
                <w:shd w:val="clear" w:color="auto" w:fill="FFFFFF"/>
              </w:rPr>
              <w:t>участников в Конкурсах</w:t>
            </w:r>
          </w:p>
        </w:tc>
        <w:tc>
          <w:tcPr>
            <w:tcW w:w="1276" w:type="dxa"/>
            <w:tcBorders>
              <w:top w:val="single" w:sz="4" w:space="0" w:color="auto"/>
              <w:left w:val="single" w:sz="4" w:space="0" w:color="auto"/>
              <w:bottom w:val="single" w:sz="4" w:space="0" w:color="auto"/>
              <w:right w:val="single" w:sz="4" w:space="0" w:color="auto"/>
            </w:tcBorders>
            <w:hideMark/>
          </w:tcPr>
          <w:p w:rsidR="00257639" w:rsidRPr="002520D1" w:rsidRDefault="00257639" w:rsidP="005139ED">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01.01.202</w:t>
            </w:r>
            <w:r w:rsidR="005139ED" w:rsidRPr="002520D1">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257639" w:rsidRPr="002520D1" w:rsidRDefault="00257639" w:rsidP="005139ED">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31.12.202</w:t>
            </w:r>
            <w:r w:rsidR="005139ED" w:rsidRPr="002520D1">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257639" w:rsidRPr="002520D1" w:rsidRDefault="00257639">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257639" w:rsidRPr="002520D1" w:rsidRDefault="00257639">
            <w:pPr>
              <w:jc w:val="center"/>
              <w:rPr>
                <w:sz w:val="24"/>
                <w:szCs w:val="24"/>
              </w:rPr>
            </w:pPr>
            <w:r w:rsidRPr="002520D1">
              <w:rPr>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257639" w:rsidRPr="002520D1" w:rsidRDefault="00257639">
            <w:pPr>
              <w:jc w:val="center"/>
              <w:rPr>
                <w:sz w:val="24"/>
                <w:szCs w:val="24"/>
              </w:rPr>
            </w:pPr>
            <w:r w:rsidRPr="002520D1">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257639" w:rsidRPr="002520D1" w:rsidRDefault="00257639">
            <w:pPr>
              <w:jc w:val="center"/>
              <w:rPr>
                <w:sz w:val="24"/>
                <w:szCs w:val="24"/>
              </w:rPr>
            </w:pPr>
            <w:r w:rsidRPr="002520D1">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57639" w:rsidRPr="002520D1" w:rsidRDefault="00257639">
            <w:pPr>
              <w:jc w:val="center"/>
              <w:rPr>
                <w:sz w:val="24"/>
                <w:szCs w:val="24"/>
              </w:rPr>
            </w:pPr>
            <w:r w:rsidRPr="002520D1">
              <w:rPr>
                <w:sz w:val="24"/>
                <w:szCs w:val="24"/>
              </w:rPr>
              <w:t>0,0</w:t>
            </w:r>
          </w:p>
        </w:tc>
      </w:tr>
      <w:tr w:rsidR="00257639" w:rsidRPr="002520D1" w:rsidTr="00084091">
        <w:tc>
          <w:tcPr>
            <w:tcW w:w="567" w:type="dxa"/>
            <w:tcBorders>
              <w:top w:val="single" w:sz="4" w:space="0" w:color="auto"/>
              <w:left w:val="single" w:sz="4" w:space="0" w:color="auto"/>
              <w:right w:val="single" w:sz="4" w:space="0" w:color="auto"/>
            </w:tcBorders>
          </w:tcPr>
          <w:p w:rsidR="00257639" w:rsidRPr="002520D1" w:rsidRDefault="00257639">
            <w:pPr>
              <w:pStyle w:val="ConsPlusCell0"/>
              <w:jc w:val="center"/>
              <w:rPr>
                <w:rFonts w:ascii="Times New Roman" w:hAnsi="Times New Roman" w:cs="Times New Roman"/>
                <w:sz w:val="24"/>
                <w:szCs w:val="24"/>
              </w:rPr>
            </w:pPr>
          </w:p>
        </w:tc>
        <w:tc>
          <w:tcPr>
            <w:tcW w:w="2410" w:type="dxa"/>
            <w:tcBorders>
              <w:top w:val="single" w:sz="4" w:space="0" w:color="auto"/>
              <w:left w:val="single" w:sz="4" w:space="0" w:color="auto"/>
              <w:right w:val="single" w:sz="4" w:space="0" w:color="auto"/>
            </w:tcBorders>
            <w:hideMark/>
          </w:tcPr>
          <w:p w:rsidR="00257639" w:rsidRPr="002520D1" w:rsidRDefault="00257639">
            <w:pPr>
              <w:widowControl w:val="0"/>
              <w:autoSpaceDE w:val="0"/>
              <w:autoSpaceDN w:val="0"/>
              <w:adjustRightInd w:val="0"/>
              <w:ind w:left="-57" w:right="-57"/>
              <w:rPr>
                <w:sz w:val="24"/>
                <w:szCs w:val="24"/>
              </w:rPr>
            </w:pPr>
            <w:r w:rsidRPr="002520D1">
              <w:rPr>
                <w:sz w:val="24"/>
                <w:szCs w:val="24"/>
              </w:rPr>
              <w:t>Основное мероприятие 1.4</w:t>
            </w:r>
          </w:p>
          <w:p w:rsidR="00257639" w:rsidRPr="002520D1" w:rsidRDefault="00257639">
            <w:pPr>
              <w:rPr>
                <w:sz w:val="24"/>
                <w:szCs w:val="24"/>
              </w:rPr>
            </w:pPr>
            <w:r w:rsidRPr="002520D1">
              <w:rPr>
                <w:color w:val="000000"/>
                <w:sz w:val="24"/>
                <w:szCs w:val="24"/>
              </w:rPr>
              <w:t>Мероприятия по регулированию численности безнадзорных животных Веселовского сельского поселения</w:t>
            </w:r>
          </w:p>
        </w:tc>
        <w:tc>
          <w:tcPr>
            <w:tcW w:w="2835" w:type="dxa"/>
            <w:tcBorders>
              <w:top w:val="single" w:sz="4" w:space="0" w:color="auto"/>
              <w:left w:val="single" w:sz="4" w:space="0" w:color="auto"/>
              <w:right w:val="single" w:sz="4" w:space="0" w:color="auto"/>
            </w:tcBorders>
            <w:hideMark/>
          </w:tcPr>
          <w:p w:rsidR="00257639" w:rsidRPr="002520D1" w:rsidRDefault="00257639" w:rsidP="00401510">
            <w:pPr>
              <w:rPr>
                <w:sz w:val="24"/>
                <w:szCs w:val="24"/>
              </w:rPr>
            </w:pPr>
            <w:r w:rsidRPr="002520D1">
              <w:rPr>
                <w:sz w:val="24"/>
                <w:szCs w:val="24"/>
              </w:rPr>
              <w:t>Старший инспектор по вопросам муниципального хозяйства Плотная О.В</w:t>
            </w:r>
          </w:p>
        </w:tc>
        <w:tc>
          <w:tcPr>
            <w:tcW w:w="1418" w:type="dxa"/>
            <w:tcBorders>
              <w:top w:val="single" w:sz="4" w:space="0" w:color="auto"/>
              <w:left w:val="single" w:sz="4" w:space="0" w:color="auto"/>
              <w:right w:val="single" w:sz="4" w:space="0" w:color="auto"/>
            </w:tcBorders>
            <w:hideMark/>
          </w:tcPr>
          <w:p w:rsidR="00257639" w:rsidRPr="002520D1" w:rsidRDefault="00257639" w:rsidP="00401510">
            <w:pPr>
              <w:autoSpaceDE w:val="0"/>
              <w:autoSpaceDN w:val="0"/>
              <w:adjustRightInd w:val="0"/>
              <w:jc w:val="center"/>
              <w:rPr>
                <w:sz w:val="24"/>
                <w:szCs w:val="24"/>
              </w:rPr>
            </w:pPr>
            <w:r w:rsidRPr="002520D1">
              <w:rPr>
                <w:color w:val="000000"/>
                <w:sz w:val="24"/>
                <w:szCs w:val="24"/>
              </w:rPr>
              <w:t>Мероприятия по регулированию численности безнадзорных животных</w:t>
            </w:r>
          </w:p>
        </w:tc>
        <w:tc>
          <w:tcPr>
            <w:tcW w:w="1276" w:type="dxa"/>
            <w:tcBorders>
              <w:top w:val="single" w:sz="4" w:space="0" w:color="auto"/>
              <w:left w:val="single" w:sz="4" w:space="0" w:color="auto"/>
              <w:right w:val="single" w:sz="4" w:space="0" w:color="auto"/>
            </w:tcBorders>
            <w:hideMark/>
          </w:tcPr>
          <w:p w:rsidR="00257639" w:rsidRPr="002520D1" w:rsidRDefault="00257639" w:rsidP="005139ED">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01.01.202</w:t>
            </w:r>
            <w:r w:rsidR="005139ED" w:rsidRPr="002520D1">
              <w:rPr>
                <w:rFonts w:ascii="Times New Roman" w:hAnsi="Times New Roman" w:cs="Times New Roman"/>
                <w:sz w:val="24"/>
                <w:szCs w:val="24"/>
              </w:rPr>
              <w:t>3</w:t>
            </w:r>
          </w:p>
        </w:tc>
        <w:tc>
          <w:tcPr>
            <w:tcW w:w="1417" w:type="dxa"/>
            <w:tcBorders>
              <w:top w:val="single" w:sz="4" w:space="0" w:color="auto"/>
              <w:left w:val="single" w:sz="4" w:space="0" w:color="auto"/>
              <w:right w:val="single" w:sz="4" w:space="0" w:color="auto"/>
            </w:tcBorders>
            <w:hideMark/>
          </w:tcPr>
          <w:p w:rsidR="00257639" w:rsidRPr="002520D1" w:rsidRDefault="00257639" w:rsidP="005139ED">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31.12.202</w:t>
            </w:r>
            <w:r w:rsidR="005139ED" w:rsidRPr="002520D1">
              <w:rPr>
                <w:rFonts w:ascii="Times New Roman" w:hAnsi="Times New Roman" w:cs="Times New Roman"/>
                <w:sz w:val="24"/>
                <w:szCs w:val="24"/>
              </w:rPr>
              <w:t>3</w:t>
            </w:r>
          </w:p>
        </w:tc>
        <w:tc>
          <w:tcPr>
            <w:tcW w:w="1559" w:type="dxa"/>
            <w:tcBorders>
              <w:top w:val="single" w:sz="4" w:space="0" w:color="auto"/>
              <w:left w:val="single" w:sz="4" w:space="0" w:color="auto"/>
              <w:right w:val="single" w:sz="4" w:space="0" w:color="auto"/>
            </w:tcBorders>
            <w:hideMark/>
          </w:tcPr>
          <w:p w:rsidR="00257639" w:rsidRPr="002520D1" w:rsidRDefault="005139ED" w:rsidP="00B35466">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0,0</w:t>
            </w:r>
          </w:p>
        </w:tc>
        <w:tc>
          <w:tcPr>
            <w:tcW w:w="1276" w:type="dxa"/>
            <w:tcBorders>
              <w:top w:val="single" w:sz="4" w:space="0" w:color="auto"/>
              <w:left w:val="single" w:sz="4" w:space="0" w:color="auto"/>
              <w:right w:val="single" w:sz="4" w:space="0" w:color="auto"/>
            </w:tcBorders>
            <w:hideMark/>
          </w:tcPr>
          <w:p w:rsidR="00257639" w:rsidRPr="002520D1" w:rsidRDefault="005139ED" w:rsidP="00B35466">
            <w:pPr>
              <w:jc w:val="center"/>
              <w:rPr>
                <w:sz w:val="24"/>
                <w:szCs w:val="24"/>
              </w:rPr>
            </w:pPr>
            <w:r w:rsidRPr="002520D1">
              <w:rPr>
                <w:sz w:val="24"/>
                <w:szCs w:val="24"/>
              </w:rPr>
              <w:t>0,0</w:t>
            </w:r>
          </w:p>
        </w:tc>
        <w:tc>
          <w:tcPr>
            <w:tcW w:w="992" w:type="dxa"/>
            <w:tcBorders>
              <w:top w:val="single" w:sz="4" w:space="0" w:color="auto"/>
              <w:left w:val="single" w:sz="4" w:space="0" w:color="auto"/>
              <w:right w:val="single" w:sz="4" w:space="0" w:color="auto"/>
            </w:tcBorders>
            <w:hideMark/>
          </w:tcPr>
          <w:p w:rsidR="00257639" w:rsidRPr="002520D1" w:rsidRDefault="00257639" w:rsidP="00B35466">
            <w:pPr>
              <w:jc w:val="center"/>
              <w:rPr>
                <w:sz w:val="24"/>
                <w:szCs w:val="24"/>
              </w:rPr>
            </w:pPr>
            <w:r w:rsidRPr="002520D1">
              <w:rPr>
                <w:sz w:val="24"/>
                <w:szCs w:val="24"/>
              </w:rPr>
              <w:t>0,0</w:t>
            </w:r>
          </w:p>
        </w:tc>
        <w:tc>
          <w:tcPr>
            <w:tcW w:w="1276" w:type="dxa"/>
            <w:tcBorders>
              <w:top w:val="single" w:sz="4" w:space="0" w:color="auto"/>
              <w:left w:val="single" w:sz="4" w:space="0" w:color="auto"/>
              <w:right w:val="single" w:sz="4" w:space="0" w:color="auto"/>
            </w:tcBorders>
            <w:hideMark/>
          </w:tcPr>
          <w:p w:rsidR="00257639" w:rsidRPr="002520D1" w:rsidRDefault="00257639" w:rsidP="00B35466">
            <w:pPr>
              <w:jc w:val="center"/>
              <w:rPr>
                <w:sz w:val="24"/>
                <w:szCs w:val="24"/>
              </w:rPr>
            </w:pPr>
            <w:r w:rsidRPr="002520D1">
              <w:rPr>
                <w:sz w:val="24"/>
                <w:szCs w:val="24"/>
              </w:rPr>
              <w:t>0,0</w:t>
            </w:r>
          </w:p>
        </w:tc>
        <w:tc>
          <w:tcPr>
            <w:tcW w:w="1134" w:type="dxa"/>
            <w:tcBorders>
              <w:top w:val="single" w:sz="4" w:space="0" w:color="auto"/>
              <w:left w:val="single" w:sz="4" w:space="0" w:color="auto"/>
              <w:right w:val="single" w:sz="4" w:space="0" w:color="auto"/>
            </w:tcBorders>
            <w:hideMark/>
          </w:tcPr>
          <w:p w:rsidR="00257639" w:rsidRPr="002520D1" w:rsidRDefault="005139ED" w:rsidP="00835B2C">
            <w:pPr>
              <w:jc w:val="center"/>
              <w:rPr>
                <w:sz w:val="24"/>
                <w:szCs w:val="24"/>
              </w:rPr>
            </w:pPr>
            <w:r w:rsidRPr="002520D1">
              <w:rPr>
                <w:sz w:val="24"/>
                <w:szCs w:val="24"/>
              </w:rPr>
              <w:t>0,0</w:t>
            </w:r>
          </w:p>
        </w:tc>
      </w:tr>
      <w:tr w:rsidR="00F769C6" w:rsidRPr="002520D1" w:rsidTr="00084091">
        <w:tc>
          <w:tcPr>
            <w:tcW w:w="567" w:type="dxa"/>
            <w:tcBorders>
              <w:top w:val="single" w:sz="4" w:space="0" w:color="auto"/>
              <w:left w:val="single" w:sz="4" w:space="0" w:color="auto"/>
              <w:bottom w:val="single" w:sz="4" w:space="0" w:color="auto"/>
              <w:right w:val="single" w:sz="4" w:space="0" w:color="auto"/>
            </w:tcBorders>
          </w:tcPr>
          <w:p w:rsidR="00895DB9" w:rsidRPr="002520D1" w:rsidRDefault="00895DB9">
            <w:pPr>
              <w:pStyle w:val="ConsPlusCell0"/>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895DB9" w:rsidRPr="002520D1" w:rsidRDefault="00895DB9">
            <w:pPr>
              <w:rPr>
                <w:sz w:val="24"/>
                <w:szCs w:val="24"/>
              </w:rPr>
            </w:pPr>
            <w:r w:rsidRPr="002520D1">
              <w:rPr>
                <w:sz w:val="24"/>
                <w:szCs w:val="24"/>
              </w:rPr>
              <w:t xml:space="preserve">Контрольно событие </w:t>
            </w:r>
            <w:r w:rsidRPr="002520D1">
              <w:rPr>
                <w:sz w:val="24"/>
                <w:szCs w:val="24"/>
              </w:rPr>
              <w:lastRenderedPageBreak/>
              <w:t>мероприятия</w:t>
            </w:r>
          </w:p>
          <w:p w:rsidR="00895DB9" w:rsidRPr="002520D1" w:rsidRDefault="00895DB9">
            <w:pPr>
              <w:rPr>
                <w:sz w:val="24"/>
                <w:szCs w:val="24"/>
              </w:rPr>
            </w:pPr>
            <w:r w:rsidRPr="002520D1">
              <w:rPr>
                <w:sz w:val="24"/>
                <w:szCs w:val="24"/>
              </w:rPr>
              <w:t>Реализация Решения Собрания депутатов Веселовского сельского поселения «Об утверждении Правил благоустройства на территории Веселовского сельского поселения»</w:t>
            </w:r>
          </w:p>
          <w:p w:rsidR="002D3135" w:rsidRPr="002520D1" w:rsidRDefault="002D3135">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895DB9" w:rsidRPr="002520D1" w:rsidRDefault="00401510">
            <w:pPr>
              <w:rPr>
                <w:sz w:val="24"/>
                <w:szCs w:val="24"/>
              </w:rPr>
            </w:pPr>
            <w:r w:rsidRPr="002520D1">
              <w:rPr>
                <w:sz w:val="24"/>
                <w:szCs w:val="24"/>
              </w:rPr>
              <w:lastRenderedPageBreak/>
              <w:t xml:space="preserve">Старший </w:t>
            </w:r>
            <w:r w:rsidR="00895DB9" w:rsidRPr="002520D1">
              <w:rPr>
                <w:sz w:val="24"/>
                <w:szCs w:val="24"/>
              </w:rPr>
              <w:t xml:space="preserve">Инспектор по </w:t>
            </w:r>
            <w:r w:rsidR="00895DB9" w:rsidRPr="002520D1">
              <w:rPr>
                <w:sz w:val="24"/>
                <w:szCs w:val="24"/>
              </w:rPr>
              <w:lastRenderedPageBreak/>
              <w:t>вопросам муниципального хозяйства Плотная О.В</w:t>
            </w:r>
          </w:p>
          <w:p w:rsidR="00895DB9" w:rsidRPr="002520D1" w:rsidRDefault="00895DB9">
            <w:pPr>
              <w:rPr>
                <w:sz w:val="24"/>
                <w:szCs w:val="24"/>
              </w:rPr>
            </w:pPr>
          </w:p>
          <w:p w:rsidR="00895DB9" w:rsidRPr="002520D1" w:rsidRDefault="00895DB9">
            <w:pPr>
              <w:rPr>
                <w:sz w:val="24"/>
                <w:szCs w:val="24"/>
              </w:rPr>
            </w:pPr>
            <w:r w:rsidRPr="002520D1">
              <w:rPr>
                <w:sz w:val="24"/>
                <w:szCs w:val="24"/>
              </w:rPr>
              <w:t>Специалист первой категории по имущественным и земельным отношениям  Федоренко И.А</w:t>
            </w:r>
          </w:p>
        </w:tc>
        <w:tc>
          <w:tcPr>
            <w:tcW w:w="1418" w:type="dxa"/>
            <w:tcBorders>
              <w:top w:val="single" w:sz="4" w:space="0" w:color="auto"/>
              <w:left w:val="single" w:sz="4" w:space="0" w:color="auto"/>
              <w:bottom w:val="single" w:sz="4" w:space="0" w:color="auto"/>
              <w:right w:val="single" w:sz="4" w:space="0" w:color="auto"/>
            </w:tcBorders>
            <w:hideMark/>
          </w:tcPr>
          <w:p w:rsidR="00895DB9" w:rsidRPr="002520D1" w:rsidRDefault="00895DB9" w:rsidP="009A2480">
            <w:pPr>
              <w:jc w:val="center"/>
              <w:rPr>
                <w:sz w:val="24"/>
                <w:szCs w:val="24"/>
              </w:rPr>
            </w:pPr>
            <w:r w:rsidRPr="002520D1">
              <w:rPr>
                <w:sz w:val="24"/>
                <w:szCs w:val="24"/>
              </w:rPr>
              <w:lastRenderedPageBreak/>
              <w:t xml:space="preserve">Регулярно </w:t>
            </w:r>
            <w:r w:rsidRPr="002520D1">
              <w:rPr>
                <w:sz w:val="24"/>
                <w:szCs w:val="24"/>
              </w:rPr>
              <w:lastRenderedPageBreak/>
              <w:t xml:space="preserve">проводятся ударники </w:t>
            </w:r>
            <w:r w:rsidR="00EC23CC" w:rsidRPr="002520D1">
              <w:rPr>
                <w:sz w:val="24"/>
                <w:szCs w:val="24"/>
              </w:rPr>
              <w:t>,</w:t>
            </w:r>
            <w:r w:rsidRPr="002520D1">
              <w:rPr>
                <w:sz w:val="24"/>
                <w:szCs w:val="24"/>
              </w:rPr>
              <w:t xml:space="preserve"> </w:t>
            </w:r>
            <w:r w:rsidR="009A2480" w:rsidRPr="002520D1">
              <w:rPr>
                <w:sz w:val="24"/>
                <w:szCs w:val="24"/>
              </w:rPr>
              <w:t xml:space="preserve">на </w:t>
            </w:r>
            <w:r w:rsidRPr="002520D1">
              <w:rPr>
                <w:sz w:val="24"/>
                <w:szCs w:val="24"/>
              </w:rPr>
              <w:t xml:space="preserve">территории </w:t>
            </w:r>
            <w:r w:rsidR="009A2480" w:rsidRPr="002520D1">
              <w:rPr>
                <w:sz w:val="24"/>
                <w:szCs w:val="24"/>
              </w:rPr>
              <w:t xml:space="preserve">поселения </w:t>
            </w:r>
            <w:r w:rsidRPr="002520D1">
              <w:rPr>
                <w:sz w:val="24"/>
                <w:szCs w:val="24"/>
              </w:rPr>
              <w:t>проводятся беседы с жителями о необходимости уборки придворовой территории</w:t>
            </w:r>
          </w:p>
        </w:tc>
        <w:tc>
          <w:tcPr>
            <w:tcW w:w="1276" w:type="dxa"/>
            <w:tcBorders>
              <w:top w:val="single" w:sz="4" w:space="0" w:color="auto"/>
              <w:left w:val="single" w:sz="4" w:space="0" w:color="auto"/>
              <w:bottom w:val="single" w:sz="4" w:space="0" w:color="auto"/>
              <w:right w:val="single" w:sz="4" w:space="0" w:color="auto"/>
            </w:tcBorders>
            <w:hideMark/>
          </w:tcPr>
          <w:p w:rsidR="00895DB9" w:rsidRPr="002520D1" w:rsidRDefault="00895DB9">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lastRenderedPageBreak/>
              <w:t>Х</w:t>
            </w:r>
          </w:p>
        </w:tc>
        <w:tc>
          <w:tcPr>
            <w:tcW w:w="1417" w:type="dxa"/>
            <w:tcBorders>
              <w:top w:val="single" w:sz="4" w:space="0" w:color="auto"/>
              <w:left w:val="single" w:sz="4" w:space="0" w:color="auto"/>
              <w:bottom w:val="single" w:sz="4" w:space="0" w:color="auto"/>
              <w:right w:val="single" w:sz="4" w:space="0" w:color="auto"/>
            </w:tcBorders>
            <w:hideMark/>
          </w:tcPr>
          <w:p w:rsidR="00895DB9" w:rsidRPr="002520D1" w:rsidRDefault="00895DB9" w:rsidP="005139ED">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31.12.20</w:t>
            </w:r>
            <w:r w:rsidR="000008B5" w:rsidRPr="002520D1">
              <w:rPr>
                <w:rFonts w:ascii="Times New Roman" w:hAnsi="Times New Roman" w:cs="Times New Roman"/>
                <w:sz w:val="24"/>
                <w:szCs w:val="24"/>
              </w:rPr>
              <w:t>2</w:t>
            </w:r>
            <w:r w:rsidR="005139ED" w:rsidRPr="002520D1">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895DB9" w:rsidRPr="002520D1" w:rsidRDefault="00895DB9">
            <w:pPr>
              <w:jc w:val="center"/>
              <w:rPr>
                <w:sz w:val="24"/>
                <w:szCs w:val="24"/>
              </w:rPr>
            </w:pPr>
            <w:r w:rsidRPr="002520D1">
              <w:rPr>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895DB9" w:rsidRPr="002520D1" w:rsidRDefault="00895DB9">
            <w:pPr>
              <w:jc w:val="center"/>
              <w:rPr>
                <w:sz w:val="24"/>
                <w:szCs w:val="24"/>
              </w:rPr>
            </w:pPr>
            <w:r w:rsidRPr="002520D1">
              <w:rPr>
                <w:sz w:val="24"/>
                <w:szCs w:val="24"/>
              </w:rPr>
              <w:t>Х</w:t>
            </w:r>
          </w:p>
        </w:tc>
        <w:tc>
          <w:tcPr>
            <w:tcW w:w="992" w:type="dxa"/>
            <w:tcBorders>
              <w:top w:val="single" w:sz="4" w:space="0" w:color="auto"/>
              <w:left w:val="single" w:sz="4" w:space="0" w:color="auto"/>
              <w:bottom w:val="single" w:sz="4" w:space="0" w:color="auto"/>
              <w:right w:val="single" w:sz="4" w:space="0" w:color="auto"/>
            </w:tcBorders>
            <w:hideMark/>
          </w:tcPr>
          <w:p w:rsidR="00895DB9" w:rsidRPr="002520D1" w:rsidRDefault="00895DB9">
            <w:pPr>
              <w:jc w:val="center"/>
              <w:rPr>
                <w:sz w:val="24"/>
                <w:szCs w:val="24"/>
              </w:rPr>
            </w:pPr>
            <w:r w:rsidRPr="002520D1">
              <w:rPr>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895DB9" w:rsidRPr="002520D1" w:rsidRDefault="00895DB9">
            <w:pPr>
              <w:jc w:val="center"/>
              <w:rPr>
                <w:sz w:val="24"/>
                <w:szCs w:val="24"/>
              </w:rPr>
            </w:pPr>
            <w:r w:rsidRPr="002520D1">
              <w:rPr>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895DB9" w:rsidRPr="002520D1" w:rsidRDefault="00895DB9">
            <w:pPr>
              <w:jc w:val="center"/>
              <w:rPr>
                <w:sz w:val="24"/>
                <w:szCs w:val="24"/>
              </w:rPr>
            </w:pPr>
            <w:r w:rsidRPr="002520D1">
              <w:rPr>
                <w:sz w:val="24"/>
                <w:szCs w:val="24"/>
              </w:rPr>
              <w:t>Х</w:t>
            </w:r>
          </w:p>
        </w:tc>
      </w:tr>
      <w:tr w:rsidR="00912A53" w:rsidRPr="002520D1" w:rsidTr="00084091">
        <w:tc>
          <w:tcPr>
            <w:tcW w:w="567" w:type="dxa"/>
            <w:tcBorders>
              <w:top w:val="single" w:sz="4" w:space="0" w:color="auto"/>
              <w:left w:val="single" w:sz="4" w:space="0" w:color="auto"/>
              <w:bottom w:val="single" w:sz="4" w:space="0" w:color="auto"/>
              <w:right w:val="single" w:sz="4" w:space="0" w:color="auto"/>
            </w:tcBorders>
          </w:tcPr>
          <w:p w:rsidR="00895DB9" w:rsidRPr="002520D1" w:rsidRDefault="00895DB9">
            <w:pPr>
              <w:pStyle w:val="ConsPlusCell0"/>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895DB9" w:rsidRPr="002520D1" w:rsidRDefault="00895DB9">
            <w:pPr>
              <w:rPr>
                <w:sz w:val="24"/>
                <w:szCs w:val="24"/>
              </w:rPr>
            </w:pPr>
            <w:r w:rsidRPr="002520D1">
              <w:rPr>
                <w:sz w:val="24"/>
                <w:szCs w:val="24"/>
              </w:rPr>
              <w:t>Подпрограмма 2. «Формирование комплексной системы управления отходами и вторичными материальными ресурсами на территории</w:t>
            </w:r>
          </w:p>
          <w:p w:rsidR="002D3135" w:rsidRPr="002520D1" w:rsidRDefault="00895DB9" w:rsidP="00EC23CC">
            <w:pPr>
              <w:rPr>
                <w:bCs/>
                <w:sz w:val="24"/>
                <w:szCs w:val="24"/>
              </w:rPr>
            </w:pPr>
            <w:r w:rsidRPr="002520D1">
              <w:rPr>
                <w:sz w:val="24"/>
                <w:szCs w:val="24"/>
              </w:rPr>
              <w:t>Веселовского сельского поселения»</w:t>
            </w:r>
          </w:p>
        </w:tc>
        <w:tc>
          <w:tcPr>
            <w:tcW w:w="2835" w:type="dxa"/>
            <w:tcBorders>
              <w:top w:val="single" w:sz="4" w:space="0" w:color="auto"/>
              <w:left w:val="single" w:sz="4" w:space="0" w:color="auto"/>
              <w:bottom w:val="single" w:sz="4" w:space="0" w:color="auto"/>
              <w:right w:val="single" w:sz="4" w:space="0" w:color="auto"/>
            </w:tcBorders>
          </w:tcPr>
          <w:p w:rsidR="00895DB9" w:rsidRPr="002520D1" w:rsidRDefault="00401510">
            <w:pPr>
              <w:rPr>
                <w:sz w:val="24"/>
                <w:szCs w:val="24"/>
              </w:rPr>
            </w:pPr>
            <w:r w:rsidRPr="002520D1">
              <w:rPr>
                <w:sz w:val="24"/>
                <w:szCs w:val="24"/>
              </w:rPr>
              <w:t xml:space="preserve">Старший </w:t>
            </w:r>
            <w:r w:rsidR="00895DB9" w:rsidRPr="002520D1">
              <w:rPr>
                <w:sz w:val="24"/>
                <w:szCs w:val="24"/>
              </w:rPr>
              <w:t>Инспектор по вопросам муниципального хозяйства Плотная О.В</w:t>
            </w:r>
          </w:p>
          <w:p w:rsidR="00895DB9" w:rsidRPr="002520D1" w:rsidRDefault="00895DB9">
            <w:pP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95DB9" w:rsidRPr="002520D1" w:rsidRDefault="00895DB9">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895DB9" w:rsidRPr="002520D1" w:rsidRDefault="00895DB9">
            <w:pPr>
              <w:autoSpaceDE w:val="0"/>
              <w:autoSpaceDN w:val="0"/>
              <w:adjustRightInd w:val="0"/>
              <w:jc w:val="center"/>
              <w:rPr>
                <w:sz w:val="24"/>
                <w:szCs w:val="24"/>
              </w:rPr>
            </w:pPr>
            <w:r w:rsidRPr="002520D1">
              <w:rPr>
                <w:color w:val="333333"/>
                <w:sz w:val="24"/>
                <w:szCs w:val="24"/>
                <w:shd w:val="clear" w:color="auto" w:fill="FFFFFF"/>
              </w:rPr>
              <w:t>Х</w:t>
            </w:r>
          </w:p>
        </w:tc>
        <w:tc>
          <w:tcPr>
            <w:tcW w:w="1417" w:type="dxa"/>
            <w:tcBorders>
              <w:top w:val="single" w:sz="4" w:space="0" w:color="auto"/>
              <w:left w:val="single" w:sz="4" w:space="0" w:color="auto"/>
              <w:bottom w:val="single" w:sz="4" w:space="0" w:color="auto"/>
              <w:right w:val="single" w:sz="4" w:space="0" w:color="auto"/>
            </w:tcBorders>
            <w:hideMark/>
          </w:tcPr>
          <w:p w:rsidR="00895DB9" w:rsidRPr="002520D1" w:rsidRDefault="00895DB9">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hideMark/>
          </w:tcPr>
          <w:p w:rsidR="00895DB9" w:rsidRPr="002520D1" w:rsidRDefault="00F179AC">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26,2</w:t>
            </w:r>
          </w:p>
        </w:tc>
        <w:tc>
          <w:tcPr>
            <w:tcW w:w="1276" w:type="dxa"/>
            <w:tcBorders>
              <w:top w:val="single" w:sz="4" w:space="0" w:color="auto"/>
              <w:left w:val="single" w:sz="4" w:space="0" w:color="auto"/>
              <w:bottom w:val="single" w:sz="4" w:space="0" w:color="auto"/>
              <w:right w:val="single" w:sz="4" w:space="0" w:color="auto"/>
            </w:tcBorders>
            <w:hideMark/>
          </w:tcPr>
          <w:p w:rsidR="00895DB9" w:rsidRPr="002520D1" w:rsidRDefault="00F179AC">
            <w:pPr>
              <w:autoSpaceDE w:val="0"/>
              <w:autoSpaceDN w:val="0"/>
              <w:adjustRightInd w:val="0"/>
              <w:jc w:val="center"/>
              <w:rPr>
                <w:sz w:val="24"/>
                <w:szCs w:val="24"/>
              </w:rPr>
            </w:pPr>
            <w:r w:rsidRPr="002520D1">
              <w:rPr>
                <w:sz w:val="24"/>
                <w:szCs w:val="24"/>
              </w:rPr>
              <w:t>26,2</w:t>
            </w:r>
          </w:p>
        </w:tc>
        <w:tc>
          <w:tcPr>
            <w:tcW w:w="992" w:type="dxa"/>
            <w:tcBorders>
              <w:top w:val="single" w:sz="4" w:space="0" w:color="auto"/>
              <w:left w:val="single" w:sz="4" w:space="0" w:color="auto"/>
              <w:bottom w:val="single" w:sz="4" w:space="0" w:color="auto"/>
              <w:right w:val="single" w:sz="4" w:space="0" w:color="auto"/>
            </w:tcBorders>
            <w:hideMark/>
          </w:tcPr>
          <w:p w:rsidR="00895DB9" w:rsidRPr="002520D1" w:rsidRDefault="00F179AC" w:rsidP="00835B2C">
            <w:pPr>
              <w:rPr>
                <w:sz w:val="24"/>
                <w:szCs w:val="24"/>
              </w:rPr>
            </w:pPr>
            <w:r w:rsidRPr="002520D1">
              <w:rPr>
                <w:sz w:val="24"/>
                <w:szCs w:val="24"/>
              </w:rPr>
              <w:t>26,2</w:t>
            </w:r>
          </w:p>
        </w:tc>
        <w:tc>
          <w:tcPr>
            <w:tcW w:w="1276" w:type="dxa"/>
            <w:tcBorders>
              <w:top w:val="single" w:sz="4" w:space="0" w:color="auto"/>
              <w:left w:val="single" w:sz="4" w:space="0" w:color="auto"/>
              <w:bottom w:val="single" w:sz="4" w:space="0" w:color="auto"/>
              <w:right w:val="single" w:sz="4" w:space="0" w:color="auto"/>
            </w:tcBorders>
            <w:hideMark/>
          </w:tcPr>
          <w:p w:rsidR="00895DB9" w:rsidRPr="002520D1" w:rsidRDefault="00F179AC" w:rsidP="00FA09F3">
            <w:pPr>
              <w:jc w:val="center"/>
              <w:rPr>
                <w:sz w:val="24"/>
                <w:szCs w:val="24"/>
              </w:rPr>
            </w:pPr>
            <w:r w:rsidRPr="002520D1">
              <w:rPr>
                <w:sz w:val="24"/>
                <w:szCs w:val="24"/>
              </w:rPr>
              <w:t>26,2</w:t>
            </w:r>
          </w:p>
        </w:tc>
        <w:tc>
          <w:tcPr>
            <w:tcW w:w="1134" w:type="dxa"/>
            <w:tcBorders>
              <w:top w:val="single" w:sz="4" w:space="0" w:color="auto"/>
              <w:left w:val="single" w:sz="4" w:space="0" w:color="auto"/>
              <w:bottom w:val="single" w:sz="4" w:space="0" w:color="auto"/>
              <w:right w:val="single" w:sz="4" w:space="0" w:color="auto"/>
            </w:tcBorders>
            <w:hideMark/>
          </w:tcPr>
          <w:p w:rsidR="00895DB9" w:rsidRPr="002520D1" w:rsidRDefault="00341715" w:rsidP="00FA09F3">
            <w:pPr>
              <w:jc w:val="center"/>
              <w:rPr>
                <w:sz w:val="24"/>
                <w:szCs w:val="24"/>
              </w:rPr>
            </w:pPr>
            <w:r w:rsidRPr="002520D1">
              <w:rPr>
                <w:sz w:val="24"/>
                <w:szCs w:val="24"/>
              </w:rPr>
              <w:t>0,0</w:t>
            </w:r>
          </w:p>
        </w:tc>
      </w:tr>
      <w:tr w:rsidR="00FA09F3" w:rsidRPr="002520D1" w:rsidTr="002C7419">
        <w:tc>
          <w:tcPr>
            <w:tcW w:w="567" w:type="dxa"/>
            <w:tcBorders>
              <w:top w:val="single" w:sz="4" w:space="0" w:color="auto"/>
              <w:left w:val="single" w:sz="4" w:space="0" w:color="auto"/>
              <w:right w:val="single" w:sz="4" w:space="0" w:color="auto"/>
            </w:tcBorders>
          </w:tcPr>
          <w:p w:rsidR="00FA09F3" w:rsidRPr="002520D1" w:rsidRDefault="00FA09F3">
            <w:pPr>
              <w:pStyle w:val="ConsPlusCell0"/>
              <w:jc w:val="center"/>
              <w:rPr>
                <w:rFonts w:ascii="Times New Roman" w:hAnsi="Times New Roman" w:cs="Times New Roman"/>
                <w:sz w:val="24"/>
                <w:szCs w:val="24"/>
              </w:rPr>
            </w:pPr>
          </w:p>
        </w:tc>
        <w:tc>
          <w:tcPr>
            <w:tcW w:w="2410" w:type="dxa"/>
            <w:tcBorders>
              <w:top w:val="single" w:sz="4" w:space="0" w:color="auto"/>
              <w:left w:val="single" w:sz="4" w:space="0" w:color="auto"/>
              <w:right w:val="single" w:sz="4" w:space="0" w:color="auto"/>
            </w:tcBorders>
            <w:hideMark/>
          </w:tcPr>
          <w:p w:rsidR="00FA09F3" w:rsidRPr="002520D1" w:rsidRDefault="00FA09F3">
            <w:pPr>
              <w:rPr>
                <w:bCs/>
                <w:sz w:val="24"/>
                <w:szCs w:val="24"/>
              </w:rPr>
            </w:pPr>
            <w:r w:rsidRPr="002520D1">
              <w:rPr>
                <w:sz w:val="24"/>
                <w:szCs w:val="24"/>
              </w:rPr>
              <w:t xml:space="preserve">Основное мероприятие 2.1 «Развитие материальной базы Веселовского сельского поселения в сфере обращения с твердыми бытовыми отходами, включая </w:t>
            </w:r>
            <w:r w:rsidRPr="002520D1">
              <w:rPr>
                <w:sz w:val="24"/>
                <w:szCs w:val="24"/>
              </w:rPr>
              <w:lastRenderedPageBreak/>
              <w:t>приобретение мусоровозов»</w:t>
            </w:r>
          </w:p>
        </w:tc>
        <w:tc>
          <w:tcPr>
            <w:tcW w:w="2835" w:type="dxa"/>
            <w:tcBorders>
              <w:top w:val="single" w:sz="4" w:space="0" w:color="auto"/>
              <w:left w:val="single" w:sz="4" w:space="0" w:color="auto"/>
              <w:right w:val="single" w:sz="4" w:space="0" w:color="auto"/>
            </w:tcBorders>
          </w:tcPr>
          <w:p w:rsidR="00FA09F3" w:rsidRPr="002520D1" w:rsidRDefault="00FA09F3">
            <w:pPr>
              <w:rPr>
                <w:sz w:val="24"/>
                <w:szCs w:val="24"/>
              </w:rPr>
            </w:pPr>
            <w:r w:rsidRPr="002520D1">
              <w:rPr>
                <w:sz w:val="24"/>
                <w:szCs w:val="24"/>
              </w:rPr>
              <w:lastRenderedPageBreak/>
              <w:t>Старший Инспектор по вопросам муниципального хозяйства Плотная О.В</w:t>
            </w:r>
          </w:p>
          <w:p w:rsidR="00FA09F3" w:rsidRPr="002520D1" w:rsidRDefault="00FA09F3">
            <w:pPr>
              <w:rPr>
                <w:sz w:val="24"/>
                <w:szCs w:val="24"/>
              </w:rPr>
            </w:pPr>
          </w:p>
        </w:tc>
        <w:tc>
          <w:tcPr>
            <w:tcW w:w="1418" w:type="dxa"/>
            <w:tcBorders>
              <w:top w:val="single" w:sz="4" w:space="0" w:color="auto"/>
              <w:left w:val="single" w:sz="4" w:space="0" w:color="auto"/>
              <w:right w:val="single" w:sz="4" w:space="0" w:color="auto"/>
            </w:tcBorders>
            <w:hideMark/>
          </w:tcPr>
          <w:p w:rsidR="00FA09F3" w:rsidRPr="002520D1" w:rsidRDefault="00FA09F3">
            <w:pPr>
              <w:autoSpaceDE w:val="0"/>
              <w:autoSpaceDN w:val="0"/>
              <w:adjustRightInd w:val="0"/>
              <w:jc w:val="center"/>
              <w:rPr>
                <w:sz w:val="24"/>
                <w:szCs w:val="24"/>
              </w:rPr>
            </w:pPr>
            <w:r w:rsidRPr="002520D1">
              <w:rPr>
                <w:sz w:val="24"/>
                <w:szCs w:val="24"/>
              </w:rPr>
              <w:t>Повышение качества исполнения муниципальных функций в установленной сфере</w:t>
            </w:r>
          </w:p>
        </w:tc>
        <w:tc>
          <w:tcPr>
            <w:tcW w:w="1276" w:type="dxa"/>
            <w:tcBorders>
              <w:top w:val="single" w:sz="4" w:space="0" w:color="auto"/>
              <w:left w:val="single" w:sz="4" w:space="0" w:color="auto"/>
              <w:right w:val="single" w:sz="4" w:space="0" w:color="auto"/>
            </w:tcBorders>
            <w:hideMark/>
          </w:tcPr>
          <w:p w:rsidR="00FA09F3" w:rsidRPr="002520D1" w:rsidRDefault="00FA09F3" w:rsidP="005139ED">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01.01.202</w:t>
            </w:r>
            <w:r w:rsidR="005139ED" w:rsidRPr="002520D1">
              <w:rPr>
                <w:rFonts w:ascii="Times New Roman" w:hAnsi="Times New Roman" w:cs="Times New Roman"/>
                <w:sz w:val="24"/>
                <w:szCs w:val="24"/>
              </w:rPr>
              <w:t>3</w:t>
            </w:r>
          </w:p>
        </w:tc>
        <w:tc>
          <w:tcPr>
            <w:tcW w:w="1417" w:type="dxa"/>
            <w:tcBorders>
              <w:top w:val="single" w:sz="4" w:space="0" w:color="auto"/>
              <w:left w:val="single" w:sz="4" w:space="0" w:color="auto"/>
              <w:right w:val="single" w:sz="4" w:space="0" w:color="auto"/>
            </w:tcBorders>
            <w:hideMark/>
          </w:tcPr>
          <w:p w:rsidR="00FA09F3" w:rsidRPr="002520D1" w:rsidRDefault="00FA09F3" w:rsidP="005139ED">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31.12.202</w:t>
            </w:r>
            <w:r w:rsidR="005139ED" w:rsidRPr="002520D1">
              <w:rPr>
                <w:rFonts w:ascii="Times New Roman" w:hAnsi="Times New Roman" w:cs="Times New Roman"/>
                <w:sz w:val="24"/>
                <w:szCs w:val="24"/>
              </w:rPr>
              <w:t>3</w:t>
            </w:r>
          </w:p>
        </w:tc>
        <w:tc>
          <w:tcPr>
            <w:tcW w:w="1559" w:type="dxa"/>
            <w:tcBorders>
              <w:top w:val="single" w:sz="4" w:space="0" w:color="auto"/>
              <w:left w:val="single" w:sz="4" w:space="0" w:color="auto"/>
              <w:right w:val="single" w:sz="4" w:space="0" w:color="auto"/>
            </w:tcBorders>
            <w:hideMark/>
          </w:tcPr>
          <w:p w:rsidR="00FA09F3" w:rsidRPr="002520D1" w:rsidRDefault="00FA09F3">
            <w:pPr>
              <w:jc w:val="center"/>
              <w:rPr>
                <w:sz w:val="24"/>
                <w:szCs w:val="24"/>
              </w:rPr>
            </w:pPr>
            <w:r w:rsidRPr="002520D1">
              <w:rPr>
                <w:color w:val="333333"/>
                <w:sz w:val="24"/>
                <w:szCs w:val="24"/>
                <w:shd w:val="clear" w:color="auto" w:fill="FFFFFF"/>
              </w:rPr>
              <w:t>0,0</w:t>
            </w:r>
          </w:p>
        </w:tc>
        <w:tc>
          <w:tcPr>
            <w:tcW w:w="1276" w:type="dxa"/>
            <w:tcBorders>
              <w:top w:val="single" w:sz="4" w:space="0" w:color="auto"/>
              <w:left w:val="single" w:sz="4" w:space="0" w:color="auto"/>
              <w:right w:val="single" w:sz="4" w:space="0" w:color="auto"/>
            </w:tcBorders>
            <w:hideMark/>
          </w:tcPr>
          <w:p w:rsidR="00FA09F3" w:rsidRPr="002520D1" w:rsidRDefault="00FA09F3">
            <w:pPr>
              <w:jc w:val="center"/>
              <w:rPr>
                <w:sz w:val="24"/>
                <w:szCs w:val="24"/>
              </w:rPr>
            </w:pPr>
            <w:r w:rsidRPr="002520D1">
              <w:rPr>
                <w:color w:val="333333"/>
                <w:sz w:val="24"/>
                <w:szCs w:val="24"/>
                <w:shd w:val="clear" w:color="auto" w:fill="FFFFFF"/>
              </w:rPr>
              <w:t>0,0</w:t>
            </w:r>
          </w:p>
        </w:tc>
        <w:tc>
          <w:tcPr>
            <w:tcW w:w="992" w:type="dxa"/>
            <w:tcBorders>
              <w:top w:val="single" w:sz="4" w:space="0" w:color="auto"/>
              <w:left w:val="single" w:sz="4" w:space="0" w:color="auto"/>
              <w:right w:val="single" w:sz="4" w:space="0" w:color="auto"/>
            </w:tcBorders>
            <w:hideMark/>
          </w:tcPr>
          <w:p w:rsidR="00FA09F3" w:rsidRPr="002520D1" w:rsidRDefault="00FA09F3">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0,0</w:t>
            </w:r>
          </w:p>
        </w:tc>
        <w:tc>
          <w:tcPr>
            <w:tcW w:w="1276" w:type="dxa"/>
            <w:tcBorders>
              <w:top w:val="single" w:sz="4" w:space="0" w:color="auto"/>
              <w:left w:val="single" w:sz="4" w:space="0" w:color="auto"/>
              <w:right w:val="single" w:sz="4" w:space="0" w:color="auto"/>
            </w:tcBorders>
            <w:hideMark/>
          </w:tcPr>
          <w:p w:rsidR="00FA09F3" w:rsidRPr="002520D1" w:rsidRDefault="00FA09F3">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hideMark/>
          </w:tcPr>
          <w:p w:rsidR="00FA09F3" w:rsidRPr="002520D1" w:rsidRDefault="00FA09F3">
            <w:pPr>
              <w:autoSpaceDE w:val="0"/>
              <w:autoSpaceDN w:val="0"/>
              <w:adjustRightInd w:val="0"/>
              <w:jc w:val="center"/>
              <w:rPr>
                <w:sz w:val="24"/>
                <w:szCs w:val="24"/>
              </w:rPr>
            </w:pPr>
            <w:r w:rsidRPr="002520D1">
              <w:rPr>
                <w:color w:val="333333"/>
                <w:sz w:val="24"/>
                <w:szCs w:val="24"/>
                <w:shd w:val="clear" w:color="auto" w:fill="FFFFFF"/>
              </w:rPr>
              <w:t>0,0</w:t>
            </w:r>
          </w:p>
        </w:tc>
      </w:tr>
      <w:tr w:rsidR="00F179AC" w:rsidRPr="002520D1" w:rsidTr="002C7419">
        <w:tc>
          <w:tcPr>
            <w:tcW w:w="567" w:type="dxa"/>
            <w:tcBorders>
              <w:top w:val="single" w:sz="4" w:space="0" w:color="auto"/>
              <w:left w:val="single" w:sz="4" w:space="0" w:color="auto"/>
              <w:bottom w:val="single" w:sz="4" w:space="0" w:color="auto"/>
              <w:right w:val="single" w:sz="4" w:space="0" w:color="auto"/>
            </w:tcBorders>
          </w:tcPr>
          <w:p w:rsidR="00F179AC" w:rsidRPr="002520D1" w:rsidRDefault="00F179AC">
            <w:pPr>
              <w:pStyle w:val="ConsPlusCell0"/>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179AC" w:rsidRPr="002520D1" w:rsidRDefault="00F179AC">
            <w:pPr>
              <w:rPr>
                <w:bCs/>
                <w:sz w:val="24"/>
                <w:szCs w:val="24"/>
              </w:rPr>
            </w:pPr>
            <w:r w:rsidRPr="002520D1">
              <w:rPr>
                <w:sz w:val="24"/>
                <w:szCs w:val="24"/>
              </w:rPr>
              <w:t>Основное мероприятие 2.2 «Улучшение санитарно-экологического состояния территории Веселовского сельского поселения»</w:t>
            </w:r>
          </w:p>
        </w:tc>
        <w:tc>
          <w:tcPr>
            <w:tcW w:w="2835" w:type="dxa"/>
            <w:tcBorders>
              <w:top w:val="single" w:sz="4" w:space="0" w:color="auto"/>
              <w:left w:val="single" w:sz="4" w:space="0" w:color="auto"/>
              <w:bottom w:val="single" w:sz="4" w:space="0" w:color="auto"/>
              <w:right w:val="single" w:sz="4" w:space="0" w:color="auto"/>
            </w:tcBorders>
            <w:hideMark/>
          </w:tcPr>
          <w:p w:rsidR="00F179AC" w:rsidRPr="002520D1" w:rsidRDefault="00F179AC">
            <w:pPr>
              <w:rPr>
                <w:sz w:val="24"/>
                <w:szCs w:val="24"/>
              </w:rPr>
            </w:pPr>
            <w:r w:rsidRPr="002520D1">
              <w:rPr>
                <w:sz w:val="24"/>
                <w:szCs w:val="24"/>
              </w:rPr>
              <w:t>Старший Инспектор по вопросам муниципального хозяйства Плотная О.В</w:t>
            </w:r>
          </w:p>
        </w:tc>
        <w:tc>
          <w:tcPr>
            <w:tcW w:w="1418" w:type="dxa"/>
            <w:tcBorders>
              <w:top w:val="single" w:sz="4" w:space="0" w:color="auto"/>
              <w:left w:val="single" w:sz="4" w:space="0" w:color="auto"/>
              <w:bottom w:val="single" w:sz="4" w:space="0" w:color="auto"/>
              <w:right w:val="single" w:sz="4" w:space="0" w:color="auto"/>
            </w:tcBorders>
          </w:tcPr>
          <w:p w:rsidR="00F179AC" w:rsidRPr="002520D1" w:rsidRDefault="00F179AC">
            <w:pPr>
              <w:autoSpaceDE w:val="0"/>
              <w:autoSpaceDN w:val="0"/>
              <w:adjustRightInd w:val="0"/>
              <w:jc w:val="center"/>
              <w:rPr>
                <w:sz w:val="24"/>
                <w:szCs w:val="24"/>
              </w:rPr>
            </w:pPr>
            <w:r w:rsidRPr="002520D1">
              <w:rPr>
                <w:sz w:val="24"/>
                <w:szCs w:val="24"/>
              </w:rPr>
              <w:t xml:space="preserve">Выполнены работы по контрактам №12 от 30.03.2023противоклещ </w:t>
            </w:r>
          </w:p>
          <w:p w:rsidR="00F179AC" w:rsidRPr="002520D1" w:rsidRDefault="00F179AC" w:rsidP="005139ED">
            <w:pPr>
              <w:autoSpaceDE w:val="0"/>
              <w:autoSpaceDN w:val="0"/>
              <w:adjustRightInd w:val="0"/>
              <w:jc w:val="center"/>
              <w:rPr>
                <w:sz w:val="24"/>
                <w:szCs w:val="24"/>
              </w:rPr>
            </w:pPr>
            <w:r w:rsidRPr="002520D1">
              <w:rPr>
                <w:sz w:val="24"/>
                <w:szCs w:val="24"/>
              </w:rPr>
              <w:t>Договор 13.02.2023 №0410/00828- вывоз ТБО</w:t>
            </w:r>
          </w:p>
        </w:tc>
        <w:tc>
          <w:tcPr>
            <w:tcW w:w="1276" w:type="dxa"/>
            <w:tcBorders>
              <w:top w:val="single" w:sz="4" w:space="0" w:color="auto"/>
              <w:left w:val="single" w:sz="4" w:space="0" w:color="auto"/>
              <w:bottom w:val="single" w:sz="4" w:space="0" w:color="auto"/>
              <w:right w:val="single" w:sz="4" w:space="0" w:color="auto"/>
            </w:tcBorders>
            <w:hideMark/>
          </w:tcPr>
          <w:p w:rsidR="00F179AC" w:rsidRPr="002520D1" w:rsidRDefault="00F179AC" w:rsidP="005139ED">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01.01.2023</w:t>
            </w:r>
          </w:p>
        </w:tc>
        <w:tc>
          <w:tcPr>
            <w:tcW w:w="1417" w:type="dxa"/>
            <w:tcBorders>
              <w:top w:val="single" w:sz="4" w:space="0" w:color="auto"/>
              <w:left w:val="single" w:sz="4" w:space="0" w:color="auto"/>
              <w:bottom w:val="single" w:sz="4" w:space="0" w:color="auto"/>
              <w:right w:val="single" w:sz="4" w:space="0" w:color="auto"/>
            </w:tcBorders>
            <w:hideMark/>
          </w:tcPr>
          <w:p w:rsidR="00F179AC" w:rsidRPr="002520D1" w:rsidRDefault="00F179AC" w:rsidP="005139ED">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31.12.2023</w:t>
            </w:r>
          </w:p>
        </w:tc>
        <w:tc>
          <w:tcPr>
            <w:tcW w:w="1559" w:type="dxa"/>
            <w:tcBorders>
              <w:top w:val="single" w:sz="4" w:space="0" w:color="auto"/>
              <w:left w:val="single" w:sz="4" w:space="0" w:color="auto"/>
              <w:bottom w:val="single" w:sz="4" w:space="0" w:color="auto"/>
              <w:right w:val="single" w:sz="4" w:space="0" w:color="auto"/>
            </w:tcBorders>
            <w:hideMark/>
          </w:tcPr>
          <w:p w:rsidR="00F179AC" w:rsidRPr="002520D1" w:rsidRDefault="00F179AC" w:rsidP="005D1EEE">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26,2</w:t>
            </w:r>
          </w:p>
        </w:tc>
        <w:tc>
          <w:tcPr>
            <w:tcW w:w="1276" w:type="dxa"/>
            <w:tcBorders>
              <w:top w:val="single" w:sz="4" w:space="0" w:color="auto"/>
              <w:left w:val="single" w:sz="4" w:space="0" w:color="auto"/>
              <w:bottom w:val="single" w:sz="4" w:space="0" w:color="auto"/>
              <w:right w:val="single" w:sz="4" w:space="0" w:color="auto"/>
            </w:tcBorders>
            <w:hideMark/>
          </w:tcPr>
          <w:p w:rsidR="00F179AC" w:rsidRPr="002520D1" w:rsidRDefault="00F179AC" w:rsidP="005D1EEE">
            <w:pPr>
              <w:autoSpaceDE w:val="0"/>
              <w:autoSpaceDN w:val="0"/>
              <w:adjustRightInd w:val="0"/>
              <w:jc w:val="center"/>
              <w:rPr>
                <w:sz w:val="24"/>
                <w:szCs w:val="24"/>
              </w:rPr>
            </w:pPr>
            <w:r w:rsidRPr="002520D1">
              <w:rPr>
                <w:sz w:val="24"/>
                <w:szCs w:val="24"/>
              </w:rPr>
              <w:t>26,2</w:t>
            </w:r>
          </w:p>
        </w:tc>
        <w:tc>
          <w:tcPr>
            <w:tcW w:w="992" w:type="dxa"/>
            <w:tcBorders>
              <w:top w:val="single" w:sz="4" w:space="0" w:color="auto"/>
              <w:left w:val="single" w:sz="4" w:space="0" w:color="auto"/>
              <w:bottom w:val="single" w:sz="4" w:space="0" w:color="auto"/>
              <w:right w:val="single" w:sz="4" w:space="0" w:color="auto"/>
            </w:tcBorders>
            <w:hideMark/>
          </w:tcPr>
          <w:p w:rsidR="00F179AC" w:rsidRPr="002520D1" w:rsidRDefault="00F179AC" w:rsidP="005D1EEE">
            <w:pPr>
              <w:rPr>
                <w:sz w:val="24"/>
                <w:szCs w:val="24"/>
              </w:rPr>
            </w:pPr>
            <w:r w:rsidRPr="002520D1">
              <w:rPr>
                <w:sz w:val="24"/>
                <w:szCs w:val="24"/>
              </w:rPr>
              <w:t>26,2</w:t>
            </w:r>
          </w:p>
        </w:tc>
        <w:tc>
          <w:tcPr>
            <w:tcW w:w="1276" w:type="dxa"/>
            <w:tcBorders>
              <w:top w:val="single" w:sz="4" w:space="0" w:color="auto"/>
              <w:left w:val="single" w:sz="4" w:space="0" w:color="auto"/>
              <w:bottom w:val="single" w:sz="4" w:space="0" w:color="auto"/>
              <w:right w:val="single" w:sz="4" w:space="0" w:color="auto"/>
            </w:tcBorders>
            <w:hideMark/>
          </w:tcPr>
          <w:p w:rsidR="00F179AC" w:rsidRPr="002520D1" w:rsidRDefault="00F179AC" w:rsidP="005D1EEE">
            <w:pPr>
              <w:jc w:val="center"/>
              <w:rPr>
                <w:sz w:val="24"/>
                <w:szCs w:val="24"/>
              </w:rPr>
            </w:pPr>
            <w:r w:rsidRPr="002520D1">
              <w:rPr>
                <w:sz w:val="24"/>
                <w:szCs w:val="24"/>
              </w:rPr>
              <w:t>26,2</w:t>
            </w:r>
          </w:p>
        </w:tc>
        <w:tc>
          <w:tcPr>
            <w:tcW w:w="1134" w:type="dxa"/>
            <w:tcBorders>
              <w:top w:val="single" w:sz="4" w:space="0" w:color="auto"/>
              <w:left w:val="single" w:sz="4" w:space="0" w:color="auto"/>
              <w:bottom w:val="single" w:sz="4" w:space="0" w:color="auto"/>
              <w:right w:val="single" w:sz="4" w:space="0" w:color="auto"/>
            </w:tcBorders>
            <w:hideMark/>
          </w:tcPr>
          <w:p w:rsidR="00F179AC" w:rsidRPr="002520D1" w:rsidRDefault="00F179AC" w:rsidP="005D1EEE">
            <w:pPr>
              <w:jc w:val="center"/>
              <w:rPr>
                <w:sz w:val="24"/>
                <w:szCs w:val="24"/>
              </w:rPr>
            </w:pPr>
            <w:r w:rsidRPr="002520D1">
              <w:rPr>
                <w:sz w:val="24"/>
                <w:szCs w:val="24"/>
              </w:rPr>
              <w:t>0,0</w:t>
            </w:r>
          </w:p>
        </w:tc>
      </w:tr>
      <w:tr w:rsidR="00912A53" w:rsidRPr="002520D1" w:rsidTr="002C7419">
        <w:tc>
          <w:tcPr>
            <w:tcW w:w="567" w:type="dxa"/>
            <w:tcBorders>
              <w:top w:val="single" w:sz="4" w:space="0" w:color="auto"/>
              <w:left w:val="single" w:sz="4" w:space="0" w:color="auto"/>
              <w:bottom w:val="single" w:sz="4" w:space="0" w:color="auto"/>
              <w:right w:val="single" w:sz="4" w:space="0" w:color="auto"/>
            </w:tcBorders>
          </w:tcPr>
          <w:p w:rsidR="00895DB9" w:rsidRPr="002520D1" w:rsidRDefault="00895DB9">
            <w:pPr>
              <w:pStyle w:val="ConsPlusCell0"/>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895DB9" w:rsidRPr="002520D1" w:rsidRDefault="00895DB9">
            <w:pPr>
              <w:rPr>
                <w:sz w:val="24"/>
                <w:szCs w:val="24"/>
              </w:rPr>
            </w:pPr>
            <w:r w:rsidRPr="002520D1">
              <w:rPr>
                <w:sz w:val="24"/>
                <w:szCs w:val="24"/>
              </w:rPr>
              <w:t>Контрольно событие мероприятия</w:t>
            </w:r>
          </w:p>
          <w:p w:rsidR="00895DB9" w:rsidRPr="002520D1" w:rsidRDefault="00895DB9" w:rsidP="009A2480">
            <w:pPr>
              <w:pStyle w:val="ConsPlusCell0"/>
              <w:rPr>
                <w:rFonts w:ascii="Times New Roman" w:hAnsi="Times New Roman" w:cs="Times New Roman"/>
                <w:kern w:val="2"/>
                <w:sz w:val="24"/>
                <w:szCs w:val="24"/>
              </w:rPr>
            </w:pPr>
            <w:r w:rsidRPr="002520D1">
              <w:rPr>
                <w:rFonts w:ascii="Times New Roman" w:hAnsi="Times New Roman" w:cs="Times New Roman"/>
                <w:sz w:val="24"/>
                <w:szCs w:val="24"/>
              </w:rPr>
              <w:t xml:space="preserve">Реализация Решения Собрания депутатов Веселовского сельского поселения «Об утверждении Правил благоустройства на территории Веселовского </w:t>
            </w:r>
            <w:r w:rsidR="009A2480" w:rsidRPr="002520D1">
              <w:rPr>
                <w:rFonts w:ascii="Times New Roman" w:hAnsi="Times New Roman" w:cs="Times New Roman"/>
                <w:sz w:val="24"/>
                <w:szCs w:val="24"/>
              </w:rPr>
              <w:t>с/п</w:t>
            </w:r>
            <w:r w:rsidRPr="002520D1">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895DB9" w:rsidRPr="002520D1" w:rsidRDefault="00401510">
            <w:pPr>
              <w:rPr>
                <w:sz w:val="24"/>
                <w:szCs w:val="24"/>
              </w:rPr>
            </w:pPr>
            <w:r w:rsidRPr="002520D1">
              <w:rPr>
                <w:sz w:val="24"/>
                <w:szCs w:val="24"/>
              </w:rPr>
              <w:t xml:space="preserve">Старший </w:t>
            </w:r>
            <w:r w:rsidR="00895DB9" w:rsidRPr="002520D1">
              <w:rPr>
                <w:sz w:val="24"/>
                <w:szCs w:val="24"/>
              </w:rPr>
              <w:t>Инспектор по вопросам муниципального хозяйства Плотная О.В</w:t>
            </w:r>
          </w:p>
        </w:tc>
        <w:tc>
          <w:tcPr>
            <w:tcW w:w="1418" w:type="dxa"/>
            <w:tcBorders>
              <w:top w:val="single" w:sz="4" w:space="0" w:color="auto"/>
              <w:left w:val="single" w:sz="4" w:space="0" w:color="auto"/>
              <w:bottom w:val="single" w:sz="4" w:space="0" w:color="auto"/>
              <w:right w:val="single" w:sz="4" w:space="0" w:color="auto"/>
            </w:tcBorders>
            <w:hideMark/>
          </w:tcPr>
          <w:p w:rsidR="00895DB9" w:rsidRPr="002520D1" w:rsidRDefault="00895DB9">
            <w:pPr>
              <w:autoSpaceDE w:val="0"/>
              <w:autoSpaceDN w:val="0"/>
              <w:adjustRightInd w:val="0"/>
              <w:jc w:val="center"/>
              <w:rPr>
                <w:sz w:val="24"/>
                <w:szCs w:val="24"/>
              </w:rPr>
            </w:pPr>
            <w:r w:rsidRPr="002520D1">
              <w:rPr>
                <w:sz w:val="24"/>
                <w:szCs w:val="24"/>
              </w:rPr>
              <w:t>Повышение качества исполнения муниципальных функций в установленной сфере</w:t>
            </w:r>
          </w:p>
        </w:tc>
        <w:tc>
          <w:tcPr>
            <w:tcW w:w="1276" w:type="dxa"/>
            <w:tcBorders>
              <w:top w:val="single" w:sz="4" w:space="0" w:color="auto"/>
              <w:left w:val="single" w:sz="4" w:space="0" w:color="auto"/>
              <w:bottom w:val="single" w:sz="4" w:space="0" w:color="auto"/>
              <w:right w:val="single" w:sz="4" w:space="0" w:color="auto"/>
            </w:tcBorders>
            <w:hideMark/>
          </w:tcPr>
          <w:p w:rsidR="00895DB9" w:rsidRPr="002520D1" w:rsidRDefault="00895DB9">
            <w:pPr>
              <w:autoSpaceDE w:val="0"/>
              <w:autoSpaceDN w:val="0"/>
              <w:adjustRightInd w:val="0"/>
              <w:jc w:val="center"/>
              <w:rPr>
                <w:sz w:val="24"/>
                <w:szCs w:val="24"/>
              </w:rPr>
            </w:pPr>
            <w:r w:rsidRPr="002520D1">
              <w:rPr>
                <w:color w:val="333333"/>
                <w:sz w:val="24"/>
                <w:szCs w:val="24"/>
                <w:shd w:val="clear" w:color="auto" w:fill="FFFFFF"/>
              </w:rPr>
              <w:t>Х</w:t>
            </w:r>
          </w:p>
        </w:tc>
        <w:tc>
          <w:tcPr>
            <w:tcW w:w="1417" w:type="dxa"/>
            <w:tcBorders>
              <w:top w:val="single" w:sz="4" w:space="0" w:color="auto"/>
              <w:left w:val="single" w:sz="4" w:space="0" w:color="auto"/>
              <w:bottom w:val="single" w:sz="4" w:space="0" w:color="auto"/>
              <w:right w:val="single" w:sz="4" w:space="0" w:color="auto"/>
            </w:tcBorders>
            <w:hideMark/>
          </w:tcPr>
          <w:p w:rsidR="00895DB9" w:rsidRPr="002520D1" w:rsidRDefault="00895DB9" w:rsidP="005139ED">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31.12.20</w:t>
            </w:r>
            <w:r w:rsidR="000008B5" w:rsidRPr="002520D1">
              <w:rPr>
                <w:rFonts w:ascii="Times New Roman" w:hAnsi="Times New Roman" w:cs="Times New Roman"/>
                <w:sz w:val="24"/>
                <w:szCs w:val="24"/>
              </w:rPr>
              <w:t>2</w:t>
            </w:r>
            <w:r w:rsidR="005139ED" w:rsidRPr="002520D1">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895DB9" w:rsidRPr="002520D1" w:rsidRDefault="00F179AC">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26,2</w:t>
            </w:r>
          </w:p>
        </w:tc>
        <w:tc>
          <w:tcPr>
            <w:tcW w:w="1276" w:type="dxa"/>
            <w:tcBorders>
              <w:top w:val="single" w:sz="4" w:space="0" w:color="auto"/>
              <w:left w:val="single" w:sz="4" w:space="0" w:color="auto"/>
              <w:bottom w:val="single" w:sz="4" w:space="0" w:color="auto"/>
              <w:right w:val="single" w:sz="4" w:space="0" w:color="auto"/>
            </w:tcBorders>
            <w:hideMark/>
          </w:tcPr>
          <w:p w:rsidR="00895DB9" w:rsidRPr="002520D1" w:rsidRDefault="00895DB9">
            <w:pPr>
              <w:autoSpaceDE w:val="0"/>
              <w:autoSpaceDN w:val="0"/>
              <w:adjustRightInd w:val="0"/>
              <w:jc w:val="center"/>
              <w:rPr>
                <w:sz w:val="24"/>
                <w:szCs w:val="24"/>
              </w:rPr>
            </w:pPr>
            <w:r w:rsidRPr="002520D1">
              <w:rPr>
                <w:color w:val="333333"/>
                <w:sz w:val="24"/>
                <w:szCs w:val="24"/>
                <w:shd w:val="clear" w:color="auto" w:fill="FFFFFF"/>
              </w:rPr>
              <w:t>Х</w:t>
            </w:r>
          </w:p>
        </w:tc>
        <w:tc>
          <w:tcPr>
            <w:tcW w:w="992" w:type="dxa"/>
            <w:tcBorders>
              <w:top w:val="single" w:sz="4" w:space="0" w:color="auto"/>
              <w:left w:val="single" w:sz="4" w:space="0" w:color="auto"/>
              <w:bottom w:val="single" w:sz="4" w:space="0" w:color="auto"/>
              <w:right w:val="single" w:sz="4" w:space="0" w:color="auto"/>
            </w:tcBorders>
            <w:hideMark/>
          </w:tcPr>
          <w:p w:rsidR="00895DB9" w:rsidRPr="002520D1" w:rsidRDefault="00895DB9">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895DB9" w:rsidRPr="002520D1" w:rsidRDefault="00895DB9">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895DB9" w:rsidRPr="002520D1" w:rsidRDefault="00895DB9">
            <w:pPr>
              <w:autoSpaceDE w:val="0"/>
              <w:autoSpaceDN w:val="0"/>
              <w:adjustRightInd w:val="0"/>
              <w:jc w:val="center"/>
              <w:rPr>
                <w:sz w:val="24"/>
                <w:szCs w:val="24"/>
              </w:rPr>
            </w:pPr>
            <w:r w:rsidRPr="002520D1">
              <w:rPr>
                <w:color w:val="333333"/>
                <w:sz w:val="24"/>
                <w:szCs w:val="24"/>
                <w:shd w:val="clear" w:color="auto" w:fill="FFFFFF"/>
              </w:rPr>
              <w:t>Х</w:t>
            </w:r>
          </w:p>
        </w:tc>
      </w:tr>
      <w:tr w:rsidR="00F179AC" w:rsidRPr="002520D1" w:rsidTr="009A2480">
        <w:trPr>
          <w:trHeight w:val="734"/>
        </w:trPr>
        <w:tc>
          <w:tcPr>
            <w:tcW w:w="567" w:type="dxa"/>
            <w:tcBorders>
              <w:top w:val="single" w:sz="4" w:space="0" w:color="auto"/>
              <w:left w:val="single" w:sz="4" w:space="0" w:color="auto"/>
              <w:bottom w:val="single" w:sz="4" w:space="0" w:color="auto"/>
              <w:right w:val="single" w:sz="4" w:space="0" w:color="auto"/>
            </w:tcBorders>
          </w:tcPr>
          <w:p w:rsidR="00F179AC" w:rsidRPr="002520D1" w:rsidRDefault="00F179AC">
            <w:pPr>
              <w:pStyle w:val="ConsPlusCell0"/>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179AC" w:rsidRPr="002520D1" w:rsidRDefault="00F179AC">
            <w:pPr>
              <w:pStyle w:val="ConsPlusCell0"/>
              <w:rPr>
                <w:rFonts w:ascii="Times New Roman" w:hAnsi="Times New Roman" w:cs="Times New Roman"/>
                <w:kern w:val="2"/>
                <w:sz w:val="24"/>
                <w:szCs w:val="24"/>
              </w:rPr>
            </w:pPr>
            <w:r w:rsidRPr="002520D1">
              <w:rPr>
                <w:rFonts w:ascii="Times New Roman" w:hAnsi="Times New Roman" w:cs="Times New Roman"/>
                <w:kern w:val="2"/>
                <w:sz w:val="24"/>
                <w:szCs w:val="24"/>
              </w:rPr>
              <w:t>Итого по муниципальной программе</w:t>
            </w:r>
          </w:p>
        </w:tc>
        <w:tc>
          <w:tcPr>
            <w:tcW w:w="2835" w:type="dxa"/>
            <w:tcBorders>
              <w:top w:val="single" w:sz="4" w:space="0" w:color="auto"/>
              <w:left w:val="single" w:sz="4" w:space="0" w:color="auto"/>
              <w:bottom w:val="single" w:sz="4" w:space="0" w:color="auto"/>
              <w:right w:val="single" w:sz="4" w:space="0" w:color="auto"/>
            </w:tcBorders>
          </w:tcPr>
          <w:p w:rsidR="00F179AC" w:rsidRPr="002520D1" w:rsidRDefault="00F179AC" w:rsidP="009A2480">
            <w:pPr>
              <w:rPr>
                <w:sz w:val="24"/>
                <w:szCs w:val="24"/>
              </w:rPr>
            </w:pPr>
            <w:r w:rsidRPr="002520D1">
              <w:rPr>
                <w:sz w:val="24"/>
                <w:szCs w:val="24"/>
              </w:rPr>
              <w:t>Старший Инспектор по вопросам муниципального хозяйства Плотная О.В</w:t>
            </w:r>
          </w:p>
        </w:tc>
        <w:tc>
          <w:tcPr>
            <w:tcW w:w="1418" w:type="dxa"/>
            <w:tcBorders>
              <w:top w:val="single" w:sz="4" w:space="0" w:color="auto"/>
              <w:left w:val="single" w:sz="4" w:space="0" w:color="auto"/>
              <w:bottom w:val="single" w:sz="4" w:space="0" w:color="auto"/>
              <w:right w:val="single" w:sz="4" w:space="0" w:color="auto"/>
            </w:tcBorders>
            <w:hideMark/>
          </w:tcPr>
          <w:p w:rsidR="00F179AC" w:rsidRPr="002520D1" w:rsidRDefault="00F179AC">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F179AC" w:rsidRPr="002520D1" w:rsidRDefault="00F179AC">
            <w:pPr>
              <w:autoSpaceDE w:val="0"/>
              <w:autoSpaceDN w:val="0"/>
              <w:adjustRightInd w:val="0"/>
              <w:jc w:val="center"/>
              <w:rPr>
                <w:sz w:val="24"/>
                <w:szCs w:val="24"/>
              </w:rPr>
            </w:pPr>
            <w:r w:rsidRPr="002520D1">
              <w:rPr>
                <w:color w:val="333333"/>
                <w:sz w:val="24"/>
                <w:szCs w:val="24"/>
                <w:shd w:val="clear" w:color="auto" w:fill="FFFFFF"/>
              </w:rPr>
              <w:t>Х</w:t>
            </w:r>
          </w:p>
        </w:tc>
        <w:tc>
          <w:tcPr>
            <w:tcW w:w="1417" w:type="dxa"/>
            <w:tcBorders>
              <w:top w:val="single" w:sz="4" w:space="0" w:color="auto"/>
              <w:left w:val="single" w:sz="4" w:space="0" w:color="auto"/>
              <w:bottom w:val="single" w:sz="4" w:space="0" w:color="auto"/>
              <w:right w:val="single" w:sz="4" w:space="0" w:color="auto"/>
            </w:tcBorders>
            <w:hideMark/>
          </w:tcPr>
          <w:p w:rsidR="00F179AC" w:rsidRPr="002520D1" w:rsidRDefault="00F179AC">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hideMark/>
          </w:tcPr>
          <w:p w:rsidR="00F179AC" w:rsidRPr="002520D1" w:rsidRDefault="00F179AC" w:rsidP="005D1EEE">
            <w:pPr>
              <w:pStyle w:val="ConsPlusCell0"/>
              <w:jc w:val="center"/>
              <w:rPr>
                <w:rFonts w:ascii="Times New Roman" w:hAnsi="Times New Roman" w:cs="Times New Roman"/>
                <w:sz w:val="24"/>
                <w:szCs w:val="24"/>
              </w:rPr>
            </w:pPr>
            <w:r w:rsidRPr="002520D1">
              <w:rPr>
                <w:rFonts w:ascii="Times New Roman" w:hAnsi="Times New Roman" w:cs="Times New Roman"/>
                <w:sz w:val="24"/>
                <w:szCs w:val="24"/>
              </w:rPr>
              <w:t>26,2</w:t>
            </w:r>
          </w:p>
        </w:tc>
        <w:tc>
          <w:tcPr>
            <w:tcW w:w="1276" w:type="dxa"/>
            <w:tcBorders>
              <w:top w:val="single" w:sz="4" w:space="0" w:color="auto"/>
              <w:left w:val="single" w:sz="4" w:space="0" w:color="auto"/>
              <w:bottom w:val="single" w:sz="4" w:space="0" w:color="auto"/>
              <w:right w:val="single" w:sz="4" w:space="0" w:color="auto"/>
            </w:tcBorders>
            <w:hideMark/>
          </w:tcPr>
          <w:p w:rsidR="00F179AC" w:rsidRPr="002520D1" w:rsidRDefault="00F179AC" w:rsidP="005D1EEE">
            <w:pPr>
              <w:autoSpaceDE w:val="0"/>
              <w:autoSpaceDN w:val="0"/>
              <w:adjustRightInd w:val="0"/>
              <w:jc w:val="center"/>
              <w:rPr>
                <w:sz w:val="24"/>
                <w:szCs w:val="24"/>
              </w:rPr>
            </w:pPr>
            <w:r w:rsidRPr="002520D1">
              <w:rPr>
                <w:sz w:val="24"/>
                <w:szCs w:val="24"/>
              </w:rPr>
              <w:t>26,2</w:t>
            </w:r>
          </w:p>
        </w:tc>
        <w:tc>
          <w:tcPr>
            <w:tcW w:w="992" w:type="dxa"/>
            <w:tcBorders>
              <w:top w:val="single" w:sz="4" w:space="0" w:color="auto"/>
              <w:left w:val="single" w:sz="4" w:space="0" w:color="auto"/>
              <w:bottom w:val="single" w:sz="4" w:space="0" w:color="auto"/>
              <w:right w:val="single" w:sz="4" w:space="0" w:color="auto"/>
            </w:tcBorders>
            <w:hideMark/>
          </w:tcPr>
          <w:p w:rsidR="00F179AC" w:rsidRPr="002520D1" w:rsidRDefault="00F179AC" w:rsidP="005D1EEE">
            <w:pPr>
              <w:rPr>
                <w:sz w:val="24"/>
                <w:szCs w:val="24"/>
              </w:rPr>
            </w:pPr>
            <w:r w:rsidRPr="002520D1">
              <w:rPr>
                <w:sz w:val="24"/>
                <w:szCs w:val="24"/>
              </w:rPr>
              <w:t>26,2</w:t>
            </w:r>
          </w:p>
        </w:tc>
        <w:tc>
          <w:tcPr>
            <w:tcW w:w="1276" w:type="dxa"/>
            <w:tcBorders>
              <w:top w:val="single" w:sz="4" w:space="0" w:color="auto"/>
              <w:left w:val="single" w:sz="4" w:space="0" w:color="auto"/>
              <w:bottom w:val="single" w:sz="4" w:space="0" w:color="auto"/>
              <w:right w:val="single" w:sz="4" w:space="0" w:color="auto"/>
            </w:tcBorders>
            <w:hideMark/>
          </w:tcPr>
          <w:p w:rsidR="00F179AC" w:rsidRPr="002520D1" w:rsidRDefault="00F179AC" w:rsidP="005D1EEE">
            <w:pPr>
              <w:jc w:val="center"/>
              <w:rPr>
                <w:sz w:val="24"/>
                <w:szCs w:val="24"/>
              </w:rPr>
            </w:pPr>
            <w:r w:rsidRPr="002520D1">
              <w:rPr>
                <w:sz w:val="24"/>
                <w:szCs w:val="24"/>
              </w:rPr>
              <w:t>26,2</w:t>
            </w:r>
          </w:p>
        </w:tc>
        <w:tc>
          <w:tcPr>
            <w:tcW w:w="1134" w:type="dxa"/>
            <w:tcBorders>
              <w:top w:val="single" w:sz="4" w:space="0" w:color="auto"/>
              <w:left w:val="single" w:sz="4" w:space="0" w:color="auto"/>
              <w:bottom w:val="single" w:sz="4" w:space="0" w:color="auto"/>
              <w:right w:val="single" w:sz="4" w:space="0" w:color="auto"/>
            </w:tcBorders>
            <w:hideMark/>
          </w:tcPr>
          <w:p w:rsidR="00F179AC" w:rsidRPr="002520D1" w:rsidRDefault="00F179AC" w:rsidP="005D1EEE">
            <w:pPr>
              <w:jc w:val="center"/>
              <w:rPr>
                <w:sz w:val="24"/>
                <w:szCs w:val="24"/>
              </w:rPr>
            </w:pPr>
            <w:r w:rsidRPr="002520D1">
              <w:rPr>
                <w:sz w:val="24"/>
                <w:szCs w:val="24"/>
              </w:rPr>
              <w:t>0,0</w:t>
            </w:r>
          </w:p>
        </w:tc>
      </w:tr>
    </w:tbl>
    <w:p w:rsidR="009A2480" w:rsidRDefault="009A2480" w:rsidP="007709CA">
      <w:pPr>
        <w:jc w:val="right"/>
        <w:rPr>
          <w:sz w:val="24"/>
          <w:szCs w:val="24"/>
        </w:rPr>
        <w:sectPr w:rsidR="009A2480" w:rsidSect="002520D1">
          <w:type w:val="evenPage"/>
          <w:pgSz w:w="16840" w:h="11907" w:orient="landscape"/>
          <w:pgMar w:top="1701" w:right="709" w:bottom="851" w:left="1134" w:header="720" w:footer="720" w:gutter="0"/>
          <w:cols w:space="720"/>
        </w:sectPr>
      </w:pPr>
    </w:p>
    <w:p w:rsidR="00AD79A5" w:rsidRDefault="00AD79A5" w:rsidP="007709CA">
      <w:pPr>
        <w:jc w:val="right"/>
        <w:rPr>
          <w:sz w:val="22"/>
          <w:szCs w:val="22"/>
        </w:rPr>
      </w:pPr>
    </w:p>
    <w:p w:rsidR="001E7007" w:rsidRDefault="001E7007" w:rsidP="001E7007">
      <w:pPr>
        <w:ind w:left="400"/>
        <w:jc w:val="center"/>
        <w:outlineLvl w:val="4"/>
        <w:rPr>
          <w:sz w:val="28"/>
          <w:szCs w:val="28"/>
        </w:rPr>
      </w:pPr>
      <w:r>
        <w:rPr>
          <w:sz w:val="28"/>
          <w:szCs w:val="28"/>
        </w:rPr>
        <w:t>ПОЯСНИТЕЛЬНАЯ ЗАПИСКА</w:t>
      </w:r>
    </w:p>
    <w:p w:rsidR="00EC23CC" w:rsidRDefault="00EC23CC" w:rsidP="001B6E56">
      <w:pPr>
        <w:ind w:left="-1843" w:hanging="567"/>
        <w:jc w:val="center"/>
        <w:outlineLvl w:val="4"/>
        <w:rPr>
          <w:sz w:val="28"/>
          <w:szCs w:val="28"/>
        </w:rPr>
      </w:pPr>
      <w:r>
        <w:rPr>
          <w:sz w:val="28"/>
          <w:szCs w:val="28"/>
        </w:rPr>
        <w:t xml:space="preserve">                                  </w:t>
      </w:r>
      <w:r w:rsidR="001E7007">
        <w:rPr>
          <w:sz w:val="28"/>
          <w:szCs w:val="28"/>
        </w:rPr>
        <w:t xml:space="preserve">к отчету об исполнении плана реализации муниципальной программы </w:t>
      </w:r>
    </w:p>
    <w:p w:rsidR="00EC23CC" w:rsidRDefault="00EC23CC" w:rsidP="001B6E56">
      <w:pPr>
        <w:ind w:left="-1843" w:hanging="567"/>
        <w:jc w:val="center"/>
        <w:outlineLvl w:val="4"/>
        <w:rPr>
          <w:sz w:val="28"/>
          <w:szCs w:val="28"/>
        </w:rPr>
      </w:pPr>
      <w:r>
        <w:rPr>
          <w:sz w:val="28"/>
          <w:szCs w:val="28"/>
        </w:rPr>
        <w:t xml:space="preserve">                                 </w:t>
      </w:r>
      <w:r w:rsidR="001E7007">
        <w:rPr>
          <w:sz w:val="28"/>
          <w:szCs w:val="28"/>
        </w:rPr>
        <w:t xml:space="preserve">Веселовского сельского поселения «Охрана окружающей среды </w:t>
      </w:r>
    </w:p>
    <w:p w:rsidR="001E7007" w:rsidRDefault="00EC23CC" w:rsidP="001B6E56">
      <w:pPr>
        <w:ind w:left="-1843" w:hanging="567"/>
        <w:jc w:val="center"/>
        <w:outlineLvl w:val="4"/>
        <w:rPr>
          <w:sz w:val="28"/>
          <w:szCs w:val="28"/>
        </w:rPr>
      </w:pPr>
      <w:r>
        <w:rPr>
          <w:sz w:val="28"/>
          <w:szCs w:val="28"/>
        </w:rPr>
        <w:t xml:space="preserve">                                    </w:t>
      </w:r>
      <w:r w:rsidR="001E7007">
        <w:rPr>
          <w:sz w:val="28"/>
          <w:szCs w:val="28"/>
        </w:rPr>
        <w:t>и рациональное природопользование»</w:t>
      </w:r>
    </w:p>
    <w:p w:rsidR="001E7007" w:rsidRDefault="001E7007" w:rsidP="001E7007">
      <w:pPr>
        <w:ind w:left="400"/>
        <w:jc w:val="center"/>
        <w:outlineLvl w:val="4"/>
        <w:rPr>
          <w:sz w:val="28"/>
          <w:szCs w:val="28"/>
        </w:rPr>
      </w:pPr>
      <w:r>
        <w:rPr>
          <w:sz w:val="28"/>
          <w:szCs w:val="28"/>
        </w:rPr>
        <w:t>(</w:t>
      </w:r>
      <w:r w:rsidR="00DA4C98">
        <w:rPr>
          <w:sz w:val="28"/>
          <w:szCs w:val="28"/>
        </w:rPr>
        <w:t>результаты</w:t>
      </w:r>
      <w:r>
        <w:rPr>
          <w:sz w:val="28"/>
          <w:szCs w:val="28"/>
        </w:rPr>
        <w:t xml:space="preserve"> 20</w:t>
      </w:r>
      <w:r w:rsidR="00A23D3A">
        <w:rPr>
          <w:sz w:val="28"/>
          <w:szCs w:val="28"/>
        </w:rPr>
        <w:t>2</w:t>
      </w:r>
      <w:r w:rsidR="00F179AC">
        <w:rPr>
          <w:sz w:val="28"/>
          <w:szCs w:val="28"/>
        </w:rPr>
        <w:t>3</w:t>
      </w:r>
      <w:r>
        <w:rPr>
          <w:sz w:val="28"/>
          <w:szCs w:val="28"/>
        </w:rPr>
        <w:t xml:space="preserve"> года)</w:t>
      </w:r>
    </w:p>
    <w:p w:rsidR="001E7007" w:rsidRDefault="001E7007" w:rsidP="001E7007">
      <w:pPr>
        <w:spacing w:before="30" w:after="30"/>
        <w:ind w:firstLine="400"/>
        <w:jc w:val="both"/>
        <w:rPr>
          <w:bCs/>
          <w:sz w:val="28"/>
          <w:szCs w:val="28"/>
        </w:rPr>
      </w:pPr>
      <w:r>
        <w:rPr>
          <w:sz w:val="28"/>
          <w:szCs w:val="28"/>
        </w:rPr>
        <w:t xml:space="preserve">Муниципальная программа Веселовского сельского поселения </w:t>
      </w:r>
      <w:r>
        <w:rPr>
          <w:bCs/>
          <w:sz w:val="28"/>
          <w:szCs w:val="28"/>
        </w:rPr>
        <w:t>«</w:t>
      </w:r>
      <w:r>
        <w:rPr>
          <w:sz w:val="28"/>
          <w:szCs w:val="28"/>
        </w:rPr>
        <w:t>Охрана окружающей среды и рациональное природопользование</w:t>
      </w:r>
      <w:r>
        <w:rPr>
          <w:bCs/>
          <w:sz w:val="28"/>
          <w:szCs w:val="28"/>
        </w:rPr>
        <w:t>»</w:t>
      </w:r>
      <w:r>
        <w:rPr>
          <w:sz w:val="28"/>
          <w:szCs w:val="28"/>
        </w:rPr>
        <w:t xml:space="preserve"> (далее – муниципальная программа) утверждена </w:t>
      </w:r>
      <w:r>
        <w:rPr>
          <w:kern w:val="2"/>
          <w:sz w:val="28"/>
          <w:szCs w:val="28"/>
        </w:rPr>
        <w:t xml:space="preserve">постановлением </w:t>
      </w:r>
      <w:r>
        <w:rPr>
          <w:sz w:val="28"/>
          <w:szCs w:val="28"/>
        </w:rPr>
        <w:t xml:space="preserve">Администрации Веселовского сельского поселения от </w:t>
      </w:r>
      <w:r w:rsidR="00486B17">
        <w:rPr>
          <w:sz w:val="28"/>
          <w:szCs w:val="28"/>
        </w:rPr>
        <w:t>22</w:t>
      </w:r>
      <w:r>
        <w:rPr>
          <w:sz w:val="28"/>
          <w:szCs w:val="28"/>
        </w:rPr>
        <w:t>.10.201</w:t>
      </w:r>
      <w:r w:rsidR="00486B17">
        <w:rPr>
          <w:sz w:val="28"/>
          <w:szCs w:val="28"/>
        </w:rPr>
        <w:t>8</w:t>
      </w:r>
      <w:r>
        <w:rPr>
          <w:sz w:val="28"/>
          <w:szCs w:val="28"/>
        </w:rPr>
        <w:t xml:space="preserve"> г № </w:t>
      </w:r>
      <w:r w:rsidR="00486B17">
        <w:rPr>
          <w:sz w:val="28"/>
          <w:szCs w:val="28"/>
        </w:rPr>
        <w:t>166</w:t>
      </w:r>
      <w:r>
        <w:rPr>
          <w:sz w:val="28"/>
          <w:szCs w:val="28"/>
        </w:rPr>
        <w:t xml:space="preserve"> «</w:t>
      </w:r>
      <w:r>
        <w:rPr>
          <w:bCs/>
          <w:sz w:val="28"/>
          <w:szCs w:val="28"/>
        </w:rPr>
        <w:t>Об утверждении  муниципальной программы Веселовского  сельского поселения «</w:t>
      </w:r>
      <w:r>
        <w:rPr>
          <w:sz w:val="28"/>
          <w:szCs w:val="28"/>
        </w:rPr>
        <w:t>Охрана окружающей среды и рациональное природопользование</w:t>
      </w:r>
      <w:r>
        <w:rPr>
          <w:bCs/>
          <w:sz w:val="28"/>
          <w:szCs w:val="28"/>
        </w:rPr>
        <w:t xml:space="preserve"> ».</w:t>
      </w:r>
    </w:p>
    <w:p w:rsidR="001E7007" w:rsidRDefault="001E7007" w:rsidP="001E7007">
      <w:pPr>
        <w:spacing w:before="30" w:after="30"/>
        <w:ind w:firstLine="400"/>
        <w:jc w:val="both"/>
        <w:rPr>
          <w:sz w:val="28"/>
          <w:szCs w:val="28"/>
        </w:rPr>
      </w:pPr>
      <w:r>
        <w:rPr>
          <w:sz w:val="28"/>
          <w:szCs w:val="28"/>
        </w:rPr>
        <w:t>На реализацию муниципальной программы в 20</w:t>
      </w:r>
      <w:r w:rsidR="00A23D3A">
        <w:rPr>
          <w:sz w:val="28"/>
          <w:szCs w:val="28"/>
        </w:rPr>
        <w:t>2</w:t>
      </w:r>
      <w:r w:rsidR="00F179AC">
        <w:rPr>
          <w:sz w:val="28"/>
          <w:szCs w:val="28"/>
        </w:rPr>
        <w:t>3</w:t>
      </w:r>
      <w:r>
        <w:rPr>
          <w:sz w:val="28"/>
          <w:szCs w:val="28"/>
        </w:rPr>
        <w:t xml:space="preserve">году в местном  бюджете предусмотрено </w:t>
      </w:r>
      <w:r w:rsidR="00F179AC">
        <w:rPr>
          <w:sz w:val="28"/>
          <w:szCs w:val="28"/>
        </w:rPr>
        <w:t>26,2</w:t>
      </w:r>
      <w:r>
        <w:rPr>
          <w:sz w:val="28"/>
          <w:szCs w:val="28"/>
        </w:rPr>
        <w:t xml:space="preserve"> тыс. рублей. Объем ассигнований местного бюджета, предусмотренных сводной бюджетной росписью соответствует  объему ассигнований, предусмотренных муниципальной программой.. </w:t>
      </w:r>
      <w:r w:rsidR="004351F7">
        <w:rPr>
          <w:sz w:val="28"/>
          <w:szCs w:val="28"/>
        </w:rPr>
        <w:t>В 202</w:t>
      </w:r>
      <w:r w:rsidR="00F179AC">
        <w:rPr>
          <w:sz w:val="28"/>
          <w:szCs w:val="28"/>
        </w:rPr>
        <w:t>3</w:t>
      </w:r>
      <w:r w:rsidR="004351F7">
        <w:rPr>
          <w:sz w:val="28"/>
          <w:szCs w:val="28"/>
        </w:rPr>
        <w:t xml:space="preserve"> году</w:t>
      </w:r>
      <w:r>
        <w:rPr>
          <w:sz w:val="28"/>
          <w:szCs w:val="28"/>
        </w:rPr>
        <w:t xml:space="preserve"> </w:t>
      </w:r>
      <w:r w:rsidR="004351F7">
        <w:rPr>
          <w:sz w:val="28"/>
          <w:szCs w:val="28"/>
        </w:rPr>
        <w:t>приняты следующие обязательства</w:t>
      </w:r>
      <w:r>
        <w:rPr>
          <w:sz w:val="28"/>
          <w:szCs w:val="28"/>
        </w:rPr>
        <w:t xml:space="preserve"> заключен</w:t>
      </w:r>
      <w:r w:rsidR="00486B17">
        <w:rPr>
          <w:sz w:val="28"/>
          <w:szCs w:val="28"/>
        </w:rPr>
        <w:t>о</w:t>
      </w:r>
      <w:r>
        <w:rPr>
          <w:sz w:val="28"/>
          <w:szCs w:val="28"/>
        </w:rPr>
        <w:t xml:space="preserve"> </w:t>
      </w:r>
      <w:r w:rsidR="00B649F7">
        <w:rPr>
          <w:sz w:val="28"/>
          <w:szCs w:val="28"/>
        </w:rPr>
        <w:t>1</w:t>
      </w:r>
      <w:r>
        <w:rPr>
          <w:sz w:val="28"/>
          <w:szCs w:val="28"/>
        </w:rPr>
        <w:t xml:space="preserve"> </w:t>
      </w:r>
      <w:r w:rsidR="00486B17">
        <w:rPr>
          <w:sz w:val="28"/>
          <w:szCs w:val="28"/>
        </w:rPr>
        <w:t>договор</w:t>
      </w:r>
      <w:r w:rsidR="00B649F7">
        <w:rPr>
          <w:sz w:val="28"/>
          <w:szCs w:val="28"/>
        </w:rPr>
        <w:t xml:space="preserve"> и </w:t>
      </w:r>
      <w:r w:rsidR="00A23D3A">
        <w:rPr>
          <w:sz w:val="28"/>
          <w:szCs w:val="28"/>
        </w:rPr>
        <w:t>1</w:t>
      </w:r>
      <w:r w:rsidR="00B649F7">
        <w:rPr>
          <w:sz w:val="28"/>
          <w:szCs w:val="28"/>
        </w:rPr>
        <w:t xml:space="preserve"> контракта</w:t>
      </w:r>
      <w:r>
        <w:rPr>
          <w:sz w:val="28"/>
          <w:szCs w:val="28"/>
        </w:rPr>
        <w:t xml:space="preserve"> на сумму </w:t>
      </w:r>
      <w:r w:rsidR="00F179AC">
        <w:rPr>
          <w:sz w:val="28"/>
          <w:szCs w:val="28"/>
        </w:rPr>
        <w:t>26,2</w:t>
      </w:r>
      <w:r w:rsidR="001B3BE5">
        <w:rPr>
          <w:sz w:val="28"/>
          <w:szCs w:val="28"/>
        </w:rPr>
        <w:t xml:space="preserve"> тыс. рублей</w:t>
      </w:r>
      <w:r>
        <w:rPr>
          <w:sz w:val="28"/>
          <w:szCs w:val="28"/>
        </w:rPr>
        <w:t xml:space="preserve">. Фактическое освоение средств </w:t>
      </w:r>
      <w:r w:rsidR="00541EDB">
        <w:rPr>
          <w:sz w:val="28"/>
          <w:szCs w:val="28"/>
        </w:rPr>
        <w:t xml:space="preserve">от принятых обязательств </w:t>
      </w:r>
      <w:r>
        <w:rPr>
          <w:sz w:val="28"/>
          <w:szCs w:val="28"/>
        </w:rPr>
        <w:t xml:space="preserve">составило </w:t>
      </w:r>
      <w:r w:rsidR="00F179AC">
        <w:rPr>
          <w:sz w:val="28"/>
          <w:szCs w:val="28"/>
        </w:rPr>
        <w:t>26,2</w:t>
      </w:r>
      <w:r>
        <w:rPr>
          <w:sz w:val="28"/>
          <w:szCs w:val="28"/>
        </w:rPr>
        <w:t xml:space="preserve"> тыс. рублей или </w:t>
      </w:r>
      <w:r w:rsidR="009A2480">
        <w:rPr>
          <w:sz w:val="28"/>
          <w:szCs w:val="28"/>
        </w:rPr>
        <w:t>100</w:t>
      </w:r>
      <w:r w:rsidR="00C278F5">
        <w:rPr>
          <w:sz w:val="28"/>
          <w:szCs w:val="28"/>
        </w:rPr>
        <w:t>,0</w:t>
      </w:r>
      <w:r>
        <w:rPr>
          <w:sz w:val="28"/>
          <w:szCs w:val="28"/>
        </w:rPr>
        <w:t xml:space="preserve">% к </w:t>
      </w:r>
      <w:r w:rsidR="00145A72">
        <w:rPr>
          <w:sz w:val="28"/>
          <w:szCs w:val="28"/>
        </w:rPr>
        <w:t>принятым обязательствам</w:t>
      </w:r>
      <w:r>
        <w:rPr>
          <w:sz w:val="28"/>
          <w:szCs w:val="28"/>
        </w:rPr>
        <w:t>.</w:t>
      </w:r>
    </w:p>
    <w:p w:rsidR="001E7007" w:rsidRDefault="001E7007" w:rsidP="001E7007">
      <w:pPr>
        <w:spacing w:before="30" w:after="30"/>
        <w:ind w:firstLine="400"/>
        <w:jc w:val="both"/>
        <w:rPr>
          <w:sz w:val="28"/>
          <w:szCs w:val="28"/>
        </w:rPr>
      </w:pPr>
      <w:r>
        <w:rPr>
          <w:sz w:val="28"/>
          <w:szCs w:val="28"/>
        </w:rPr>
        <w:t>Программа включает в себя следующие подпрограммы:</w:t>
      </w:r>
    </w:p>
    <w:p w:rsidR="001E7007" w:rsidRDefault="001E7007" w:rsidP="001E7007">
      <w:pPr>
        <w:pStyle w:val="a4"/>
        <w:ind w:left="-22" w:firstLine="422"/>
        <w:rPr>
          <w:szCs w:val="28"/>
        </w:rPr>
      </w:pPr>
      <w:r>
        <w:rPr>
          <w:szCs w:val="28"/>
        </w:rPr>
        <w:t xml:space="preserve">« </w:t>
      </w:r>
      <w:r w:rsidR="001B3BE5">
        <w:rPr>
          <w:szCs w:val="28"/>
        </w:rPr>
        <w:t>Охрана окружающей среды</w:t>
      </w:r>
      <w:r>
        <w:rPr>
          <w:szCs w:val="28"/>
        </w:rPr>
        <w:t>»;</w:t>
      </w:r>
    </w:p>
    <w:p w:rsidR="001E7007" w:rsidRDefault="001E7007" w:rsidP="001E7007">
      <w:pPr>
        <w:pStyle w:val="ConsPlusCell0"/>
        <w:suppressAutoHyphens/>
        <w:ind w:firstLine="400"/>
        <w:jc w:val="both"/>
        <w:rPr>
          <w:rFonts w:ascii="Times New Roman" w:hAnsi="Times New Roman" w:cs="Times New Roman"/>
          <w:sz w:val="28"/>
          <w:szCs w:val="28"/>
        </w:rPr>
      </w:pPr>
      <w:r>
        <w:rPr>
          <w:rFonts w:ascii="Times New Roman" w:hAnsi="Times New Roman" w:cs="Times New Roman"/>
          <w:sz w:val="28"/>
          <w:szCs w:val="28"/>
        </w:rPr>
        <w:t xml:space="preserve">« </w:t>
      </w:r>
      <w:r w:rsidR="001B3BE5">
        <w:rPr>
          <w:rFonts w:ascii="Times New Roman" w:hAnsi="Times New Roman" w:cs="Times New Roman"/>
          <w:sz w:val="28"/>
          <w:szCs w:val="28"/>
        </w:rPr>
        <w:t>Формирование комплексной системы управление отходами и вторичными материальными ресурсами на территории Веселовского сельского поселения</w:t>
      </w:r>
      <w:r>
        <w:rPr>
          <w:rFonts w:ascii="Times New Roman" w:hAnsi="Times New Roman" w:cs="Times New Roman"/>
          <w:sz w:val="28"/>
          <w:szCs w:val="28"/>
        </w:rPr>
        <w:t>».</w:t>
      </w:r>
    </w:p>
    <w:p w:rsidR="001E7007" w:rsidRDefault="001E7007" w:rsidP="00341715">
      <w:pPr>
        <w:ind w:firstLine="708"/>
        <w:jc w:val="both"/>
        <w:rPr>
          <w:sz w:val="28"/>
          <w:szCs w:val="28"/>
        </w:rPr>
      </w:pPr>
      <w:r>
        <w:rPr>
          <w:sz w:val="28"/>
          <w:szCs w:val="28"/>
        </w:rPr>
        <w:t xml:space="preserve">В соответствии с постановлением Администрации Веселовского сельского поселения  от </w:t>
      </w:r>
      <w:r w:rsidR="001B3BE5">
        <w:rPr>
          <w:sz w:val="28"/>
          <w:szCs w:val="28"/>
        </w:rPr>
        <w:t>17</w:t>
      </w:r>
      <w:r>
        <w:rPr>
          <w:sz w:val="28"/>
          <w:szCs w:val="28"/>
        </w:rPr>
        <w:t xml:space="preserve">.01.2018 № </w:t>
      </w:r>
      <w:r w:rsidR="001B3BE5">
        <w:rPr>
          <w:sz w:val="28"/>
          <w:szCs w:val="28"/>
        </w:rPr>
        <w:t>14</w:t>
      </w:r>
      <w:r>
        <w:rPr>
          <w:sz w:val="28"/>
          <w:szCs w:val="28"/>
        </w:rPr>
        <w:t xml:space="preserve"> «Об утверждении Порядка разработки, реализации и оценки эффективности муниципальных программ Веселовского сельского поселения» </w:t>
      </w:r>
      <w:r w:rsidR="005A3E35">
        <w:rPr>
          <w:sz w:val="28"/>
          <w:szCs w:val="28"/>
        </w:rPr>
        <w:t>распоряжением</w:t>
      </w:r>
      <w:r>
        <w:rPr>
          <w:sz w:val="28"/>
          <w:szCs w:val="28"/>
        </w:rPr>
        <w:t xml:space="preserve"> Администрации Веселовского сельского поселения от </w:t>
      </w:r>
      <w:r w:rsidR="00F179AC">
        <w:rPr>
          <w:sz w:val="28"/>
          <w:szCs w:val="28"/>
        </w:rPr>
        <w:t>16</w:t>
      </w:r>
      <w:r w:rsidR="00406DD7">
        <w:rPr>
          <w:sz w:val="28"/>
          <w:szCs w:val="28"/>
        </w:rPr>
        <w:t>.12</w:t>
      </w:r>
      <w:r w:rsidR="00145A72">
        <w:rPr>
          <w:sz w:val="28"/>
          <w:szCs w:val="28"/>
        </w:rPr>
        <w:t>.20</w:t>
      </w:r>
      <w:r w:rsidR="005A3E35">
        <w:rPr>
          <w:sz w:val="28"/>
          <w:szCs w:val="28"/>
        </w:rPr>
        <w:t>2</w:t>
      </w:r>
      <w:r w:rsidR="00F179AC">
        <w:rPr>
          <w:sz w:val="28"/>
          <w:szCs w:val="28"/>
        </w:rPr>
        <w:t>2</w:t>
      </w:r>
      <w:r w:rsidR="00145A72">
        <w:rPr>
          <w:sz w:val="28"/>
          <w:szCs w:val="28"/>
        </w:rPr>
        <w:t xml:space="preserve"> </w:t>
      </w:r>
      <w:r>
        <w:rPr>
          <w:sz w:val="28"/>
          <w:szCs w:val="28"/>
        </w:rPr>
        <w:t>№</w:t>
      </w:r>
      <w:r w:rsidR="003E4492">
        <w:rPr>
          <w:sz w:val="28"/>
          <w:szCs w:val="28"/>
        </w:rPr>
        <w:t>9</w:t>
      </w:r>
      <w:r w:rsidR="00F179AC">
        <w:rPr>
          <w:sz w:val="28"/>
          <w:szCs w:val="28"/>
        </w:rPr>
        <w:t>2</w:t>
      </w:r>
      <w:r>
        <w:rPr>
          <w:sz w:val="28"/>
          <w:szCs w:val="28"/>
        </w:rPr>
        <w:t xml:space="preserve"> утвержден план реализации муниципальной программы Веселовского сельского поселения </w:t>
      </w:r>
      <w:r>
        <w:rPr>
          <w:bCs/>
          <w:sz w:val="28"/>
          <w:szCs w:val="28"/>
        </w:rPr>
        <w:t>«</w:t>
      </w:r>
      <w:r>
        <w:rPr>
          <w:sz w:val="28"/>
          <w:szCs w:val="28"/>
        </w:rPr>
        <w:t>Охрана окружающей среды и рациональное природопользование</w:t>
      </w:r>
      <w:r>
        <w:rPr>
          <w:bCs/>
          <w:sz w:val="28"/>
          <w:szCs w:val="28"/>
        </w:rPr>
        <w:t xml:space="preserve"> » </w:t>
      </w:r>
      <w:r>
        <w:rPr>
          <w:sz w:val="28"/>
          <w:szCs w:val="28"/>
        </w:rPr>
        <w:t>на 20</w:t>
      </w:r>
      <w:r w:rsidR="003E4492">
        <w:rPr>
          <w:sz w:val="28"/>
          <w:szCs w:val="28"/>
        </w:rPr>
        <w:t>2</w:t>
      </w:r>
      <w:r w:rsidR="00F179AC">
        <w:rPr>
          <w:sz w:val="28"/>
          <w:szCs w:val="28"/>
        </w:rPr>
        <w:t>3</w:t>
      </w:r>
      <w:r>
        <w:rPr>
          <w:sz w:val="28"/>
          <w:szCs w:val="28"/>
        </w:rPr>
        <w:t xml:space="preserve"> год.</w:t>
      </w:r>
      <w:r w:rsidR="00341715">
        <w:rPr>
          <w:sz w:val="28"/>
          <w:szCs w:val="28"/>
        </w:rPr>
        <w:t xml:space="preserve"> </w:t>
      </w:r>
      <w:r>
        <w:rPr>
          <w:sz w:val="28"/>
          <w:szCs w:val="28"/>
        </w:rPr>
        <w:t>На реализацию мероприятий подпрограммы 1 «</w:t>
      </w:r>
      <w:r w:rsidR="00DB04F9">
        <w:rPr>
          <w:sz w:val="28"/>
          <w:szCs w:val="28"/>
        </w:rPr>
        <w:t>Охрана окружающей среды</w:t>
      </w:r>
      <w:r>
        <w:rPr>
          <w:sz w:val="28"/>
          <w:szCs w:val="28"/>
        </w:rPr>
        <w:t>» (далее – подпрограмма 1) на 20</w:t>
      </w:r>
      <w:r w:rsidR="00406DD7">
        <w:rPr>
          <w:sz w:val="28"/>
          <w:szCs w:val="28"/>
        </w:rPr>
        <w:t>2</w:t>
      </w:r>
      <w:r w:rsidR="00F179AC">
        <w:rPr>
          <w:sz w:val="28"/>
          <w:szCs w:val="28"/>
        </w:rPr>
        <w:t>3</w:t>
      </w:r>
      <w:r>
        <w:rPr>
          <w:sz w:val="28"/>
          <w:szCs w:val="28"/>
        </w:rPr>
        <w:t xml:space="preserve"> год</w:t>
      </w:r>
      <w:r w:rsidR="00F179AC">
        <w:rPr>
          <w:sz w:val="28"/>
          <w:szCs w:val="28"/>
        </w:rPr>
        <w:t xml:space="preserve"> бюджетных средств не </w:t>
      </w:r>
      <w:r>
        <w:rPr>
          <w:sz w:val="28"/>
          <w:szCs w:val="28"/>
        </w:rPr>
        <w:t>предусмотрено .  По состоянию на 01.</w:t>
      </w:r>
      <w:r w:rsidR="00DA4C98">
        <w:rPr>
          <w:sz w:val="28"/>
          <w:szCs w:val="28"/>
        </w:rPr>
        <w:t>01</w:t>
      </w:r>
      <w:r>
        <w:rPr>
          <w:sz w:val="28"/>
          <w:szCs w:val="28"/>
        </w:rPr>
        <w:t>.20</w:t>
      </w:r>
      <w:r w:rsidR="00DA4C98">
        <w:rPr>
          <w:sz w:val="28"/>
          <w:szCs w:val="28"/>
        </w:rPr>
        <w:t>2</w:t>
      </w:r>
      <w:r w:rsidR="00F179AC">
        <w:rPr>
          <w:sz w:val="28"/>
          <w:szCs w:val="28"/>
        </w:rPr>
        <w:t>4</w:t>
      </w:r>
      <w:r>
        <w:rPr>
          <w:sz w:val="28"/>
          <w:szCs w:val="28"/>
        </w:rPr>
        <w:t xml:space="preserve"> </w:t>
      </w:r>
      <w:r w:rsidR="00145A72">
        <w:rPr>
          <w:sz w:val="28"/>
          <w:szCs w:val="28"/>
        </w:rPr>
        <w:t>муниципальные</w:t>
      </w:r>
      <w:r>
        <w:rPr>
          <w:sz w:val="28"/>
          <w:szCs w:val="28"/>
        </w:rPr>
        <w:t xml:space="preserve"> контракт</w:t>
      </w:r>
      <w:r w:rsidR="00DB04F9">
        <w:rPr>
          <w:sz w:val="28"/>
          <w:szCs w:val="28"/>
        </w:rPr>
        <w:t>ы отсутствуют</w:t>
      </w:r>
      <w:r>
        <w:rPr>
          <w:sz w:val="28"/>
          <w:szCs w:val="28"/>
        </w:rPr>
        <w:t>.</w:t>
      </w:r>
    </w:p>
    <w:p w:rsidR="001E7007" w:rsidRDefault="001E7007" w:rsidP="001E7007">
      <w:pPr>
        <w:spacing w:before="30" w:after="30"/>
        <w:ind w:firstLine="708"/>
        <w:jc w:val="both"/>
        <w:rPr>
          <w:sz w:val="28"/>
          <w:szCs w:val="28"/>
        </w:rPr>
      </w:pPr>
      <w:r>
        <w:rPr>
          <w:sz w:val="28"/>
          <w:szCs w:val="28"/>
        </w:rPr>
        <w:t>На реализацию мероприятий подпрограммы « Природно-очаговые мероприятия» (далее – подпрограмма 2) на 20</w:t>
      </w:r>
      <w:r w:rsidR="00406DD7">
        <w:rPr>
          <w:sz w:val="28"/>
          <w:szCs w:val="28"/>
        </w:rPr>
        <w:t>2</w:t>
      </w:r>
      <w:r w:rsidR="00F179AC">
        <w:rPr>
          <w:sz w:val="28"/>
          <w:szCs w:val="28"/>
        </w:rPr>
        <w:t>3</w:t>
      </w:r>
      <w:r>
        <w:rPr>
          <w:sz w:val="28"/>
          <w:szCs w:val="28"/>
        </w:rPr>
        <w:t xml:space="preserve"> год предусмотрено </w:t>
      </w:r>
      <w:r w:rsidR="00F179AC">
        <w:rPr>
          <w:sz w:val="28"/>
          <w:szCs w:val="28"/>
        </w:rPr>
        <w:t>26,2</w:t>
      </w:r>
      <w:r>
        <w:rPr>
          <w:sz w:val="28"/>
          <w:szCs w:val="28"/>
        </w:rPr>
        <w:t xml:space="preserve"> тыс. рублей. По состоянию на </w:t>
      </w:r>
      <w:r w:rsidR="00DA4C98">
        <w:rPr>
          <w:sz w:val="28"/>
          <w:szCs w:val="28"/>
        </w:rPr>
        <w:t>01.01.202</w:t>
      </w:r>
      <w:r w:rsidR="00F179AC">
        <w:rPr>
          <w:sz w:val="28"/>
          <w:szCs w:val="28"/>
        </w:rPr>
        <w:t>4</w:t>
      </w:r>
      <w:r w:rsidR="00DA4C98">
        <w:rPr>
          <w:sz w:val="28"/>
          <w:szCs w:val="28"/>
        </w:rPr>
        <w:t xml:space="preserve"> г</w:t>
      </w:r>
      <w:r>
        <w:rPr>
          <w:sz w:val="28"/>
          <w:szCs w:val="28"/>
        </w:rPr>
        <w:t xml:space="preserve"> </w:t>
      </w:r>
      <w:r w:rsidR="00897FC2">
        <w:rPr>
          <w:sz w:val="28"/>
          <w:szCs w:val="28"/>
        </w:rPr>
        <w:t>заключен</w:t>
      </w:r>
      <w:r w:rsidR="00145A72">
        <w:rPr>
          <w:sz w:val="28"/>
          <w:szCs w:val="28"/>
        </w:rPr>
        <w:t>о</w:t>
      </w:r>
      <w:r w:rsidR="00897FC2">
        <w:rPr>
          <w:sz w:val="28"/>
          <w:szCs w:val="28"/>
        </w:rPr>
        <w:t xml:space="preserve"> </w:t>
      </w:r>
      <w:r w:rsidR="00406DD7">
        <w:rPr>
          <w:sz w:val="28"/>
          <w:szCs w:val="28"/>
        </w:rPr>
        <w:t>1</w:t>
      </w:r>
      <w:r w:rsidR="00897FC2">
        <w:rPr>
          <w:sz w:val="28"/>
          <w:szCs w:val="28"/>
        </w:rPr>
        <w:t xml:space="preserve"> </w:t>
      </w:r>
      <w:r>
        <w:rPr>
          <w:sz w:val="28"/>
          <w:szCs w:val="28"/>
        </w:rPr>
        <w:t>муниципальны</w:t>
      </w:r>
      <w:r w:rsidR="00406DD7">
        <w:rPr>
          <w:sz w:val="28"/>
          <w:szCs w:val="28"/>
        </w:rPr>
        <w:t>й</w:t>
      </w:r>
      <w:r>
        <w:rPr>
          <w:sz w:val="28"/>
          <w:szCs w:val="28"/>
        </w:rPr>
        <w:t xml:space="preserve"> контракт</w:t>
      </w:r>
      <w:r w:rsidR="00B649F7">
        <w:rPr>
          <w:sz w:val="28"/>
          <w:szCs w:val="28"/>
        </w:rPr>
        <w:t xml:space="preserve"> и 1 договор</w:t>
      </w:r>
      <w:r>
        <w:rPr>
          <w:sz w:val="28"/>
          <w:szCs w:val="28"/>
        </w:rPr>
        <w:t xml:space="preserve"> </w:t>
      </w:r>
      <w:r w:rsidR="00897FC2">
        <w:rPr>
          <w:sz w:val="28"/>
          <w:szCs w:val="28"/>
        </w:rPr>
        <w:t xml:space="preserve">на сумму </w:t>
      </w:r>
      <w:r w:rsidR="00F179AC">
        <w:rPr>
          <w:sz w:val="28"/>
          <w:szCs w:val="28"/>
        </w:rPr>
        <w:t>26,2</w:t>
      </w:r>
      <w:r w:rsidR="00897FC2">
        <w:rPr>
          <w:sz w:val="28"/>
          <w:szCs w:val="28"/>
        </w:rPr>
        <w:t xml:space="preserve"> тыс.рублей</w:t>
      </w:r>
      <w:r>
        <w:rPr>
          <w:sz w:val="28"/>
          <w:szCs w:val="28"/>
        </w:rPr>
        <w:t>.</w:t>
      </w:r>
      <w:r w:rsidR="00341715">
        <w:rPr>
          <w:sz w:val="28"/>
          <w:szCs w:val="28"/>
        </w:rPr>
        <w:t xml:space="preserve"> </w:t>
      </w:r>
      <w:r>
        <w:rPr>
          <w:sz w:val="28"/>
          <w:szCs w:val="28"/>
        </w:rPr>
        <w:t>Достижение целей и задач подпрограммы 2 оценивается на основании 1 контрольного события.</w:t>
      </w:r>
    </w:p>
    <w:p w:rsidR="001E7007" w:rsidRDefault="001E7007" w:rsidP="002A6EB4">
      <w:pPr>
        <w:spacing w:before="30" w:after="30"/>
        <w:ind w:firstLine="708"/>
        <w:jc w:val="both"/>
        <w:rPr>
          <w:sz w:val="28"/>
          <w:szCs w:val="28"/>
        </w:rPr>
      </w:pPr>
      <w:r>
        <w:rPr>
          <w:sz w:val="28"/>
          <w:szCs w:val="28"/>
        </w:rPr>
        <w:t>По итогам  20</w:t>
      </w:r>
      <w:r w:rsidR="00406DD7">
        <w:rPr>
          <w:sz w:val="28"/>
          <w:szCs w:val="28"/>
        </w:rPr>
        <w:t>2</w:t>
      </w:r>
      <w:r w:rsidR="00F179AC">
        <w:rPr>
          <w:sz w:val="28"/>
          <w:szCs w:val="28"/>
        </w:rPr>
        <w:t>3</w:t>
      </w:r>
      <w:r>
        <w:rPr>
          <w:sz w:val="28"/>
          <w:szCs w:val="28"/>
        </w:rPr>
        <w:t xml:space="preserve">года </w:t>
      </w:r>
      <w:r w:rsidR="00F179AC">
        <w:rPr>
          <w:sz w:val="28"/>
          <w:szCs w:val="28"/>
        </w:rPr>
        <w:t xml:space="preserve">цели и задачи </w:t>
      </w:r>
      <w:r w:rsidR="00897FC2">
        <w:rPr>
          <w:sz w:val="28"/>
          <w:szCs w:val="28"/>
        </w:rPr>
        <w:t>мероприяти</w:t>
      </w:r>
      <w:r w:rsidR="00F179AC">
        <w:rPr>
          <w:sz w:val="28"/>
          <w:szCs w:val="28"/>
        </w:rPr>
        <w:t>й</w:t>
      </w:r>
      <w:r w:rsidR="00897FC2">
        <w:rPr>
          <w:sz w:val="28"/>
          <w:szCs w:val="28"/>
        </w:rPr>
        <w:t xml:space="preserve"> выполнены </w:t>
      </w:r>
      <w:r w:rsidR="00DA4C98">
        <w:rPr>
          <w:sz w:val="28"/>
          <w:szCs w:val="28"/>
        </w:rPr>
        <w:t xml:space="preserve"> </w:t>
      </w:r>
      <w:r w:rsidR="00F179AC">
        <w:rPr>
          <w:sz w:val="28"/>
          <w:szCs w:val="28"/>
        </w:rPr>
        <w:t>в полном объеме</w:t>
      </w:r>
      <w:r w:rsidR="00DA4C98">
        <w:rPr>
          <w:sz w:val="28"/>
          <w:szCs w:val="28"/>
        </w:rPr>
        <w:t>.</w:t>
      </w:r>
    </w:p>
    <w:sectPr w:rsidR="001E7007" w:rsidSect="00341715">
      <w:type w:val="evenPage"/>
      <w:pgSz w:w="11907" w:h="16840"/>
      <w:pgMar w:top="1134" w:right="1418" w:bottom="709"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4B6" w:rsidRDefault="00B204B6">
      <w:r>
        <w:separator/>
      </w:r>
    </w:p>
  </w:endnote>
  <w:endnote w:type="continuationSeparator" w:id="1">
    <w:p w:rsidR="00B204B6" w:rsidRDefault="00B204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D5B" w:rsidRDefault="00ED489A">
    <w:pPr>
      <w:pStyle w:val="a6"/>
      <w:framePr w:wrap="around" w:vAnchor="text" w:hAnchor="margin" w:xAlign="right" w:y="1"/>
      <w:rPr>
        <w:rStyle w:val="a8"/>
      </w:rPr>
    </w:pPr>
    <w:r>
      <w:rPr>
        <w:rStyle w:val="a8"/>
      </w:rPr>
      <w:fldChar w:fldCharType="begin"/>
    </w:r>
    <w:r w:rsidR="00004D5B">
      <w:rPr>
        <w:rStyle w:val="a8"/>
      </w:rPr>
      <w:instrText xml:space="preserve">PAGE  </w:instrText>
    </w:r>
    <w:r>
      <w:rPr>
        <w:rStyle w:val="a8"/>
      </w:rPr>
      <w:fldChar w:fldCharType="end"/>
    </w:r>
  </w:p>
  <w:p w:rsidR="00004D5B" w:rsidRDefault="00004D5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D5B" w:rsidRDefault="00ED489A">
    <w:pPr>
      <w:pStyle w:val="a6"/>
      <w:framePr w:wrap="around" w:vAnchor="text" w:hAnchor="margin" w:xAlign="right" w:y="1"/>
      <w:rPr>
        <w:rStyle w:val="a8"/>
      </w:rPr>
    </w:pPr>
    <w:r>
      <w:rPr>
        <w:rStyle w:val="a8"/>
      </w:rPr>
      <w:fldChar w:fldCharType="begin"/>
    </w:r>
    <w:r w:rsidR="00004D5B">
      <w:rPr>
        <w:rStyle w:val="a8"/>
      </w:rPr>
      <w:instrText xml:space="preserve">PAGE  </w:instrText>
    </w:r>
    <w:r>
      <w:rPr>
        <w:rStyle w:val="a8"/>
      </w:rPr>
      <w:fldChar w:fldCharType="separate"/>
    </w:r>
    <w:r w:rsidR="002520D1">
      <w:rPr>
        <w:rStyle w:val="a8"/>
        <w:noProof/>
      </w:rPr>
      <w:t>2</w:t>
    </w:r>
    <w:r>
      <w:rPr>
        <w:rStyle w:val="a8"/>
      </w:rPr>
      <w:fldChar w:fldCharType="end"/>
    </w:r>
  </w:p>
  <w:p w:rsidR="00004D5B" w:rsidRDefault="00004D5B">
    <w:pPr>
      <w:pStyle w:val="a6"/>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4B6" w:rsidRDefault="00B204B6">
      <w:r>
        <w:separator/>
      </w:r>
    </w:p>
  </w:footnote>
  <w:footnote w:type="continuationSeparator" w:id="1">
    <w:p w:rsidR="00B204B6" w:rsidRDefault="00B204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422E"/>
    <w:multiLevelType w:val="hybridMultilevel"/>
    <w:tmpl w:val="1EF8659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15305DB"/>
    <w:multiLevelType w:val="hybridMultilevel"/>
    <w:tmpl w:val="A91AB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4771F2"/>
    <w:multiLevelType w:val="hybridMultilevel"/>
    <w:tmpl w:val="17AC9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D0EED"/>
    <w:multiLevelType w:val="hybridMultilevel"/>
    <w:tmpl w:val="73FCE7F6"/>
    <w:lvl w:ilvl="0" w:tplc="04190001">
      <w:start w:val="1"/>
      <w:numFmt w:val="bullet"/>
      <w:lvlText w:val=""/>
      <w:lvlJc w:val="left"/>
      <w:pPr>
        <w:tabs>
          <w:tab w:val="num" w:pos="1430"/>
        </w:tabs>
        <w:ind w:left="14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EC74BF"/>
    <w:multiLevelType w:val="hybridMultilevel"/>
    <w:tmpl w:val="48CC207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A2B40D2"/>
    <w:multiLevelType w:val="hybridMultilevel"/>
    <w:tmpl w:val="33800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887672"/>
    <w:multiLevelType w:val="hybridMultilevel"/>
    <w:tmpl w:val="6066C32C"/>
    <w:lvl w:ilvl="0" w:tplc="9E72F96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49E2D31"/>
    <w:multiLevelType w:val="hybridMultilevel"/>
    <w:tmpl w:val="BDB435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9A3B09"/>
    <w:multiLevelType w:val="hybridMultilevel"/>
    <w:tmpl w:val="ED68586A"/>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4A5797"/>
    <w:multiLevelType w:val="hybridMultilevel"/>
    <w:tmpl w:val="25F0F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AE10E3"/>
    <w:multiLevelType w:val="hybridMultilevel"/>
    <w:tmpl w:val="227EA6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531F73"/>
    <w:multiLevelType w:val="hybridMultilevel"/>
    <w:tmpl w:val="4A1A336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57C3F89"/>
    <w:multiLevelType w:val="hybridMultilevel"/>
    <w:tmpl w:val="E0501340"/>
    <w:lvl w:ilvl="0" w:tplc="A7E0AEA8">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260425E2"/>
    <w:multiLevelType w:val="multilevel"/>
    <w:tmpl w:val="7318C5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7605AA6"/>
    <w:multiLevelType w:val="hybridMultilevel"/>
    <w:tmpl w:val="B5FC23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180E7C"/>
    <w:multiLevelType w:val="hybridMultilevel"/>
    <w:tmpl w:val="A570236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F6451E3"/>
    <w:multiLevelType w:val="hybridMultilevel"/>
    <w:tmpl w:val="5A7C9D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3F1687"/>
    <w:multiLevelType w:val="hybridMultilevel"/>
    <w:tmpl w:val="FAE481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2CA3600"/>
    <w:multiLevelType w:val="hybridMultilevel"/>
    <w:tmpl w:val="A184E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3F504C0"/>
    <w:multiLevelType w:val="hybridMultilevel"/>
    <w:tmpl w:val="F5AEAD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83C204A"/>
    <w:multiLevelType w:val="hybridMultilevel"/>
    <w:tmpl w:val="AD32C94A"/>
    <w:lvl w:ilvl="0" w:tplc="4946708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3F526DD5"/>
    <w:multiLevelType w:val="hybridMultilevel"/>
    <w:tmpl w:val="082CECE6"/>
    <w:lvl w:ilvl="0" w:tplc="E8D8360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0DE3D86"/>
    <w:multiLevelType w:val="hybridMultilevel"/>
    <w:tmpl w:val="9FE8EE9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1AB0F8C"/>
    <w:multiLevelType w:val="hybridMultilevel"/>
    <w:tmpl w:val="248C7D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486C01"/>
    <w:multiLevelType w:val="hybridMultilevel"/>
    <w:tmpl w:val="4AA05B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56FA09D0"/>
    <w:multiLevelType w:val="hybridMultilevel"/>
    <w:tmpl w:val="566E336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7995898"/>
    <w:multiLevelType w:val="hybridMultilevel"/>
    <w:tmpl w:val="1C540D22"/>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7B9131F"/>
    <w:multiLevelType w:val="hybridMultilevel"/>
    <w:tmpl w:val="6066BD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713024"/>
    <w:multiLevelType w:val="hybridMultilevel"/>
    <w:tmpl w:val="4510D4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0852C47"/>
    <w:multiLevelType w:val="hybridMultilevel"/>
    <w:tmpl w:val="A26C84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2A80979"/>
    <w:multiLevelType w:val="hybridMultilevel"/>
    <w:tmpl w:val="4252C87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4236030"/>
    <w:multiLevelType w:val="hybridMultilevel"/>
    <w:tmpl w:val="C8842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23B1657"/>
    <w:multiLevelType w:val="hybridMultilevel"/>
    <w:tmpl w:val="87541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8B6241B"/>
    <w:multiLevelType w:val="hybridMultilevel"/>
    <w:tmpl w:val="D0EC7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
  </w:num>
  <w:num w:numId="3">
    <w:abstractNumId w:val="5"/>
  </w:num>
  <w:num w:numId="4">
    <w:abstractNumId w:val="33"/>
  </w:num>
  <w:num w:numId="5">
    <w:abstractNumId w:val="14"/>
  </w:num>
  <w:num w:numId="6">
    <w:abstractNumId w:val="7"/>
  </w:num>
  <w:num w:numId="7">
    <w:abstractNumId w:val="28"/>
  </w:num>
  <w:num w:numId="8">
    <w:abstractNumId w:val="27"/>
  </w:num>
  <w:num w:numId="9">
    <w:abstractNumId w:val="32"/>
  </w:num>
  <w:num w:numId="10">
    <w:abstractNumId w:val="6"/>
  </w:num>
  <w:num w:numId="11">
    <w:abstractNumId w:val="10"/>
  </w:num>
  <w:num w:numId="12">
    <w:abstractNumId w:val="16"/>
  </w:num>
  <w:num w:numId="13">
    <w:abstractNumId w:val="18"/>
  </w:num>
  <w:num w:numId="14">
    <w:abstractNumId w:val="25"/>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
  </w:num>
  <w:num w:numId="26">
    <w:abstractNumId w:val="20"/>
  </w:num>
  <w:num w:numId="27">
    <w:abstractNumId w:val="19"/>
  </w:num>
  <w:num w:numId="28">
    <w:abstractNumId w:val="0"/>
  </w:num>
  <w:num w:numId="29">
    <w:abstractNumId w:val="29"/>
  </w:num>
  <w:num w:numId="30">
    <w:abstractNumId w:val="9"/>
  </w:num>
  <w:num w:numId="31">
    <w:abstractNumId w:val="13"/>
  </w:num>
  <w:num w:numId="32">
    <w:abstractNumId w:val="24"/>
  </w:num>
  <w:num w:numId="33">
    <w:abstractNumId w:val="21"/>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hideGrammaticalErrors/>
  <w:activeWritingStyle w:appName="MSWord" w:lang="ru-RU" w:vendorID="1" w:dllVersion="512" w:checkStyle="1"/>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D01A7"/>
    <w:rsid w:val="000008B5"/>
    <w:rsid w:val="00004545"/>
    <w:rsid w:val="00004D5B"/>
    <w:rsid w:val="00005D86"/>
    <w:rsid w:val="00012922"/>
    <w:rsid w:val="00013AFF"/>
    <w:rsid w:val="00015458"/>
    <w:rsid w:val="00020310"/>
    <w:rsid w:val="00020E45"/>
    <w:rsid w:val="00020F62"/>
    <w:rsid w:val="000211FA"/>
    <w:rsid w:val="0002146F"/>
    <w:rsid w:val="00021CEF"/>
    <w:rsid w:val="00022507"/>
    <w:rsid w:val="00026075"/>
    <w:rsid w:val="00026193"/>
    <w:rsid w:val="00026B5E"/>
    <w:rsid w:val="000277B7"/>
    <w:rsid w:val="000278B9"/>
    <w:rsid w:val="00027A1B"/>
    <w:rsid w:val="00031350"/>
    <w:rsid w:val="00031505"/>
    <w:rsid w:val="000323DA"/>
    <w:rsid w:val="0003375F"/>
    <w:rsid w:val="000339D9"/>
    <w:rsid w:val="00033D95"/>
    <w:rsid w:val="0003725D"/>
    <w:rsid w:val="00045336"/>
    <w:rsid w:val="000471AC"/>
    <w:rsid w:val="00052A5E"/>
    <w:rsid w:val="00060E73"/>
    <w:rsid w:val="00061739"/>
    <w:rsid w:val="00063E49"/>
    <w:rsid w:val="00064E08"/>
    <w:rsid w:val="0006518F"/>
    <w:rsid w:val="00070B57"/>
    <w:rsid w:val="00072076"/>
    <w:rsid w:val="00072F56"/>
    <w:rsid w:val="00073A00"/>
    <w:rsid w:val="00074720"/>
    <w:rsid w:val="000754E2"/>
    <w:rsid w:val="00076D7F"/>
    <w:rsid w:val="00080370"/>
    <w:rsid w:val="0008180F"/>
    <w:rsid w:val="0008362C"/>
    <w:rsid w:val="00084091"/>
    <w:rsid w:val="00084458"/>
    <w:rsid w:val="0008489A"/>
    <w:rsid w:val="00084B54"/>
    <w:rsid w:val="00084E20"/>
    <w:rsid w:val="00086A82"/>
    <w:rsid w:val="00086BA8"/>
    <w:rsid w:val="00087B95"/>
    <w:rsid w:val="00090509"/>
    <w:rsid w:val="00091F98"/>
    <w:rsid w:val="000943F7"/>
    <w:rsid w:val="000945B5"/>
    <w:rsid w:val="0009542C"/>
    <w:rsid w:val="00095E8F"/>
    <w:rsid w:val="00096075"/>
    <w:rsid w:val="0009781D"/>
    <w:rsid w:val="000A0F97"/>
    <w:rsid w:val="000A1664"/>
    <w:rsid w:val="000A1AAA"/>
    <w:rsid w:val="000A56B3"/>
    <w:rsid w:val="000A5A79"/>
    <w:rsid w:val="000A62B8"/>
    <w:rsid w:val="000B2A2D"/>
    <w:rsid w:val="000B378A"/>
    <w:rsid w:val="000B3B24"/>
    <w:rsid w:val="000B4456"/>
    <w:rsid w:val="000C22C1"/>
    <w:rsid w:val="000C3C37"/>
    <w:rsid w:val="000D2FB9"/>
    <w:rsid w:val="000D3D1F"/>
    <w:rsid w:val="000D4B80"/>
    <w:rsid w:val="000D4E5F"/>
    <w:rsid w:val="000D502B"/>
    <w:rsid w:val="000D50F3"/>
    <w:rsid w:val="000D6A80"/>
    <w:rsid w:val="000D767B"/>
    <w:rsid w:val="000E0046"/>
    <w:rsid w:val="000E023A"/>
    <w:rsid w:val="000E2180"/>
    <w:rsid w:val="000E250D"/>
    <w:rsid w:val="000E2998"/>
    <w:rsid w:val="000E4936"/>
    <w:rsid w:val="000E507E"/>
    <w:rsid w:val="000E6758"/>
    <w:rsid w:val="000F0318"/>
    <w:rsid w:val="000F1E7E"/>
    <w:rsid w:val="000F21D3"/>
    <w:rsid w:val="000F2EC7"/>
    <w:rsid w:val="000F3101"/>
    <w:rsid w:val="000F3408"/>
    <w:rsid w:val="000F6087"/>
    <w:rsid w:val="00101378"/>
    <w:rsid w:val="0010473F"/>
    <w:rsid w:val="00106FBD"/>
    <w:rsid w:val="00107A1B"/>
    <w:rsid w:val="00111F96"/>
    <w:rsid w:val="0011334C"/>
    <w:rsid w:val="00114CB4"/>
    <w:rsid w:val="00115CA5"/>
    <w:rsid w:val="00116569"/>
    <w:rsid w:val="00116C11"/>
    <w:rsid w:val="001174C2"/>
    <w:rsid w:val="001209B0"/>
    <w:rsid w:val="001214C1"/>
    <w:rsid w:val="00121667"/>
    <w:rsid w:val="001232FB"/>
    <w:rsid w:val="00123A68"/>
    <w:rsid w:val="0012442C"/>
    <w:rsid w:val="00126F93"/>
    <w:rsid w:val="001302F7"/>
    <w:rsid w:val="00136629"/>
    <w:rsid w:val="001406AC"/>
    <w:rsid w:val="001422B1"/>
    <w:rsid w:val="0014302C"/>
    <w:rsid w:val="00144810"/>
    <w:rsid w:val="00145A72"/>
    <w:rsid w:val="001461BA"/>
    <w:rsid w:val="00146FAE"/>
    <w:rsid w:val="00147949"/>
    <w:rsid w:val="00147F43"/>
    <w:rsid w:val="00151236"/>
    <w:rsid w:val="00152587"/>
    <w:rsid w:val="00153AFE"/>
    <w:rsid w:val="001565B3"/>
    <w:rsid w:val="00160677"/>
    <w:rsid w:val="00162CB3"/>
    <w:rsid w:val="00163E9D"/>
    <w:rsid w:val="001664B7"/>
    <w:rsid w:val="0016771D"/>
    <w:rsid w:val="00167B65"/>
    <w:rsid w:val="00167D8B"/>
    <w:rsid w:val="00170FFC"/>
    <w:rsid w:val="001713AA"/>
    <w:rsid w:val="00171A8E"/>
    <w:rsid w:val="00172B65"/>
    <w:rsid w:val="00172D1E"/>
    <w:rsid w:val="001737FA"/>
    <w:rsid w:val="00174741"/>
    <w:rsid w:val="00175808"/>
    <w:rsid w:val="001808EF"/>
    <w:rsid w:val="00181548"/>
    <w:rsid w:val="001866FA"/>
    <w:rsid w:val="00187536"/>
    <w:rsid w:val="001903BD"/>
    <w:rsid w:val="00191964"/>
    <w:rsid w:val="00194E4E"/>
    <w:rsid w:val="0019632A"/>
    <w:rsid w:val="00196C35"/>
    <w:rsid w:val="00196F6A"/>
    <w:rsid w:val="001A180C"/>
    <w:rsid w:val="001A29D8"/>
    <w:rsid w:val="001A5022"/>
    <w:rsid w:val="001A5EC4"/>
    <w:rsid w:val="001A5F37"/>
    <w:rsid w:val="001A640E"/>
    <w:rsid w:val="001A673F"/>
    <w:rsid w:val="001B0DE8"/>
    <w:rsid w:val="001B2F8D"/>
    <w:rsid w:val="001B3BE5"/>
    <w:rsid w:val="001B4C36"/>
    <w:rsid w:val="001B6E56"/>
    <w:rsid w:val="001C11F0"/>
    <w:rsid w:val="001C1A0C"/>
    <w:rsid w:val="001C3B0E"/>
    <w:rsid w:val="001C5537"/>
    <w:rsid w:val="001C7C31"/>
    <w:rsid w:val="001C7D8C"/>
    <w:rsid w:val="001C7E23"/>
    <w:rsid w:val="001D3F8A"/>
    <w:rsid w:val="001D7275"/>
    <w:rsid w:val="001D7570"/>
    <w:rsid w:val="001E1F03"/>
    <w:rsid w:val="001E2F50"/>
    <w:rsid w:val="001E40B4"/>
    <w:rsid w:val="001E7007"/>
    <w:rsid w:val="001F1814"/>
    <w:rsid w:val="001F741D"/>
    <w:rsid w:val="001F7564"/>
    <w:rsid w:val="001F7BAE"/>
    <w:rsid w:val="001F7BC2"/>
    <w:rsid w:val="001F7DB2"/>
    <w:rsid w:val="00200084"/>
    <w:rsid w:val="0020165A"/>
    <w:rsid w:val="00202938"/>
    <w:rsid w:val="0020424B"/>
    <w:rsid w:val="00207AAF"/>
    <w:rsid w:val="00216B4C"/>
    <w:rsid w:val="002171BC"/>
    <w:rsid w:val="00227370"/>
    <w:rsid w:val="0023092B"/>
    <w:rsid w:val="0023270D"/>
    <w:rsid w:val="00232BD2"/>
    <w:rsid w:val="0023408C"/>
    <w:rsid w:val="0023431A"/>
    <w:rsid w:val="002344C2"/>
    <w:rsid w:val="00234C19"/>
    <w:rsid w:val="0023510F"/>
    <w:rsid w:val="00245714"/>
    <w:rsid w:val="0024594E"/>
    <w:rsid w:val="002520D1"/>
    <w:rsid w:val="00254C45"/>
    <w:rsid w:val="00254F21"/>
    <w:rsid w:val="002559AB"/>
    <w:rsid w:val="00257639"/>
    <w:rsid w:val="00261C96"/>
    <w:rsid w:val="002623ED"/>
    <w:rsid w:val="00264499"/>
    <w:rsid w:val="00264648"/>
    <w:rsid w:val="00267626"/>
    <w:rsid w:val="00273C9B"/>
    <w:rsid w:val="0027563C"/>
    <w:rsid w:val="00276775"/>
    <w:rsid w:val="002770CD"/>
    <w:rsid w:val="0027733D"/>
    <w:rsid w:val="00280D83"/>
    <w:rsid w:val="00291684"/>
    <w:rsid w:val="0029749E"/>
    <w:rsid w:val="002974E7"/>
    <w:rsid w:val="002A0017"/>
    <w:rsid w:val="002A07A5"/>
    <w:rsid w:val="002A1458"/>
    <w:rsid w:val="002A3BA5"/>
    <w:rsid w:val="002A4962"/>
    <w:rsid w:val="002A6EB4"/>
    <w:rsid w:val="002A7F46"/>
    <w:rsid w:val="002B14E9"/>
    <w:rsid w:val="002B1C7C"/>
    <w:rsid w:val="002B36F9"/>
    <w:rsid w:val="002B6158"/>
    <w:rsid w:val="002B70F5"/>
    <w:rsid w:val="002C096F"/>
    <w:rsid w:val="002C2D69"/>
    <w:rsid w:val="002C3083"/>
    <w:rsid w:val="002C32AC"/>
    <w:rsid w:val="002C7419"/>
    <w:rsid w:val="002C7777"/>
    <w:rsid w:val="002D1BFD"/>
    <w:rsid w:val="002D3135"/>
    <w:rsid w:val="002D3394"/>
    <w:rsid w:val="002D4135"/>
    <w:rsid w:val="002D5380"/>
    <w:rsid w:val="002D75B9"/>
    <w:rsid w:val="002E3396"/>
    <w:rsid w:val="002E3B54"/>
    <w:rsid w:val="002E3CC6"/>
    <w:rsid w:val="002E42AF"/>
    <w:rsid w:val="002E79A0"/>
    <w:rsid w:val="002F0B19"/>
    <w:rsid w:val="002F292A"/>
    <w:rsid w:val="002F4013"/>
    <w:rsid w:val="002F42B5"/>
    <w:rsid w:val="002F545B"/>
    <w:rsid w:val="002F5B89"/>
    <w:rsid w:val="0030107D"/>
    <w:rsid w:val="003033B5"/>
    <w:rsid w:val="00303792"/>
    <w:rsid w:val="00310CED"/>
    <w:rsid w:val="003165E1"/>
    <w:rsid w:val="00320959"/>
    <w:rsid w:val="003223C7"/>
    <w:rsid w:val="0032494C"/>
    <w:rsid w:val="00324F43"/>
    <w:rsid w:val="00326BF2"/>
    <w:rsid w:val="00327B76"/>
    <w:rsid w:val="00327CC1"/>
    <w:rsid w:val="003323A3"/>
    <w:rsid w:val="0033569F"/>
    <w:rsid w:val="00336279"/>
    <w:rsid w:val="00336C6D"/>
    <w:rsid w:val="00341117"/>
    <w:rsid w:val="00341715"/>
    <w:rsid w:val="003443C8"/>
    <w:rsid w:val="00344684"/>
    <w:rsid w:val="00346AC5"/>
    <w:rsid w:val="00346B4E"/>
    <w:rsid w:val="003470C9"/>
    <w:rsid w:val="003501BE"/>
    <w:rsid w:val="0035284E"/>
    <w:rsid w:val="003535DA"/>
    <w:rsid w:val="00355276"/>
    <w:rsid w:val="003554D2"/>
    <w:rsid w:val="00361C64"/>
    <w:rsid w:val="003631DE"/>
    <w:rsid w:val="003638FA"/>
    <w:rsid w:val="00364D5B"/>
    <w:rsid w:val="00365832"/>
    <w:rsid w:val="00366476"/>
    <w:rsid w:val="00366BA2"/>
    <w:rsid w:val="00367FF9"/>
    <w:rsid w:val="00371186"/>
    <w:rsid w:val="00371883"/>
    <w:rsid w:val="0037236F"/>
    <w:rsid w:val="0037362B"/>
    <w:rsid w:val="00377135"/>
    <w:rsid w:val="003801C5"/>
    <w:rsid w:val="00386B2A"/>
    <w:rsid w:val="003908C6"/>
    <w:rsid w:val="00393360"/>
    <w:rsid w:val="00393689"/>
    <w:rsid w:val="003958E0"/>
    <w:rsid w:val="00396110"/>
    <w:rsid w:val="00397498"/>
    <w:rsid w:val="003A343A"/>
    <w:rsid w:val="003A5DC2"/>
    <w:rsid w:val="003A642D"/>
    <w:rsid w:val="003B1517"/>
    <w:rsid w:val="003B1EF5"/>
    <w:rsid w:val="003B2621"/>
    <w:rsid w:val="003B307C"/>
    <w:rsid w:val="003B513A"/>
    <w:rsid w:val="003C144F"/>
    <w:rsid w:val="003C194C"/>
    <w:rsid w:val="003C1A05"/>
    <w:rsid w:val="003C1F5F"/>
    <w:rsid w:val="003C5CDB"/>
    <w:rsid w:val="003D03F7"/>
    <w:rsid w:val="003D1849"/>
    <w:rsid w:val="003D35E4"/>
    <w:rsid w:val="003D7CF8"/>
    <w:rsid w:val="003E04E6"/>
    <w:rsid w:val="003E36C6"/>
    <w:rsid w:val="003E4492"/>
    <w:rsid w:val="003E4876"/>
    <w:rsid w:val="003E6A17"/>
    <w:rsid w:val="003F05D2"/>
    <w:rsid w:val="003F06E2"/>
    <w:rsid w:val="003F15B9"/>
    <w:rsid w:val="003F3FDF"/>
    <w:rsid w:val="003F51A8"/>
    <w:rsid w:val="003F5E08"/>
    <w:rsid w:val="00401510"/>
    <w:rsid w:val="00401D9A"/>
    <w:rsid w:val="00405DAB"/>
    <w:rsid w:val="00406DD7"/>
    <w:rsid w:val="00407934"/>
    <w:rsid w:val="004144EE"/>
    <w:rsid w:val="00415C96"/>
    <w:rsid w:val="00417091"/>
    <w:rsid w:val="004237E7"/>
    <w:rsid w:val="00423DEF"/>
    <w:rsid w:val="00426091"/>
    <w:rsid w:val="00427CCE"/>
    <w:rsid w:val="0043315B"/>
    <w:rsid w:val="004335B1"/>
    <w:rsid w:val="004351F7"/>
    <w:rsid w:val="00441648"/>
    <w:rsid w:val="004424C8"/>
    <w:rsid w:val="00443BEE"/>
    <w:rsid w:val="00444781"/>
    <w:rsid w:val="00444EC4"/>
    <w:rsid w:val="00445CA8"/>
    <w:rsid w:val="0044784C"/>
    <w:rsid w:val="00450E72"/>
    <w:rsid w:val="00452C53"/>
    <w:rsid w:val="004534D6"/>
    <w:rsid w:val="004542C1"/>
    <w:rsid w:val="0045435E"/>
    <w:rsid w:val="004562DD"/>
    <w:rsid w:val="004579E6"/>
    <w:rsid w:val="00461856"/>
    <w:rsid w:val="00462653"/>
    <w:rsid w:val="004642E7"/>
    <w:rsid w:val="00465957"/>
    <w:rsid w:val="00467F1C"/>
    <w:rsid w:val="00471565"/>
    <w:rsid w:val="00472464"/>
    <w:rsid w:val="00481636"/>
    <w:rsid w:val="00482C4C"/>
    <w:rsid w:val="00484695"/>
    <w:rsid w:val="00485271"/>
    <w:rsid w:val="00486B17"/>
    <w:rsid w:val="00487BDA"/>
    <w:rsid w:val="004904CA"/>
    <w:rsid w:val="0049066A"/>
    <w:rsid w:val="004925F6"/>
    <w:rsid w:val="00492C38"/>
    <w:rsid w:val="0049365B"/>
    <w:rsid w:val="00493DFD"/>
    <w:rsid w:val="004A119D"/>
    <w:rsid w:val="004A1ABC"/>
    <w:rsid w:val="004A1DD2"/>
    <w:rsid w:val="004A2408"/>
    <w:rsid w:val="004A5E0E"/>
    <w:rsid w:val="004B00F1"/>
    <w:rsid w:val="004B157E"/>
    <w:rsid w:val="004B2D9F"/>
    <w:rsid w:val="004B3E7E"/>
    <w:rsid w:val="004B46B0"/>
    <w:rsid w:val="004B4889"/>
    <w:rsid w:val="004B6AB1"/>
    <w:rsid w:val="004B742A"/>
    <w:rsid w:val="004B746D"/>
    <w:rsid w:val="004C1623"/>
    <w:rsid w:val="004C3279"/>
    <w:rsid w:val="004C33B4"/>
    <w:rsid w:val="004C3CDC"/>
    <w:rsid w:val="004C76CD"/>
    <w:rsid w:val="004C7DBF"/>
    <w:rsid w:val="004D01A7"/>
    <w:rsid w:val="004D02B5"/>
    <w:rsid w:val="004D2E19"/>
    <w:rsid w:val="004D481A"/>
    <w:rsid w:val="004E0A8E"/>
    <w:rsid w:val="004E3381"/>
    <w:rsid w:val="004E4867"/>
    <w:rsid w:val="004E4CDD"/>
    <w:rsid w:val="004F4953"/>
    <w:rsid w:val="00500E02"/>
    <w:rsid w:val="00502478"/>
    <w:rsid w:val="00507009"/>
    <w:rsid w:val="005130DD"/>
    <w:rsid w:val="005139ED"/>
    <w:rsid w:val="00515473"/>
    <w:rsid w:val="005154A8"/>
    <w:rsid w:val="00516529"/>
    <w:rsid w:val="0051663D"/>
    <w:rsid w:val="00521365"/>
    <w:rsid w:val="0053238C"/>
    <w:rsid w:val="005326C8"/>
    <w:rsid w:val="00533056"/>
    <w:rsid w:val="00533082"/>
    <w:rsid w:val="00533C27"/>
    <w:rsid w:val="005358E7"/>
    <w:rsid w:val="00535E50"/>
    <w:rsid w:val="00535FA5"/>
    <w:rsid w:val="00536870"/>
    <w:rsid w:val="00536F8F"/>
    <w:rsid w:val="0053742F"/>
    <w:rsid w:val="0054017C"/>
    <w:rsid w:val="005418A1"/>
    <w:rsid w:val="0054198C"/>
    <w:rsid w:val="00541EDB"/>
    <w:rsid w:val="0054290C"/>
    <w:rsid w:val="0054481F"/>
    <w:rsid w:val="005476F7"/>
    <w:rsid w:val="00547A9E"/>
    <w:rsid w:val="00550100"/>
    <w:rsid w:val="00550D00"/>
    <w:rsid w:val="00551102"/>
    <w:rsid w:val="0055238F"/>
    <w:rsid w:val="00552BC0"/>
    <w:rsid w:val="00553055"/>
    <w:rsid w:val="00555012"/>
    <w:rsid w:val="00556B45"/>
    <w:rsid w:val="005604AD"/>
    <w:rsid w:val="005626B0"/>
    <w:rsid w:val="00564008"/>
    <w:rsid w:val="00566710"/>
    <w:rsid w:val="00567AFE"/>
    <w:rsid w:val="00574362"/>
    <w:rsid w:val="00575172"/>
    <w:rsid w:val="00575CBE"/>
    <w:rsid w:val="00580ABD"/>
    <w:rsid w:val="00580EE2"/>
    <w:rsid w:val="005832A4"/>
    <w:rsid w:val="005843FD"/>
    <w:rsid w:val="00585467"/>
    <w:rsid w:val="005935FF"/>
    <w:rsid w:val="00593B88"/>
    <w:rsid w:val="00594EED"/>
    <w:rsid w:val="005A0B84"/>
    <w:rsid w:val="005A0FDF"/>
    <w:rsid w:val="005A3E35"/>
    <w:rsid w:val="005A52BD"/>
    <w:rsid w:val="005A686A"/>
    <w:rsid w:val="005A7A26"/>
    <w:rsid w:val="005B1B0E"/>
    <w:rsid w:val="005B3929"/>
    <w:rsid w:val="005B7109"/>
    <w:rsid w:val="005C10F7"/>
    <w:rsid w:val="005C36E3"/>
    <w:rsid w:val="005C73E1"/>
    <w:rsid w:val="005D03ED"/>
    <w:rsid w:val="005D0CB2"/>
    <w:rsid w:val="005D143B"/>
    <w:rsid w:val="005D1EEE"/>
    <w:rsid w:val="005D2A72"/>
    <w:rsid w:val="005D5778"/>
    <w:rsid w:val="005E0227"/>
    <w:rsid w:val="005E1257"/>
    <w:rsid w:val="005E1930"/>
    <w:rsid w:val="005E2DE5"/>
    <w:rsid w:val="005E385A"/>
    <w:rsid w:val="005E413A"/>
    <w:rsid w:val="005E4C12"/>
    <w:rsid w:val="005E71F8"/>
    <w:rsid w:val="005F3B58"/>
    <w:rsid w:val="005F59CA"/>
    <w:rsid w:val="005F73A1"/>
    <w:rsid w:val="005F79E2"/>
    <w:rsid w:val="00607196"/>
    <w:rsid w:val="00607305"/>
    <w:rsid w:val="0061025A"/>
    <w:rsid w:val="00613613"/>
    <w:rsid w:val="00616CF5"/>
    <w:rsid w:val="006247CD"/>
    <w:rsid w:val="006315CF"/>
    <w:rsid w:val="00631A9B"/>
    <w:rsid w:val="00632190"/>
    <w:rsid w:val="006328EC"/>
    <w:rsid w:val="00633814"/>
    <w:rsid w:val="00634C61"/>
    <w:rsid w:val="006364AD"/>
    <w:rsid w:val="006401A5"/>
    <w:rsid w:val="006409A8"/>
    <w:rsid w:val="006420F7"/>
    <w:rsid w:val="0064397A"/>
    <w:rsid w:val="0064459A"/>
    <w:rsid w:val="00644CCD"/>
    <w:rsid w:val="00645026"/>
    <w:rsid w:val="0065163D"/>
    <w:rsid w:val="006523FE"/>
    <w:rsid w:val="00652FF4"/>
    <w:rsid w:val="00654826"/>
    <w:rsid w:val="00661DA3"/>
    <w:rsid w:val="00666C0B"/>
    <w:rsid w:val="00667CA4"/>
    <w:rsid w:val="006719B9"/>
    <w:rsid w:val="0067259D"/>
    <w:rsid w:val="00673FC1"/>
    <w:rsid w:val="00674864"/>
    <w:rsid w:val="00674944"/>
    <w:rsid w:val="00676216"/>
    <w:rsid w:val="006815F5"/>
    <w:rsid w:val="00681ECD"/>
    <w:rsid w:val="00685263"/>
    <w:rsid w:val="00687B62"/>
    <w:rsid w:val="00687D19"/>
    <w:rsid w:val="006907A9"/>
    <w:rsid w:val="00696D53"/>
    <w:rsid w:val="006A21C9"/>
    <w:rsid w:val="006A39BC"/>
    <w:rsid w:val="006A4A44"/>
    <w:rsid w:val="006A5324"/>
    <w:rsid w:val="006A5FCF"/>
    <w:rsid w:val="006B0294"/>
    <w:rsid w:val="006B1557"/>
    <w:rsid w:val="006B1F2A"/>
    <w:rsid w:val="006B6731"/>
    <w:rsid w:val="006B6AF8"/>
    <w:rsid w:val="006B7D1B"/>
    <w:rsid w:val="006B7DF7"/>
    <w:rsid w:val="006C084B"/>
    <w:rsid w:val="006C0FF5"/>
    <w:rsid w:val="006C4FB3"/>
    <w:rsid w:val="006C59F1"/>
    <w:rsid w:val="006C663B"/>
    <w:rsid w:val="006C7035"/>
    <w:rsid w:val="006D0C9E"/>
    <w:rsid w:val="006D1387"/>
    <w:rsid w:val="006D274F"/>
    <w:rsid w:val="006D3458"/>
    <w:rsid w:val="006D6303"/>
    <w:rsid w:val="006E0B48"/>
    <w:rsid w:val="006E1B85"/>
    <w:rsid w:val="006E2537"/>
    <w:rsid w:val="006E4797"/>
    <w:rsid w:val="006E6550"/>
    <w:rsid w:val="006F3009"/>
    <w:rsid w:val="006F494B"/>
    <w:rsid w:val="006F76C5"/>
    <w:rsid w:val="00701A28"/>
    <w:rsid w:val="00701C38"/>
    <w:rsid w:val="00704B1C"/>
    <w:rsid w:val="007056C3"/>
    <w:rsid w:val="0070672D"/>
    <w:rsid w:val="00715EEA"/>
    <w:rsid w:val="00717036"/>
    <w:rsid w:val="0071797C"/>
    <w:rsid w:val="0072045A"/>
    <w:rsid w:val="0072281E"/>
    <w:rsid w:val="0072296B"/>
    <w:rsid w:val="00725067"/>
    <w:rsid w:val="00725705"/>
    <w:rsid w:val="00725CAD"/>
    <w:rsid w:val="00730286"/>
    <w:rsid w:val="00731C28"/>
    <w:rsid w:val="00732E0A"/>
    <w:rsid w:val="00735937"/>
    <w:rsid w:val="0073727D"/>
    <w:rsid w:val="0074162E"/>
    <w:rsid w:val="00743B7B"/>
    <w:rsid w:val="007441D1"/>
    <w:rsid w:val="0075103D"/>
    <w:rsid w:val="0075171A"/>
    <w:rsid w:val="00756028"/>
    <w:rsid w:val="007600BF"/>
    <w:rsid w:val="00761560"/>
    <w:rsid w:val="00763118"/>
    <w:rsid w:val="0076339A"/>
    <w:rsid w:val="007647E3"/>
    <w:rsid w:val="007648EF"/>
    <w:rsid w:val="00766F63"/>
    <w:rsid w:val="00767D79"/>
    <w:rsid w:val="007709CA"/>
    <w:rsid w:val="00771E60"/>
    <w:rsid w:val="00772D35"/>
    <w:rsid w:val="00775034"/>
    <w:rsid w:val="00775B1F"/>
    <w:rsid w:val="00776066"/>
    <w:rsid w:val="00777489"/>
    <w:rsid w:val="00777A2F"/>
    <w:rsid w:val="007807BD"/>
    <w:rsid w:val="007809B7"/>
    <w:rsid w:val="00780BA1"/>
    <w:rsid w:val="00790BBF"/>
    <w:rsid w:val="0079126B"/>
    <w:rsid w:val="007914B4"/>
    <w:rsid w:val="00791646"/>
    <w:rsid w:val="00791FFD"/>
    <w:rsid w:val="00795710"/>
    <w:rsid w:val="007A0C81"/>
    <w:rsid w:val="007A5B86"/>
    <w:rsid w:val="007A5EDA"/>
    <w:rsid w:val="007A661C"/>
    <w:rsid w:val="007A7D52"/>
    <w:rsid w:val="007B34E0"/>
    <w:rsid w:val="007B7B69"/>
    <w:rsid w:val="007C4499"/>
    <w:rsid w:val="007C5C98"/>
    <w:rsid w:val="007D0761"/>
    <w:rsid w:val="007D15B2"/>
    <w:rsid w:val="007D315A"/>
    <w:rsid w:val="007D3DE6"/>
    <w:rsid w:val="007D4CD4"/>
    <w:rsid w:val="007D6469"/>
    <w:rsid w:val="007E3653"/>
    <w:rsid w:val="007E7959"/>
    <w:rsid w:val="007E7D14"/>
    <w:rsid w:val="007F038D"/>
    <w:rsid w:val="007F3023"/>
    <w:rsid w:val="007F3757"/>
    <w:rsid w:val="0080043D"/>
    <w:rsid w:val="0080295B"/>
    <w:rsid w:val="0080297C"/>
    <w:rsid w:val="00802ED7"/>
    <w:rsid w:val="00803885"/>
    <w:rsid w:val="0080389E"/>
    <w:rsid w:val="00804573"/>
    <w:rsid w:val="00807578"/>
    <w:rsid w:val="008100DD"/>
    <w:rsid w:val="00810289"/>
    <w:rsid w:val="00810A8A"/>
    <w:rsid w:val="008111CE"/>
    <w:rsid w:val="0081187D"/>
    <w:rsid w:val="00811B54"/>
    <w:rsid w:val="00813FCC"/>
    <w:rsid w:val="00815B57"/>
    <w:rsid w:val="00816225"/>
    <w:rsid w:val="00817185"/>
    <w:rsid w:val="00817A38"/>
    <w:rsid w:val="00820E7E"/>
    <w:rsid w:val="008217FE"/>
    <w:rsid w:val="00823682"/>
    <w:rsid w:val="00825F24"/>
    <w:rsid w:val="008273B4"/>
    <w:rsid w:val="008301DE"/>
    <w:rsid w:val="00831C32"/>
    <w:rsid w:val="00831ED3"/>
    <w:rsid w:val="00834BFA"/>
    <w:rsid w:val="00835B2C"/>
    <w:rsid w:val="00837A99"/>
    <w:rsid w:val="0084042B"/>
    <w:rsid w:val="00840B73"/>
    <w:rsid w:val="00842B71"/>
    <w:rsid w:val="00843165"/>
    <w:rsid w:val="00844BB0"/>
    <w:rsid w:val="00845A8D"/>
    <w:rsid w:val="008528B8"/>
    <w:rsid w:val="008553C4"/>
    <w:rsid w:val="00855FE5"/>
    <w:rsid w:val="00861530"/>
    <w:rsid w:val="00863866"/>
    <w:rsid w:val="0086418E"/>
    <w:rsid w:val="00867E3C"/>
    <w:rsid w:val="00875894"/>
    <w:rsid w:val="00875E25"/>
    <w:rsid w:val="00876E01"/>
    <w:rsid w:val="00877488"/>
    <w:rsid w:val="00882CA0"/>
    <w:rsid w:val="00883EAC"/>
    <w:rsid w:val="00884EB0"/>
    <w:rsid w:val="00884ECD"/>
    <w:rsid w:val="00885738"/>
    <w:rsid w:val="00885AD6"/>
    <w:rsid w:val="00885E17"/>
    <w:rsid w:val="008909B8"/>
    <w:rsid w:val="00895DB9"/>
    <w:rsid w:val="00896C94"/>
    <w:rsid w:val="00897FC2"/>
    <w:rsid w:val="008A1EC4"/>
    <w:rsid w:val="008A3D9A"/>
    <w:rsid w:val="008A6160"/>
    <w:rsid w:val="008A63A6"/>
    <w:rsid w:val="008A70A2"/>
    <w:rsid w:val="008B4079"/>
    <w:rsid w:val="008B5A77"/>
    <w:rsid w:val="008B629F"/>
    <w:rsid w:val="008C14C2"/>
    <w:rsid w:val="008C1874"/>
    <w:rsid w:val="008C4072"/>
    <w:rsid w:val="008C6319"/>
    <w:rsid w:val="008C66BF"/>
    <w:rsid w:val="008D46EE"/>
    <w:rsid w:val="008D4BA2"/>
    <w:rsid w:val="008E061B"/>
    <w:rsid w:val="008E1873"/>
    <w:rsid w:val="008E73CA"/>
    <w:rsid w:val="008F70ED"/>
    <w:rsid w:val="00900054"/>
    <w:rsid w:val="00901213"/>
    <w:rsid w:val="0090254F"/>
    <w:rsid w:val="009041AB"/>
    <w:rsid w:val="00910FDB"/>
    <w:rsid w:val="00912A53"/>
    <w:rsid w:val="00914F84"/>
    <w:rsid w:val="00917F07"/>
    <w:rsid w:val="0092322E"/>
    <w:rsid w:val="0092327B"/>
    <w:rsid w:val="009272B8"/>
    <w:rsid w:val="009300D2"/>
    <w:rsid w:val="00931684"/>
    <w:rsid w:val="009346DD"/>
    <w:rsid w:val="00934BC5"/>
    <w:rsid w:val="00935A03"/>
    <w:rsid w:val="00941A7F"/>
    <w:rsid w:val="00942E27"/>
    <w:rsid w:val="00943745"/>
    <w:rsid w:val="00943CC6"/>
    <w:rsid w:val="00945A14"/>
    <w:rsid w:val="00945E7F"/>
    <w:rsid w:val="0095007C"/>
    <w:rsid w:val="00950EE1"/>
    <w:rsid w:val="00953A53"/>
    <w:rsid w:val="00954C63"/>
    <w:rsid w:val="00955589"/>
    <w:rsid w:val="009626D9"/>
    <w:rsid w:val="00962B23"/>
    <w:rsid w:val="00965B5A"/>
    <w:rsid w:val="00971C66"/>
    <w:rsid w:val="00971D2B"/>
    <w:rsid w:val="00971E5A"/>
    <w:rsid w:val="0097433E"/>
    <w:rsid w:val="00985755"/>
    <w:rsid w:val="00985E35"/>
    <w:rsid w:val="00996BC3"/>
    <w:rsid w:val="00997A7A"/>
    <w:rsid w:val="009A0331"/>
    <w:rsid w:val="009A2237"/>
    <w:rsid w:val="009A2480"/>
    <w:rsid w:val="009A2859"/>
    <w:rsid w:val="009A321E"/>
    <w:rsid w:val="009A33D6"/>
    <w:rsid w:val="009A78A8"/>
    <w:rsid w:val="009B104E"/>
    <w:rsid w:val="009B2826"/>
    <w:rsid w:val="009B2FF9"/>
    <w:rsid w:val="009B3881"/>
    <w:rsid w:val="009B3EF3"/>
    <w:rsid w:val="009B4386"/>
    <w:rsid w:val="009B438C"/>
    <w:rsid w:val="009B608C"/>
    <w:rsid w:val="009C2298"/>
    <w:rsid w:val="009C3A16"/>
    <w:rsid w:val="009D045C"/>
    <w:rsid w:val="009D0C0E"/>
    <w:rsid w:val="009D1126"/>
    <w:rsid w:val="009D56B6"/>
    <w:rsid w:val="009D5915"/>
    <w:rsid w:val="009D623A"/>
    <w:rsid w:val="009E1491"/>
    <w:rsid w:val="009E1B7A"/>
    <w:rsid w:val="009E45C3"/>
    <w:rsid w:val="009E4802"/>
    <w:rsid w:val="009E52E7"/>
    <w:rsid w:val="009E5816"/>
    <w:rsid w:val="009E5842"/>
    <w:rsid w:val="009E7B70"/>
    <w:rsid w:val="009F03F9"/>
    <w:rsid w:val="009F0A88"/>
    <w:rsid w:val="009F1E7F"/>
    <w:rsid w:val="009F2271"/>
    <w:rsid w:val="009F43BA"/>
    <w:rsid w:val="00A037EA"/>
    <w:rsid w:val="00A0397C"/>
    <w:rsid w:val="00A05019"/>
    <w:rsid w:val="00A058F8"/>
    <w:rsid w:val="00A06E24"/>
    <w:rsid w:val="00A10BF3"/>
    <w:rsid w:val="00A1192E"/>
    <w:rsid w:val="00A11C9A"/>
    <w:rsid w:val="00A210EA"/>
    <w:rsid w:val="00A22A20"/>
    <w:rsid w:val="00A23D3A"/>
    <w:rsid w:val="00A3119C"/>
    <w:rsid w:val="00A31D77"/>
    <w:rsid w:val="00A334AC"/>
    <w:rsid w:val="00A33C52"/>
    <w:rsid w:val="00A3436F"/>
    <w:rsid w:val="00A35E0F"/>
    <w:rsid w:val="00A35F21"/>
    <w:rsid w:val="00A40FC5"/>
    <w:rsid w:val="00A41F9A"/>
    <w:rsid w:val="00A424D0"/>
    <w:rsid w:val="00A444F4"/>
    <w:rsid w:val="00A449FC"/>
    <w:rsid w:val="00A45D8B"/>
    <w:rsid w:val="00A47C4E"/>
    <w:rsid w:val="00A47D47"/>
    <w:rsid w:val="00A5225A"/>
    <w:rsid w:val="00A549AB"/>
    <w:rsid w:val="00A54B56"/>
    <w:rsid w:val="00A555D7"/>
    <w:rsid w:val="00A564E0"/>
    <w:rsid w:val="00A564E8"/>
    <w:rsid w:val="00A57531"/>
    <w:rsid w:val="00A62817"/>
    <w:rsid w:val="00A636E1"/>
    <w:rsid w:val="00A63BBB"/>
    <w:rsid w:val="00A64739"/>
    <w:rsid w:val="00A651D7"/>
    <w:rsid w:val="00A65F25"/>
    <w:rsid w:val="00A6648A"/>
    <w:rsid w:val="00A7106A"/>
    <w:rsid w:val="00A72502"/>
    <w:rsid w:val="00A731DC"/>
    <w:rsid w:val="00A73560"/>
    <w:rsid w:val="00A83300"/>
    <w:rsid w:val="00A8460A"/>
    <w:rsid w:val="00A85804"/>
    <w:rsid w:val="00A878F6"/>
    <w:rsid w:val="00A87C8F"/>
    <w:rsid w:val="00A92EDB"/>
    <w:rsid w:val="00A9395D"/>
    <w:rsid w:val="00A94A8E"/>
    <w:rsid w:val="00A9693B"/>
    <w:rsid w:val="00A9724F"/>
    <w:rsid w:val="00AA2CAC"/>
    <w:rsid w:val="00AA2F57"/>
    <w:rsid w:val="00AA320A"/>
    <w:rsid w:val="00AA3D68"/>
    <w:rsid w:val="00AA4DAC"/>
    <w:rsid w:val="00AA63E5"/>
    <w:rsid w:val="00AA7FEF"/>
    <w:rsid w:val="00AB04BE"/>
    <w:rsid w:val="00AB0745"/>
    <w:rsid w:val="00AB0783"/>
    <w:rsid w:val="00AB1648"/>
    <w:rsid w:val="00AB3AA9"/>
    <w:rsid w:val="00AB5F8A"/>
    <w:rsid w:val="00AB6712"/>
    <w:rsid w:val="00AB72AD"/>
    <w:rsid w:val="00AC1885"/>
    <w:rsid w:val="00AC6CE6"/>
    <w:rsid w:val="00AC6D92"/>
    <w:rsid w:val="00AD0D91"/>
    <w:rsid w:val="00AD2FB0"/>
    <w:rsid w:val="00AD3FC9"/>
    <w:rsid w:val="00AD6E9C"/>
    <w:rsid w:val="00AD79A5"/>
    <w:rsid w:val="00AD7AEC"/>
    <w:rsid w:val="00AE2215"/>
    <w:rsid w:val="00AE2339"/>
    <w:rsid w:val="00AE2CDB"/>
    <w:rsid w:val="00AE4654"/>
    <w:rsid w:val="00AE4A9E"/>
    <w:rsid w:val="00AE4FA8"/>
    <w:rsid w:val="00AE5EDA"/>
    <w:rsid w:val="00AE641F"/>
    <w:rsid w:val="00AE7B76"/>
    <w:rsid w:val="00AF2B0D"/>
    <w:rsid w:val="00AF34E4"/>
    <w:rsid w:val="00AF4510"/>
    <w:rsid w:val="00AF5819"/>
    <w:rsid w:val="00AF6046"/>
    <w:rsid w:val="00B0206E"/>
    <w:rsid w:val="00B021BA"/>
    <w:rsid w:val="00B0337B"/>
    <w:rsid w:val="00B05840"/>
    <w:rsid w:val="00B05F7C"/>
    <w:rsid w:val="00B100F7"/>
    <w:rsid w:val="00B10D1D"/>
    <w:rsid w:val="00B170B7"/>
    <w:rsid w:val="00B202D7"/>
    <w:rsid w:val="00B204B6"/>
    <w:rsid w:val="00B20A2E"/>
    <w:rsid w:val="00B23CDA"/>
    <w:rsid w:val="00B258DD"/>
    <w:rsid w:val="00B30A51"/>
    <w:rsid w:val="00B32CB6"/>
    <w:rsid w:val="00B32E33"/>
    <w:rsid w:val="00B3349D"/>
    <w:rsid w:val="00B34081"/>
    <w:rsid w:val="00B35466"/>
    <w:rsid w:val="00B40254"/>
    <w:rsid w:val="00B41D0A"/>
    <w:rsid w:val="00B42803"/>
    <w:rsid w:val="00B43AAA"/>
    <w:rsid w:val="00B4553E"/>
    <w:rsid w:val="00B47CB4"/>
    <w:rsid w:val="00B53803"/>
    <w:rsid w:val="00B55027"/>
    <w:rsid w:val="00B5712F"/>
    <w:rsid w:val="00B578B9"/>
    <w:rsid w:val="00B57BCF"/>
    <w:rsid w:val="00B626B5"/>
    <w:rsid w:val="00B6298F"/>
    <w:rsid w:val="00B6348C"/>
    <w:rsid w:val="00B647A4"/>
    <w:rsid w:val="00B649F7"/>
    <w:rsid w:val="00B7116D"/>
    <w:rsid w:val="00B72753"/>
    <w:rsid w:val="00B727EC"/>
    <w:rsid w:val="00B732EB"/>
    <w:rsid w:val="00B74CD4"/>
    <w:rsid w:val="00B7719E"/>
    <w:rsid w:val="00B7727C"/>
    <w:rsid w:val="00B77542"/>
    <w:rsid w:val="00B8238E"/>
    <w:rsid w:val="00B82C33"/>
    <w:rsid w:val="00B85A6B"/>
    <w:rsid w:val="00B85DC8"/>
    <w:rsid w:val="00B91ADC"/>
    <w:rsid w:val="00B9297C"/>
    <w:rsid w:val="00B93858"/>
    <w:rsid w:val="00BA0757"/>
    <w:rsid w:val="00BA441F"/>
    <w:rsid w:val="00BA5C23"/>
    <w:rsid w:val="00BB0B61"/>
    <w:rsid w:val="00BB1718"/>
    <w:rsid w:val="00BB31AC"/>
    <w:rsid w:val="00BB3E30"/>
    <w:rsid w:val="00BB4971"/>
    <w:rsid w:val="00BB6625"/>
    <w:rsid w:val="00BB7112"/>
    <w:rsid w:val="00BC11F9"/>
    <w:rsid w:val="00BC30A7"/>
    <w:rsid w:val="00BC7CCD"/>
    <w:rsid w:val="00BD020C"/>
    <w:rsid w:val="00BD04B9"/>
    <w:rsid w:val="00BD4326"/>
    <w:rsid w:val="00BD6734"/>
    <w:rsid w:val="00BD68A2"/>
    <w:rsid w:val="00BD6EB6"/>
    <w:rsid w:val="00BE4099"/>
    <w:rsid w:val="00BE6549"/>
    <w:rsid w:val="00BE7C3F"/>
    <w:rsid w:val="00BF0E04"/>
    <w:rsid w:val="00BF2C59"/>
    <w:rsid w:val="00BF46AE"/>
    <w:rsid w:val="00BF558E"/>
    <w:rsid w:val="00BF640B"/>
    <w:rsid w:val="00C00FEF"/>
    <w:rsid w:val="00C0130E"/>
    <w:rsid w:val="00C01E2A"/>
    <w:rsid w:val="00C044D7"/>
    <w:rsid w:val="00C06D4B"/>
    <w:rsid w:val="00C07D0A"/>
    <w:rsid w:val="00C11113"/>
    <w:rsid w:val="00C120E3"/>
    <w:rsid w:val="00C129FC"/>
    <w:rsid w:val="00C1311D"/>
    <w:rsid w:val="00C1381A"/>
    <w:rsid w:val="00C150CC"/>
    <w:rsid w:val="00C1655C"/>
    <w:rsid w:val="00C16824"/>
    <w:rsid w:val="00C20D03"/>
    <w:rsid w:val="00C223DA"/>
    <w:rsid w:val="00C22792"/>
    <w:rsid w:val="00C22984"/>
    <w:rsid w:val="00C25F28"/>
    <w:rsid w:val="00C26115"/>
    <w:rsid w:val="00C2774C"/>
    <w:rsid w:val="00C278F5"/>
    <w:rsid w:val="00C32F6F"/>
    <w:rsid w:val="00C4065F"/>
    <w:rsid w:val="00C40BAC"/>
    <w:rsid w:val="00C42986"/>
    <w:rsid w:val="00C43530"/>
    <w:rsid w:val="00C46660"/>
    <w:rsid w:val="00C4694A"/>
    <w:rsid w:val="00C519D2"/>
    <w:rsid w:val="00C527EC"/>
    <w:rsid w:val="00C53608"/>
    <w:rsid w:val="00C5453A"/>
    <w:rsid w:val="00C62671"/>
    <w:rsid w:val="00C636EE"/>
    <w:rsid w:val="00C65184"/>
    <w:rsid w:val="00C666A6"/>
    <w:rsid w:val="00C67ACB"/>
    <w:rsid w:val="00C70AB8"/>
    <w:rsid w:val="00C713AB"/>
    <w:rsid w:val="00C720EB"/>
    <w:rsid w:val="00C75384"/>
    <w:rsid w:val="00C76DF6"/>
    <w:rsid w:val="00C7703F"/>
    <w:rsid w:val="00C8079A"/>
    <w:rsid w:val="00C823FB"/>
    <w:rsid w:val="00C8547A"/>
    <w:rsid w:val="00C87A18"/>
    <w:rsid w:val="00C87A99"/>
    <w:rsid w:val="00C87C3A"/>
    <w:rsid w:val="00C91352"/>
    <w:rsid w:val="00C929FA"/>
    <w:rsid w:val="00C93924"/>
    <w:rsid w:val="00C96253"/>
    <w:rsid w:val="00C96A69"/>
    <w:rsid w:val="00CA038C"/>
    <w:rsid w:val="00CA3FC9"/>
    <w:rsid w:val="00CA43CC"/>
    <w:rsid w:val="00CA7ECD"/>
    <w:rsid w:val="00CB0B2A"/>
    <w:rsid w:val="00CB1438"/>
    <w:rsid w:val="00CB2BC7"/>
    <w:rsid w:val="00CB6F86"/>
    <w:rsid w:val="00CB7D70"/>
    <w:rsid w:val="00CC0586"/>
    <w:rsid w:val="00CC1477"/>
    <w:rsid w:val="00CC1754"/>
    <w:rsid w:val="00CC1D07"/>
    <w:rsid w:val="00CC2E7F"/>
    <w:rsid w:val="00CC3435"/>
    <w:rsid w:val="00CC5A9A"/>
    <w:rsid w:val="00CC703F"/>
    <w:rsid w:val="00CD0775"/>
    <w:rsid w:val="00CD2702"/>
    <w:rsid w:val="00CD4739"/>
    <w:rsid w:val="00CD7C6E"/>
    <w:rsid w:val="00CE1E87"/>
    <w:rsid w:val="00CE62A5"/>
    <w:rsid w:val="00CF00AE"/>
    <w:rsid w:val="00CF24EA"/>
    <w:rsid w:val="00CF6F73"/>
    <w:rsid w:val="00CF7761"/>
    <w:rsid w:val="00D035F4"/>
    <w:rsid w:val="00D100D0"/>
    <w:rsid w:val="00D119CB"/>
    <w:rsid w:val="00D11B1E"/>
    <w:rsid w:val="00D11EF5"/>
    <w:rsid w:val="00D12796"/>
    <w:rsid w:val="00D127A9"/>
    <w:rsid w:val="00D20AC9"/>
    <w:rsid w:val="00D2270F"/>
    <w:rsid w:val="00D236F6"/>
    <w:rsid w:val="00D32941"/>
    <w:rsid w:val="00D347DD"/>
    <w:rsid w:val="00D3686A"/>
    <w:rsid w:val="00D37201"/>
    <w:rsid w:val="00D46132"/>
    <w:rsid w:val="00D46CC7"/>
    <w:rsid w:val="00D5229E"/>
    <w:rsid w:val="00D52A63"/>
    <w:rsid w:val="00D536D1"/>
    <w:rsid w:val="00D54943"/>
    <w:rsid w:val="00D56E6A"/>
    <w:rsid w:val="00D601B9"/>
    <w:rsid w:val="00D642FD"/>
    <w:rsid w:val="00D6460C"/>
    <w:rsid w:val="00D67610"/>
    <w:rsid w:val="00D72366"/>
    <w:rsid w:val="00D801C3"/>
    <w:rsid w:val="00D844D4"/>
    <w:rsid w:val="00D8586B"/>
    <w:rsid w:val="00D911B7"/>
    <w:rsid w:val="00D92483"/>
    <w:rsid w:val="00D9317C"/>
    <w:rsid w:val="00D97800"/>
    <w:rsid w:val="00D97B69"/>
    <w:rsid w:val="00DA0A49"/>
    <w:rsid w:val="00DA197A"/>
    <w:rsid w:val="00DA4C98"/>
    <w:rsid w:val="00DA7618"/>
    <w:rsid w:val="00DB04F9"/>
    <w:rsid w:val="00DB20CB"/>
    <w:rsid w:val="00DB2D46"/>
    <w:rsid w:val="00DB342A"/>
    <w:rsid w:val="00DB56CA"/>
    <w:rsid w:val="00DB7573"/>
    <w:rsid w:val="00DB7CB0"/>
    <w:rsid w:val="00DC1E32"/>
    <w:rsid w:val="00DC1F42"/>
    <w:rsid w:val="00DC53CB"/>
    <w:rsid w:val="00DC749B"/>
    <w:rsid w:val="00DC7A1C"/>
    <w:rsid w:val="00DD037B"/>
    <w:rsid w:val="00DD05BE"/>
    <w:rsid w:val="00DD1825"/>
    <w:rsid w:val="00DD2EC5"/>
    <w:rsid w:val="00DD418D"/>
    <w:rsid w:val="00DD44B3"/>
    <w:rsid w:val="00DD473B"/>
    <w:rsid w:val="00DD49BD"/>
    <w:rsid w:val="00DE16EC"/>
    <w:rsid w:val="00DE1FB9"/>
    <w:rsid w:val="00DE2172"/>
    <w:rsid w:val="00DE3252"/>
    <w:rsid w:val="00DE3260"/>
    <w:rsid w:val="00DE3572"/>
    <w:rsid w:val="00DE76B4"/>
    <w:rsid w:val="00DE7D4F"/>
    <w:rsid w:val="00DF23D8"/>
    <w:rsid w:val="00DF338B"/>
    <w:rsid w:val="00DF506B"/>
    <w:rsid w:val="00DF6B2A"/>
    <w:rsid w:val="00DF6B3A"/>
    <w:rsid w:val="00DF7915"/>
    <w:rsid w:val="00E034C0"/>
    <w:rsid w:val="00E03F6A"/>
    <w:rsid w:val="00E04804"/>
    <w:rsid w:val="00E04AED"/>
    <w:rsid w:val="00E04C56"/>
    <w:rsid w:val="00E04D48"/>
    <w:rsid w:val="00E07E11"/>
    <w:rsid w:val="00E10F5B"/>
    <w:rsid w:val="00E139D9"/>
    <w:rsid w:val="00E13F99"/>
    <w:rsid w:val="00E141CE"/>
    <w:rsid w:val="00E17502"/>
    <w:rsid w:val="00E1755D"/>
    <w:rsid w:val="00E2292B"/>
    <w:rsid w:val="00E24C0F"/>
    <w:rsid w:val="00E26743"/>
    <w:rsid w:val="00E30036"/>
    <w:rsid w:val="00E30FE1"/>
    <w:rsid w:val="00E32E27"/>
    <w:rsid w:val="00E346FB"/>
    <w:rsid w:val="00E35C1E"/>
    <w:rsid w:val="00E3683E"/>
    <w:rsid w:val="00E447A7"/>
    <w:rsid w:val="00E470F4"/>
    <w:rsid w:val="00E4787D"/>
    <w:rsid w:val="00E531C9"/>
    <w:rsid w:val="00E60D86"/>
    <w:rsid w:val="00E62A09"/>
    <w:rsid w:val="00E64EA7"/>
    <w:rsid w:val="00E658C8"/>
    <w:rsid w:val="00E712C6"/>
    <w:rsid w:val="00E75C72"/>
    <w:rsid w:val="00E80CFD"/>
    <w:rsid w:val="00E81B11"/>
    <w:rsid w:val="00E8483D"/>
    <w:rsid w:val="00E85B27"/>
    <w:rsid w:val="00E86A8F"/>
    <w:rsid w:val="00E87C37"/>
    <w:rsid w:val="00E91012"/>
    <w:rsid w:val="00E91191"/>
    <w:rsid w:val="00E92DD2"/>
    <w:rsid w:val="00E96176"/>
    <w:rsid w:val="00E962DA"/>
    <w:rsid w:val="00E9667C"/>
    <w:rsid w:val="00E97606"/>
    <w:rsid w:val="00EA0D04"/>
    <w:rsid w:val="00EA1E2F"/>
    <w:rsid w:val="00EA440D"/>
    <w:rsid w:val="00EA4E93"/>
    <w:rsid w:val="00EA6277"/>
    <w:rsid w:val="00EA7AEA"/>
    <w:rsid w:val="00EA7C2D"/>
    <w:rsid w:val="00EB0185"/>
    <w:rsid w:val="00EB06C3"/>
    <w:rsid w:val="00EB1FE0"/>
    <w:rsid w:val="00EB2D72"/>
    <w:rsid w:val="00EB4C97"/>
    <w:rsid w:val="00EB6FD5"/>
    <w:rsid w:val="00EB7D06"/>
    <w:rsid w:val="00EC23CC"/>
    <w:rsid w:val="00ED1502"/>
    <w:rsid w:val="00ED2E7D"/>
    <w:rsid w:val="00ED4383"/>
    <w:rsid w:val="00ED489A"/>
    <w:rsid w:val="00ED492A"/>
    <w:rsid w:val="00ED55B8"/>
    <w:rsid w:val="00ED7D2C"/>
    <w:rsid w:val="00EE0DC5"/>
    <w:rsid w:val="00EE2475"/>
    <w:rsid w:val="00EE31ED"/>
    <w:rsid w:val="00EE4016"/>
    <w:rsid w:val="00EE4D78"/>
    <w:rsid w:val="00EE7734"/>
    <w:rsid w:val="00EF2919"/>
    <w:rsid w:val="00EF2A07"/>
    <w:rsid w:val="00EF2EC6"/>
    <w:rsid w:val="00EF4680"/>
    <w:rsid w:val="00EF5512"/>
    <w:rsid w:val="00EF5C6E"/>
    <w:rsid w:val="00EF776F"/>
    <w:rsid w:val="00F00111"/>
    <w:rsid w:val="00F00E03"/>
    <w:rsid w:val="00F04D6E"/>
    <w:rsid w:val="00F07B17"/>
    <w:rsid w:val="00F07E6A"/>
    <w:rsid w:val="00F108CB"/>
    <w:rsid w:val="00F1132C"/>
    <w:rsid w:val="00F16E52"/>
    <w:rsid w:val="00F179AC"/>
    <w:rsid w:val="00F22909"/>
    <w:rsid w:val="00F22F8C"/>
    <w:rsid w:val="00F231B9"/>
    <w:rsid w:val="00F245AB"/>
    <w:rsid w:val="00F25401"/>
    <w:rsid w:val="00F27F45"/>
    <w:rsid w:val="00F27FB7"/>
    <w:rsid w:val="00F30A45"/>
    <w:rsid w:val="00F31951"/>
    <w:rsid w:val="00F31AA7"/>
    <w:rsid w:val="00F3263C"/>
    <w:rsid w:val="00F331B3"/>
    <w:rsid w:val="00F34BDC"/>
    <w:rsid w:val="00F34DBA"/>
    <w:rsid w:val="00F353E0"/>
    <w:rsid w:val="00F40DBF"/>
    <w:rsid w:val="00F41839"/>
    <w:rsid w:val="00F42179"/>
    <w:rsid w:val="00F44F12"/>
    <w:rsid w:val="00F46AE4"/>
    <w:rsid w:val="00F47132"/>
    <w:rsid w:val="00F519BE"/>
    <w:rsid w:val="00F52CA1"/>
    <w:rsid w:val="00F52CCC"/>
    <w:rsid w:val="00F539E4"/>
    <w:rsid w:val="00F55650"/>
    <w:rsid w:val="00F56129"/>
    <w:rsid w:val="00F61552"/>
    <w:rsid w:val="00F62BCD"/>
    <w:rsid w:val="00F63B2C"/>
    <w:rsid w:val="00F6531E"/>
    <w:rsid w:val="00F65FE2"/>
    <w:rsid w:val="00F67E78"/>
    <w:rsid w:val="00F7162E"/>
    <w:rsid w:val="00F71F7A"/>
    <w:rsid w:val="00F73EB9"/>
    <w:rsid w:val="00F73F61"/>
    <w:rsid w:val="00F75807"/>
    <w:rsid w:val="00F75D0C"/>
    <w:rsid w:val="00F769C6"/>
    <w:rsid w:val="00F77947"/>
    <w:rsid w:val="00F800D7"/>
    <w:rsid w:val="00F80A2E"/>
    <w:rsid w:val="00F81A36"/>
    <w:rsid w:val="00F82034"/>
    <w:rsid w:val="00F8467F"/>
    <w:rsid w:val="00F856C0"/>
    <w:rsid w:val="00F87418"/>
    <w:rsid w:val="00F91191"/>
    <w:rsid w:val="00F921B4"/>
    <w:rsid w:val="00F93BD5"/>
    <w:rsid w:val="00F951BA"/>
    <w:rsid w:val="00F95E56"/>
    <w:rsid w:val="00F97D4A"/>
    <w:rsid w:val="00FA09F3"/>
    <w:rsid w:val="00FA2C60"/>
    <w:rsid w:val="00FA2DCA"/>
    <w:rsid w:val="00FA2FEB"/>
    <w:rsid w:val="00FA3BCE"/>
    <w:rsid w:val="00FA472B"/>
    <w:rsid w:val="00FA6D8E"/>
    <w:rsid w:val="00FA7400"/>
    <w:rsid w:val="00FA7432"/>
    <w:rsid w:val="00FB13E4"/>
    <w:rsid w:val="00FB326D"/>
    <w:rsid w:val="00FB399D"/>
    <w:rsid w:val="00FB4239"/>
    <w:rsid w:val="00FB6CB9"/>
    <w:rsid w:val="00FB7C7E"/>
    <w:rsid w:val="00FC0349"/>
    <w:rsid w:val="00FC0A37"/>
    <w:rsid w:val="00FC1EED"/>
    <w:rsid w:val="00FC5767"/>
    <w:rsid w:val="00FD04A1"/>
    <w:rsid w:val="00FD1890"/>
    <w:rsid w:val="00FD3046"/>
    <w:rsid w:val="00FD3E13"/>
    <w:rsid w:val="00FD4750"/>
    <w:rsid w:val="00FD73F0"/>
    <w:rsid w:val="00FE11AF"/>
    <w:rsid w:val="00FE1458"/>
    <w:rsid w:val="00FE29D1"/>
    <w:rsid w:val="00FE3A52"/>
    <w:rsid w:val="00FE539D"/>
    <w:rsid w:val="00FE677E"/>
    <w:rsid w:val="00FE71DE"/>
    <w:rsid w:val="00FF0653"/>
    <w:rsid w:val="00FF09A1"/>
    <w:rsid w:val="00FF0AFB"/>
    <w:rsid w:val="00FF2642"/>
    <w:rsid w:val="00FF30AE"/>
    <w:rsid w:val="00FF3399"/>
    <w:rsid w:val="00FF71A5"/>
    <w:rsid w:val="00FF7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89A"/>
  </w:style>
  <w:style w:type="paragraph" w:styleId="1">
    <w:name w:val="heading 1"/>
    <w:basedOn w:val="a"/>
    <w:next w:val="a"/>
    <w:qFormat/>
    <w:rsid w:val="00ED489A"/>
    <w:pPr>
      <w:keepNext/>
      <w:spacing w:line="220" w:lineRule="exact"/>
      <w:jc w:val="center"/>
      <w:outlineLvl w:val="0"/>
    </w:pPr>
    <w:rPr>
      <w:rFonts w:ascii="AG Souvenir" w:hAnsi="AG Souvenir"/>
      <w:b/>
      <w:spacing w:val="38"/>
      <w:sz w:val="28"/>
    </w:rPr>
  </w:style>
  <w:style w:type="paragraph" w:styleId="2">
    <w:name w:val="heading 2"/>
    <w:basedOn w:val="a"/>
    <w:next w:val="a"/>
    <w:qFormat/>
    <w:rsid w:val="00ED489A"/>
    <w:pPr>
      <w:keepNext/>
      <w:ind w:left="709"/>
      <w:outlineLvl w:val="1"/>
    </w:pPr>
    <w:rPr>
      <w:sz w:val="28"/>
    </w:rPr>
  </w:style>
  <w:style w:type="paragraph" w:styleId="3">
    <w:name w:val="heading 3"/>
    <w:basedOn w:val="a"/>
    <w:next w:val="a"/>
    <w:qFormat/>
    <w:rsid w:val="00ED489A"/>
    <w:pPr>
      <w:keepNext/>
      <w:jc w:val="right"/>
      <w:outlineLvl w:val="2"/>
    </w:pPr>
    <w:rPr>
      <w:sz w:val="28"/>
      <w:szCs w:val="28"/>
    </w:rPr>
  </w:style>
  <w:style w:type="paragraph" w:styleId="4">
    <w:name w:val="heading 4"/>
    <w:basedOn w:val="a"/>
    <w:next w:val="a"/>
    <w:qFormat/>
    <w:rsid w:val="00ED489A"/>
    <w:pPr>
      <w:keepNext/>
      <w:autoSpaceDE w:val="0"/>
      <w:autoSpaceDN w:val="0"/>
      <w:adjustRightInd w:val="0"/>
      <w:ind w:firstLine="709"/>
      <w:jc w:val="both"/>
      <w:outlineLvl w:val="3"/>
    </w:pPr>
    <w:rPr>
      <w:sz w:val="28"/>
      <w:szCs w:val="28"/>
      <w:u w:val="single"/>
    </w:rPr>
  </w:style>
  <w:style w:type="paragraph" w:styleId="5">
    <w:name w:val="heading 5"/>
    <w:basedOn w:val="a"/>
    <w:next w:val="a"/>
    <w:qFormat/>
    <w:rsid w:val="00ED489A"/>
    <w:pPr>
      <w:keepNext/>
      <w:autoSpaceDE w:val="0"/>
      <w:autoSpaceDN w:val="0"/>
      <w:adjustRightInd w:val="0"/>
      <w:ind w:firstLine="720"/>
      <w:jc w:val="both"/>
      <w:outlineLvl w:val="4"/>
    </w:pPr>
    <w:rPr>
      <w:rFonts w:eastAsia="Calibri"/>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ED489A"/>
    <w:rPr>
      <w:sz w:val="28"/>
    </w:rPr>
  </w:style>
  <w:style w:type="paragraph" w:styleId="a4">
    <w:name w:val="Body Text Indent"/>
    <w:basedOn w:val="a"/>
    <w:link w:val="a5"/>
    <w:semiHidden/>
    <w:rsid w:val="00ED489A"/>
    <w:pPr>
      <w:ind w:firstLine="709"/>
      <w:jc w:val="both"/>
    </w:pPr>
    <w:rPr>
      <w:sz w:val="28"/>
    </w:rPr>
  </w:style>
  <w:style w:type="paragraph" w:customStyle="1" w:styleId="Postan">
    <w:name w:val="Postan"/>
    <w:basedOn w:val="a"/>
    <w:rsid w:val="00ED489A"/>
    <w:pPr>
      <w:jc w:val="center"/>
    </w:pPr>
    <w:rPr>
      <w:sz w:val="28"/>
    </w:rPr>
  </w:style>
  <w:style w:type="paragraph" w:styleId="a6">
    <w:name w:val="footer"/>
    <w:basedOn w:val="a"/>
    <w:semiHidden/>
    <w:rsid w:val="00ED489A"/>
    <w:pPr>
      <w:tabs>
        <w:tab w:val="center" w:pos="4153"/>
        <w:tab w:val="right" w:pos="8306"/>
      </w:tabs>
    </w:pPr>
  </w:style>
  <w:style w:type="paragraph" w:styleId="a7">
    <w:name w:val="header"/>
    <w:basedOn w:val="a"/>
    <w:semiHidden/>
    <w:rsid w:val="00ED489A"/>
    <w:pPr>
      <w:tabs>
        <w:tab w:val="center" w:pos="4153"/>
        <w:tab w:val="right" w:pos="8306"/>
      </w:tabs>
    </w:pPr>
  </w:style>
  <w:style w:type="character" w:styleId="a8">
    <w:name w:val="page number"/>
    <w:basedOn w:val="a0"/>
    <w:semiHidden/>
    <w:rsid w:val="00ED489A"/>
  </w:style>
  <w:style w:type="paragraph" w:styleId="20">
    <w:name w:val="Body Text 2"/>
    <w:basedOn w:val="a"/>
    <w:semiHidden/>
    <w:rsid w:val="00ED489A"/>
    <w:pPr>
      <w:jc w:val="both"/>
    </w:pPr>
    <w:rPr>
      <w:sz w:val="28"/>
      <w:szCs w:val="28"/>
    </w:rPr>
  </w:style>
  <w:style w:type="paragraph" w:styleId="21">
    <w:name w:val="List Bullet 2"/>
    <w:basedOn w:val="a"/>
    <w:autoRedefine/>
    <w:semiHidden/>
    <w:rsid w:val="00ED489A"/>
    <w:pPr>
      <w:ind w:left="283" w:hanging="283"/>
      <w:jc w:val="both"/>
    </w:pPr>
    <w:rPr>
      <w:color w:val="000000"/>
      <w:sz w:val="28"/>
      <w:szCs w:val="28"/>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ED489A"/>
    <w:rPr>
      <w:color w:val="000000"/>
      <w:sz w:val="24"/>
      <w:szCs w:val="24"/>
    </w:rPr>
  </w:style>
  <w:style w:type="paragraph" w:customStyle="1" w:styleId="postan0">
    <w:name w:val="postan"/>
    <w:basedOn w:val="a"/>
    <w:rsid w:val="00ED489A"/>
    <w:pPr>
      <w:spacing w:before="94" w:after="94"/>
    </w:pPr>
    <w:rPr>
      <w:rFonts w:ascii="Arial" w:hAnsi="Arial" w:cs="Arial"/>
      <w:color w:val="000000"/>
    </w:rPr>
  </w:style>
  <w:style w:type="paragraph" w:customStyle="1" w:styleId="ConsPlusNormal">
    <w:name w:val="ConsPlusNormal"/>
    <w:link w:val="ConsPlusNormal0"/>
    <w:rsid w:val="00ED489A"/>
    <w:pPr>
      <w:widowControl w:val="0"/>
      <w:autoSpaceDE w:val="0"/>
      <w:autoSpaceDN w:val="0"/>
      <w:adjustRightInd w:val="0"/>
      <w:ind w:firstLine="720"/>
    </w:pPr>
    <w:rPr>
      <w:rFonts w:ascii="Arial" w:hAnsi="Arial" w:cs="Arial"/>
    </w:rPr>
  </w:style>
  <w:style w:type="paragraph" w:customStyle="1" w:styleId="ConsPlusTitle">
    <w:name w:val="ConsPlusTitle"/>
    <w:rsid w:val="00ED489A"/>
    <w:pPr>
      <w:widowControl w:val="0"/>
      <w:autoSpaceDE w:val="0"/>
      <w:autoSpaceDN w:val="0"/>
      <w:adjustRightInd w:val="0"/>
    </w:pPr>
    <w:rPr>
      <w:b/>
      <w:bCs/>
      <w:sz w:val="28"/>
      <w:szCs w:val="28"/>
    </w:rPr>
  </w:style>
  <w:style w:type="paragraph" w:customStyle="1" w:styleId="ConsPlusNonformat">
    <w:name w:val="ConsPlusNonformat"/>
    <w:uiPriority w:val="99"/>
    <w:rsid w:val="00ED489A"/>
    <w:pPr>
      <w:widowControl w:val="0"/>
      <w:autoSpaceDE w:val="0"/>
      <w:autoSpaceDN w:val="0"/>
      <w:adjustRightInd w:val="0"/>
    </w:pPr>
    <w:rPr>
      <w:rFonts w:ascii="Courier New" w:hAnsi="Courier New" w:cs="Courier New"/>
    </w:rPr>
  </w:style>
  <w:style w:type="paragraph" w:customStyle="1" w:styleId="conspluscell">
    <w:name w:val="conspluscell"/>
    <w:basedOn w:val="a"/>
    <w:rsid w:val="003A642D"/>
    <w:pPr>
      <w:spacing w:before="40" w:after="40"/>
    </w:pPr>
    <w:rPr>
      <w:sz w:val="24"/>
      <w:szCs w:val="24"/>
    </w:rPr>
  </w:style>
  <w:style w:type="paragraph" w:styleId="aa">
    <w:name w:val="Document Map"/>
    <w:basedOn w:val="a"/>
    <w:semiHidden/>
    <w:rsid w:val="00ED489A"/>
    <w:rPr>
      <w:rFonts w:ascii="Tahoma" w:hAnsi="Tahoma" w:cs="Tahoma"/>
      <w:sz w:val="16"/>
      <w:szCs w:val="16"/>
    </w:rPr>
  </w:style>
  <w:style w:type="character" w:customStyle="1" w:styleId="ab">
    <w:name w:val="Схема документа Знак"/>
    <w:rsid w:val="00ED489A"/>
    <w:rPr>
      <w:rFonts w:ascii="Tahoma" w:hAnsi="Tahoma" w:cs="Tahoma"/>
      <w:sz w:val="16"/>
      <w:szCs w:val="16"/>
    </w:rPr>
  </w:style>
  <w:style w:type="paragraph" w:customStyle="1" w:styleId="10">
    <w:name w:val="Верхний колонтитул1"/>
    <w:basedOn w:val="a"/>
    <w:rsid w:val="00ED489A"/>
    <w:pPr>
      <w:ind w:left="300"/>
      <w:jc w:val="center"/>
    </w:pPr>
    <w:rPr>
      <w:rFonts w:ascii="Arial" w:hAnsi="Arial" w:cs="Arial"/>
      <w:b/>
      <w:bCs/>
      <w:color w:val="3560A7"/>
      <w:sz w:val="21"/>
      <w:szCs w:val="21"/>
    </w:rPr>
  </w:style>
  <w:style w:type="paragraph" w:customStyle="1" w:styleId="11">
    <w:name w:val="1"/>
    <w:basedOn w:val="a"/>
    <w:rsid w:val="00ED489A"/>
    <w:pPr>
      <w:spacing w:before="100" w:beforeAutospacing="1" w:after="100" w:afterAutospacing="1"/>
      <w:jc w:val="both"/>
    </w:pPr>
    <w:rPr>
      <w:rFonts w:ascii="Tahoma" w:hAnsi="Tahoma"/>
      <w:lang w:val="en-US" w:eastAsia="en-US"/>
    </w:rPr>
  </w:style>
  <w:style w:type="paragraph" w:customStyle="1" w:styleId="ac">
    <w:name w:val="Знак Знак Знак"/>
    <w:basedOn w:val="a"/>
    <w:rsid w:val="00ED489A"/>
    <w:pPr>
      <w:spacing w:before="100" w:beforeAutospacing="1" w:after="100" w:afterAutospacing="1"/>
      <w:jc w:val="both"/>
    </w:pPr>
    <w:rPr>
      <w:rFonts w:ascii="Tahoma" w:hAnsi="Tahoma"/>
      <w:lang w:val="en-US" w:eastAsia="en-US"/>
    </w:rPr>
  </w:style>
  <w:style w:type="character" w:customStyle="1" w:styleId="30">
    <w:name w:val="Заголовок 3 Знак"/>
    <w:rsid w:val="00ED489A"/>
    <w:rPr>
      <w:sz w:val="28"/>
      <w:szCs w:val="28"/>
    </w:rPr>
  </w:style>
  <w:style w:type="paragraph" w:customStyle="1" w:styleId="12">
    <w:name w:val="1 Знак Знак Знак Знак"/>
    <w:basedOn w:val="a"/>
    <w:rsid w:val="00ED489A"/>
    <w:pPr>
      <w:spacing w:after="160" w:line="240" w:lineRule="exact"/>
    </w:pPr>
    <w:rPr>
      <w:rFonts w:ascii="Verdana" w:hAnsi="Verdana"/>
      <w:sz w:val="24"/>
      <w:szCs w:val="24"/>
      <w:lang w:val="en-US" w:eastAsia="en-US"/>
    </w:rPr>
  </w:style>
  <w:style w:type="paragraph" w:customStyle="1" w:styleId="13">
    <w:name w:val="Знак Знак Знак1 Знак"/>
    <w:basedOn w:val="a"/>
    <w:rsid w:val="00ED489A"/>
    <w:pPr>
      <w:spacing w:before="100" w:beforeAutospacing="1" w:after="100" w:afterAutospacing="1"/>
      <w:jc w:val="both"/>
    </w:pPr>
    <w:rPr>
      <w:rFonts w:ascii="Tahoma" w:hAnsi="Tahoma"/>
      <w:lang w:val="en-US" w:eastAsia="en-US"/>
    </w:rPr>
  </w:style>
  <w:style w:type="paragraph" w:customStyle="1" w:styleId="ConsPlusCell0">
    <w:name w:val="ConsPlusCell"/>
    <w:link w:val="ConsPlusCell1"/>
    <w:rsid w:val="00ED489A"/>
    <w:pPr>
      <w:widowControl w:val="0"/>
      <w:autoSpaceDE w:val="0"/>
      <w:autoSpaceDN w:val="0"/>
      <w:adjustRightInd w:val="0"/>
    </w:pPr>
    <w:rPr>
      <w:rFonts w:ascii="Arial" w:hAnsi="Arial" w:cs="Arial"/>
    </w:rPr>
  </w:style>
  <w:style w:type="paragraph" w:customStyle="1" w:styleId="ad">
    <w:name w:val="Знак Знак Знак Знак"/>
    <w:basedOn w:val="a"/>
    <w:rsid w:val="00ED489A"/>
    <w:pPr>
      <w:spacing w:before="100" w:beforeAutospacing="1" w:after="100" w:afterAutospacing="1"/>
    </w:pPr>
    <w:rPr>
      <w:rFonts w:ascii="Tahoma" w:hAnsi="Tahoma" w:cs="Tahoma"/>
      <w:lang w:val="en-US" w:eastAsia="en-US"/>
    </w:rPr>
  </w:style>
  <w:style w:type="paragraph" w:styleId="ae">
    <w:name w:val="Balloon Text"/>
    <w:basedOn w:val="a"/>
    <w:semiHidden/>
    <w:unhideWhenUsed/>
    <w:rsid w:val="00ED489A"/>
    <w:rPr>
      <w:rFonts w:ascii="Tahoma" w:hAnsi="Tahoma" w:cs="Tahoma"/>
      <w:sz w:val="16"/>
      <w:szCs w:val="16"/>
    </w:rPr>
  </w:style>
  <w:style w:type="character" w:customStyle="1" w:styleId="af">
    <w:name w:val="Текст выноски Знак"/>
    <w:semiHidden/>
    <w:rsid w:val="00ED489A"/>
    <w:rPr>
      <w:rFonts w:ascii="Tahoma" w:hAnsi="Tahoma" w:cs="Tahoma"/>
      <w:sz w:val="16"/>
      <w:szCs w:val="16"/>
    </w:rPr>
  </w:style>
  <w:style w:type="paragraph" w:customStyle="1" w:styleId="WW-BodyText21">
    <w:name w:val="WW-Body Text 21"/>
    <w:basedOn w:val="a"/>
    <w:rsid w:val="00ED489A"/>
    <w:pPr>
      <w:suppressAutoHyphens/>
      <w:jc w:val="center"/>
    </w:pPr>
    <w:rPr>
      <w:b/>
      <w:sz w:val="28"/>
      <w:lang w:eastAsia="ar-SA"/>
    </w:rPr>
  </w:style>
  <w:style w:type="paragraph" w:styleId="af0">
    <w:name w:val="Title"/>
    <w:basedOn w:val="a"/>
    <w:qFormat/>
    <w:rsid w:val="00ED489A"/>
    <w:pPr>
      <w:jc w:val="center"/>
    </w:pPr>
    <w:rPr>
      <w:sz w:val="28"/>
      <w:szCs w:val="24"/>
    </w:rPr>
  </w:style>
  <w:style w:type="character" w:customStyle="1" w:styleId="af1">
    <w:name w:val="Название Знак"/>
    <w:rsid w:val="00ED489A"/>
    <w:rPr>
      <w:sz w:val="28"/>
      <w:szCs w:val="24"/>
    </w:rPr>
  </w:style>
  <w:style w:type="table" w:styleId="af2">
    <w:name w:val="Table Grid"/>
    <w:basedOn w:val="a1"/>
    <w:uiPriority w:val="59"/>
    <w:rsid w:val="009E52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Hyperlink"/>
    <w:semiHidden/>
    <w:rsid w:val="006A5FCF"/>
    <w:rPr>
      <w:color w:val="0000FF"/>
      <w:u w:val="single"/>
    </w:rPr>
  </w:style>
  <w:style w:type="paragraph" w:customStyle="1" w:styleId="14">
    <w:name w:val="Знак Знак Знак1 Знак"/>
    <w:basedOn w:val="a"/>
    <w:rsid w:val="001174C2"/>
    <w:pPr>
      <w:spacing w:before="100" w:beforeAutospacing="1" w:after="100" w:afterAutospacing="1"/>
      <w:jc w:val="both"/>
    </w:pPr>
    <w:rPr>
      <w:rFonts w:ascii="Tahoma" w:hAnsi="Tahoma"/>
      <w:lang w:val="en-US" w:eastAsia="en-US"/>
    </w:rPr>
  </w:style>
  <w:style w:type="paragraph" w:customStyle="1" w:styleId="15">
    <w:name w:val="Без интервала1"/>
    <w:rsid w:val="001174C2"/>
    <w:rPr>
      <w:rFonts w:ascii="Calibri" w:hAnsi="Calibri"/>
      <w:sz w:val="22"/>
      <w:szCs w:val="22"/>
      <w:lang w:eastAsia="en-US"/>
    </w:rPr>
  </w:style>
  <w:style w:type="character" w:customStyle="1" w:styleId="22">
    <w:name w:val="Заголовок 2 Знак"/>
    <w:rsid w:val="007709CA"/>
    <w:rPr>
      <w:sz w:val="28"/>
    </w:rPr>
  </w:style>
  <w:style w:type="paragraph" w:styleId="af4">
    <w:name w:val="No Spacing"/>
    <w:link w:val="af5"/>
    <w:qFormat/>
    <w:rsid w:val="00E658C8"/>
    <w:rPr>
      <w:rFonts w:ascii="Calibri" w:eastAsia="Calibri" w:hAnsi="Calibri"/>
      <w:sz w:val="22"/>
      <w:szCs w:val="22"/>
      <w:lang w:eastAsia="en-US"/>
    </w:rPr>
  </w:style>
  <w:style w:type="paragraph" w:customStyle="1" w:styleId="110">
    <w:name w:val="Знак11"/>
    <w:basedOn w:val="a"/>
    <w:rsid w:val="00B42803"/>
    <w:pPr>
      <w:spacing w:before="100" w:beforeAutospacing="1" w:after="100" w:afterAutospacing="1"/>
    </w:pPr>
    <w:rPr>
      <w:rFonts w:ascii="Tahoma" w:hAnsi="Tahoma"/>
      <w:lang w:val="en-US" w:eastAsia="en-US"/>
    </w:rPr>
  </w:style>
  <w:style w:type="character" w:customStyle="1" w:styleId="16">
    <w:name w:val="Заголовок 1 Знак"/>
    <w:rsid w:val="00B42803"/>
    <w:rPr>
      <w:rFonts w:ascii="AG Souvenir" w:hAnsi="AG Souvenir"/>
      <w:b/>
      <w:spacing w:val="38"/>
      <w:sz w:val="28"/>
    </w:rPr>
  </w:style>
  <w:style w:type="paragraph" w:customStyle="1" w:styleId="af6">
    <w:name w:val="Нормальный (таблица)"/>
    <w:basedOn w:val="a"/>
    <w:next w:val="a"/>
    <w:uiPriority w:val="99"/>
    <w:rsid w:val="002C3083"/>
    <w:pPr>
      <w:widowControl w:val="0"/>
      <w:autoSpaceDE w:val="0"/>
      <w:autoSpaceDN w:val="0"/>
      <w:adjustRightInd w:val="0"/>
      <w:jc w:val="both"/>
    </w:pPr>
    <w:rPr>
      <w:rFonts w:ascii="Arial" w:hAnsi="Arial" w:cs="Arial"/>
      <w:sz w:val="24"/>
      <w:szCs w:val="24"/>
    </w:rPr>
  </w:style>
  <w:style w:type="character" w:customStyle="1" w:styleId="ConsPlusCell1">
    <w:name w:val="ConsPlusCell Знак"/>
    <w:link w:val="ConsPlusCell0"/>
    <w:rsid w:val="00F91191"/>
    <w:rPr>
      <w:rFonts w:ascii="Arial" w:hAnsi="Arial" w:cs="Arial"/>
      <w:lang w:val="ru-RU" w:eastAsia="ru-RU" w:bidi="ar-SA"/>
    </w:rPr>
  </w:style>
  <w:style w:type="character" w:customStyle="1" w:styleId="ConsPlusNormal0">
    <w:name w:val="ConsPlusNormal Знак"/>
    <w:link w:val="ConsPlusNormal"/>
    <w:locked/>
    <w:rsid w:val="00F91191"/>
    <w:rPr>
      <w:rFonts w:ascii="Arial" w:hAnsi="Arial" w:cs="Arial"/>
      <w:lang w:val="ru-RU" w:eastAsia="ru-RU" w:bidi="ar-SA"/>
    </w:rPr>
  </w:style>
  <w:style w:type="paragraph" w:customStyle="1" w:styleId="af7">
    <w:name w:val="Название рис/табл"/>
    <w:basedOn w:val="a"/>
    <w:next w:val="a"/>
    <w:rsid w:val="000D4B80"/>
    <w:pPr>
      <w:keepNext/>
      <w:spacing w:before="360" w:after="240" w:line="276" w:lineRule="auto"/>
    </w:pPr>
    <w:rPr>
      <w:rFonts w:ascii="Tahoma" w:eastAsia="Calibri" w:hAnsi="Tahoma"/>
      <w:b/>
      <w:szCs w:val="22"/>
      <w:lang w:eastAsia="en-US"/>
    </w:rPr>
  </w:style>
  <w:style w:type="character" w:customStyle="1" w:styleId="a5">
    <w:name w:val="Основной текст с отступом Знак"/>
    <w:basedOn w:val="a0"/>
    <w:link w:val="a4"/>
    <w:semiHidden/>
    <w:rsid w:val="001E7007"/>
    <w:rPr>
      <w:sz w:val="28"/>
    </w:rPr>
  </w:style>
  <w:style w:type="character" w:customStyle="1" w:styleId="af5">
    <w:name w:val="Без интервала Знак"/>
    <w:link w:val="af4"/>
    <w:locked/>
    <w:rsid w:val="002520D1"/>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33118129">
      <w:bodyDiv w:val="1"/>
      <w:marLeft w:val="0"/>
      <w:marRight w:val="0"/>
      <w:marTop w:val="0"/>
      <w:marBottom w:val="0"/>
      <w:divBdr>
        <w:top w:val="none" w:sz="0" w:space="0" w:color="auto"/>
        <w:left w:val="none" w:sz="0" w:space="0" w:color="auto"/>
        <w:bottom w:val="none" w:sz="0" w:space="0" w:color="auto"/>
        <w:right w:val="none" w:sz="0" w:space="0" w:color="auto"/>
      </w:divBdr>
    </w:div>
    <w:div w:id="1245533842">
      <w:bodyDiv w:val="1"/>
      <w:marLeft w:val="0"/>
      <w:marRight w:val="0"/>
      <w:marTop w:val="0"/>
      <w:marBottom w:val="0"/>
      <w:divBdr>
        <w:top w:val="none" w:sz="0" w:space="0" w:color="auto"/>
        <w:left w:val="none" w:sz="0" w:space="0" w:color="auto"/>
        <w:bottom w:val="none" w:sz="0" w:space="0" w:color="auto"/>
        <w:right w:val="none" w:sz="0" w:space="0" w:color="auto"/>
      </w:divBdr>
    </w:div>
    <w:div w:id="1334800301">
      <w:bodyDiv w:val="1"/>
      <w:marLeft w:val="0"/>
      <w:marRight w:val="0"/>
      <w:marTop w:val="0"/>
      <w:marBottom w:val="0"/>
      <w:divBdr>
        <w:top w:val="none" w:sz="0" w:space="0" w:color="auto"/>
        <w:left w:val="none" w:sz="0" w:space="0" w:color="auto"/>
        <w:bottom w:val="none" w:sz="0" w:space="0" w:color="auto"/>
        <w:right w:val="none" w:sz="0" w:space="0" w:color="auto"/>
      </w:divBdr>
    </w:div>
    <w:div w:id="16796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D:\&#1052;&#1086;&#1080;%20&#1076;&#1086;&#1082;&#1091;&#1084;&#1077;&#1085;&#1090;&#1099;\&#1053;&#1055;&#1040;%202018\&#1087;&#1086;&#1089;&#1090;%20149%20&#1086;&#1090;%2002.10.18.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1052;&#1086;&#1080;%20&#1076;&#1086;&#1082;&#1091;&#1084;&#1077;&#1085;&#1090;&#1099;\&#1053;&#1055;&#1040;%202018\&#1087;&#1086;&#1089;&#1090;%20149%20&#1086;&#1090;%2002.10.18.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2;&#1086;&#1080;%20&#1076;&#1086;&#1082;&#1091;&#1084;&#1077;&#1085;&#1090;&#1099;\&#1053;&#1055;&#1040;%202018\&#1087;&#1086;&#1089;&#1090;%20149%20&#1086;&#1090;%2002.10.18.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1052;&#1086;&#1080;%20&#1076;&#1086;&#1082;&#1091;&#1084;&#1077;&#1085;&#1090;&#1099;\&#1053;&#1055;&#1040;%202018\&#1087;&#1086;&#1089;&#1090;%20149%20&#1086;&#1090;%2002.10.18.doc"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31418-FC90-4318-8ED4-EB16DC52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АРО</Template>
  <TotalTime>4</TotalTime>
  <Pages>7</Pages>
  <Words>1288</Words>
  <Characters>7344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8615</CharactersWithSpaces>
  <SharedDoc>false</SharedDoc>
  <HLinks>
    <vt:vector size="24" baseType="variant">
      <vt:variant>
        <vt:i4>3212295</vt:i4>
      </vt:variant>
      <vt:variant>
        <vt:i4>9</vt:i4>
      </vt:variant>
      <vt:variant>
        <vt:i4>0</vt:i4>
      </vt:variant>
      <vt:variant>
        <vt:i4>5</vt:i4>
      </vt:variant>
      <vt:variant>
        <vt:lpwstr>D:\Мои документы\НПА 2018\пост 149 от 02.10.18.doc</vt:lpwstr>
      </vt:variant>
      <vt:variant>
        <vt:lpwstr>Par1414</vt:lpwstr>
      </vt:variant>
      <vt:variant>
        <vt:i4>3277826</vt:i4>
      </vt:variant>
      <vt:variant>
        <vt:i4>6</vt:i4>
      </vt:variant>
      <vt:variant>
        <vt:i4>0</vt:i4>
      </vt:variant>
      <vt:variant>
        <vt:i4>5</vt:i4>
      </vt:variant>
      <vt:variant>
        <vt:lpwstr>D:\Мои документы\НПА 2018\пост 149 от 02.10.18.doc</vt:lpwstr>
      </vt:variant>
      <vt:variant>
        <vt:lpwstr>Par1127</vt:lpwstr>
      </vt:variant>
      <vt:variant>
        <vt:i4>3212295</vt:i4>
      </vt:variant>
      <vt:variant>
        <vt:i4>3</vt:i4>
      </vt:variant>
      <vt:variant>
        <vt:i4>0</vt:i4>
      </vt:variant>
      <vt:variant>
        <vt:i4>5</vt:i4>
      </vt:variant>
      <vt:variant>
        <vt:lpwstr>D:\Мои документы\НПА 2018\пост 149 от 02.10.18.doc</vt:lpwstr>
      </vt:variant>
      <vt:variant>
        <vt:lpwstr>Par1414</vt:lpwstr>
      </vt:variant>
      <vt:variant>
        <vt:i4>3277826</vt:i4>
      </vt:variant>
      <vt:variant>
        <vt:i4>0</vt:i4>
      </vt:variant>
      <vt:variant>
        <vt:i4>0</vt:i4>
      </vt:variant>
      <vt:variant>
        <vt:i4>5</vt:i4>
      </vt:variant>
      <vt:variant>
        <vt:lpwstr>D:\Мои документы\НПА 2018\пост 149 от 02.10.18.doc</vt:lpwstr>
      </vt:variant>
      <vt:variant>
        <vt:lpwstr>Par1127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Kondrateva_NV</dc:creator>
  <cp:lastModifiedBy>Пользователь</cp:lastModifiedBy>
  <cp:revision>2</cp:revision>
  <cp:lastPrinted>2024-02-19T13:04:00Z</cp:lastPrinted>
  <dcterms:created xsi:type="dcterms:W3CDTF">2024-02-19T13:05:00Z</dcterms:created>
  <dcterms:modified xsi:type="dcterms:W3CDTF">2024-02-19T13:05:00Z</dcterms:modified>
</cp:coreProperties>
</file>