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24" w:rsidRDefault="00DA1224" w:rsidP="00A602C7">
      <w:pPr>
        <w:pStyle w:val="3"/>
        <w:jc w:val="center"/>
      </w:pPr>
    </w:p>
    <w:p w:rsidR="00BC4B60" w:rsidRPr="0043656C" w:rsidRDefault="00BC4B60" w:rsidP="00BC4B60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C4B60" w:rsidRPr="0043656C" w:rsidRDefault="00BC4B60" w:rsidP="00BC4B60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BC4B60" w:rsidRPr="0043656C" w:rsidRDefault="00BC4B60" w:rsidP="00BC4B60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>ДУБОВСКИЙ РАЙОН</w:t>
      </w:r>
    </w:p>
    <w:p w:rsidR="00BC4B60" w:rsidRPr="0043656C" w:rsidRDefault="00BC4B60" w:rsidP="00BC4B60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BC4B60" w:rsidRPr="0043656C" w:rsidRDefault="00BC4B60" w:rsidP="00BC4B60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ВЕСЕЛОВСКОЕ</w:t>
      </w:r>
      <w:r w:rsidRPr="0043656C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BC4B60" w:rsidRPr="006C3FB4" w:rsidRDefault="00BC4B60" w:rsidP="00BC4B60">
      <w:pPr>
        <w:pStyle w:val="af8"/>
        <w:jc w:val="center"/>
        <w:rPr>
          <w:rFonts w:ascii="Times New Roman" w:hAnsi="Times New Roman"/>
          <w:b/>
          <w:sz w:val="16"/>
          <w:szCs w:val="16"/>
        </w:rPr>
      </w:pPr>
    </w:p>
    <w:p w:rsidR="00BC4B60" w:rsidRPr="0043656C" w:rsidRDefault="00BC4B60" w:rsidP="00BC4B60">
      <w:pPr>
        <w:pStyle w:val="af8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ВЕСЕЛОВСКОГО</w:t>
      </w:r>
      <w:r w:rsidRPr="0043656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C4B60" w:rsidRPr="006C3FB4" w:rsidRDefault="00BC4B60" w:rsidP="00BC4B60">
      <w:pPr>
        <w:pStyle w:val="af8"/>
        <w:jc w:val="center"/>
        <w:rPr>
          <w:rFonts w:ascii="Times New Roman" w:hAnsi="Times New Roman"/>
          <w:b/>
          <w:sz w:val="16"/>
          <w:szCs w:val="16"/>
        </w:rPr>
      </w:pPr>
    </w:p>
    <w:p w:rsidR="00BC4B60" w:rsidRPr="0043656C" w:rsidRDefault="00BC4B60" w:rsidP="00BC4B60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BC4B60" w:rsidRPr="006C3FB4" w:rsidRDefault="00BC4B60" w:rsidP="00BC4B60">
      <w:pPr>
        <w:pStyle w:val="af8"/>
        <w:jc w:val="center"/>
        <w:rPr>
          <w:rFonts w:ascii="Times New Roman" w:hAnsi="Times New Roman"/>
          <w:b/>
          <w:sz w:val="16"/>
          <w:szCs w:val="16"/>
        </w:rPr>
      </w:pPr>
    </w:p>
    <w:p w:rsidR="00BC4B60" w:rsidRDefault="00BC4B60" w:rsidP="00BC4B60">
      <w:pPr>
        <w:pStyle w:val="af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февраля. </w:t>
      </w:r>
      <w:r w:rsidRPr="00A32B2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24  года  </w:t>
      </w:r>
      <w:r w:rsidRPr="00A32B2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13</w:t>
      </w:r>
    </w:p>
    <w:p w:rsidR="00416EE3" w:rsidRDefault="00BC4B60" w:rsidP="00BC4B60">
      <w:pPr>
        <w:jc w:val="center"/>
        <w:rPr>
          <w:sz w:val="28"/>
          <w:szCs w:val="28"/>
        </w:rPr>
      </w:pPr>
      <w:r>
        <w:rPr>
          <w:sz w:val="28"/>
          <w:szCs w:val="28"/>
        </w:rPr>
        <w:t>х.Веселый</w:t>
      </w:r>
    </w:p>
    <w:p w:rsidR="00BC4B60" w:rsidRDefault="00BC4B60" w:rsidP="00BC4B60">
      <w:pPr>
        <w:jc w:val="center"/>
      </w:pPr>
    </w:p>
    <w:p w:rsidR="00C20B42" w:rsidRPr="00BC4B60" w:rsidRDefault="00C20B42" w:rsidP="00C20B42">
      <w:pPr>
        <w:spacing w:line="320" w:lineRule="exact"/>
        <w:jc w:val="center"/>
        <w:rPr>
          <w:b/>
          <w:sz w:val="28"/>
        </w:rPr>
      </w:pPr>
      <w:r w:rsidRPr="00BC4B60">
        <w:rPr>
          <w:b/>
          <w:sz w:val="28"/>
          <w:szCs w:val="28"/>
        </w:rPr>
        <w:t>Об утверждении отчета об исполнении плана реализации</w:t>
      </w:r>
      <w:r w:rsidRPr="00BC4B60">
        <w:rPr>
          <w:b/>
          <w:sz w:val="28"/>
        </w:rPr>
        <w:t xml:space="preserve"> </w:t>
      </w:r>
    </w:p>
    <w:p w:rsidR="00C20B42" w:rsidRPr="00BC4B60" w:rsidRDefault="00C20B42" w:rsidP="00C20B42">
      <w:pPr>
        <w:spacing w:line="320" w:lineRule="exact"/>
        <w:jc w:val="center"/>
        <w:rPr>
          <w:b/>
          <w:sz w:val="28"/>
          <w:szCs w:val="28"/>
        </w:rPr>
      </w:pPr>
      <w:r w:rsidRPr="00BC4B60">
        <w:rPr>
          <w:b/>
          <w:sz w:val="28"/>
          <w:szCs w:val="28"/>
        </w:rPr>
        <w:t xml:space="preserve">муниципальной программы </w:t>
      </w:r>
      <w:r w:rsidR="004056BC" w:rsidRPr="00BC4B60">
        <w:rPr>
          <w:b/>
          <w:sz w:val="28"/>
          <w:szCs w:val="28"/>
        </w:rPr>
        <w:t>Веселовского</w:t>
      </w:r>
      <w:r w:rsidRPr="00BC4B60">
        <w:rPr>
          <w:b/>
          <w:sz w:val="28"/>
          <w:szCs w:val="28"/>
        </w:rPr>
        <w:t xml:space="preserve"> сельского поселения «</w:t>
      </w:r>
      <w:r w:rsidRPr="00BC4B60">
        <w:rPr>
          <w:rFonts w:eastAsia="Calibri"/>
          <w:b/>
          <w:sz w:val="28"/>
          <w:szCs w:val="28"/>
          <w:lang w:eastAsia="en-US"/>
        </w:rPr>
        <w:t>Управление муниципальным  имуществом</w:t>
      </w:r>
      <w:r w:rsidRPr="00BC4B60">
        <w:rPr>
          <w:b/>
          <w:bCs/>
          <w:sz w:val="28"/>
          <w:szCs w:val="28"/>
        </w:rPr>
        <w:t xml:space="preserve">» </w:t>
      </w:r>
    </w:p>
    <w:p w:rsidR="00C20B42" w:rsidRPr="00BC4B60" w:rsidRDefault="00C20B42" w:rsidP="00C20B42">
      <w:pPr>
        <w:spacing w:line="320" w:lineRule="exact"/>
        <w:jc w:val="center"/>
        <w:rPr>
          <w:b/>
          <w:sz w:val="28"/>
          <w:szCs w:val="28"/>
        </w:rPr>
      </w:pPr>
      <w:r w:rsidRPr="00BC4B60">
        <w:rPr>
          <w:b/>
          <w:sz w:val="28"/>
          <w:szCs w:val="28"/>
        </w:rPr>
        <w:t xml:space="preserve">по итогам </w:t>
      </w:r>
      <w:r w:rsidRPr="00BC4B60">
        <w:rPr>
          <w:b/>
          <w:sz w:val="28"/>
        </w:rPr>
        <w:t>20</w:t>
      </w:r>
      <w:r w:rsidR="006C29E3" w:rsidRPr="00BC4B60">
        <w:rPr>
          <w:b/>
          <w:sz w:val="28"/>
        </w:rPr>
        <w:t>2</w:t>
      </w:r>
      <w:r w:rsidR="007C5229" w:rsidRPr="00BC4B60">
        <w:rPr>
          <w:b/>
          <w:sz w:val="28"/>
        </w:rPr>
        <w:t>3</w:t>
      </w:r>
      <w:r w:rsidRPr="00BC4B60">
        <w:rPr>
          <w:b/>
          <w:sz w:val="28"/>
        </w:rPr>
        <w:t xml:space="preserve"> года</w:t>
      </w:r>
    </w:p>
    <w:p w:rsidR="00C20B42" w:rsidRDefault="00C20B42" w:rsidP="00C20B42">
      <w:pPr>
        <w:spacing w:line="247" w:lineRule="auto"/>
        <w:ind w:right="567" w:firstLine="720"/>
        <w:jc w:val="both"/>
        <w:rPr>
          <w:sz w:val="28"/>
          <w:szCs w:val="28"/>
        </w:rPr>
      </w:pPr>
    </w:p>
    <w:p w:rsidR="00C20B42" w:rsidRDefault="00C20B42" w:rsidP="00C20B42">
      <w:pPr>
        <w:spacing w:line="247" w:lineRule="auto"/>
        <w:ind w:firstLine="720"/>
        <w:jc w:val="both"/>
        <w:rPr>
          <w:bCs/>
          <w:szCs w:val="24"/>
        </w:rPr>
      </w:pPr>
      <w:r>
        <w:rPr>
          <w:sz w:val="28"/>
          <w:szCs w:val="28"/>
        </w:rPr>
        <w:t xml:space="preserve">В соответствии с постановлением Администрации </w:t>
      </w:r>
      <w:r w:rsidR="004056BC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от </w:t>
      </w:r>
      <w:r w:rsidR="004056BC">
        <w:rPr>
          <w:sz w:val="28"/>
          <w:szCs w:val="28"/>
        </w:rPr>
        <w:t>17</w:t>
      </w:r>
      <w:r>
        <w:rPr>
          <w:sz w:val="28"/>
          <w:szCs w:val="28"/>
        </w:rPr>
        <w:t xml:space="preserve">.01.2018 г № </w:t>
      </w:r>
      <w:r w:rsidR="004056BC">
        <w:rPr>
          <w:sz w:val="28"/>
          <w:szCs w:val="28"/>
        </w:rPr>
        <w:t>15</w:t>
      </w:r>
      <w:r>
        <w:rPr>
          <w:sz w:val="28"/>
          <w:szCs w:val="28"/>
        </w:rPr>
        <w:t xml:space="preserve"> «</w:t>
      </w:r>
      <w:r w:rsidRPr="001C6DC5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Методических рекомендаций по разработке и реализации муниципальных программ </w:t>
      </w:r>
      <w:r w:rsidR="004056BC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поселения» </w:t>
      </w:r>
    </w:p>
    <w:p w:rsidR="0054493C" w:rsidRDefault="0054493C" w:rsidP="00BE6866">
      <w:pPr>
        <w:pStyle w:val="ConsPlusTitle"/>
        <w:widowControl/>
        <w:jc w:val="center"/>
        <w:rPr>
          <w:b w:val="0"/>
          <w:bCs w:val="0"/>
        </w:rPr>
      </w:pPr>
    </w:p>
    <w:p w:rsidR="007C638B" w:rsidRDefault="00A52AD1" w:rsidP="007C6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9161C">
        <w:rPr>
          <w:sz w:val="28"/>
          <w:szCs w:val="28"/>
        </w:rPr>
        <w:t>1.</w:t>
      </w:r>
      <w:r w:rsidR="0019161C" w:rsidRPr="00DF5C74">
        <w:rPr>
          <w:sz w:val="28"/>
          <w:szCs w:val="28"/>
        </w:rPr>
        <w:t xml:space="preserve"> </w:t>
      </w:r>
      <w:r w:rsidR="005E746F">
        <w:rPr>
          <w:sz w:val="28"/>
          <w:szCs w:val="28"/>
        </w:rPr>
        <w:t xml:space="preserve">Утвердить отчет </w:t>
      </w:r>
      <w:r w:rsidR="000E5CBA">
        <w:rPr>
          <w:sz w:val="28"/>
          <w:szCs w:val="28"/>
        </w:rPr>
        <w:t xml:space="preserve">об исполнении </w:t>
      </w:r>
      <w:r w:rsidR="000E5CBA" w:rsidRPr="006D1BDB">
        <w:rPr>
          <w:sz w:val="28"/>
          <w:szCs w:val="28"/>
        </w:rPr>
        <w:t>плана реализации</w:t>
      </w:r>
      <w:r w:rsidR="000E5CBA">
        <w:rPr>
          <w:sz w:val="28"/>
          <w:szCs w:val="28"/>
        </w:rPr>
        <w:t xml:space="preserve"> </w:t>
      </w:r>
      <w:r w:rsidR="005E746F">
        <w:rPr>
          <w:sz w:val="28"/>
          <w:szCs w:val="28"/>
        </w:rPr>
        <w:t xml:space="preserve">по муниципальной программе </w:t>
      </w:r>
      <w:r w:rsidR="004056BC">
        <w:rPr>
          <w:sz w:val="28"/>
          <w:szCs w:val="28"/>
        </w:rPr>
        <w:t>Веселовского</w:t>
      </w:r>
      <w:r w:rsidR="002263C3" w:rsidRPr="009D0779">
        <w:rPr>
          <w:sz w:val="28"/>
          <w:szCs w:val="28"/>
        </w:rPr>
        <w:t xml:space="preserve"> сельского поселения</w:t>
      </w:r>
      <w:r w:rsidR="002263C3" w:rsidRPr="00CA5D5E">
        <w:rPr>
          <w:sz w:val="28"/>
          <w:szCs w:val="28"/>
        </w:rPr>
        <w:t xml:space="preserve"> </w:t>
      </w:r>
      <w:r w:rsidR="005E746F" w:rsidRPr="00CA5D5E">
        <w:rPr>
          <w:sz w:val="28"/>
          <w:szCs w:val="28"/>
        </w:rPr>
        <w:t>«</w:t>
      </w:r>
      <w:r w:rsidR="007C638B" w:rsidRPr="007C638B">
        <w:rPr>
          <w:rFonts w:eastAsia="Calibri"/>
          <w:sz w:val="28"/>
          <w:szCs w:val="28"/>
          <w:lang w:eastAsia="en-US"/>
        </w:rPr>
        <w:t>Управление муниципальным</w:t>
      </w:r>
      <w:r w:rsidR="007C638B">
        <w:rPr>
          <w:rFonts w:eastAsia="Calibri"/>
          <w:sz w:val="28"/>
          <w:szCs w:val="28"/>
          <w:lang w:eastAsia="en-US"/>
        </w:rPr>
        <w:t xml:space="preserve"> </w:t>
      </w:r>
      <w:r w:rsidR="007C638B" w:rsidRPr="007C638B">
        <w:rPr>
          <w:rFonts w:eastAsia="Calibri"/>
          <w:sz w:val="28"/>
          <w:szCs w:val="28"/>
          <w:lang w:eastAsia="en-US"/>
        </w:rPr>
        <w:t xml:space="preserve"> имуществом</w:t>
      </w:r>
      <w:r w:rsidR="005E746F" w:rsidRPr="00CA5D5E">
        <w:rPr>
          <w:bCs/>
          <w:sz w:val="28"/>
          <w:szCs w:val="28"/>
        </w:rPr>
        <w:t>»</w:t>
      </w:r>
      <w:r w:rsidR="005E746F">
        <w:rPr>
          <w:b/>
          <w:bCs/>
          <w:sz w:val="28"/>
          <w:szCs w:val="28"/>
        </w:rPr>
        <w:t xml:space="preserve">, </w:t>
      </w:r>
      <w:r w:rsidR="005E746F">
        <w:rPr>
          <w:sz w:val="28"/>
          <w:szCs w:val="28"/>
        </w:rPr>
        <w:t xml:space="preserve">утвержденной постановлением Администрации </w:t>
      </w:r>
      <w:r w:rsidR="004056BC">
        <w:rPr>
          <w:sz w:val="28"/>
        </w:rPr>
        <w:t>Веселовского</w:t>
      </w:r>
      <w:r w:rsidR="005E746F">
        <w:rPr>
          <w:sz w:val="28"/>
          <w:szCs w:val="28"/>
        </w:rPr>
        <w:t xml:space="preserve"> сельского поселения от </w:t>
      </w:r>
      <w:r w:rsidR="006643D3">
        <w:rPr>
          <w:sz w:val="28"/>
          <w:szCs w:val="28"/>
        </w:rPr>
        <w:t>22</w:t>
      </w:r>
      <w:r w:rsidR="00280D4E">
        <w:rPr>
          <w:sz w:val="28"/>
          <w:szCs w:val="28"/>
        </w:rPr>
        <w:t>.</w:t>
      </w:r>
      <w:r w:rsidR="005E746F">
        <w:rPr>
          <w:sz w:val="28"/>
          <w:szCs w:val="28"/>
        </w:rPr>
        <w:t>1</w:t>
      </w:r>
      <w:r w:rsidR="007C638B">
        <w:rPr>
          <w:sz w:val="28"/>
          <w:szCs w:val="28"/>
        </w:rPr>
        <w:t>0</w:t>
      </w:r>
      <w:r w:rsidR="005E746F">
        <w:rPr>
          <w:sz w:val="28"/>
          <w:szCs w:val="28"/>
        </w:rPr>
        <w:t>.201</w:t>
      </w:r>
      <w:r w:rsidR="005E5512">
        <w:rPr>
          <w:sz w:val="28"/>
          <w:szCs w:val="28"/>
        </w:rPr>
        <w:t>8</w:t>
      </w:r>
      <w:r w:rsidR="005E746F">
        <w:rPr>
          <w:sz w:val="28"/>
          <w:szCs w:val="28"/>
        </w:rPr>
        <w:t xml:space="preserve"> года № </w:t>
      </w:r>
      <w:r w:rsidR="004056BC">
        <w:rPr>
          <w:sz w:val="28"/>
          <w:szCs w:val="28"/>
        </w:rPr>
        <w:t>1</w:t>
      </w:r>
      <w:r w:rsidR="006643D3">
        <w:rPr>
          <w:sz w:val="28"/>
          <w:szCs w:val="28"/>
        </w:rPr>
        <w:t>7</w:t>
      </w:r>
      <w:r w:rsidR="004056BC">
        <w:rPr>
          <w:sz w:val="28"/>
          <w:szCs w:val="28"/>
        </w:rPr>
        <w:t>2</w:t>
      </w:r>
      <w:r w:rsidR="00075B55">
        <w:rPr>
          <w:sz w:val="28"/>
          <w:szCs w:val="28"/>
        </w:rPr>
        <w:t xml:space="preserve"> </w:t>
      </w:r>
      <w:r w:rsidR="005E746F" w:rsidRPr="00CA5D5E">
        <w:rPr>
          <w:sz w:val="28"/>
          <w:szCs w:val="28"/>
        </w:rPr>
        <w:t>«</w:t>
      </w:r>
      <w:r w:rsidR="005E746F" w:rsidRPr="00CA5D5E">
        <w:rPr>
          <w:bCs/>
          <w:sz w:val="28"/>
          <w:szCs w:val="28"/>
        </w:rPr>
        <w:t xml:space="preserve">Об утверждении муниципальной программы </w:t>
      </w:r>
      <w:r w:rsidR="005E746F">
        <w:rPr>
          <w:bCs/>
          <w:sz w:val="28"/>
          <w:szCs w:val="28"/>
        </w:rPr>
        <w:t xml:space="preserve"> «</w:t>
      </w:r>
      <w:r w:rsidR="007C638B" w:rsidRPr="007C638B">
        <w:rPr>
          <w:rFonts w:eastAsia="Calibri"/>
          <w:sz w:val="28"/>
          <w:szCs w:val="28"/>
          <w:lang w:eastAsia="en-US"/>
        </w:rPr>
        <w:t>Управление муниципальным</w:t>
      </w:r>
      <w:r w:rsidR="007C638B">
        <w:rPr>
          <w:rFonts w:eastAsia="Calibri"/>
          <w:sz w:val="28"/>
          <w:szCs w:val="28"/>
          <w:lang w:eastAsia="en-US"/>
        </w:rPr>
        <w:t xml:space="preserve"> </w:t>
      </w:r>
      <w:r w:rsidR="007C638B" w:rsidRPr="007C638B">
        <w:rPr>
          <w:rFonts w:eastAsia="Calibri"/>
          <w:sz w:val="28"/>
          <w:szCs w:val="28"/>
          <w:lang w:eastAsia="en-US"/>
        </w:rPr>
        <w:t xml:space="preserve"> имуществом</w:t>
      </w:r>
      <w:r w:rsidR="005E746F" w:rsidRPr="00CA5D5E">
        <w:rPr>
          <w:bCs/>
          <w:sz w:val="28"/>
          <w:szCs w:val="28"/>
        </w:rPr>
        <w:t>»</w:t>
      </w:r>
      <w:r w:rsidR="005E746F">
        <w:rPr>
          <w:bCs/>
          <w:sz w:val="28"/>
          <w:szCs w:val="28"/>
        </w:rPr>
        <w:t xml:space="preserve"> </w:t>
      </w:r>
      <w:r w:rsidR="00C20B42">
        <w:rPr>
          <w:bCs/>
          <w:sz w:val="28"/>
          <w:szCs w:val="28"/>
        </w:rPr>
        <w:t>на 20</w:t>
      </w:r>
      <w:r w:rsidR="006C29E3">
        <w:rPr>
          <w:bCs/>
          <w:sz w:val="28"/>
          <w:szCs w:val="28"/>
        </w:rPr>
        <w:t>2</w:t>
      </w:r>
      <w:r w:rsidR="007C5229">
        <w:rPr>
          <w:bCs/>
          <w:sz w:val="28"/>
          <w:szCs w:val="28"/>
        </w:rPr>
        <w:t>3</w:t>
      </w:r>
      <w:r w:rsidR="00C20B42">
        <w:rPr>
          <w:bCs/>
          <w:sz w:val="28"/>
          <w:szCs w:val="28"/>
        </w:rPr>
        <w:t xml:space="preserve"> год </w:t>
      </w:r>
      <w:r w:rsidR="005E746F">
        <w:rPr>
          <w:sz w:val="28"/>
          <w:szCs w:val="28"/>
        </w:rPr>
        <w:t xml:space="preserve">по результатам </w:t>
      </w:r>
      <w:r w:rsidR="00830A9A">
        <w:rPr>
          <w:sz w:val="28"/>
          <w:szCs w:val="28"/>
        </w:rPr>
        <w:t>за 20</w:t>
      </w:r>
      <w:r w:rsidR="005E5512">
        <w:rPr>
          <w:sz w:val="28"/>
          <w:szCs w:val="28"/>
        </w:rPr>
        <w:t>2</w:t>
      </w:r>
      <w:r w:rsidR="007C5229">
        <w:rPr>
          <w:sz w:val="28"/>
          <w:szCs w:val="28"/>
        </w:rPr>
        <w:t>3</w:t>
      </w:r>
      <w:r w:rsidR="00830A9A">
        <w:rPr>
          <w:sz w:val="28"/>
          <w:szCs w:val="28"/>
        </w:rPr>
        <w:t xml:space="preserve"> года</w:t>
      </w:r>
      <w:r w:rsidR="007C638B">
        <w:rPr>
          <w:sz w:val="28"/>
          <w:szCs w:val="28"/>
        </w:rPr>
        <w:t xml:space="preserve"> </w:t>
      </w:r>
      <w:r w:rsidR="005E746F">
        <w:rPr>
          <w:sz w:val="28"/>
          <w:szCs w:val="28"/>
        </w:rPr>
        <w:t xml:space="preserve"> согласно приложению  к настоящему </w:t>
      </w:r>
      <w:r w:rsidR="00557099">
        <w:rPr>
          <w:sz w:val="28"/>
          <w:szCs w:val="28"/>
        </w:rPr>
        <w:t>распоряжению</w:t>
      </w:r>
      <w:r w:rsidR="005E746F">
        <w:rPr>
          <w:sz w:val="28"/>
          <w:szCs w:val="28"/>
        </w:rPr>
        <w:t>.</w:t>
      </w:r>
    </w:p>
    <w:p w:rsidR="003B5925" w:rsidRPr="003B5925" w:rsidRDefault="00C20B42" w:rsidP="00FB4EBF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1C1B">
        <w:rPr>
          <w:sz w:val="28"/>
          <w:szCs w:val="28"/>
        </w:rPr>
        <w:t>.</w:t>
      </w:r>
      <w:r w:rsidR="006C23EE">
        <w:rPr>
          <w:sz w:val="28"/>
          <w:szCs w:val="28"/>
        </w:rPr>
        <w:t xml:space="preserve"> </w:t>
      </w:r>
      <w:r w:rsidR="003B5925">
        <w:rPr>
          <w:sz w:val="28"/>
          <w:szCs w:val="28"/>
        </w:rPr>
        <w:t xml:space="preserve">Настоящее </w:t>
      </w:r>
      <w:r w:rsidR="00557099">
        <w:rPr>
          <w:sz w:val="28"/>
          <w:szCs w:val="28"/>
        </w:rPr>
        <w:t>распоряжение</w:t>
      </w:r>
      <w:r w:rsidR="003B5925">
        <w:rPr>
          <w:sz w:val="28"/>
          <w:szCs w:val="28"/>
        </w:rPr>
        <w:t xml:space="preserve"> вступает в силу с момента его обнародования.</w:t>
      </w:r>
    </w:p>
    <w:p w:rsidR="00BE6866" w:rsidRDefault="00C20B42" w:rsidP="00FB4E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6866">
        <w:rPr>
          <w:sz w:val="28"/>
          <w:szCs w:val="28"/>
        </w:rPr>
        <w:t xml:space="preserve">. Контроль за выполнением </w:t>
      </w:r>
      <w:r w:rsidR="00557099">
        <w:rPr>
          <w:sz w:val="28"/>
          <w:szCs w:val="28"/>
        </w:rPr>
        <w:t>распоряжения</w:t>
      </w:r>
      <w:r w:rsidR="00BE6866">
        <w:rPr>
          <w:sz w:val="28"/>
          <w:szCs w:val="28"/>
        </w:rPr>
        <w:t xml:space="preserve"> оставляю за собой</w:t>
      </w:r>
      <w:r w:rsidR="00952E76">
        <w:rPr>
          <w:sz w:val="28"/>
          <w:szCs w:val="28"/>
        </w:rPr>
        <w:t>.</w:t>
      </w:r>
    </w:p>
    <w:p w:rsidR="00CA5D5E" w:rsidRDefault="00CA5D5E" w:rsidP="009050D9">
      <w:pPr>
        <w:rPr>
          <w:sz w:val="28"/>
          <w:szCs w:val="28"/>
        </w:rPr>
      </w:pPr>
    </w:p>
    <w:p w:rsidR="005110E4" w:rsidRDefault="005110E4" w:rsidP="009050D9">
      <w:pPr>
        <w:rPr>
          <w:sz w:val="28"/>
          <w:szCs w:val="28"/>
        </w:rPr>
      </w:pPr>
    </w:p>
    <w:p w:rsidR="00830A9A" w:rsidRDefault="00BE6866" w:rsidP="009050D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63482">
        <w:rPr>
          <w:sz w:val="28"/>
          <w:szCs w:val="28"/>
        </w:rPr>
        <w:t xml:space="preserve"> </w:t>
      </w:r>
      <w:r w:rsidR="00830A9A">
        <w:rPr>
          <w:sz w:val="28"/>
          <w:szCs w:val="28"/>
        </w:rPr>
        <w:t xml:space="preserve">Администрации </w:t>
      </w:r>
    </w:p>
    <w:p w:rsidR="004056BC" w:rsidRDefault="004056BC" w:rsidP="009050D9">
      <w:pPr>
        <w:rPr>
          <w:sz w:val="28"/>
          <w:szCs w:val="28"/>
        </w:rPr>
      </w:pPr>
      <w:r>
        <w:rPr>
          <w:sz w:val="28"/>
        </w:rPr>
        <w:t>Веселовского</w:t>
      </w:r>
      <w:r w:rsidR="007671B9">
        <w:rPr>
          <w:sz w:val="28"/>
        </w:rPr>
        <w:t xml:space="preserve"> </w:t>
      </w:r>
      <w:r w:rsidR="00AB760E">
        <w:rPr>
          <w:sz w:val="28"/>
          <w:szCs w:val="28"/>
        </w:rPr>
        <w:t xml:space="preserve"> </w:t>
      </w:r>
      <w:r w:rsidR="00BE6866">
        <w:rPr>
          <w:sz w:val="28"/>
          <w:szCs w:val="28"/>
        </w:rPr>
        <w:t xml:space="preserve">сельского поселения               </w:t>
      </w:r>
      <w:r w:rsidR="0054383F">
        <w:rPr>
          <w:sz w:val="28"/>
          <w:szCs w:val="28"/>
        </w:rPr>
        <w:t xml:space="preserve">  </w:t>
      </w:r>
      <w:r w:rsidR="00830A9A">
        <w:rPr>
          <w:sz w:val="28"/>
          <w:szCs w:val="28"/>
        </w:rPr>
        <w:t xml:space="preserve">         </w:t>
      </w:r>
      <w:r w:rsidR="006643D3">
        <w:rPr>
          <w:sz w:val="28"/>
          <w:szCs w:val="28"/>
        </w:rPr>
        <w:t>С</w:t>
      </w:r>
      <w:r>
        <w:rPr>
          <w:sz w:val="28"/>
          <w:szCs w:val="28"/>
        </w:rPr>
        <w:t>.И.</w:t>
      </w:r>
      <w:r w:rsidR="006643D3">
        <w:rPr>
          <w:sz w:val="28"/>
          <w:szCs w:val="28"/>
        </w:rPr>
        <w:t>Титоренко</w:t>
      </w:r>
    </w:p>
    <w:p w:rsidR="004056BC" w:rsidRDefault="004056BC" w:rsidP="009050D9">
      <w:pPr>
        <w:rPr>
          <w:sz w:val="28"/>
          <w:szCs w:val="28"/>
        </w:rPr>
      </w:pPr>
    </w:p>
    <w:p w:rsidR="009050D9" w:rsidRDefault="00BE6866" w:rsidP="009050D9">
      <w:pPr>
        <w:rPr>
          <w:sz w:val="28"/>
        </w:rPr>
      </w:pPr>
      <w:r>
        <w:rPr>
          <w:sz w:val="28"/>
        </w:rPr>
        <w:tab/>
      </w:r>
    </w:p>
    <w:p w:rsidR="006C23EE" w:rsidRDefault="006C23EE" w:rsidP="00796F0F">
      <w:pPr>
        <w:rPr>
          <w:sz w:val="24"/>
          <w:szCs w:val="24"/>
        </w:rPr>
      </w:pPr>
    </w:p>
    <w:p w:rsidR="004056BC" w:rsidRDefault="004056BC" w:rsidP="00796F0F">
      <w:pPr>
        <w:rPr>
          <w:sz w:val="24"/>
          <w:szCs w:val="24"/>
        </w:rPr>
      </w:pPr>
    </w:p>
    <w:p w:rsidR="004056BC" w:rsidRDefault="004056BC" w:rsidP="00796F0F">
      <w:pPr>
        <w:rPr>
          <w:sz w:val="24"/>
          <w:szCs w:val="24"/>
        </w:rPr>
      </w:pPr>
    </w:p>
    <w:p w:rsidR="00796F0F" w:rsidRPr="00C91B59" w:rsidRDefault="00FB4EBF" w:rsidP="00796F0F">
      <w:pPr>
        <w:rPr>
          <w:sz w:val="24"/>
          <w:szCs w:val="24"/>
        </w:rPr>
      </w:pPr>
      <w:r>
        <w:rPr>
          <w:sz w:val="24"/>
          <w:szCs w:val="24"/>
        </w:rPr>
        <w:t>Распоряжение</w:t>
      </w:r>
      <w:r w:rsidR="007671B9">
        <w:rPr>
          <w:sz w:val="24"/>
          <w:szCs w:val="24"/>
        </w:rPr>
        <w:t xml:space="preserve"> вносит</w:t>
      </w:r>
    </w:p>
    <w:p w:rsidR="00CA5D5E" w:rsidRPr="00C91B59" w:rsidRDefault="00796F0F" w:rsidP="00796F0F">
      <w:pPr>
        <w:rPr>
          <w:sz w:val="24"/>
          <w:szCs w:val="24"/>
        </w:rPr>
      </w:pPr>
      <w:r w:rsidRPr="00C91B59">
        <w:rPr>
          <w:sz w:val="24"/>
          <w:szCs w:val="24"/>
        </w:rPr>
        <w:t>сектор экономики и финансов</w:t>
      </w:r>
    </w:p>
    <w:p w:rsidR="008C5CDF" w:rsidRDefault="00796F0F" w:rsidP="00953DAF">
      <w:pPr>
        <w:rPr>
          <w:sz w:val="28"/>
          <w:szCs w:val="28"/>
        </w:rPr>
      </w:pPr>
      <w:r w:rsidRPr="00C91B59">
        <w:rPr>
          <w:sz w:val="24"/>
          <w:szCs w:val="24"/>
        </w:rPr>
        <w:t>5-</w:t>
      </w:r>
      <w:r w:rsidR="004056BC">
        <w:rPr>
          <w:sz w:val="24"/>
          <w:szCs w:val="24"/>
        </w:rPr>
        <w:t>43-85</w:t>
      </w:r>
    </w:p>
    <w:p w:rsidR="00557099" w:rsidRDefault="00557099" w:rsidP="00481170">
      <w:pPr>
        <w:jc w:val="center"/>
        <w:rPr>
          <w:b/>
          <w:sz w:val="22"/>
          <w:szCs w:val="22"/>
        </w:rPr>
      </w:pPr>
    </w:p>
    <w:p w:rsidR="006C29E3" w:rsidRDefault="006C29E3" w:rsidP="00481170">
      <w:pPr>
        <w:jc w:val="center"/>
        <w:rPr>
          <w:b/>
          <w:sz w:val="22"/>
          <w:szCs w:val="22"/>
        </w:rPr>
      </w:pPr>
    </w:p>
    <w:p w:rsidR="00481170" w:rsidRPr="00FB4EBF" w:rsidRDefault="00481170" w:rsidP="00481170">
      <w:pPr>
        <w:jc w:val="center"/>
        <w:rPr>
          <w:b/>
          <w:sz w:val="28"/>
          <w:szCs w:val="28"/>
        </w:rPr>
      </w:pPr>
      <w:r w:rsidRPr="00FB4EBF">
        <w:rPr>
          <w:b/>
          <w:sz w:val="28"/>
          <w:szCs w:val="28"/>
        </w:rPr>
        <w:t>ОТЧЕТ</w:t>
      </w:r>
    </w:p>
    <w:p w:rsidR="00481170" w:rsidRPr="00FB4EBF" w:rsidRDefault="00481170" w:rsidP="00481170">
      <w:pPr>
        <w:jc w:val="center"/>
        <w:rPr>
          <w:b/>
          <w:sz w:val="28"/>
          <w:szCs w:val="28"/>
        </w:rPr>
      </w:pPr>
      <w:r w:rsidRPr="00FB4EBF">
        <w:rPr>
          <w:b/>
          <w:sz w:val="28"/>
          <w:szCs w:val="28"/>
        </w:rPr>
        <w:t xml:space="preserve">о реализации муниципальной программы </w:t>
      </w:r>
    </w:p>
    <w:p w:rsidR="00481170" w:rsidRPr="00FB4EBF" w:rsidRDefault="00481170" w:rsidP="00481170">
      <w:pPr>
        <w:jc w:val="center"/>
        <w:rPr>
          <w:b/>
          <w:sz w:val="28"/>
          <w:szCs w:val="28"/>
        </w:rPr>
      </w:pPr>
      <w:r w:rsidRPr="00FB4EBF">
        <w:rPr>
          <w:b/>
          <w:sz w:val="28"/>
          <w:szCs w:val="28"/>
        </w:rPr>
        <w:t>Веселовского</w:t>
      </w:r>
      <w:r w:rsidRPr="00FB4EBF">
        <w:rPr>
          <w:sz w:val="28"/>
          <w:szCs w:val="28"/>
        </w:rPr>
        <w:t xml:space="preserve"> </w:t>
      </w:r>
      <w:r w:rsidRPr="00FB4EBF">
        <w:rPr>
          <w:b/>
          <w:sz w:val="28"/>
          <w:szCs w:val="28"/>
        </w:rPr>
        <w:t xml:space="preserve">сельского поселения </w:t>
      </w:r>
      <w:r w:rsidRPr="00FB4EBF">
        <w:rPr>
          <w:b/>
          <w:color w:val="000000"/>
          <w:sz w:val="28"/>
          <w:szCs w:val="28"/>
        </w:rPr>
        <w:t>«Управление муниципальным имуществом»  за</w:t>
      </w:r>
      <w:r w:rsidRPr="00FB4EBF">
        <w:rPr>
          <w:b/>
          <w:sz w:val="28"/>
          <w:szCs w:val="28"/>
        </w:rPr>
        <w:t xml:space="preserve"> 202</w:t>
      </w:r>
      <w:r w:rsidR="007C5229">
        <w:rPr>
          <w:b/>
          <w:sz w:val="28"/>
          <w:szCs w:val="28"/>
        </w:rPr>
        <w:t>3</w:t>
      </w:r>
      <w:r w:rsidRPr="00FB4EBF">
        <w:rPr>
          <w:b/>
          <w:sz w:val="28"/>
          <w:szCs w:val="28"/>
        </w:rPr>
        <w:t xml:space="preserve"> год</w:t>
      </w:r>
    </w:p>
    <w:p w:rsidR="00481170" w:rsidRPr="00D5592B" w:rsidRDefault="00481170" w:rsidP="00481170">
      <w:pPr>
        <w:jc w:val="center"/>
        <w:rPr>
          <w:b/>
          <w:sz w:val="28"/>
          <w:szCs w:val="28"/>
        </w:rPr>
      </w:pPr>
    </w:p>
    <w:p w:rsidR="00481170" w:rsidRPr="00C8692D" w:rsidRDefault="00481170" w:rsidP="00481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Отчет о реализации муниципальной  программы Веселовского сельского поселения </w:t>
      </w:r>
      <w:r>
        <w:rPr>
          <w:color w:val="000000"/>
          <w:sz w:val="28"/>
          <w:szCs w:val="28"/>
        </w:rPr>
        <w:t xml:space="preserve">«Управление муниципальным имуществом » </w:t>
      </w:r>
      <w:r>
        <w:rPr>
          <w:sz w:val="28"/>
          <w:szCs w:val="28"/>
        </w:rPr>
        <w:t>за 202</w:t>
      </w:r>
      <w:r w:rsidR="007C5229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составлен сектором экономики и финансов Администрации Веселовского сельского поселения  в соответствии с постановлением Администрации Андреевского сельского поселения от 17.01.2018 г № 27 «Об утверждении методических рекомендаций по разработке и реализации муниципальных программ Веселовского сельского поселения» </w:t>
      </w:r>
    </w:p>
    <w:p w:rsidR="00481170" w:rsidRDefault="00481170" w:rsidP="00481170">
      <w:pPr>
        <w:ind w:firstLine="709"/>
        <w:jc w:val="both"/>
        <w:rPr>
          <w:sz w:val="28"/>
          <w:szCs w:val="28"/>
        </w:rPr>
      </w:pPr>
      <w:r w:rsidRPr="00C8692D">
        <w:rPr>
          <w:sz w:val="28"/>
          <w:szCs w:val="28"/>
        </w:rPr>
        <w:t xml:space="preserve">Реализация программы направлена на </w:t>
      </w:r>
      <w:r w:rsidRPr="00C8692D">
        <w:rPr>
          <w:color w:val="000000"/>
          <w:sz w:val="28"/>
          <w:szCs w:val="28"/>
        </w:rPr>
        <w:t>создание условий для</w:t>
      </w:r>
      <w:r w:rsidRPr="006F43F9">
        <w:rPr>
          <w:color w:val="000000"/>
          <w:sz w:val="26"/>
          <w:szCs w:val="26"/>
        </w:rPr>
        <w:t xml:space="preserve"> </w:t>
      </w:r>
      <w:r>
        <w:rPr>
          <w:sz w:val="28"/>
          <w:szCs w:val="28"/>
        </w:rPr>
        <w:t>эффективного и рационального управления муниципальным имуществом и земельными участками, находящимися в собственности Веселовского сельского поселения, позволяющих увеличить доходную часть местного бюджета, а также на совершенствование учета муниципального имущества.</w:t>
      </w:r>
    </w:p>
    <w:p w:rsidR="00481170" w:rsidRDefault="00481170" w:rsidP="00481170">
      <w:pPr>
        <w:ind w:firstLine="709"/>
        <w:jc w:val="both"/>
        <w:rPr>
          <w:sz w:val="28"/>
          <w:szCs w:val="28"/>
        </w:rPr>
      </w:pPr>
    </w:p>
    <w:p w:rsidR="00481170" w:rsidRDefault="00481170" w:rsidP="00481170">
      <w:pPr>
        <w:ind w:firstLine="709"/>
        <w:jc w:val="both"/>
        <w:rPr>
          <w:sz w:val="28"/>
          <w:szCs w:val="28"/>
        </w:rPr>
      </w:pPr>
    </w:p>
    <w:p w:rsidR="00481170" w:rsidRPr="006527D2" w:rsidRDefault="00481170" w:rsidP="00481170">
      <w:pPr>
        <w:pStyle w:val="af5"/>
        <w:framePr w:wrap="auto" w:hAnchor="text" w:x="170"/>
        <w:ind w:firstLine="426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527D2">
        <w:rPr>
          <w:rFonts w:ascii="Times New Roman" w:hAnsi="Times New Roman"/>
          <w:b/>
          <w:i/>
          <w:sz w:val="28"/>
          <w:szCs w:val="28"/>
          <w:lang w:eastAsia="ru-RU"/>
        </w:rPr>
        <w:t>Раздел 1. Конкретные результаты реализации муниципальной программы,  достигнутые за отчетный 20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2</w:t>
      </w:r>
      <w:r w:rsidR="007C5229">
        <w:rPr>
          <w:rFonts w:ascii="Times New Roman" w:hAnsi="Times New Roman"/>
          <w:b/>
          <w:i/>
          <w:sz w:val="28"/>
          <w:szCs w:val="28"/>
          <w:lang w:eastAsia="ru-RU"/>
        </w:rPr>
        <w:t>3</w:t>
      </w:r>
      <w:r w:rsidRPr="006527D2">
        <w:rPr>
          <w:rFonts w:ascii="Times New Roman" w:hAnsi="Times New Roman"/>
          <w:b/>
          <w:i/>
          <w:sz w:val="28"/>
          <w:szCs w:val="28"/>
          <w:lang w:eastAsia="ru-RU"/>
        </w:rPr>
        <w:t xml:space="preserve"> год</w:t>
      </w:r>
    </w:p>
    <w:p w:rsidR="00481170" w:rsidRPr="006527D2" w:rsidRDefault="00481170" w:rsidP="00481170">
      <w:pPr>
        <w:framePr w:hSpace="180" w:wrap="around" w:vAnchor="text" w:hAnchor="text" w:x="170" w:y="1"/>
        <w:tabs>
          <w:tab w:val="left" w:pos="4133"/>
        </w:tabs>
        <w:ind w:right="-852"/>
        <w:suppressOverlap/>
        <w:rPr>
          <w:sz w:val="28"/>
          <w:szCs w:val="28"/>
        </w:rPr>
      </w:pPr>
    </w:p>
    <w:p w:rsidR="00481170" w:rsidRPr="006527D2" w:rsidRDefault="00481170" w:rsidP="00481170">
      <w:pPr>
        <w:pStyle w:val="ConsPlusCell"/>
        <w:framePr w:wrap="auto" w:hAnchor="text" w:x="170"/>
        <w:jc w:val="both"/>
        <w:rPr>
          <w:rFonts w:ascii="Times New Roman" w:hAnsi="Times New Roman" w:cs="Times New Roman"/>
          <w:sz w:val="28"/>
          <w:szCs w:val="28"/>
        </w:rPr>
      </w:pPr>
    </w:p>
    <w:p w:rsidR="00481170" w:rsidRDefault="00481170" w:rsidP="00481170">
      <w:pPr>
        <w:pStyle w:val="ConsPlusCell"/>
        <w:framePr w:wrap="auto" w:hAnchor="text" w:x="170"/>
        <w:jc w:val="both"/>
        <w:rPr>
          <w:rFonts w:ascii="Times New Roman" w:hAnsi="Times New Roman" w:cs="Times New Roman"/>
          <w:sz w:val="28"/>
          <w:szCs w:val="28"/>
        </w:rPr>
      </w:pPr>
      <w:r w:rsidRPr="006527D2">
        <w:rPr>
          <w:rFonts w:ascii="Times New Roman" w:hAnsi="Times New Roman" w:cs="Times New Roman"/>
          <w:sz w:val="28"/>
          <w:szCs w:val="28"/>
        </w:rPr>
        <w:t xml:space="preserve">            В целях создания условий </w:t>
      </w:r>
      <w:r w:rsidRPr="006527D2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6527D2">
        <w:rPr>
          <w:rFonts w:ascii="Times New Roman" w:hAnsi="Times New Roman" w:cs="Times New Roman"/>
          <w:sz w:val="28"/>
          <w:szCs w:val="28"/>
        </w:rPr>
        <w:t xml:space="preserve">эффективного и рационального управления муниципальным имуществом и земельными участками, находящимися в собственности </w:t>
      </w:r>
      <w:r>
        <w:rPr>
          <w:rFonts w:ascii="Times New Roman" w:hAnsi="Times New Roman" w:cs="Times New Roman"/>
          <w:sz w:val="28"/>
          <w:szCs w:val="28"/>
        </w:rPr>
        <w:t>Веселовского</w:t>
      </w:r>
      <w:r w:rsidRPr="006527D2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527D2">
        <w:rPr>
          <w:rFonts w:ascii="Times New Roman" w:hAnsi="Times New Roman" w:cs="Times New Roman"/>
          <w:sz w:val="28"/>
          <w:szCs w:val="28"/>
        </w:rPr>
        <w:t xml:space="preserve">, в рамках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Веселовского</w:t>
      </w:r>
      <w:r w:rsidRPr="006527D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527D2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6527D2">
        <w:rPr>
          <w:rFonts w:ascii="Times New Roman" w:hAnsi="Times New Roman" w:cs="Times New Roman"/>
          <w:sz w:val="28"/>
          <w:szCs w:val="28"/>
        </w:rPr>
        <w:t>Управление муниципальным имуществом</w:t>
      </w:r>
      <w:r w:rsidRPr="006527D2">
        <w:rPr>
          <w:rFonts w:ascii="Times New Roman" w:hAnsi="Times New Roman" w:cs="Times New Roman"/>
          <w:spacing w:val="-2"/>
          <w:sz w:val="28"/>
          <w:szCs w:val="28"/>
        </w:rPr>
        <w:t>» (далее –</w:t>
      </w:r>
      <w:r w:rsidRPr="006527D2">
        <w:rPr>
          <w:rFonts w:ascii="Times New Roman" w:hAnsi="Times New Roman" w:cs="Times New Roman"/>
          <w:sz w:val="28"/>
          <w:szCs w:val="28"/>
        </w:rPr>
        <w:t xml:space="preserve"> муниципальная программа), утвержденной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Веселовского</w:t>
      </w:r>
      <w:r w:rsidRPr="006527D2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70258B">
        <w:rPr>
          <w:rFonts w:ascii="Times New Roman" w:hAnsi="Times New Roman" w:cs="Times New Roman"/>
          <w:sz w:val="28"/>
          <w:szCs w:val="28"/>
        </w:rPr>
        <w:t>22</w:t>
      </w:r>
      <w:r w:rsidRPr="006527D2">
        <w:rPr>
          <w:rFonts w:ascii="Times New Roman" w:hAnsi="Times New Roman" w:cs="Times New Roman"/>
          <w:sz w:val="28"/>
          <w:szCs w:val="28"/>
        </w:rPr>
        <w:t xml:space="preserve">.10.2018 г № </w:t>
      </w:r>
      <w:r w:rsidR="0070258B">
        <w:rPr>
          <w:rFonts w:ascii="Times New Roman" w:hAnsi="Times New Roman" w:cs="Times New Roman"/>
          <w:sz w:val="28"/>
          <w:szCs w:val="28"/>
        </w:rPr>
        <w:t>172</w:t>
      </w:r>
      <w:r w:rsidRPr="006527D2">
        <w:rPr>
          <w:rFonts w:ascii="Times New Roman" w:hAnsi="Times New Roman" w:cs="Times New Roman"/>
          <w:sz w:val="28"/>
          <w:szCs w:val="28"/>
        </w:rPr>
        <w:t>, ответственным исполнителем и участниками муниципальной программы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C5229">
        <w:rPr>
          <w:rFonts w:ascii="Times New Roman" w:hAnsi="Times New Roman" w:cs="Times New Roman"/>
          <w:sz w:val="28"/>
          <w:szCs w:val="28"/>
        </w:rPr>
        <w:t>3</w:t>
      </w:r>
      <w:r w:rsidRPr="006527D2">
        <w:rPr>
          <w:rFonts w:ascii="Times New Roman" w:hAnsi="Times New Roman" w:cs="Times New Roman"/>
          <w:sz w:val="28"/>
          <w:szCs w:val="28"/>
        </w:rPr>
        <w:t xml:space="preserve"> году реализован комплекс мероприятий, направленных на максимально возможное использование муниципальной собственности и увеличение доходной части бюджета </w:t>
      </w:r>
      <w:r w:rsidR="0070258B">
        <w:rPr>
          <w:rFonts w:ascii="Times New Roman" w:hAnsi="Times New Roman" w:cs="Times New Roman"/>
          <w:sz w:val="28"/>
          <w:szCs w:val="28"/>
        </w:rPr>
        <w:t>Веселовского</w:t>
      </w:r>
      <w:r w:rsidRPr="006527D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81170" w:rsidRPr="00524210" w:rsidRDefault="00481170" w:rsidP="00481170">
      <w:pPr>
        <w:pStyle w:val="ConsPlusCell"/>
        <w:framePr w:wrap="auto" w:hAnchor="text" w:x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24210">
        <w:rPr>
          <w:rFonts w:ascii="Times New Roman" w:hAnsi="Times New Roman" w:cs="Times New Roman"/>
          <w:sz w:val="28"/>
          <w:szCs w:val="28"/>
        </w:rPr>
        <w:t>В течение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C5229">
        <w:rPr>
          <w:rFonts w:ascii="Times New Roman" w:hAnsi="Times New Roman" w:cs="Times New Roman"/>
          <w:sz w:val="28"/>
          <w:szCs w:val="28"/>
        </w:rPr>
        <w:t>3</w:t>
      </w:r>
      <w:r w:rsidRPr="00524210">
        <w:rPr>
          <w:rFonts w:ascii="Times New Roman" w:hAnsi="Times New Roman" w:cs="Times New Roman"/>
          <w:sz w:val="28"/>
          <w:szCs w:val="28"/>
        </w:rPr>
        <w:t xml:space="preserve"> года принято </w:t>
      </w:r>
      <w:r w:rsidR="007C5229">
        <w:rPr>
          <w:rFonts w:ascii="Times New Roman" w:hAnsi="Times New Roman" w:cs="Times New Roman"/>
          <w:sz w:val="28"/>
          <w:szCs w:val="28"/>
        </w:rPr>
        <w:t>2</w:t>
      </w:r>
      <w:r w:rsidRPr="00524210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 w:rsidR="0070258B">
        <w:rPr>
          <w:rFonts w:ascii="Times New Roman" w:hAnsi="Times New Roman" w:cs="Times New Roman"/>
          <w:sz w:val="28"/>
          <w:szCs w:val="28"/>
        </w:rPr>
        <w:t>Веселовского</w:t>
      </w:r>
      <w:r w:rsidRPr="00524210">
        <w:rPr>
          <w:rFonts w:ascii="Times New Roman" w:hAnsi="Times New Roman" w:cs="Times New Roman"/>
          <w:sz w:val="28"/>
          <w:szCs w:val="28"/>
        </w:rPr>
        <w:t xml:space="preserve"> сельского поселения о внесении изменений в постановление от </w:t>
      </w:r>
      <w:r w:rsidR="0070258B">
        <w:rPr>
          <w:rFonts w:ascii="Times New Roman" w:hAnsi="Times New Roman" w:cs="Times New Roman"/>
          <w:sz w:val="28"/>
          <w:szCs w:val="28"/>
        </w:rPr>
        <w:t>22</w:t>
      </w:r>
      <w:r w:rsidRPr="00524210">
        <w:rPr>
          <w:rFonts w:ascii="Times New Roman" w:hAnsi="Times New Roman" w:cs="Times New Roman"/>
          <w:sz w:val="28"/>
          <w:szCs w:val="28"/>
        </w:rPr>
        <w:t xml:space="preserve">.10.2018г. № </w:t>
      </w:r>
      <w:r w:rsidR="0070258B">
        <w:rPr>
          <w:rFonts w:ascii="Times New Roman" w:hAnsi="Times New Roman" w:cs="Times New Roman"/>
          <w:sz w:val="28"/>
          <w:szCs w:val="28"/>
        </w:rPr>
        <w:t>172</w:t>
      </w:r>
      <w:r w:rsidRPr="0052421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524210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муниципальной программы </w:t>
      </w:r>
      <w:r w:rsidRPr="006527D2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6527D2">
        <w:rPr>
          <w:rFonts w:ascii="Times New Roman" w:hAnsi="Times New Roman" w:cs="Times New Roman"/>
          <w:sz w:val="28"/>
          <w:szCs w:val="28"/>
        </w:rPr>
        <w:t>Управление муниципальным имуществом</w:t>
      </w:r>
      <w:r w:rsidRPr="006527D2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Pr="00524210">
        <w:rPr>
          <w:rFonts w:ascii="Times New Roman" w:hAnsi="Times New Roman" w:cs="Times New Roman"/>
          <w:kern w:val="2"/>
          <w:sz w:val="28"/>
          <w:szCs w:val="28"/>
        </w:rPr>
        <w:t xml:space="preserve">: от </w:t>
      </w:r>
      <w:r w:rsidR="00F97346">
        <w:rPr>
          <w:rFonts w:ascii="Times New Roman" w:hAnsi="Times New Roman" w:cs="Times New Roman"/>
          <w:kern w:val="2"/>
          <w:sz w:val="28"/>
          <w:szCs w:val="28"/>
        </w:rPr>
        <w:t>1</w:t>
      </w:r>
      <w:r w:rsidR="007C5229">
        <w:rPr>
          <w:rFonts w:ascii="Times New Roman" w:hAnsi="Times New Roman" w:cs="Times New Roman"/>
          <w:kern w:val="2"/>
          <w:sz w:val="28"/>
          <w:szCs w:val="28"/>
        </w:rPr>
        <w:t>2</w:t>
      </w:r>
      <w:r w:rsidR="00F97346">
        <w:rPr>
          <w:rFonts w:ascii="Times New Roman" w:hAnsi="Times New Roman" w:cs="Times New Roman"/>
          <w:kern w:val="2"/>
          <w:sz w:val="28"/>
          <w:szCs w:val="28"/>
        </w:rPr>
        <w:t>.0</w:t>
      </w:r>
      <w:r w:rsidR="007C5229">
        <w:rPr>
          <w:rFonts w:ascii="Times New Roman" w:hAnsi="Times New Roman" w:cs="Times New Roman"/>
          <w:kern w:val="2"/>
          <w:sz w:val="28"/>
          <w:szCs w:val="28"/>
        </w:rPr>
        <w:t>4</w:t>
      </w:r>
      <w:r w:rsidR="00F97346">
        <w:rPr>
          <w:rFonts w:ascii="Times New Roman" w:hAnsi="Times New Roman" w:cs="Times New Roman"/>
          <w:kern w:val="2"/>
          <w:sz w:val="28"/>
          <w:szCs w:val="28"/>
        </w:rPr>
        <w:t>.202</w:t>
      </w:r>
      <w:r w:rsidR="007C5229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524210">
        <w:rPr>
          <w:rFonts w:ascii="Times New Roman" w:hAnsi="Times New Roman" w:cs="Times New Roman"/>
          <w:kern w:val="2"/>
          <w:sz w:val="28"/>
          <w:szCs w:val="28"/>
        </w:rPr>
        <w:t xml:space="preserve"> №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C5229">
        <w:rPr>
          <w:rFonts w:ascii="Times New Roman" w:hAnsi="Times New Roman" w:cs="Times New Roman"/>
          <w:kern w:val="2"/>
          <w:sz w:val="28"/>
          <w:szCs w:val="28"/>
        </w:rPr>
        <w:t>48</w:t>
      </w:r>
      <w:r w:rsidRPr="00524210">
        <w:rPr>
          <w:rFonts w:ascii="Times New Roman" w:hAnsi="Times New Roman" w:cs="Times New Roman"/>
          <w:kern w:val="2"/>
          <w:sz w:val="28"/>
          <w:szCs w:val="28"/>
        </w:rPr>
        <w:t xml:space="preserve">, от </w:t>
      </w:r>
      <w:r w:rsidR="007C5229">
        <w:rPr>
          <w:rFonts w:ascii="Times New Roman" w:hAnsi="Times New Roman" w:cs="Times New Roman"/>
          <w:kern w:val="2"/>
          <w:sz w:val="28"/>
          <w:szCs w:val="28"/>
        </w:rPr>
        <w:t>29.12</w:t>
      </w:r>
      <w:r w:rsidR="00F97346">
        <w:rPr>
          <w:rFonts w:ascii="Times New Roman" w:hAnsi="Times New Roman" w:cs="Times New Roman"/>
          <w:kern w:val="2"/>
          <w:sz w:val="28"/>
          <w:szCs w:val="28"/>
        </w:rPr>
        <w:t>.</w:t>
      </w:r>
      <w:r w:rsidRPr="00524210">
        <w:rPr>
          <w:rFonts w:ascii="Times New Roman" w:hAnsi="Times New Roman" w:cs="Times New Roman"/>
          <w:kern w:val="2"/>
          <w:sz w:val="28"/>
          <w:szCs w:val="28"/>
        </w:rPr>
        <w:t>.20</w:t>
      </w:r>
      <w:r w:rsidR="007C5229">
        <w:rPr>
          <w:rFonts w:ascii="Times New Roman" w:hAnsi="Times New Roman" w:cs="Times New Roman"/>
          <w:kern w:val="2"/>
          <w:sz w:val="28"/>
          <w:szCs w:val="28"/>
        </w:rPr>
        <w:t>3</w:t>
      </w:r>
      <w:r w:rsidR="0034587C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524210">
        <w:rPr>
          <w:rFonts w:ascii="Times New Roman" w:hAnsi="Times New Roman" w:cs="Times New Roman"/>
          <w:kern w:val="2"/>
          <w:sz w:val="28"/>
          <w:szCs w:val="28"/>
        </w:rPr>
        <w:t xml:space="preserve"> №</w:t>
      </w:r>
      <w:r w:rsidR="007C5229">
        <w:rPr>
          <w:rFonts w:ascii="Times New Roman" w:hAnsi="Times New Roman" w:cs="Times New Roman"/>
          <w:kern w:val="2"/>
          <w:sz w:val="28"/>
          <w:szCs w:val="28"/>
        </w:rPr>
        <w:t>18</w:t>
      </w:r>
      <w:r w:rsidR="0034587C" w:rsidRPr="00524210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524210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Pr="00524210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</w:t>
      </w:r>
      <w:r w:rsidR="00D75610">
        <w:rPr>
          <w:rFonts w:ascii="Times New Roman" w:hAnsi="Times New Roman" w:cs="Times New Roman"/>
          <w:color w:val="000000"/>
          <w:sz w:val="28"/>
          <w:szCs w:val="28"/>
        </w:rPr>
        <w:t>корректировки бюджетных ассигнований</w:t>
      </w:r>
      <w:r w:rsidRPr="00524210">
        <w:rPr>
          <w:rFonts w:ascii="Times New Roman" w:hAnsi="Times New Roman" w:cs="Times New Roman"/>
          <w:color w:val="000000"/>
          <w:sz w:val="28"/>
          <w:szCs w:val="28"/>
        </w:rPr>
        <w:t xml:space="preserve"> в 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C522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24210">
        <w:rPr>
          <w:rFonts w:ascii="Times New Roman" w:hAnsi="Times New Roman" w:cs="Times New Roman"/>
          <w:color w:val="000000"/>
          <w:sz w:val="28"/>
          <w:szCs w:val="28"/>
        </w:rPr>
        <w:t xml:space="preserve"> году  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421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481170" w:rsidRPr="006527D2" w:rsidRDefault="00481170" w:rsidP="00481170">
      <w:pPr>
        <w:framePr w:wrap="auto" w:hAnchor="text" w:x="170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527D2">
        <w:rPr>
          <w:sz w:val="28"/>
          <w:szCs w:val="28"/>
        </w:rPr>
        <w:t xml:space="preserve">           Достижение целей муниципальной программы и решение ее задач осуществляется в рамках подпрограмм:</w:t>
      </w:r>
    </w:p>
    <w:p w:rsidR="00481170" w:rsidRPr="001B3788" w:rsidRDefault="00481170" w:rsidP="001B3788">
      <w:pPr>
        <w:autoSpaceDE w:val="0"/>
        <w:autoSpaceDN w:val="0"/>
        <w:adjustRightInd w:val="0"/>
        <w:ind w:firstLine="709"/>
        <w:outlineLvl w:val="4"/>
        <w:rPr>
          <w:snapToGrid w:val="0"/>
          <w:sz w:val="28"/>
          <w:szCs w:val="28"/>
        </w:rPr>
      </w:pPr>
      <w:r w:rsidRPr="006527D2">
        <w:rPr>
          <w:color w:val="000000"/>
          <w:sz w:val="28"/>
          <w:szCs w:val="28"/>
        </w:rPr>
        <w:t>- Подпрограмма 1 «</w:t>
      </w:r>
      <w:r w:rsidR="001B3788">
        <w:rPr>
          <w:snapToGrid w:val="0"/>
          <w:sz w:val="28"/>
          <w:szCs w:val="28"/>
        </w:rPr>
        <w:t>Подпрограмма «</w:t>
      </w:r>
      <w:r w:rsidR="001B3788">
        <w:rPr>
          <w:sz w:val="28"/>
          <w:szCs w:val="28"/>
        </w:rPr>
        <w:t>Повышение эффективности управления муниципальным имуществом»</w:t>
      </w:r>
    </w:p>
    <w:p w:rsidR="00481170" w:rsidRPr="006527D2" w:rsidRDefault="00481170" w:rsidP="00481170">
      <w:pPr>
        <w:pStyle w:val="af5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3ED0">
        <w:rPr>
          <w:rFonts w:ascii="Times New Roman" w:hAnsi="Times New Roman"/>
          <w:sz w:val="28"/>
          <w:szCs w:val="28"/>
          <w:lang w:eastAsia="ru-RU"/>
        </w:rPr>
        <w:t xml:space="preserve"> По состоянию на 01.01.202</w:t>
      </w:r>
      <w:r w:rsidR="007C5229">
        <w:rPr>
          <w:rFonts w:ascii="Times New Roman" w:hAnsi="Times New Roman"/>
          <w:sz w:val="28"/>
          <w:szCs w:val="28"/>
          <w:lang w:eastAsia="ru-RU"/>
        </w:rPr>
        <w:t>4</w:t>
      </w:r>
      <w:r w:rsidRPr="006D3ED0">
        <w:rPr>
          <w:rFonts w:ascii="Times New Roman" w:hAnsi="Times New Roman"/>
          <w:sz w:val="28"/>
          <w:szCs w:val="28"/>
          <w:lang w:eastAsia="ru-RU"/>
        </w:rPr>
        <w:t xml:space="preserve"> г. в реестре муниципальной собственности зарегистрировано </w:t>
      </w:r>
      <w:r w:rsidR="007C5229">
        <w:rPr>
          <w:rFonts w:ascii="Times New Roman" w:hAnsi="Times New Roman"/>
          <w:sz w:val="28"/>
          <w:szCs w:val="28"/>
          <w:lang w:eastAsia="ru-RU"/>
        </w:rPr>
        <w:t>63</w:t>
      </w:r>
      <w:r w:rsidRPr="006D3ED0">
        <w:rPr>
          <w:rFonts w:ascii="Times New Roman" w:hAnsi="Times New Roman"/>
          <w:sz w:val="28"/>
          <w:szCs w:val="28"/>
          <w:lang w:eastAsia="ru-RU"/>
        </w:rPr>
        <w:t xml:space="preserve"> объекта недвижимости</w:t>
      </w:r>
      <w:r w:rsidR="006D3ED0" w:rsidRPr="006D3ED0">
        <w:rPr>
          <w:rFonts w:ascii="Times New Roman" w:hAnsi="Times New Roman"/>
          <w:sz w:val="28"/>
          <w:szCs w:val="28"/>
          <w:lang w:eastAsia="ru-RU"/>
        </w:rPr>
        <w:t xml:space="preserve"> и 2 объекта движимого</w:t>
      </w:r>
      <w:r w:rsidRPr="006D3ED0">
        <w:rPr>
          <w:rFonts w:ascii="Times New Roman" w:hAnsi="Times New Roman"/>
          <w:sz w:val="28"/>
          <w:szCs w:val="28"/>
          <w:lang w:eastAsia="ru-RU"/>
        </w:rPr>
        <w:t>. На</w:t>
      </w:r>
      <w:r w:rsidR="006D3ED0" w:rsidRPr="006D3E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5229">
        <w:rPr>
          <w:rFonts w:ascii="Times New Roman" w:hAnsi="Times New Roman"/>
          <w:sz w:val="28"/>
          <w:szCs w:val="28"/>
          <w:lang w:eastAsia="ru-RU"/>
        </w:rPr>
        <w:t>62</w:t>
      </w:r>
      <w:r w:rsidR="003458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3ED0" w:rsidRPr="006D3ED0">
        <w:rPr>
          <w:rFonts w:ascii="Times New Roman" w:hAnsi="Times New Roman"/>
          <w:sz w:val="28"/>
          <w:szCs w:val="28"/>
          <w:lang w:eastAsia="ru-RU"/>
        </w:rPr>
        <w:t>объектов недвижимого и на 2 движимого</w:t>
      </w:r>
      <w:r w:rsidRPr="006D3ED0">
        <w:rPr>
          <w:rFonts w:ascii="Times New Roman" w:hAnsi="Times New Roman"/>
          <w:sz w:val="28"/>
          <w:szCs w:val="28"/>
          <w:lang w:eastAsia="ru-RU"/>
        </w:rPr>
        <w:t xml:space="preserve"> объект</w:t>
      </w:r>
      <w:r w:rsidR="006D3ED0" w:rsidRPr="006D3ED0">
        <w:rPr>
          <w:rFonts w:ascii="Times New Roman" w:hAnsi="Times New Roman"/>
          <w:sz w:val="28"/>
          <w:szCs w:val="28"/>
          <w:lang w:eastAsia="ru-RU"/>
        </w:rPr>
        <w:t>а</w:t>
      </w:r>
      <w:r w:rsidRPr="006D3ED0">
        <w:rPr>
          <w:rFonts w:ascii="Times New Roman" w:hAnsi="Times New Roman"/>
          <w:sz w:val="28"/>
          <w:szCs w:val="28"/>
          <w:lang w:eastAsia="ru-RU"/>
        </w:rPr>
        <w:t xml:space="preserve"> получены свидетельства о </w:t>
      </w:r>
      <w:r w:rsidRPr="006D3ED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государственной регистрации права. Из </w:t>
      </w:r>
      <w:r w:rsidR="00D4674F">
        <w:rPr>
          <w:rFonts w:ascii="Times New Roman" w:hAnsi="Times New Roman"/>
          <w:sz w:val="28"/>
          <w:szCs w:val="28"/>
          <w:lang w:eastAsia="ru-RU"/>
        </w:rPr>
        <w:t>29</w:t>
      </w:r>
      <w:r w:rsidR="006D3ED0" w:rsidRPr="006D3E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D3ED0">
        <w:rPr>
          <w:rFonts w:ascii="Times New Roman" w:hAnsi="Times New Roman"/>
          <w:sz w:val="28"/>
          <w:szCs w:val="28"/>
          <w:lang w:eastAsia="ru-RU"/>
        </w:rPr>
        <w:t xml:space="preserve">земельных участков, находящихся в собственности поселения, </w:t>
      </w:r>
      <w:r w:rsidR="006D3ED0" w:rsidRPr="006D3ED0">
        <w:rPr>
          <w:rFonts w:ascii="Times New Roman" w:hAnsi="Times New Roman"/>
          <w:sz w:val="28"/>
          <w:szCs w:val="28"/>
          <w:lang w:eastAsia="ru-RU"/>
        </w:rPr>
        <w:t xml:space="preserve">на все участки </w:t>
      </w:r>
      <w:r w:rsidRPr="006D3ED0">
        <w:rPr>
          <w:rFonts w:ascii="Times New Roman" w:hAnsi="Times New Roman"/>
          <w:sz w:val="28"/>
          <w:szCs w:val="28"/>
          <w:lang w:eastAsia="ru-RU"/>
        </w:rPr>
        <w:t xml:space="preserve">имеются свидетельства о регистрации права </w:t>
      </w:r>
      <w:r w:rsidR="006D3ED0" w:rsidRPr="006D3ED0">
        <w:rPr>
          <w:rFonts w:ascii="Times New Roman" w:hAnsi="Times New Roman"/>
          <w:sz w:val="28"/>
          <w:szCs w:val="28"/>
          <w:lang w:eastAsia="ru-RU"/>
        </w:rPr>
        <w:t>.</w:t>
      </w:r>
      <w:r w:rsidRPr="006527D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81170" w:rsidRPr="000961DD" w:rsidRDefault="00481170" w:rsidP="00481170">
      <w:pPr>
        <w:tabs>
          <w:tab w:val="left" w:pos="-993"/>
        </w:tabs>
        <w:spacing w:line="233" w:lineRule="auto"/>
        <w:jc w:val="both"/>
        <w:rPr>
          <w:sz w:val="28"/>
          <w:szCs w:val="28"/>
        </w:rPr>
      </w:pPr>
      <w:r w:rsidRPr="000961DD">
        <w:rPr>
          <w:sz w:val="28"/>
          <w:szCs w:val="28"/>
        </w:rPr>
        <w:t xml:space="preserve">          На реализацию муниципальной программы в 202</w:t>
      </w:r>
      <w:r w:rsidR="007C5229">
        <w:rPr>
          <w:sz w:val="28"/>
          <w:szCs w:val="28"/>
        </w:rPr>
        <w:t>3 году</w:t>
      </w:r>
      <w:r w:rsidR="00D4674F">
        <w:rPr>
          <w:sz w:val="28"/>
          <w:szCs w:val="28"/>
        </w:rPr>
        <w:t xml:space="preserve"> в </w:t>
      </w:r>
      <w:r w:rsidR="00D4674F" w:rsidRPr="000961DD">
        <w:rPr>
          <w:sz w:val="28"/>
          <w:szCs w:val="28"/>
        </w:rPr>
        <w:t>результате корректировки</w:t>
      </w:r>
      <w:r w:rsidR="00D4674F">
        <w:rPr>
          <w:sz w:val="28"/>
          <w:szCs w:val="28"/>
        </w:rPr>
        <w:t xml:space="preserve"> утверждены </w:t>
      </w:r>
      <w:r w:rsidR="007C5229">
        <w:rPr>
          <w:sz w:val="28"/>
          <w:szCs w:val="28"/>
        </w:rPr>
        <w:t xml:space="preserve"> </w:t>
      </w:r>
      <w:r w:rsidRPr="000961DD">
        <w:rPr>
          <w:sz w:val="28"/>
          <w:szCs w:val="28"/>
        </w:rPr>
        <w:t xml:space="preserve">средства местного бюджета в </w:t>
      </w:r>
      <w:r w:rsidR="00D4674F">
        <w:rPr>
          <w:sz w:val="28"/>
          <w:szCs w:val="28"/>
        </w:rPr>
        <w:t>сумме 38,0 тыс. рублей, фактически реализовано средств местного бюджета в сумме 24,0</w:t>
      </w:r>
      <w:r w:rsidRPr="000961DD">
        <w:rPr>
          <w:sz w:val="28"/>
          <w:szCs w:val="28"/>
        </w:rPr>
        <w:t xml:space="preserve"> тыс. рублей. </w:t>
      </w:r>
    </w:p>
    <w:p w:rsidR="00481170" w:rsidRDefault="00481170" w:rsidP="00481170">
      <w:pPr>
        <w:jc w:val="both"/>
        <w:rPr>
          <w:sz w:val="28"/>
          <w:szCs w:val="28"/>
        </w:rPr>
      </w:pPr>
      <w:r w:rsidRPr="000961DD">
        <w:rPr>
          <w:sz w:val="28"/>
          <w:szCs w:val="28"/>
        </w:rPr>
        <w:t xml:space="preserve">          Задача максимального вовлечения объектов имущества поселения </w:t>
      </w:r>
      <w:r w:rsidRPr="006527D2">
        <w:rPr>
          <w:sz w:val="28"/>
          <w:szCs w:val="28"/>
        </w:rPr>
        <w:t xml:space="preserve">(зданий, строений, сооружений, движимого имущества) в хозяйственный оборот, в том числе </w:t>
      </w:r>
      <w:r>
        <w:rPr>
          <w:sz w:val="28"/>
          <w:szCs w:val="28"/>
        </w:rPr>
        <w:t>оформление бесхозяйного имущества нежилых объектов в 202</w:t>
      </w:r>
      <w:r w:rsidR="00D4674F">
        <w:rPr>
          <w:sz w:val="28"/>
          <w:szCs w:val="28"/>
        </w:rPr>
        <w:t>4</w:t>
      </w:r>
      <w:r>
        <w:rPr>
          <w:sz w:val="28"/>
          <w:szCs w:val="28"/>
        </w:rPr>
        <w:t xml:space="preserve"> году решалас</w:t>
      </w:r>
      <w:r w:rsidR="000961DD">
        <w:rPr>
          <w:sz w:val="28"/>
          <w:szCs w:val="28"/>
        </w:rPr>
        <w:t>ь частично</w:t>
      </w:r>
      <w:r>
        <w:rPr>
          <w:sz w:val="28"/>
          <w:szCs w:val="28"/>
        </w:rPr>
        <w:t>.</w:t>
      </w:r>
    </w:p>
    <w:p w:rsidR="00481170" w:rsidRDefault="00481170" w:rsidP="00481170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481170" w:rsidRDefault="00481170" w:rsidP="00481170">
      <w:pPr>
        <w:jc w:val="center"/>
        <w:rPr>
          <w:b/>
          <w:i/>
          <w:sz w:val="28"/>
          <w:szCs w:val="28"/>
        </w:rPr>
      </w:pPr>
      <w:r w:rsidRPr="00210724">
        <w:rPr>
          <w:b/>
          <w:i/>
          <w:sz w:val="28"/>
          <w:szCs w:val="28"/>
        </w:rPr>
        <w:t>Раздел 2. Результаты реализации основных мероприятий , приоритетных основных мероприятий и /или приоритетных проектах ( программах) , а также сведения о достижении контрольных событий</w:t>
      </w:r>
    </w:p>
    <w:p w:rsidR="00481170" w:rsidRPr="00210724" w:rsidRDefault="00481170" w:rsidP="00481170">
      <w:pPr>
        <w:jc w:val="center"/>
        <w:rPr>
          <w:b/>
          <w:i/>
          <w:sz w:val="28"/>
          <w:szCs w:val="28"/>
        </w:rPr>
      </w:pPr>
      <w:r w:rsidRPr="00210724">
        <w:rPr>
          <w:b/>
          <w:i/>
          <w:sz w:val="28"/>
          <w:szCs w:val="28"/>
        </w:rPr>
        <w:t xml:space="preserve"> муниципальной программы</w:t>
      </w:r>
    </w:p>
    <w:p w:rsidR="00481170" w:rsidRDefault="00481170" w:rsidP="00481170">
      <w:pPr>
        <w:pStyle w:val="af6"/>
        <w:ind w:right="-143" w:firstLine="720"/>
        <w:jc w:val="both"/>
        <w:rPr>
          <w:rFonts w:ascii="Times New Roman" w:hAnsi="Times New Roman"/>
          <w:kern w:val="2"/>
          <w:sz w:val="28"/>
          <w:szCs w:val="28"/>
        </w:rPr>
      </w:pPr>
    </w:p>
    <w:p w:rsidR="00481170" w:rsidRDefault="00481170" w:rsidP="004811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Достижению результатов в 202</w:t>
      </w:r>
      <w:r w:rsidR="00D4674F">
        <w:rPr>
          <w:sz w:val="28"/>
          <w:szCs w:val="28"/>
        </w:rPr>
        <w:t>3</w:t>
      </w:r>
      <w:r>
        <w:rPr>
          <w:sz w:val="28"/>
          <w:szCs w:val="28"/>
        </w:rPr>
        <w:t xml:space="preserve"> году способствовала реализация ответственным исполнителем и участниками муниципальной программы основных мероприятий .</w:t>
      </w:r>
    </w:p>
    <w:p w:rsidR="00481170" w:rsidRPr="003A6A0A" w:rsidRDefault="00481170" w:rsidP="00FB347A">
      <w:pPr>
        <w:autoSpaceDE w:val="0"/>
        <w:autoSpaceDN w:val="0"/>
        <w:adjustRightInd w:val="0"/>
        <w:ind w:firstLine="709"/>
        <w:outlineLvl w:val="4"/>
        <w:rPr>
          <w:sz w:val="28"/>
          <w:szCs w:val="28"/>
        </w:rPr>
      </w:pPr>
      <w:r>
        <w:rPr>
          <w:sz w:val="28"/>
          <w:szCs w:val="28"/>
        </w:rPr>
        <w:t>В рамках п</w:t>
      </w:r>
      <w:r w:rsidRPr="003A6A0A">
        <w:rPr>
          <w:sz w:val="28"/>
          <w:szCs w:val="28"/>
        </w:rPr>
        <w:t>одпрограмм</w:t>
      </w:r>
      <w:r>
        <w:rPr>
          <w:sz w:val="28"/>
          <w:szCs w:val="28"/>
        </w:rPr>
        <w:t>ы</w:t>
      </w:r>
      <w:r w:rsidRPr="003A6A0A">
        <w:rPr>
          <w:sz w:val="28"/>
          <w:szCs w:val="28"/>
        </w:rPr>
        <w:t xml:space="preserve"> 1  </w:t>
      </w:r>
      <w:r w:rsidR="00FB347A">
        <w:rPr>
          <w:snapToGrid w:val="0"/>
          <w:sz w:val="28"/>
          <w:szCs w:val="28"/>
        </w:rPr>
        <w:t>«</w:t>
      </w:r>
      <w:r w:rsidR="00FB347A">
        <w:rPr>
          <w:sz w:val="28"/>
          <w:szCs w:val="28"/>
        </w:rPr>
        <w:t xml:space="preserve">Повышение эффективности управления муниципальным имуществом» </w:t>
      </w:r>
      <w:r>
        <w:rPr>
          <w:sz w:val="28"/>
          <w:szCs w:val="28"/>
        </w:rPr>
        <w:t xml:space="preserve"> предусмотрена реализация </w:t>
      </w:r>
      <w:r w:rsidR="00FB347A">
        <w:rPr>
          <w:sz w:val="28"/>
          <w:szCs w:val="28"/>
        </w:rPr>
        <w:t xml:space="preserve">двух </w:t>
      </w:r>
      <w:r>
        <w:rPr>
          <w:sz w:val="28"/>
          <w:szCs w:val="28"/>
        </w:rPr>
        <w:t xml:space="preserve"> основн</w:t>
      </w:r>
      <w:r w:rsidR="00FB347A">
        <w:rPr>
          <w:sz w:val="28"/>
          <w:szCs w:val="28"/>
        </w:rPr>
        <w:t>ых</w:t>
      </w:r>
      <w:r>
        <w:rPr>
          <w:sz w:val="28"/>
          <w:szCs w:val="28"/>
        </w:rPr>
        <w:t xml:space="preserve"> мероприятия и одно контрольное событие</w:t>
      </w:r>
      <w:r w:rsidRPr="003A6A0A">
        <w:rPr>
          <w:sz w:val="28"/>
          <w:szCs w:val="28"/>
        </w:rPr>
        <w:t>.</w:t>
      </w:r>
    </w:p>
    <w:p w:rsidR="0015304A" w:rsidRDefault="00481170" w:rsidP="004811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7F7B">
        <w:rPr>
          <w:i/>
          <w:kern w:val="2"/>
          <w:sz w:val="28"/>
          <w:szCs w:val="28"/>
        </w:rPr>
        <w:t xml:space="preserve">Основное мероприятие 1.1 </w:t>
      </w:r>
      <w:r w:rsidR="00F87F7B" w:rsidRPr="00F87F7B">
        <w:rPr>
          <w:sz w:val="28"/>
          <w:szCs w:val="28"/>
        </w:rPr>
        <w:t>Проведение технической инвентаризации объектов  недвижимого имущества и безхозяйного имущества</w:t>
      </w:r>
      <w:r w:rsidR="00F87F7B" w:rsidRPr="0070018E">
        <w:rPr>
          <w:kern w:val="2"/>
          <w:sz w:val="28"/>
          <w:szCs w:val="28"/>
        </w:rPr>
        <w:t xml:space="preserve"> </w:t>
      </w:r>
      <w:r w:rsidR="00F87F7B">
        <w:rPr>
          <w:kern w:val="2"/>
          <w:sz w:val="28"/>
          <w:szCs w:val="28"/>
        </w:rPr>
        <w:t>(</w:t>
      </w:r>
      <w:r w:rsidRPr="0054151B">
        <w:rPr>
          <w:sz w:val="28"/>
          <w:szCs w:val="28"/>
        </w:rPr>
        <w:t xml:space="preserve">Изготовление технической документации на объекты недвижимого имущества </w:t>
      </w:r>
      <w:r w:rsidR="00F87F7B">
        <w:rPr>
          <w:sz w:val="28"/>
          <w:szCs w:val="28"/>
        </w:rPr>
        <w:t xml:space="preserve">, </w:t>
      </w:r>
      <w:r w:rsidRPr="0054151B">
        <w:rPr>
          <w:sz w:val="28"/>
          <w:szCs w:val="28"/>
        </w:rPr>
        <w:t>технически</w:t>
      </w:r>
      <w:r w:rsidR="00F87F7B">
        <w:rPr>
          <w:sz w:val="28"/>
          <w:szCs w:val="28"/>
        </w:rPr>
        <w:t>е планы и кадастровые паспорта)</w:t>
      </w:r>
      <w:r>
        <w:rPr>
          <w:sz w:val="28"/>
          <w:szCs w:val="28"/>
        </w:rPr>
        <w:t xml:space="preserve">. Мероприятия </w:t>
      </w:r>
      <w:r w:rsidR="0015304A">
        <w:rPr>
          <w:sz w:val="28"/>
          <w:szCs w:val="28"/>
        </w:rPr>
        <w:t>не планировались.</w:t>
      </w:r>
    </w:p>
    <w:p w:rsidR="0015304A" w:rsidRDefault="0015304A" w:rsidP="001530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7F7B">
        <w:rPr>
          <w:i/>
          <w:sz w:val="28"/>
          <w:szCs w:val="28"/>
        </w:rPr>
        <w:t xml:space="preserve"> </w:t>
      </w:r>
      <w:r w:rsidR="00481170" w:rsidRPr="00F87F7B">
        <w:rPr>
          <w:i/>
          <w:sz w:val="28"/>
          <w:szCs w:val="28"/>
        </w:rPr>
        <w:t xml:space="preserve">Основное мероприятие 1.2 </w:t>
      </w:r>
      <w:r w:rsidR="00F87F7B" w:rsidRPr="00F87F7B">
        <w:rPr>
          <w:sz w:val="28"/>
          <w:szCs w:val="28"/>
        </w:rPr>
        <w:t>.Межевание, поставка на кадастровый учет земельных участков под объектами муниципального имущества свободных земельных участков</w:t>
      </w:r>
      <w:r w:rsidR="00F87F7B">
        <w:rPr>
          <w:sz w:val="28"/>
          <w:szCs w:val="28"/>
        </w:rPr>
        <w:t xml:space="preserve">. Мероприятия </w:t>
      </w:r>
      <w:r>
        <w:rPr>
          <w:sz w:val="28"/>
          <w:szCs w:val="28"/>
        </w:rPr>
        <w:t xml:space="preserve">выполнены полностью. </w:t>
      </w:r>
    </w:p>
    <w:p w:rsidR="00481170" w:rsidRPr="00F87F7B" w:rsidRDefault="00481170" w:rsidP="004811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81170" w:rsidRDefault="00481170" w:rsidP="00481170">
      <w:pPr>
        <w:ind w:firstLine="709"/>
        <w:jc w:val="both"/>
        <w:outlineLvl w:val="0"/>
        <w:rPr>
          <w:sz w:val="28"/>
          <w:szCs w:val="28"/>
        </w:rPr>
      </w:pPr>
      <w:r w:rsidRPr="00032539">
        <w:rPr>
          <w:i/>
          <w:sz w:val="28"/>
          <w:szCs w:val="28"/>
        </w:rPr>
        <w:t>Основное мероприятие 1.3</w:t>
      </w:r>
      <w:r>
        <w:rPr>
          <w:i/>
          <w:sz w:val="28"/>
          <w:szCs w:val="28"/>
        </w:rPr>
        <w:t xml:space="preserve"> «</w:t>
      </w:r>
      <w:r w:rsidRPr="00032539">
        <w:rPr>
          <w:sz w:val="28"/>
          <w:szCs w:val="28"/>
        </w:rPr>
        <w:t>Оценка рыночной стоимости муниципального имущества</w:t>
      </w:r>
      <w:r>
        <w:rPr>
          <w:sz w:val="28"/>
          <w:szCs w:val="28"/>
        </w:rPr>
        <w:t>».</w:t>
      </w:r>
      <w:r w:rsidRPr="00376E9F">
        <w:rPr>
          <w:sz w:val="28"/>
          <w:szCs w:val="28"/>
        </w:rPr>
        <w:t xml:space="preserve"> </w:t>
      </w:r>
      <w:r w:rsidR="0015304A">
        <w:rPr>
          <w:sz w:val="28"/>
          <w:szCs w:val="28"/>
        </w:rPr>
        <w:t>Мероприятия не планировались</w:t>
      </w:r>
    </w:p>
    <w:p w:rsidR="00481170" w:rsidRPr="009D3904" w:rsidRDefault="00481170" w:rsidP="0048117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32539">
        <w:rPr>
          <w:kern w:val="2"/>
          <w:sz w:val="28"/>
          <w:szCs w:val="28"/>
        </w:rPr>
        <w:t>На реализацию мероприятий Подпрограммы 1 на</w:t>
      </w:r>
      <w:r w:rsidRPr="009D3904">
        <w:rPr>
          <w:kern w:val="2"/>
          <w:sz w:val="28"/>
          <w:szCs w:val="28"/>
        </w:rPr>
        <w:t xml:space="preserve"> 20</w:t>
      </w:r>
      <w:r>
        <w:rPr>
          <w:kern w:val="2"/>
          <w:sz w:val="28"/>
          <w:szCs w:val="28"/>
        </w:rPr>
        <w:t>2</w:t>
      </w:r>
      <w:r w:rsidR="0015304A">
        <w:rPr>
          <w:kern w:val="2"/>
          <w:sz w:val="28"/>
          <w:szCs w:val="28"/>
        </w:rPr>
        <w:t>3</w:t>
      </w:r>
      <w:r w:rsidRPr="009D3904">
        <w:rPr>
          <w:kern w:val="2"/>
          <w:sz w:val="28"/>
          <w:szCs w:val="28"/>
        </w:rPr>
        <w:t xml:space="preserve"> год </w:t>
      </w:r>
      <w:r w:rsidR="00F87F7B">
        <w:rPr>
          <w:kern w:val="2"/>
          <w:sz w:val="28"/>
          <w:szCs w:val="28"/>
        </w:rPr>
        <w:t xml:space="preserve">предусмотрено средств в сумме </w:t>
      </w:r>
      <w:r w:rsidR="0015304A">
        <w:rPr>
          <w:kern w:val="2"/>
          <w:sz w:val="28"/>
          <w:szCs w:val="28"/>
        </w:rPr>
        <w:t>38,0</w:t>
      </w:r>
      <w:r w:rsidR="00F87F7B">
        <w:rPr>
          <w:kern w:val="2"/>
          <w:sz w:val="28"/>
          <w:szCs w:val="28"/>
        </w:rPr>
        <w:t xml:space="preserve"> тыс.рублей</w:t>
      </w:r>
      <w:r w:rsidRPr="009D3904">
        <w:rPr>
          <w:kern w:val="2"/>
          <w:sz w:val="28"/>
          <w:szCs w:val="28"/>
        </w:rPr>
        <w:t>.</w:t>
      </w:r>
    </w:p>
    <w:p w:rsidR="00481170" w:rsidRPr="00EF15E1" w:rsidRDefault="00481170" w:rsidP="00481170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kern w:val="2"/>
          <w:sz w:val="28"/>
          <w:szCs w:val="28"/>
        </w:rPr>
      </w:pPr>
      <w:r w:rsidRPr="00EF15E1">
        <w:rPr>
          <w:spacing w:val="-4"/>
          <w:sz w:val="28"/>
          <w:szCs w:val="28"/>
        </w:rPr>
        <w:t xml:space="preserve">Сведения о выполнении основных мероприятий, </w:t>
      </w:r>
      <w:r>
        <w:rPr>
          <w:spacing w:val="-4"/>
          <w:sz w:val="28"/>
          <w:szCs w:val="28"/>
        </w:rPr>
        <w:t xml:space="preserve">приоритетных основных событий, </w:t>
      </w:r>
      <w:r w:rsidRPr="00EF15E1">
        <w:rPr>
          <w:spacing w:val="-4"/>
          <w:sz w:val="28"/>
          <w:szCs w:val="28"/>
        </w:rPr>
        <w:t xml:space="preserve">а также контрольных событий </w:t>
      </w:r>
      <w:r>
        <w:rPr>
          <w:spacing w:val="-4"/>
          <w:sz w:val="28"/>
          <w:szCs w:val="28"/>
        </w:rPr>
        <w:t xml:space="preserve">муниципальной </w:t>
      </w:r>
      <w:r w:rsidRPr="00EF15E1">
        <w:rPr>
          <w:spacing w:val="-4"/>
          <w:sz w:val="28"/>
          <w:szCs w:val="28"/>
        </w:rPr>
        <w:t xml:space="preserve">программы </w:t>
      </w:r>
      <w:r>
        <w:rPr>
          <w:spacing w:val="-4"/>
          <w:sz w:val="28"/>
          <w:szCs w:val="28"/>
        </w:rPr>
        <w:t>приведены</w:t>
      </w:r>
      <w:r w:rsidRPr="00EF15E1">
        <w:rPr>
          <w:spacing w:val="-4"/>
          <w:kern w:val="2"/>
          <w:sz w:val="28"/>
          <w:szCs w:val="28"/>
        </w:rPr>
        <w:t xml:space="preserve"> в приложении № 1</w:t>
      </w:r>
      <w:r>
        <w:rPr>
          <w:spacing w:val="-4"/>
          <w:kern w:val="2"/>
          <w:sz w:val="28"/>
          <w:szCs w:val="28"/>
        </w:rPr>
        <w:t xml:space="preserve"> к настоящему отчету о реализации муниципальной программы</w:t>
      </w:r>
      <w:r w:rsidRPr="00EF15E1">
        <w:rPr>
          <w:spacing w:val="-4"/>
          <w:kern w:val="2"/>
          <w:sz w:val="28"/>
          <w:szCs w:val="28"/>
        </w:rPr>
        <w:t>.</w:t>
      </w:r>
    </w:p>
    <w:p w:rsidR="00481170" w:rsidRDefault="00481170" w:rsidP="00481170">
      <w:pPr>
        <w:ind w:firstLine="720"/>
        <w:jc w:val="both"/>
        <w:rPr>
          <w:b/>
          <w:i/>
          <w:kern w:val="2"/>
          <w:sz w:val="28"/>
          <w:szCs w:val="28"/>
        </w:rPr>
      </w:pPr>
    </w:p>
    <w:p w:rsidR="00481170" w:rsidRDefault="00481170" w:rsidP="00481170">
      <w:pPr>
        <w:ind w:firstLine="720"/>
        <w:jc w:val="both"/>
        <w:rPr>
          <w:b/>
          <w:i/>
          <w:kern w:val="2"/>
          <w:sz w:val="28"/>
          <w:szCs w:val="28"/>
        </w:rPr>
      </w:pPr>
      <w:r w:rsidRPr="003324EC">
        <w:rPr>
          <w:b/>
          <w:i/>
          <w:kern w:val="2"/>
          <w:sz w:val="28"/>
          <w:szCs w:val="28"/>
        </w:rPr>
        <w:t>Раздел 3.  Анализ факторов, повлиявших на ход реализации муниципальной программы.</w:t>
      </w:r>
    </w:p>
    <w:p w:rsidR="00481170" w:rsidRPr="002E14A9" w:rsidRDefault="00481170" w:rsidP="00481170">
      <w:pPr>
        <w:pStyle w:val="af5"/>
        <w:rPr>
          <w:rFonts w:ascii="Times New Roman" w:hAnsi="Times New Roman"/>
          <w:kern w:val="2"/>
          <w:sz w:val="16"/>
          <w:szCs w:val="16"/>
        </w:rPr>
      </w:pPr>
    </w:p>
    <w:p w:rsidR="00481170" w:rsidRPr="00F264DA" w:rsidRDefault="00481170" w:rsidP="00481170">
      <w:pPr>
        <w:pStyle w:val="af5"/>
        <w:rPr>
          <w:rFonts w:ascii="Times New Roman" w:hAnsi="Times New Roman"/>
          <w:kern w:val="2"/>
          <w:sz w:val="28"/>
          <w:szCs w:val="28"/>
        </w:rPr>
      </w:pPr>
      <w:r w:rsidRPr="00F264DA">
        <w:rPr>
          <w:rFonts w:ascii="Times New Roman" w:hAnsi="Times New Roman"/>
          <w:kern w:val="2"/>
          <w:sz w:val="28"/>
          <w:szCs w:val="28"/>
        </w:rPr>
        <w:t xml:space="preserve">        Факторов, повлиявших на ход реализации муниципальной программы не зафиксировано.</w:t>
      </w:r>
    </w:p>
    <w:p w:rsidR="00481170" w:rsidRPr="009D3904" w:rsidRDefault="00481170" w:rsidP="00481170">
      <w:pPr>
        <w:jc w:val="center"/>
        <w:rPr>
          <w:sz w:val="28"/>
          <w:szCs w:val="28"/>
        </w:rPr>
      </w:pPr>
    </w:p>
    <w:p w:rsidR="00481170" w:rsidRPr="00366476" w:rsidRDefault="00481170" w:rsidP="00481170">
      <w:pPr>
        <w:rPr>
          <w:sz w:val="28"/>
          <w:szCs w:val="28"/>
        </w:rPr>
      </w:pPr>
    </w:p>
    <w:p w:rsidR="00481170" w:rsidRPr="005508B7" w:rsidRDefault="00481170" w:rsidP="00481170">
      <w:pPr>
        <w:rPr>
          <w:sz w:val="24"/>
          <w:szCs w:val="24"/>
        </w:rPr>
      </w:pPr>
    </w:p>
    <w:p w:rsidR="00481170" w:rsidRPr="00E363B7" w:rsidRDefault="00481170" w:rsidP="00481170">
      <w:pPr>
        <w:ind w:left="-284"/>
        <w:jc w:val="center"/>
        <w:rPr>
          <w:b/>
          <w:i/>
          <w:sz w:val="28"/>
          <w:szCs w:val="28"/>
        </w:rPr>
      </w:pPr>
      <w:r w:rsidRPr="00E363B7">
        <w:rPr>
          <w:b/>
          <w:i/>
          <w:sz w:val="28"/>
          <w:szCs w:val="28"/>
        </w:rPr>
        <w:lastRenderedPageBreak/>
        <w:t xml:space="preserve">Раздел 4. Сведения об использовании бюджетных ассигнований </w:t>
      </w:r>
    </w:p>
    <w:p w:rsidR="00481170" w:rsidRPr="00E363B7" w:rsidRDefault="00481170" w:rsidP="00481170">
      <w:pPr>
        <w:ind w:left="-284"/>
        <w:jc w:val="center"/>
        <w:rPr>
          <w:b/>
          <w:i/>
          <w:sz w:val="28"/>
          <w:szCs w:val="28"/>
        </w:rPr>
      </w:pPr>
      <w:r w:rsidRPr="00E363B7">
        <w:rPr>
          <w:b/>
          <w:i/>
          <w:sz w:val="28"/>
          <w:szCs w:val="28"/>
        </w:rPr>
        <w:t>и внебюджетных средств на реализацию муниципальной программы</w:t>
      </w:r>
    </w:p>
    <w:p w:rsidR="00481170" w:rsidRPr="00B85861" w:rsidRDefault="00481170" w:rsidP="00481170">
      <w:pPr>
        <w:ind w:left="-284"/>
        <w:jc w:val="center"/>
        <w:rPr>
          <w:sz w:val="26"/>
          <w:szCs w:val="26"/>
        </w:rPr>
      </w:pPr>
    </w:p>
    <w:p w:rsidR="00481170" w:rsidRPr="009A3DEF" w:rsidRDefault="00481170" w:rsidP="00481170">
      <w:pPr>
        <w:suppressAutoHyphens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9A3DEF">
        <w:rPr>
          <w:sz w:val="28"/>
          <w:szCs w:val="28"/>
        </w:rPr>
        <w:t xml:space="preserve"> Объем запланированных расходов на реализацию муниципальной программы </w:t>
      </w:r>
      <w:r>
        <w:rPr>
          <w:sz w:val="28"/>
          <w:szCs w:val="28"/>
        </w:rPr>
        <w:t>на 202</w:t>
      </w:r>
      <w:r w:rsidR="0015304A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 w:rsidRPr="009A3DEF">
        <w:rPr>
          <w:sz w:val="28"/>
          <w:szCs w:val="28"/>
        </w:rPr>
        <w:t xml:space="preserve">составил </w:t>
      </w:r>
      <w:r w:rsidR="0015304A">
        <w:rPr>
          <w:sz w:val="28"/>
          <w:szCs w:val="28"/>
        </w:rPr>
        <w:t>3</w:t>
      </w:r>
      <w:r w:rsidR="000961DD">
        <w:rPr>
          <w:sz w:val="28"/>
          <w:szCs w:val="28"/>
        </w:rPr>
        <w:t>8</w:t>
      </w:r>
      <w:r w:rsidR="00557099">
        <w:rPr>
          <w:sz w:val="28"/>
          <w:szCs w:val="28"/>
        </w:rPr>
        <w:t>,0</w:t>
      </w:r>
      <w:r w:rsidRPr="009A3DEF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481170" w:rsidRPr="009A3DEF" w:rsidRDefault="00481170" w:rsidP="00481170">
      <w:pPr>
        <w:suppressAutoHyphens/>
        <w:ind w:firstLine="720"/>
        <w:jc w:val="both"/>
        <w:rPr>
          <w:sz w:val="28"/>
          <w:szCs w:val="28"/>
        </w:rPr>
      </w:pPr>
      <w:r w:rsidRPr="009A3DEF">
        <w:rPr>
          <w:sz w:val="28"/>
          <w:szCs w:val="28"/>
        </w:rPr>
        <w:t xml:space="preserve">- местный бюджет </w:t>
      </w:r>
      <w:r>
        <w:rPr>
          <w:sz w:val="28"/>
          <w:szCs w:val="28"/>
        </w:rPr>
        <w:t>–</w:t>
      </w:r>
      <w:r w:rsidRPr="009A3DEF">
        <w:rPr>
          <w:sz w:val="28"/>
          <w:szCs w:val="28"/>
        </w:rPr>
        <w:t xml:space="preserve"> </w:t>
      </w:r>
      <w:r w:rsidR="0015304A">
        <w:rPr>
          <w:sz w:val="28"/>
          <w:szCs w:val="28"/>
        </w:rPr>
        <w:t>3</w:t>
      </w:r>
      <w:r w:rsidR="000961DD">
        <w:rPr>
          <w:sz w:val="28"/>
          <w:szCs w:val="28"/>
        </w:rPr>
        <w:t>8</w:t>
      </w:r>
      <w:r w:rsidR="00557099">
        <w:rPr>
          <w:sz w:val="28"/>
          <w:szCs w:val="28"/>
        </w:rPr>
        <w:t>,0</w:t>
      </w:r>
      <w:r w:rsidRPr="009A3DEF">
        <w:rPr>
          <w:sz w:val="28"/>
          <w:szCs w:val="28"/>
        </w:rPr>
        <w:t xml:space="preserve"> тыс. рублей.</w:t>
      </w:r>
    </w:p>
    <w:p w:rsidR="00D06C8C" w:rsidRDefault="00481170" w:rsidP="0048117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Уточненный план ассигнований в соответствии с Решением Собрания депутатов </w:t>
      </w:r>
      <w:r w:rsidR="002B693B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от </w:t>
      </w:r>
      <w:r w:rsidR="0015304A">
        <w:rPr>
          <w:sz w:val="28"/>
          <w:szCs w:val="28"/>
        </w:rPr>
        <w:t>30</w:t>
      </w:r>
      <w:r>
        <w:rPr>
          <w:sz w:val="28"/>
          <w:szCs w:val="28"/>
        </w:rPr>
        <w:t>.12.20</w:t>
      </w:r>
      <w:r w:rsidR="00557099">
        <w:rPr>
          <w:sz w:val="28"/>
          <w:szCs w:val="28"/>
        </w:rPr>
        <w:t>2</w:t>
      </w:r>
      <w:r w:rsidR="0015304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15304A">
        <w:rPr>
          <w:sz w:val="28"/>
          <w:szCs w:val="28"/>
        </w:rPr>
        <w:t>47</w:t>
      </w:r>
      <w:r w:rsidR="00D06C8C">
        <w:rPr>
          <w:sz w:val="28"/>
          <w:szCs w:val="28"/>
        </w:rPr>
        <w:t xml:space="preserve"> </w:t>
      </w:r>
    </w:p>
    <w:p w:rsidR="00481170" w:rsidRPr="009A3DEF" w:rsidRDefault="00481170" w:rsidP="0048117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О бюджете </w:t>
      </w:r>
      <w:r w:rsidR="002B693B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Дубовского района на 202</w:t>
      </w:r>
      <w:r w:rsidR="0015304A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15304A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15304A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 составил </w:t>
      </w:r>
      <w:r w:rsidR="0015304A">
        <w:rPr>
          <w:sz w:val="28"/>
          <w:szCs w:val="28"/>
        </w:rPr>
        <w:t>3</w:t>
      </w:r>
      <w:r w:rsidR="00D06C8C">
        <w:rPr>
          <w:sz w:val="28"/>
          <w:szCs w:val="28"/>
        </w:rPr>
        <w:t>8</w:t>
      </w:r>
      <w:r w:rsidR="00557099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рублей. В соответствии со сводной бюджетной росписью – </w:t>
      </w:r>
      <w:r w:rsidR="0015304A">
        <w:rPr>
          <w:sz w:val="28"/>
          <w:szCs w:val="28"/>
        </w:rPr>
        <w:t>3</w:t>
      </w:r>
      <w:r w:rsidR="00D06C8C">
        <w:rPr>
          <w:sz w:val="28"/>
          <w:szCs w:val="28"/>
        </w:rPr>
        <w:t>8</w:t>
      </w:r>
      <w:r w:rsidR="00557099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рублей,</w:t>
      </w:r>
      <w:r w:rsidRPr="009A3DEF">
        <w:rPr>
          <w:sz w:val="28"/>
          <w:szCs w:val="28"/>
        </w:rPr>
        <w:t xml:space="preserve"> в том числе по источникам финансирования:</w:t>
      </w:r>
    </w:p>
    <w:p w:rsidR="00481170" w:rsidRPr="009A3DEF" w:rsidRDefault="00481170" w:rsidP="00D06C8C">
      <w:pPr>
        <w:suppressAutoHyphens/>
        <w:ind w:firstLine="720"/>
        <w:jc w:val="both"/>
        <w:rPr>
          <w:sz w:val="28"/>
          <w:szCs w:val="28"/>
        </w:rPr>
      </w:pPr>
      <w:r w:rsidRPr="009A3DEF">
        <w:rPr>
          <w:sz w:val="28"/>
          <w:szCs w:val="28"/>
        </w:rPr>
        <w:t xml:space="preserve">- местный бюджет </w:t>
      </w:r>
      <w:r>
        <w:rPr>
          <w:sz w:val="28"/>
          <w:szCs w:val="28"/>
        </w:rPr>
        <w:t>–</w:t>
      </w:r>
      <w:r w:rsidRPr="009A3DEF">
        <w:rPr>
          <w:sz w:val="28"/>
          <w:szCs w:val="28"/>
        </w:rPr>
        <w:t xml:space="preserve"> </w:t>
      </w:r>
      <w:r w:rsidR="0015304A">
        <w:rPr>
          <w:sz w:val="28"/>
          <w:szCs w:val="28"/>
        </w:rPr>
        <w:t>3</w:t>
      </w:r>
      <w:r w:rsidR="00D06C8C">
        <w:rPr>
          <w:sz w:val="28"/>
          <w:szCs w:val="28"/>
        </w:rPr>
        <w:t>8,0</w:t>
      </w:r>
      <w:r w:rsidRPr="009A3DEF">
        <w:rPr>
          <w:sz w:val="28"/>
          <w:szCs w:val="28"/>
        </w:rPr>
        <w:t xml:space="preserve"> тыс. рублей.</w:t>
      </w:r>
    </w:p>
    <w:p w:rsidR="00481170" w:rsidRPr="009A3DEF" w:rsidRDefault="00481170" w:rsidP="0048117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53F73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Исполнение</w:t>
      </w:r>
      <w:r w:rsidRPr="00953F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расходов по </w:t>
      </w:r>
      <w:r w:rsidRPr="00953F73">
        <w:rPr>
          <w:sz w:val="28"/>
          <w:szCs w:val="28"/>
        </w:rPr>
        <w:t xml:space="preserve"> муниципальной программы в 20</w:t>
      </w:r>
      <w:r>
        <w:rPr>
          <w:sz w:val="28"/>
          <w:szCs w:val="28"/>
        </w:rPr>
        <w:t>2</w:t>
      </w:r>
      <w:r w:rsidR="0015304A">
        <w:rPr>
          <w:sz w:val="28"/>
          <w:szCs w:val="28"/>
        </w:rPr>
        <w:t>3</w:t>
      </w:r>
      <w:r w:rsidRPr="00953F73">
        <w:rPr>
          <w:sz w:val="28"/>
          <w:szCs w:val="28"/>
        </w:rPr>
        <w:t xml:space="preserve"> году составил</w:t>
      </w:r>
      <w:r>
        <w:rPr>
          <w:sz w:val="28"/>
          <w:szCs w:val="28"/>
        </w:rPr>
        <w:t>о</w:t>
      </w:r>
      <w:r w:rsidRPr="00953F73">
        <w:rPr>
          <w:sz w:val="28"/>
          <w:szCs w:val="28"/>
        </w:rPr>
        <w:t xml:space="preserve"> </w:t>
      </w:r>
      <w:r w:rsidR="0015304A">
        <w:rPr>
          <w:sz w:val="28"/>
          <w:szCs w:val="28"/>
        </w:rPr>
        <w:t>24,0</w:t>
      </w:r>
      <w:r w:rsidRPr="00953F73">
        <w:rPr>
          <w:sz w:val="28"/>
          <w:szCs w:val="28"/>
        </w:rPr>
        <w:t xml:space="preserve"> тыс. рублей, </w:t>
      </w:r>
      <w:r w:rsidRPr="009A3DEF">
        <w:rPr>
          <w:sz w:val="28"/>
          <w:szCs w:val="28"/>
        </w:rPr>
        <w:t>в том числе по источникам финансирования:</w:t>
      </w:r>
    </w:p>
    <w:p w:rsidR="00481170" w:rsidRPr="009A3DEF" w:rsidRDefault="00481170" w:rsidP="00481170">
      <w:pPr>
        <w:suppressAutoHyphens/>
        <w:ind w:firstLine="720"/>
        <w:jc w:val="both"/>
        <w:rPr>
          <w:sz w:val="28"/>
          <w:szCs w:val="28"/>
        </w:rPr>
      </w:pPr>
      <w:r w:rsidRPr="009A3DEF">
        <w:rPr>
          <w:sz w:val="28"/>
          <w:szCs w:val="28"/>
        </w:rPr>
        <w:t xml:space="preserve">- местный бюджет </w:t>
      </w:r>
      <w:r>
        <w:rPr>
          <w:sz w:val="28"/>
          <w:szCs w:val="28"/>
        </w:rPr>
        <w:t>–</w:t>
      </w:r>
      <w:r w:rsidRPr="009A3DEF">
        <w:rPr>
          <w:sz w:val="28"/>
          <w:szCs w:val="28"/>
        </w:rPr>
        <w:t xml:space="preserve"> </w:t>
      </w:r>
      <w:r w:rsidR="0015304A">
        <w:rPr>
          <w:sz w:val="28"/>
          <w:szCs w:val="28"/>
        </w:rPr>
        <w:t>24,0</w:t>
      </w:r>
      <w:r w:rsidRPr="009A3DEF">
        <w:rPr>
          <w:sz w:val="28"/>
          <w:szCs w:val="28"/>
        </w:rPr>
        <w:t xml:space="preserve"> тыс. рублей.</w:t>
      </w:r>
    </w:p>
    <w:p w:rsidR="00481170" w:rsidRPr="00953F73" w:rsidRDefault="00481170" w:rsidP="00481170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использовании бюджетных ассигнований </w:t>
      </w:r>
      <w:r w:rsidRPr="00953F73">
        <w:rPr>
          <w:sz w:val="28"/>
          <w:szCs w:val="28"/>
        </w:rPr>
        <w:t xml:space="preserve"> на реализацию муниципальной программы </w:t>
      </w:r>
      <w:r>
        <w:rPr>
          <w:sz w:val="28"/>
          <w:szCs w:val="28"/>
        </w:rPr>
        <w:t>за 202</w:t>
      </w:r>
      <w:r w:rsidR="0015304A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 w:rsidRPr="00953F73">
        <w:rPr>
          <w:sz w:val="28"/>
          <w:szCs w:val="28"/>
        </w:rPr>
        <w:t>пр</w:t>
      </w:r>
      <w:r>
        <w:rPr>
          <w:sz w:val="28"/>
          <w:szCs w:val="28"/>
        </w:rPr>
        <w:t>иведены в таблице</w:t>
      </w:r>
      <w:r w:rsidRPr="00953F73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Pr="00953F73">
        <w:rPr>
          <w:sz w:val="28"/>
          <w:szCs w:val="28"/>
        </w:rPr>
        <w:t xml:space="preserve"> к  </w:t>
      </w:r>
      <w:r>
        <w:rPr>
          <w:sz w:val="28"/>
          <w:szCs w:val="28"/>
        </w:rPr>
        <w:t>отчету о реализации муниципальной программы</w:t>
      </w:r>
      <w:r w:rsidRPr="00953F73">
        <w:rPr>
          <w:sz w:val="28"/>
          <w:szCs w:val="28"/>
        </w:rPr>
        <w:t xml:space="preserve">. </w:t>
      </w:r>
    </w:p>
    <w:p w:rsidR="00481170" w:rsidRPr="00CC176F" w:rsidRDefault="00481170" w:rsidP="00481170">
      <w:pPr>
        <w:jc w:val="center"/>
        <w:rPr>
          <w:b/>
          <w:i/>
          <w:sz w:val="28"/>
          <w:szCs w:val="28"/>
        </w:rPr>
      </w:pPr>
    </w:p>
    <w:p w:rsidR="00481170" w:rsidRPr="00CC176F" w:rsidRDefault="00481170" w:rsidP="00481170">
      <w:pPr>
        <w:jc w:val="center"/>
        <w:rPr>
          <w:b/>
          <w:i/>
          <w:sz w:val="28"/>
          <w:szCs w:val="28"/>
        </w:rPr>
      </w:pPr>
      <w:r w:rsidRPr="00CC176F">
        <w:rPr>
          <w:b/>
          <w:i/>
          <w:sz w:val="28"/>
          <w:szCs w:val="28"/>
        </w:rPr>
        <w:t xml:space="preserve">Раздел 5. Сведения о достижении значений показателей  </w:t>
      </w:r>
    </w:p>
    <w:p w:rsidR="00481170" w:rsidRPr="00CC176F" w:rsidRDefault="00481170" w:rsidP="00481170">
      <w:pPr>
        <w:jc w:val="center"/>
        <w:rPr>
          <w:b/>
          <w:i/>
          <w:sz w:val="28"/>
          <w:szCs w:val="28"/>
        </w:rPr>
      </w:pPr>
      <w:r w:rsidRPr="00CC176F">
        <w:rPr>
          <w:b/>
          <w:i/>
          <w:sz w:val="28"/>
          <w:szCs w:val="28"/>
        </w:rPr>
        <w:t>муниципальной программы, подпрограмм муниципальной программы за 20</w:t>
      </w:r>
      <w:r>
        <w:rPr>
          <w:b/>
          <w:i/>
          <w:sz w:val="28"/>
          <w:szCs w:val="28"/>
        </w:rPr>
        <w:t>2</w:t>
      </w:r>
      <w:r w:rsidR="0015304A">
        <w:rPr>
          <w:b/>
          <w:i/>
          <w:sz w:val="28"/>
          <w:szCs w:val="28"/>
        </w:rPr>
        <w:t>3</w:t>
      </w:r>
      <w:r w:rsidRPr="00CC176F">
        <w:rPr>
          <w:b/>
          <w:i/>
          <w:sz w:val="28"/>
          <w:szCs w:val="28"/>
        </w:rPr>
        <w:t xml:space="preserve"> год</w:t>
      </w:r>
    </w:p>
    <w:p w:rsidR="00481170" w:rsidRPr="00CC176F" w:rsidRDefault="00481170" w:rsidP="00481170">
      <w:pPr>
        <w:rPr>
          <w:sz w:val="28"/>
          <w:szCs w:val="28"/>
        </w:rPr>
      </w:pPr>
    </w:p>
    <w:p w:rsidR="00481170" w:rsidRDefault="00481170" w:rsidP="00481170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3D368A">
        <w:rPr>
          <w:sz w:val="28"/>
          <w:szCs w:val="28"/>
        </w:rPr>
        <w:t>Муниципальной программой и подпрограммами муниципальной программы  предусм</w:t>
      </w:r>
      <w:r>
        <w:rPr>
          <w:sz w:val="28"/>
          <w:szCs w:val="28"/>
        </w:rPr>
        <w:t xml:space="preserve">отрено </w:t>
      </w:r>
      <w:r w:rsidR="002B693B">
        <w:rPr>
          <w:sz w:val="28"/>
          <w:szCs w:val="28"/>
        </w:rPr>
        <w:t>3</w:t>
      </w:r>
      <w:r w:rsidRPr="003D368A">
        <w:rPr>
          <w:sz w:val="28"/>
          <w:szCs w:val="28"/>
        </w:rPr>
        <w:t xml:space="preserve"> показател</w:t>
      </w:r>
      <w:r w:rsidR="002B693B">
        <w:rPr>
          <w:sz w:val="28"/>
          <w:szCs w:val="28"/>
        </w:rPr>
        <w:t>я</w:t>
      </w:r>
      <w:r w:rsidRPr="003D368A">
        <w:rPr>
          <w:sz w:val="28"/>
          <w:szCs w:val="28"/>
        </w:rPr>
        <w:t xml:space="preserve">,  по  </w:t>
      </w:r>
      <w:r>
        <w:rPr>
          <w:sz w:val="28"/>
          <w:szCs w:val="28"/>
        </w:rPr>
        <w:t>2</w:t>
      </w:r>
      <w:r w:rsidRPr="003D368A">
        <w:rPr>
          <w:sz w:val="28"/>
          <w:szCs w:val="28"/>
        </w:rPr>
        <w:t xml:space="preserve"> </w:t>
      </w:r>
      <w:r w:rsidR="002B693B">
        <w:rPr>
          <w:sz w:val="28"/>
          <w:szCs w:val="28"/>
        </w:rPr>
        <w:t xml:space="preserve">показателям предусмотрены мероприятия </w:t>
      </w:r>
      <w:r w:rsidRPr="003D368A">
        <w:rPr>
          <w:sz w:val="28"/>
          <w:szCs w:val="28"/>
        </w:rPr>
        <w:t>из которых фактические показатели соответствуют плановым</w:t>
      </w:r>
      <w:r>
        <w:rPr>
          <w:sz w:val="28"/>
          <w:szCs w:val="28"/>
        </w:rPr>
        <w:t xml:space="preserve">, по </w:t>
      </w:r>
      <w:r w:rsidR="002B693B">
        <w:rPr>
          <w:sz w:val="28"/>
          <w:szCs w:val="28"/>
        </w:rPr>
        <w:t>1</w:t>
      </w:r>
      <w:r>
        <w:rPr>
          <w:sz w:val="28"/>
          <w:szCs w:val="28"/>
        </w:rPr>
        <w:t xml:space="preserve"> показател</w:t>
      </w:r>
      <w:r w:rsidR="002B693B">
        <w:rPr>
          <w:sz w:val="28"/>
          <w:szCs w:val="28"/>
        </w:rPr>
        <w:t>ю</w:t>
      </w:r>
      <w:r>
        <w:rPr>
          <w:sz w:val="28"/>
          <w:szCs w:val="28"/>
        </w:rPr>
        <w:t xml:space="preserve"> в 202</w:t>
      </w:r>
      <w:r w:rsidR="0015304A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значения не планировались.</w:t>
      </w:r>
    </w:p>
    <w:p w:rsidR="00481170" w:rsidRDefault="00481170" w:rsidP="00481170">
      <w:pPr>
        <w:ind w:firstLine="720"/>
        <w:rPr>
          <w:kern w:val="2"/>
          <w:sz w:val="28"/>
          <w:szCs w:val="28"/>
        </w:rPr>
      </w:pPr>
      <w:r w:rsidRPr="006436C5">
        <w:rPr>
          <w:kern w:val="2"/>
          <w:sz w:val="28"/>
          <w:szCs w:val="28"/>
        </w:rPr>
        <w:t>В рамках реализации программы в 20</w:t>
      </w:r>
      <w:r>
        <w:rPr>
          <w:kern w:val="2"/>
          <w:sz w:val="28"/>
          <w:szCs w:val="28"/>
        </w:rPr>
        <w:t>2</w:t>
      </w:r>
      <w:r w:rsidR="0015304A">
        <w:rPr>
          <w:kern w:val="2"/>
          <w:sz w:val="28"/>
          <w:szCs w:val="28"/>
        </w:rPr>
        <w:t>3</w:t>
      </w:r>
      <w:r w:rsidRPr="006436C5">
        <w:rPr>
          <w:kern w:val="2"/>
          <w:sz w:val="28"/>
          <w:szCs w:val="28"/>
        </w:rPr>
        <w:t xml:space="preserve"> году </w:t>
      </w:r>
      <w:r>
        <w:rPr>
          <w:kern w:val="2"/>
          <w:sz w:val="28"/>
          <w:szCs w:val="28"/>
        </w:rPr>
        <w:t>:</w:t>
      </w:r>
    </w:p>
    <w:p w:rsidR="00481170" w:rsidRDefault="00481170" w:rsidP="00481170">
      <w:pPr>
        <w:ind w:firstLine="72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Показатель 1 «</w:t>
      </w:r>
      <w:r w:rsidRPr="00CC176F">
        <w:rPr>
          <w:sz w:val="28"/>
          <w:szCs w:val="28"/>
        </w:rPr>
        <w:t>Количество запаспортизированных бесхозяйных и муниципальных объектов</w:t>
      </w:r>
      <w:r>
        <w:rPr>
          <w:sz w:val="28"/>
          <w:szCs w:val="28"/>
        </w:rPr>
        <w:t>»  не планировался.</w:t>
      </w:r>
    </w:p>
    <w:p w:rsidR="00481170" w:rsidRDefault="00481170" w:rsidP="004811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2 «</w:t>
      </w:r>
      <w:r w:rsidRPr="00CC176F">
        <w:rPr>
          <w:sz w:val="28"/>
          <w:szCs w:val="28"/>
        </w:rPr>
        <w:t>Количество приватизированных объектов</w:t>
      </w:r>
      <w:r>
        <w:rPr>
          <w:sz w:val="28"/>
          <w:szCs w:val="28"/>
        </w:rPr>
        <w:t>»</w:t>
      </w:r>
      <w:r w:rsidRPr="00CC176F">
        <w:rPr>
          <w:sz w:val="28"/>
          <w:szCs w:val="28"/>
        </w:rPr>
        <w:t xml:space="preserve"> </w:t>
      </w:r>
      <w:r>
        <w:rPr>
          <w:sz w:val="28"/>
          <w:szCs w:val="28"/>
        </w:rPr>
        <w:t>не планировался.</w:t>
      </w:r>
    </w:p>
    <w:p w:rsidR="00481170" w:rsidRDefault="00481170" w:rsidP="004811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Показатель 3 «</w:t>
      </w:r>
      <w:r w:rsidRPr="00CC176F">
        <w:rPr>
          <w:sz w:val="28"/>
          <w:szCs w:val="28"/>
        </w:rPr>
        <w:t>Доля площади земельных участков, являющихся объектами налогообложения земельным налогом, в общей площади территории сельского поселения»</w:t>
      </w:r>
      <w:r>
        <w:rPr>
          <w:sz w:val="28"/>
          <w:szCs w:val="28"/>
        </w:rPr>
        <w:t xml:space="preserve"> не планировался.</w:t>
      </w:r>
    </w:p>
    <w:p w:rsidR="00481170" w:rsidRDefault="00481170" w:rsidP="004811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Показатель 4 </w:t>
      </w:r>
      <w:r w:rsidRPr="00CC176F">
        <w:rPr>
          <w:sz w:val="28"/>
          <w:szCs w:val="28"/>
        </w:rPr>
        <w:t>«Процент выполнения плана по доходам бюджета сельского поселения от управления и распоряжения муниципальным имуществом, за исключением доходов от приватизации»</w:t>
      </w:r>
      <w:r>
        <w:rPr>
          <w:sz w:val="28"/>
          <w:szCs w:val="28"/>
        </w:rPr>
        <w:t>. Плановые значения соответствуют фактическому и составляют 100,0 процентов.</w:t>
      </w:r>
    </w:p>
    <w:p w:rsidR="00481170" w:rsidRDefault="00481170" w:rsidP="004811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Показатель 1.1 </w:t>
      </w:r>
      <w:r w:rsidRPr="00CC176F">
        <w:rPr>
          <w:sz w:val="28"/>
          <w:szCs w:val="28"/>
        </w:rPr>
        <w:t xml:space="preserve">«Доля объектов недвижимого имущества, находящихся в муниципальной собственности </w:t>
      </w:r>
      <w:r w:rsidR="002B693B">
        <w:rPr>
          <w:sz w:val="28"/>
          <w:szCs w:val="28"/>
        </w:rPr>
        <w:t>Веселовского</w:t>
      </w:r>
      <w:r w:rsidRPr="00CC176F">
        <w:rPr>
          <w:sz w:val="28"/>
          <w:szCs w:val="28"/>
        </w:rPr>
        <w:t xml:space="preserve"> сельского поселения, сведения о которых внесены в реестр муниципальной собственности </w:t>
      </w:r>
      <w:r w:rsidR="002B693B">
        <w:rPr>
          <w:sz w:val="28"/>
          <w:szCs w:val="28"/>
        </w:rPr>
        <w:t>Веселовского</w:t>
      </w:r>
      <w:r w:rsidRPr="00CC176F">
        <w:rPr>
          <w:sz w:val="28"/>
          <w:szCs w:val="28"/>
        </w:rPr>
        <w:t xml:space="preserve"> сельского поселения». </w:t>
      </w:r>
      <w:r>
        <w:rPr>
          <w:sz w:val="28"/>
          <w:szCs w:val="28"/>
        </w:rPr>
        <w:t>Плановые значения соответствуют фактическому и составляют 100,0 процентов.</w:t>
      </w:r>
    </w:p>
    <w:p w:rsidR="00481170" w:rsidRPr="004602A8" w:rsidRDefault="00481170" w:rsidP="004811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244EE">
        <w:rPr>
          <w:sz w:val="28"/>
          <w:szCs w:val="28"/>
        </w:rPr>
        <w:t>Показатель 1.2 «</w:t>
      </w:r>
      <w:r w:rsidRPr="00BC4B60">
        <w:rPr>
          <w:sz w:val="28"/>
          <w:szCs w:val="28"/>
          <w:shd w:val="clear" w:color="auto" w:fill="EEEEEE"/>
        </w:rPr>
        <w:t xml:space="preserve">Доходы от сдачи в аренду имущества, находящегося в муниципальной собственности». Плановые назначения </w:t>
      </w:r>
      <w:r w:rsidR="0015304A" w:rsidRPr="00BC4B60">
        <w:rPr>
          <w:sz w:val="28"/>
          <w:szCs w:val="28"/>
          <w:shd w:val="clear" w:color="auto" w:fill="EEEEEE"/>
        </w:rPr>
        <w:t>163,1</w:t>
      </w:r>
      <w:r w:rsidRPr="00BC4B60">
        <w:rPr>
          <w:sz w:val="28"/>
          <w:szCs w:val="28"/>
          <w:shd w:val="clear" w:color="auto" w:fill="EEEEEE"/>
        </w:rPr>
        <w:t xml:space="preserve"> т. рублей, фактически –</w:t>
      </w:r>
      <w:r w:rsidR="0015304A" w:rsidRPr="00BC4B60">
        <w:rPr>
          <w:sz w:val="28"/>
          <w:szCs w:val="28"/>
          <w:shd w:val="clear" w:color="auto" w:fill="EEEEEE"/>
        </w:rPr>
        <w:t>189,2</w:t>
      </w:r>
      <w:r w:rsidRPr="00BC4B60">
        <w:rPr>
          <w:sz w:val="28"/>
          <w:szCs w:val="28"/>
          <w:shd w:val="clear" w:color="auto" w:fill="EEEEEE"/>
        </w:rPr>
        <w:t xml:space="preserve"> тыс. рублей, или </w:t>
      </w:r>
      <w:r w:rsidR="002B693B" w:rsidRPr="00BC4B60">
        <w:rPr>
          <w:sz w:val="28"/>
          <w:szCs w:val="28"/>
          <w:shd w:val="clear" w:color="auto" w:fill="EEEEEE"/>
        </w:rPr>
        <w:t>1</w:t>
      </w:r>
      <w:r w:rsidR="0015304A" w:rsidRPr="00BC4B60">
        <w:rPr>
          <w:sz w:val="28"/>
          <w:szCs w:val="28"/>
          <w:shd w:val="clear" w:color="auto" w:fill="EEEEEE"/>
        </w:rPr>
        <w:t>16,</w:t>
      </w:r>
      <w:r w:rsidR="002B693B" w:rsidRPr="00BC4B60">
        <w:rPr>
          <w:sz w:val="28"/>
          <w:szCs w:val="28"/>
          <w:shd w:val="clear" w:color="auto" w:fill="EEEEEE"/>
        </w:rPr>
        <w:t>0</w:t>
      </w:r>
      <w:r w:rsidRPr="00BC4B60">
        <w:rPr>
          <w:sz w:val="28"/>
          <w:szCs w:val="28"/>
          <w:shd w:val="clear" w:color="auto" w:fill="EEEEEE"/>
        </w:rPr>
        <w:t xml:space="preserve"> процентов.</w:t>
      </w:r>
      <w:r w:rsidRPr="004602A8">
        <w:rPr>
          <w:sz w:val="28"/>
          <w:szCs w:val="28"/>
          <w:shd w:val="clear" w:color="auto" w:fill="EEEEEE"/>
        </w:rPr>
        <w:t xml:space="preserve"> </w:t>
      </w:r>
    </w:p>
    <w:p w:rsidR="00481170" w:rsidRDefault="00481170" w:rsidP="002B693B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</w:p>
    <w:p w:rsidR="00481170" w:rsidRPr="00FD16DA" w:rsidRDefault="00481170" w:rsidP="00481170">
      <w:pPr>
        <w:autoSpaceDE w:val="0"/>
        <w:autoSpaceDN w:val="0"/>
        <w:adjustRightInd w:val="0"/>
        <w:ind w:firstLine="709"/>
        <w:jc w:val="center"/>
        <w:rPr>
          <w:b/>
          <w:i/>
          <w:kern w:val="2"/>
          <w:sz w:val="28"/>
          <w:szCs w:val="28"/>
        </w:rPr>
      </w:pPr>
      <w:r w:rsidRPr="00FD16DA">
        <w:rPr>
          <w:b/>
          <w:i/>
          <w:kern w:val="2"/>
          <w:sz w:val="28"/>
          <w:szCs w:val="28"/>
        </w:rPr>
        <w:t xml:space="preserve">Раздел 6. Результаты оценки эффективности реализации муниципальной программы </w:t>
      </w:r>
    </w:p>
    <w:p w:rsidR="00481170" w:rsidRDefault="00481170" w:rsidP="0048117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4A7E">
        <w:rPr>
          <w:sz w:val="26"/>
          <w:szCs w:val="26"/>
        </w:rPr>
        <w:t xml:space="preserve"> </w:t>
      </w:r>
      <w:r w:rsidRPr="00FD71B2">
        <w:rPr>
          <w:rFonts w:eastAsia="Calibri"/>
          <w:sz w:val="28"/>
          <w:szCs w:val="28"/>
          <w:lang w:eastAsia="en-US"/>
        </w:rPr>
        <w:t xml:space="preserve">Эффективность </w:t>
      </w:r>
      <w:r w:rsidRPr="00A7382C">
        <w:rPr>
          <w:sz w:val="28"/>
          <w:szCs w:val="28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 определяется на основании степени выполнения целевых показателей, основных мероприятий и оценки бюджетной эффективности </w:t>
      </w:r>
      <w:r w:rsidRPr="00A7382C">
        <w:rPr>
          <w:sz w:val="28"/>
          <w:szCs w:val="28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программы.</w:t>
      </w:r>
    </w:p>
    <w:p w:rsidR="00481170" w:rsidRPr="006436C5" w:rsidRDefault="00481170" w:rsidP="00481170">
      <w:pPr>
        <w:pStyle w:val="af6"/>
        <w:ind w:right="-1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436C5">
        <w:rPr>
          <w:rFonts w:ascii="Times New Roman" w:hAnsi="Times New Roman"/>
          <w:kern w:val="2"/>
          <w:sz w:val="28"/>
          <w:szCs w:val="28"/>
        </w:rPr>
        <w:t xml:space="preserve">1. Степень достижения целевых показателей муниципальной программы осуществляется путем сопоставления фактически достигнутых в отчетном году значений показателей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6436C5">
        <w:rPr>
          <w:rFonts w:ascii="Times New Roman" w:hAnsi="Times New Roman"/>
          <w:kern w:val="2"/>
          <w:sz w:val="28"/>
          <w:szCs w:val="28"/>
        </w:rPr>
        <w:t xml:space="preserve"> программы и входящих в нее подпрограмм и их плановых значений.</w:t>
      </w:r>
    </w:p>
    <w:p w:rsidR="00481170" w:rsidRPr="006436C5" w:rsidRDefault="00481170" w:rsidP="00481170">
      <w:pPr>
        <w:pStyle w:val="af6"/>
        <w:ind w:right="-1"/>
        <w:jc w:val="center"/>
        <w:rPr>
          <w:rFonts w:ascii="Times New Roman" w:hAnsi="Times New Roman"/>
          <w:kern w:val="2"/>
          <w:sz w:val="28"/>
          <w:szCs w:val="28"/>
        </w:rPr>
      </w:pPr>
    </w:p>
    <w:p w:rsidR="00481170" w:rsidRPr="00D32527" w:rsidRDefault="00481170" w:rsidP="00481170">
      <w:pPr>
        <w:pStyle w:val="af6"/>
        <w:ind w:right="-1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2527">
        <w:rPr>
          <w:rFonts w:ascii="Times New Roman" w:hAnsi="Times New Roman"/>
          <w:sz w:val="28"/>
          <w:szCs w:val="28"/>
        </w:rPr>
        <w:t>Эффективность хода реализации целевых показателей составила</w:t>
      </w:r>
      <w:r w:rsidRPr="00D32527">
        <w:rPr>
          <w:rFonts w:ascii="Times New Roman" w:hAnsi="Times New Roman"/>
          <w:kern w:val="2"/>
          <w:sz w:val="28"/>
          <w:szCs w:val="28"/>
        </w:rPr>
        <w:t>:</w:t>
      </w:r>
    </w:p>
    <w:p w:rsidR="00481170" w:rsidRPr="006436C5" w:rsidRDefault="00481170" w:rsidP="00481170">
      <w:pPr>
        <w:pStyle w:val="af6"/>
        <w:ind w:right="-1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целевого</w:t>
      </w:r>
      <w:r w:rsidRPr="006436C5">
        <w:rPr>
          <w:rFonts w:ascii="Times New Roman" w:hAnsi="Times New Roman"/>
          <w:kern w:val="2"/>
          <w:sz w:val="28"/>
          <w:szCs w:val="28"/>
        </w:rPr>
        <w:t xml:space="preserve"> показателя </w:t>
      </w:r>
      <w:r>
        <w:rPr>
          <w:rFonts w:ascii="Times New Roman" w:hAnsi="Times New Roman"/>
          <w:kern w:val="2"/>
          <w:sz w:val="28"/>
          <w:szCs w:val="28"/>
        </w:rPr>
        <w:t>4</w:t>
      </w:r>
      <w:r w:rsidRPr="006436C5">
        <w:rPr>
          <w:rFonts w:ascii="Times New Roman" w:hAnsi="Times New Roman"/>
          <w:kern w:val="2"/>
          <w:sz w:val="28"/>
          <w:szCs w:val="28"/>
        </w:rPr>
        <w:t xml:space="preserve"> равна 1;</w:t>
      </w:r>
    </w:p>
    <w:p w:rsidR="00481170" w:rsidRPr="006436C5" w:rsidRDefault="00481170" w:rsidP="00481170">
      <w:pPr>
        <w:pStyle w:val="af6"/>
        <w:ind w:right="-1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целевого</w:t>
      </w:r>
      <w:r w:rsidRPr="006436C5">
        <w:rPr>
          <w:rFonts w:ascii="Times New Roman" w:hAnsi="Times New Roman"/>
          <w:kern w:val="2"/>
          <w:sz w:val="28"/>
          <w:szCs w:val="28"/>
        </w:rPr>
        <w:t xml:space="preserve"> показателя 1.</w:t>
      </w:r>
      <w:r>
        <w:rPr>
          <w:rFonts w:ascii="Times New Roman" w:hAnsi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/>
          <w:kern w:val="2"/>
          <w:sz w:val="28"/>
          <w:szCs w:val="28"/>
        </w:rPr>
        <w:t xml:space="preserve"> равна </w:t>
      </w:r>
      <w:r>
        <w:rPr>
          <w:rFonts w:ascii="Times New Roman" w:hAnsi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/>
          <w:kern w:val="2"/>
          <w:sz w:val="28"/>
          <w:szCs w:val="28"/>
        </w:rPr>
        <w:t>;</w:t>
      </w:r>
    </w:p>
    <w:p w:rsidR="00481170" w:rsidRDefault="00481170" w:rsidP="00481170">
      <w:pPr>
        <w:pStyle w:val="af6"/>
        <w:ind w:right="-1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целевого</w:t>
      </w:r>
      <w:r w:rsidRPr="006436C5">
        <w:rPr>
          <w:rFonts w:ascii="Times New Roman" w:hAnsi="Times New Roman"/>
          <w:kern w:val="2"/>
          <w:sz w:val="28"/>
          <w:szCs w:val="28"/>
        </w:rPr>
        <w:t xml:space="preserve"> показателя 1.</w:t>
      </w:r>
      <w:r>
        <w:rPr>
          <w:rFonts w:ascii="Times New Roman" w:hAnsi="Times New Roman"/>
          <w:kern w:val="2"/>
          <w:sz w:val="28"/>
          <w:szCs w:val="28"/>
        </w:rPr>
        <w:t>2</w:t>
      </w:r>
      <w:r w:rsidRPr="006436C5">
        <w:rPr>
          <w:rFonts w:ascii="Times New Roman" w:hAnsi="Times New Roman"/>
          <w:kern w:val="2"/>
          <w:sz w:val="28"/>
          <w:szCs w:val="28"/>
        </w:rPr>
        <w:t xml:space="preserve"> равна </w:t>
      </w:r>
      <w:r w:rsidR="0015304A">
        <w:rPr>
          <w:rFonts w:ascii="Times New Roman" w:hAnsi="Times New Roman"/>
          <w:kern w:val="2"/>
          <w:sz w:val="28"/>
          <w:szCs w:val="28"/>
        </w:rPr>
        <w:t>1,2</w:t>
      </w:r>
      <w:r w:rsidRPr="006436C5">
        <w:rPr>
          <w:rFonts w:ascii="Times New Roman" w:hAnsi="Times New Roman"/>
          <w:kern w:val="2"/>
          <w:sz w:val="28"/>
          <w:szCs w:val="28"/>
        </w:rPr>
        <w:t>;</w:t>
      </w:r>
    </w:p>
    <w:p w:rsidR="00481170" w:rsidRPr="006436C5" w:rsidRDefault="00481170" w:rsidP="00481170">
      <w:pPr>
        <w:pStyle w:val="af6"/>
        <w:ind w:right="-1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целевого</w:t>
      </w:r>
      <w:r w:rsidRPr="006436C5">
        <w:rPr>
          <w:rFonts w:ascii="Times New Roman" w:hAnsi="Times New Roman"/>
          <w:kern w:val="2"/>
          <w:sz w:val="28"/>
          <w:szCs w:val="28"/>
        </w:rPr>
        <w:t xml:space="preserve"> показателя </w:t>
      </w:r>
      <w:r>
        <w:rPr>
          <w:rFonts w:ascii="Times New Roman" w:hAnsi="Times New Roman"/>
          <w:kern w:val="2"/>
          <w:sz w:val="28"/>
          <w:szCs w:val="28"/>
        </w:rPr>
        <w:t>2.1</w:t>
      </w:r>
      <w:r w:rsidRPr="006436C5">
        <w:rPr>
          <w:rFonts w:ascii="Times New Roman" w:hAnsi="Times New Roman"/>
          <w:kern w:val="2"/>
          <w:sz w:val="28"/>
          <w:szCs w:val="28"/>
        </w:rPr>
        <w:t xml:space="preserve"> равна </w:t>
      </w:r>
      <w:r>
        <w:rPr>
          <w:rFonts w:ascii="Times New Roman" w:hAnsi="Times New Roman"/>
          <w:kern w:val="2"/>
          <w:sz w:val="28"/>
          <w:szCs w:val="28"/>
        </w:rPr>
        <w:t>0.</w:t>
      </w:r>
    </w:p>
    <w:p w:rsidR="00481170" w:rsidRPr="006436C5" w:rsidRDefault="00481170" w:rsidP="00481170">
      <w:pPr>
        <w:pStyle w:val="af6"/>
        <w:ind w:right="-1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436C5">
        <w:rPr>
          <w:rFonts w:ascii="Times New Roman" w:hAnsi="Times New Roman"/>
          <w:kern w:val="2"/>
          <w:sz w:val="28"/>
          <w:szCs w:val="28"/>
        </w:rPr>
        <w:t>Суммарная оценка степени достижения целевых показателей муниципальной программы составляет</w:t>
      </w:r>
      <w:r>
        <w:rPr>
          <w:rFonts w:ascii="Times New Roman" w:hAnsi="Times New Roman"/>
          <w:kern w:val="2"/>
          <w:sz w:val="28"/>
          <w:szCs w:val="28"/>
        </w:rPr>
        <w:t xml:space="preserve"> 0,75</w:t>
      </w:r>
    </w:p>
    <w:p w:rsidR="00481170" w:rsidRPr="006436C5" w:rsidRDefault="00481170" w:rsidP="00481170">
      <w:pPr>
        <w:pStyle w:val="af6"/>
        <w:ind w:right="-1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436C5">
        <w:rPr>
          <w:rFonts w:ascii="Times New Roman" w:hAnsi="Times New Roman"/>
          <w:kern w:val="2"/>
          <w:sz w:val="28"/>
          <w:szCs w:val="28"/>
        </w:rPr>
        <w:t xml:space="preserve">Таким образом, по степени достижения целевых показателей уровень эффективности реализации муниципальной программы </w:t>
      </w:r>
      <w:r>
        <w:rPr>
          <w:rFonts w:ascii="Times New Roman" w:hAnsi="Times New Roman"/>
          <w:kern w:val="2"/>
          <w:sz w:val="28"/>
          <w:szCs w:val="28"/>
        </w:rPr>
        <w:t>низкий</w:t>
      </w:r>
      <w:r w:rsidRPr="006436C5">
        <w:rPr>
          <w:rFonts w:ascii="Times New Roman" w:hAnsi="Times New Roman"/>
          <w:kern w:val="2"/>
          <w:sz w:val="28"/>
          <w:szCs w:val="28"/>
        </w:rPr>
        <w:t>.</w:t>
      </w:r>
    </w:p>
    <w:p w:rsidR="00481170" w:rsidRPr="006436C5" w:rsidRDefault="00481170" w:rsidP="00481170">
      <w:pPr>
        <w:pStyle w:val="af6"/>
        <w:ind w:right="-1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436C5">
        <w:rPr>
          <w:rFonts w:ascii="Times New Roman" w:hAnsi="Times New Roman"/>
          <w:kern w:val="2"/>
          <w:sz w:val="28"/>
          <w:szCs w:val="28"/>
        </w:rPr>
        <w:t>2.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</w:p>
    <w:p w:rsidR="00481170" w:rsidRPr="006436C5" w:rsidRDefault="00481170" w:rsidP="00481170">
      <w:pPr>
        <w:pStyle w:val="af6"/>
        <w:ind w:right="-1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436C5">
        <w:rPr>
          <w:rFonts w:ascii="Times New Roman" w:hAnsi="Times New Roman"/>
          <w:kern w:val="2"/>
          <w:sz w:val="28"/>
          <w:szCs w:val="28"/>
        </w:rPr>
        <w:t>В 20</w:t>
      </w:r>
      <w:r>
        <w:rPr>
          <w:rFonts w:ascii="Times New Roman" w:hAnsi="Times New Roman"/>
          <w:kern w:val="2"/>
          <w:sz w:val="28"/>
          <w:szCs w:val="28"/>
        </w:rPr>
        <w:t>2</w:t>
      </w:r>
      <w:r w:rsidR="0015304A">
        <w:rPr>
          <w:rFonts w:ascii="Times New Roman" w:hAnsi="Times New Roman"/>
          <w:kern w:val="2"/>
          <w:sz w:val="28"/>
          <w:szCs w:val="28"/>
        </w:rPr>
        <w:t>3</w:t>
      </w:r>
      <w:r w:rsidRPr="006436C5">
        <w:rPr>
          <w:rFonts w:ascii="Times New Roman" w:hAnsi="Times New Roman"/>
          <w:kern w:val="2"/>
          <w:sz w:val="28"/>
          <w:szCs w:val="28"/>
        </w:rPr>
        <w:t xml:space="preserve"> году из </w:t>
      </w:r>
      <w:r w:rsidR="002B693B">
        <w:rPr>
          <w:rFonts w:ascii="Times New Roman" w:hAnsi="Times New Roman"/>
          <w:kern w:val="2"/>
          <w:sz w:val="28"/>
          <w:szCs w:val="28"/>
        </w:rPr>
        <w:t xml:space="preserve">3 </w:t>
      </w:r>
      <w:r w:rsidRPr="006436C5">
        <w:rPr>
          <w:rFonts w:ascii="Times New Roman" w:hAnsi="Times New Roman"/>
          <w:kern w:val="2"/>
          <w:sz w:val="28"/>
          <w:szCs w:val="28"/>
        </w:rPr>
        <w:t>основн</w:t>
      </w:r>
      <w:r>
        <w:rPr>
          <w:rFonts w:ascii="Times New Roman" w:hAnsi="Times New Roman"/>
          <w:kern w:val="2"/>
          <w:sz w:val="28"/>
          <w:szCs w:val="28"/>
        </w:rPr>
        <w:t>ых</w:t>
      </w:r>
      <w:r w:rsidRPr="006436C5">
        <w:rPr>
          <w:rFonts w:ascii="Times New Roman" w:hAnsi="Times New Roman"/>
          <w:kern w:val="2"/>
          <w:sz w:val="28"/>
          <w:szCs w:val="28"/>
        </w:rPr>
        <w:t xml:space="preserve"> мероприяти</w:t>
      </w:r>
      <w:r>
        <w:rPr>
          <w:rFonts w:ascii="Times New Roman" w:hAnsi="Times New Roman"/>
          <w:kern w:val="2"/>
          <w:sz w:val="28"/>
          <w:szCs w:val="28"/>
        </w:rPr>
        <w:t>я</w:t>
      </w:r>
      <w:r w:rsidRPr="006436C5">
        <w:rPr>
          <w:rFonts w:ascii="Times New Roman" w:hAnsi="Times New Roman"/>
          <w:kern w:val="2"/>
          <w:sz w:val="28"/>
          <w:szCs w:val="28"/>
        </w:rPr>
        <w:t xml:space="preserve"> муниципальной программы </w:t>
      </w:r>
    </w:p>
    <w:p w:rsidR="00481170" w:rsidRPr="006436C5" w:rsidRDefault="0015304A" w:rsidP="00481170">
      <w:pPr>
        <w:pStyle w:val="af6"/>
        <w:ind w:right="-1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частично</w:t>
      </w:r>
      <w:r w:rsidR="00481170" w:rsidRPr="006436C5">
        <w:rPr>
          <w:rFonts w:ascii="Times New Roman" w:hAnsi="Times New Roman"/>
          <w:kern w:val="2"/>
          <w:sz w:val="28"/>
          <w:szCs w:val="28"/>
        </w:rPr>
        <w:t xml:space="preserve"> исполнено </w:t>
      </w:r>
      <w:r>
        <w:rPr>
          <w:rFonts w:ascii="Times New Roman" w:hAnsi="Times New Roman"/>
          <w:kern w:val="2"/>
          <w:sz w:val="28"/>
          <w:szCs w:val="28"/>
        </w:rPr>
        <w:t>одно мероприятие</w:t>
      </w:r>
      <w:r w:rsidR="00481170" w:rsidRPr="006436C5">
        <w:rPr>
          <w:rFonts w:ascii="Times New Roman" w:hAnsi="Times New Roman"/>
          <w:kern w:val="2"/>
          <w:sz w:val="28"/>
          <w:szCs w:val="28"/>
        </w:rPr>
        <w:t>. Таким образом, степень реализации основных мероприятий составляет 1 (</w:t>
      </w:r>
      <w:r w:rsidR="001B72ED">
        <w:rPr>
          <w:rFonts w:ascii="Times New Roman" w:hAnsi="Times New Roman"/>
          <w:kern w:val="2"/>
          <w:sz w:val="28"/>
          <w:szCs w:val="28"/>
        </w:rPr>
        <w:t>1/3</w:t>
      </w:r>
      <w:r w:rsidR="00481170" w:rsidRPr="006436C5">
        <w:rPr>
          <w:rFonts w:ascii="Times New Roman" w:hAnsi="Times New Roman"/>
          <w:kern w:val="2"/>
          <w:sz w:val="28"/>
          <w:szCs w:val="28"/>
        </w:rPr>
        <w:t xml:space="preserve">), что характеризует высокий </w:t>
      </w:r>
      <w:r w:rsidR="001B72ED">
        <w:rPr>
          <w:rFonts w:ascii="Times New Roman" w:hAnsi="Times New Roman"/>
          <w:kern w:val="2"/>
          <w:sz w:val="28"/>
          <w:szCs w:val="28"/>
        </w:rPr>
        <w:t>средний уровень</w:t>
      </w:r>
      <w:r w:rsidR="00481170" w:rsidRPr="006436C5">
        <w:rPr>
          <w:rFonts w:ascii="Times New Roman" w:hAnsi="Times New Roman"/>
          <w:kern w:val="2"/>
          <w:sz w:val="28"/>
          <w:szCs w:val="28"/>
        </w:rPr>
        <w:t xml:space="preserve"> эффективности реализации муниципальной программы по степени реализации основных мероприятий.</w:t>
      </w:r>
    </w:p>
    <w:p w:rsidR="00481170" w:rsidRPr="006436C5" w:rsidRDefault="00481170" w:rsidP="00481170">
      <w:pPr>
        <w:pStyle w:val="af6"/>
        <w:ind w:right="-1"/>
        <w:jc w:val="both"/>
        <w:rPr>
          <w:kern w:val="2"/>
          <w:sz w:val="28"/>
          <w:szCs w:val="28"/>
        </w:rPr>
      </w:pPr>
    </w:p>
    <w:p w:rsidR="00481170" w:rsidRPr="00214383" w:rsidRDefault="00481170" w:rsidP="00481170">
      <w:pPr>
        <w:widowControl w:val="0"/>
        <w:tabs>
          <w:tab w:val="left" w:pos="1276"/>
        </w:tabs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214383">
        <w:rPr>
          <w:b/>
          <w:i/>
          <w:sz w:val="28"/>
          <w:szCs w:val="28"/>
        </w:rPr>
        <w:t>Раздел 7. Предложения по дальнейшей реализации муниципальной программы</w:t>
      </w:r>
    </w:p>
    <w:p w:rsidR="00481170" w:rsidRPr="00214383" w:rsidRDefault="00481170" w:rsidP="00481170">
      <w:pPr>
        <w:widowControl w:val="0"/>
        <w:tabs>
          <w:tab w:val="left" w:pos="1276"/>
        </w:tabs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481170" w:rsidRDefault="00481170" w:rsidP="00481170">
      <w:pPr>
        <w:suppressAutoHyphens/>
        <w:ind w:firstLine="709"/>
        <w:jc w:val="both"/>
        <w:rPr>
          <w:sz w:val="28"/>
          <w:szCs w:val="28"/>
        </w:rPr>
      </w:pPr>
      <w:r w:rsidRPr="004739D0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1B72ED">
        <w:rPr>
          <w:sz w:val="28"/>
          <w:szCs w:val="28"/>
        </w:rPr>
        <w:t>3</w:t>
      </w:r>
      <w:r w:rsidRPr="004739D0">
        <w:rPr>
          <w:sz w:val="28"/>
          <w:szCs w:val="28"/>
        </w:rPr>
        <w:t xml:space="preserve"> году муниципальная программа реализуется  в соответствии с </w:t>
      </w:r>
      <w:r w:rsidRPr="00953F73">
        <w:rPr>
          <w:sz w:val="28"/>
          <w:szCs w:val="28"/>
        </w:rPr>
        <w:t xml:space="preserve">постановлением администрации </w:t>
      </w:r>
      <w:r w:rsidR="003F2E56">
        <w:rPr>
          <w:sz w:val="28"/>
          <w:szCs w:val="28"/>
        </w:rPr>
        <w:t>Веселовского</w:t>
      </w:r>
      <w:r w:rsidRPr="00953F73">
        <w:rPr>
          <w:sz w:val="28"/>
          <w:szCs w:val="28"/>
        </w:rPr>
        <w:t xml:space="preserve">  сельского поселения </w:t>
      </w:r>
      <w:r>
        <w:rPr>
          <w:sz w:val="28"/>
          <w:szCs w:val="28"/>
        </w:rPr>
        <w:t xml:space="preserve">от </w:t>
      </w:r>
      <w:r w:rsidR="003F2E56">
        <w:rPr>
          <w:sz w:val="28"/>
          <w:szCs w:val="28"/>
        </w:rPr>
        <w:t>22</w:t>
      </w:r>
      <w:r>
        <w:rPr>
          <w:sz w:val="28"/>
          <w:szCs w:val="28"/>
        </w:rPr>
        <w:t xml:space="preserve">.10.2018 № </w:t>
      </w:r>
      <w:r w:rsidR="003F2E56">
        <w:rPr>
          <w:sz w:val="28"/>
          <w:szCs w:val="28"/>
        </w:rPr>
        <w:t>172</w:t>
      </w:r>
      <w:r>
        <w:rPr>
          <w:sz w:val="28"/>
          <w:szCs w:val="28"/>
        </w:rPr>
        <w:t xml:space="preserve"> « Об утверждении муниципальной программы </w:t>
      </w:r>
      <w:r w:rsidR="003F2E56">
        <w:rPr>
          <w:sz w:val="28"/>
          <w:szCs w:val="28"/>
        </w:rPr>
        <w:t xml:space="preserve">Веселовского </w:t>
      </w:r>
      <w:r>
        <w:rPr>
          <w:sz w:val="28"/>
          <w:szCs w:val="28"/>
        </w:rPr>
        <w:t xml:space="preserve">сельского поселения </w:t>
      </w:r>
      <w:r w:rsidRPr="006527D2">
        <w:rPr>
          <w:spacing w:val="-2"/>
          <w:sz w:val="28"/>
          <w:szCs w:val="28"/>
        </w:rPr>
        <w:t>«</w:t>
      </w:r>
      <w:r w:rsidRPr="006527D2">
        <w:rPr>
          <w:sz w:val="28"/>
          <w:szCs w:val="28"/>
        </w:rPr>
        <w:t>Управление муниципальным имуществом</w:t>
      </w:r>
      <w:r w:rsidRPr="006527D2">
        <w:rPr>
          <w:spacing w:val="-2"/>
          <w:sz w:val="28"/>
          <w:szCs w:val="28"/>
        </w:rPr>
        <w:t>»</w:t>
      </w:r>
      <w:r>
        <w:rPr>
          <w:spacing w:val="-2"/>
          <w:sz w:val="28"/>
          <w:szCs w:val="28"/>
        </w:rPr>
        <w:t>.</w:t>
      </w:r>
    </w:p>
    <w:p w:rsidR="00481170" w:rsidRPr="004739D0" w:rsidRDefault="00481170" w:rsidP="00481170">
      <w:pPr>
        <w:suppressAutoHyphens/>
        <w:ind w:firstLine="709"/>
        <w:jc w:val="both"/>
        <w:rPr>
          <w:sz w:val="28"/>
          <w:szCs w:val="28"/>
        </w:rPr>
      </w:pPr>
      <w:r w:rsidRPr="004739D0">
        <w:rPr>
          <w:sz w:val="28"/>
          <w:szCs w:val="28"/>
        </w:rPr>
        <w:t>Выводы:</w:t>
      </w:r>
    </w:p>
    <w:p w:rsidR="00481170" w:rsidRPr="004739D0" w:rsidRDefault="00481170" w:rsidP="0048117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739D0">
        <w:rPr>
          <w:sz w:val="28"/>
          <w:szCs w:val="28"/>
        </w:rPr>
        <w:t>- запланированные мероприятия</w:t>
      </w:r>
      <w:r>
        <w:rPr>
          <w:sz w:val="28"/>
          <w:szCs w:val="28"/>
        </w:rPr>
        <w:t xml:space="preserve"> муниципальной </w:t>
      </w:r>
      <w:r w:rsidRPr="004739D0">
        <w:rPr>
          <w:sz w:val="28"/>
          <w:szCs w:val="28"/>
        </w:rPr>
        <w:t xml:space="preserve">программы на </w:t>
      </w:r>
      <w:r>
        <w:rPr>
          <w:sz w:val="28"/>
          <w:szCs w:val="28"/>
        </w:rPr>
        <w:t>202</w:t>
      </w:r>
      <w:r w:rsidR="001B72E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4739D0">
        <w:rPr>
          <w:sz w:val="28"/>
          <w:szCs w:val="28"/>
        </w:rPr>
        <w:t xml:space="preserve">год выполнены  </w:t>
      </w:r>
      <w:r w:rsidR="00F11601">
        <w:rPr>
          <w:sz w:val="28"/>
          <w:szCs w:val="28"/>
        </w:rPr>
        <w:t>частично</w:t>
      </w:r>
      <w:r>
        <w:rPr>
          <w:sz w:val="28"/>
          <w:szCs w:val="28"/>
        </w:rPr>
        <w:t>.</w:t>
      </w:r>
    </w:p>
    <w:p w:rsidR="00481170" w:rsidRDefault="00481170" w:rsidP="00481170">
      <w:pPr>
        <w:ind w:firstLine="709"/>
        <w:jc w:val="both"/>
        <w:rPr>
          <w:sz w:val="28"/>
          <w:szCs w:val="28"/>
        </w:rPr>
      </w:pPr>
      <w:r w:rsidRPr="004739D0">
        <w:rPr>
          <w:sz w:val="28"/>
          <w:szCs w:val="28"/>
        </w:rPr>
        <w:t>Предложение:</w:t>
      </w:r>
    </w:p>
    <w:p w:rsidR="00481170" w:rsidRPr="00CD0898" w:rsidRDefault="00481170" w:rsidP="00481170">
      <w:pPr>
        <w:ind w:firstLine="720"/>
        <w:jc w:val="both"/>
        <w:rPr>
          <w:sz w:val="28"/>
          <w:szCs w:val="28"/>
        </w:rPr>
      </w:pPr>
      <w:r w:rsidRPr="00CD0898">
        <w:rPr>
          <w:spacing w:val="-2"/>
          <w:sz w:val="28"/>
          <w:szCs w:val="28"/>
        </w:rPr>
        <w:t xml:space="preserve">Важным значением для успешной реализации муниципальной программы </w:t>
      </w:r>
      <w:r w:rsidRPr="00660286">
        <w:rPr>
          <w:spacing w:val="-2"/>
          <w:sz w:val="28"/>
          <w:szCs w:val="28"/>
        </w:rPr>
        <w:t xml:space="preserve"> </w:t>
      </w:r>
      <w:r w:rsidRPr="006527D2">
        <w:rPr>
          <w:spacing w:val="-2"/>
          <w:sz w:val="28"/>
          <w:szCs w:val="28"/>
        </w:rPr>
        <w:t>«</w:t>
      </w:r>
      <w:r w:rsidRPr="006527D2">
        <w:rPr>
          <w:sz w:val="28"/>
          <w:szCs w:val="28"/>
        </w:rPr>
        <w:t>Управление муниципальным имуществом</w:t>
      </w:r>
      <w:r w:rsidRPr="006527D2">
        <w:rPr>
          <w:spacing w:val="-2"/>
          <w:sz w:val="28"/>
          <w:szCs w:val="28"/>
        </w:rPr>
        <w:t>»</w:t>
      </w:r>
      <w:r w:rsidRPr="00CD0898">
        <w:rPr>
          <w:spacing w:val="-2"/>
          <w:sz w:val="28"/>
          <w:szCs w:val="28"/>
        </w:rPr>
        <w:t xml:space="preserve"> является 100% выполнение всех запланированных мероприятий и достижение плановых значений показателей , а </w:t>
      </w:r>
      <w:r w:rsidRPr="00CD0898">
        <w:rPr>
          <w:spacing w:val="-2"/>
          <w:sz w:val="28"/>
          <w:szCs w:val="28"/>
        </w:rPr>
        <w:lastRenderedPageBreak/>
        <w:t>также проведение оценки эффективности реализации муниципальной программы, для своевременного выявления негативных факторов, влияющих на показатели эффективности программы</w:t>
      </w:r>
      <w:r>
        <w:rPr>
          <w:spacing w:val="-2"/>
          <w:sz w:val="28"/>
          <w:szCs w:val="28"/>
        </w:rPr>
        <w:t>.</w:t>
      </w:r>
    </w:p>
    <w:p w:rsidR="00481170" w:rsidRPr="00CD0898" w:rsidRDefault="00481170" w:rsidP="00481170">
      <w:pPr>
        <w:ind w:firstLine="720"/>
        <w:jc w:val="both"/>
        <w:rPr>
          <w:sz w:val="28"/>
          <w:szCs w:val="28"/>
        </w:rPr>
      </w:pPr>
      <w:r w:rsidRPr="00CD0898">
        <w:rPr>
          <w:sz w:val="28"/>
          <w:szCs w:val="28"/>
        </w:rPr>
        <w:t xml:space="preserve">Для достижения ожидаемых результатов реализации муниципальной программы необходима ее дальнейшая реализация. </w:t>
      </w:r>
      <w:r w:rsidR="003F2E56">
        <w:rPr>
          <w:sz w:val="28"/>
          <w:szCs w:val="28"/>
        </w:rPr>
        <w:t xml:space="preserve">Распоряжением </w:t>
      </w:r>
      <w:r w:rsidRPr="00CD0898">
        <w:rPr>
          <w:kern w:val="2"/>
          <w:sz w:val="28"/>
          <w:szCs w:val="28"/>
        </w:rPr>
        <w:t xml:space="preserve">Администрации </w:t>
      </w:r>
      <w:r w:rsidR="003F2E56">
        <w:rPr>
          <w:kern w:val="2"/>
          <w:sz w:val="28"/>
          <w:szCs w:val="28"/>
        </w:rPr>
        <w:t>Веселовского</w:t>
      </w:r>
      <w:r w:rsidRPr="00CD0898">
        <w:rPr>
          <w:kern w:val="2"/>
          <w:sz w:val="28"/>
          <w:szCs w:val="28"/>
        </w:rPr>
        <w:t xml:space="preserve"> сельского поселения от </w:t>
      </w:r>
      <w:r w:rsidR="00F11601">
        <w:rPr>
          <w:kern w:val="2"/>
          <w:sz w:val="28"/>
          <w:szCs w:val="28"/>
        </w:rPr>
        <w:t>30</w:t>
      </w:r>
      <w:r w:rsidRPr="00CD0898">
        <w:rPr>
          <w:kern w:val="2"/>
          <w:sz w:val="28"/>
          <w:szCs w:val="28"/>
        </w:rPr>
        <w:t>.12.20</w:t>
      </w:r>
      <w:r>
        <w:rPr>
          <w:kern w:val="2"/>
          <w:sz w:val="28"/>
          <w:szCs w:val="28"/>
        </w:rPr>
        <w:t>2</w:t>
      </w:r>
      <w:r w:rsidR="001B72ED">
        <w:rPr>
          <w:kern w:val="2"/>
          <w:sz w:val="28"/>
          <w:szCs w:val="28"/>
        </w:rPr>
        <w:t>2</w:t>
      </w:r>
      <w:r w:rsidRPr="00CD0898">
        <w:rPr>
          <w:kern w:val="2"/>
          <w:sz w:val="28"/>
          <w:szCs w:val="28"/>
        </w:rPr>
        <w:t xml:space="preserve"> № </w:t>
      </w:r>
      <w:r w:rsidR="001B72ED">
        <w:rPr>
          <w:kern w:val="2"/>
          <w:sz w:val="28"/>
          <w:szCs w:val="28"/>
        </w:rPr>
        <w:t>104</w:t>
      </w:r>
      <w:r w:rsidR="00F11601">
        <w:rPr>
          <w:kern w:val="2"/>
          <w:sz w:val="28"/>
          <w:szCs w:val="28"/>
        </w:rPr>
        <w:t xml:space="preserve"> </w:t>
      </w:r>
      <w:r w:rsidRPr="00CD0898">
        <w:rPr>
          <w:kern w:val="2"/>
          <w:sz w:val="28"/>
          <w:szCs w:val="28"/>
        </w:rPr>
        <w:t>утвержден план реализации муниципальной программы на 20</w:t>
      </w:r>
      <w:r>
        <w:rPr>
          <w:kern w:val="2"/>
          <w:sz w:val="28"/>
          <w:szCs w:val="28"/>
        </w:rPr>
        <w:t>2</w:t>
      </w:r>
      <w:r w:rsidR="001B72ED">
        <w:rPr>
          <w:kern w:val="2"/>
          <w:sz w:val="28"/>
          <w:szCs w:val="28"/>
        </w:rPr>
        <w:t>3</w:t>
      </w:r>
      <w:r w:rsidRPr="00CD0898">
        <w:rPr>
          <w:kern w:val="2"/>
          <w:sz w:val="28"/>
          <w:szCs w:val="28"/>
        </w:rPr>
        <w:t xml:space="preserve"> год.</w:t>
      </w:r>
    </w:p>
    <w:p w:rsidR="00481170" w:rsidRDefault="00481170" w:rsidP="003F2E56">
      <w:pPr>
        <w:ind w:firstLine="567"/>
        <w:rPr>
          <w:sz w:val="28"/>
          <w:szCs w:val="28"/>
        </w:rPr>
        <w:sectPr w:rsidR="00481170" w:rsidSect="00481170">
          <w:footerReference w:type="even" r:id="rId8"/>
          <w:pgSz w:w="11907" w:h="16840"/>
          <w:pgMar w:top="709" w:right="624" w:bottom="1134" w:left="1701" w:header="720" w:footer="720" w:gutter="0"/>
          <w:cols w:space="720"/>
        </w:sectPr>
      </w:pPr>
      <w:r>
        <w:rPr>
          <w:sz w:val="28"/>
          <w:szCs w:val="28"/>
        </w:rPr>
        <w:t xml:space="preserve"> </w:t>
      </w:r>
      <w:r w:rsidRPr="00CD0898">
        <w:rPr>
          <w:sz w:val="28"/>
          <w:szCs w:val="28"/>
        </w:rPr>
        <w:t xml:space="preserve">Решением Собрания депутатов </w:t>
      </w:r>
      <w:r w:rsidR="003F2E56">
        <w:rPr>
          <w:sz w:val="28"/>
          <w:szCs w:val="28"/>
        </w:rPr>
        <w:t>Веселовского</w:t>
      </w:r>
      <w:r w:rsidRPr="00CD0898">
        <w:rPr>
          <w:sz w:val="28"/>
          <w:szCs w:val="28"/>
        </w:rPr>
        <w:t xml:space="preserve"> сельского поселения от </w:t>
      </w:r>
      <w:r w:rsidR="001B72ED">
        <w:rPr>
          <w:sz w:val="28"/>
          <w:szCs w:val="28"/>
        </w:rPr>
        <w:t>30</w:t>
      </w:r>
      <w:r w:rsidRPr="00CD0898">
        <w:rPr>
          <w:sz w:val="28"/>
          <w:szCs w:val="28"/>
        </w:rPr>
        <w:t>.12.20</w:t>
      </w:r>
      <w:r>
        <w:rPr>
          <w:sz w:val="28"/>
          <w:szCs w:val="28"/>
        </w:rPr>
        <w:t>2</w:t>
      </w:r>
      <w:r w:rsidR="001B72ED">
        <w:rPr>
          <w:sz w:val="28"/>
          <w:szCs w:val="28"/>
        </w:rPr>
        <w:t>2</w:t>
      </w:r>
      <w:r w:rsidRPr="00CD0898">
        <w:rPr>
          <w:sz w:val="28"/>
          <w:szCs w:val="28"/>
        </w:rPr>
        <w:t xml:space="preserve"> № </w:t>
      </w:r>
      <w:r w:rsidR="001B72ED">
        <w:rPr>
          <w:sz w:val="28"/>
          <w:szCs w:val="28"/>
        </w:rPr>
        <w:t>47</w:t>
      </w:r>
      <w:r w:rsidRPr="00CD0898">
        <w:rPr>
          <w:sz w:val="28"/>
          <w:szCs w:val="28"/>
        </w:rPr>
        <w:t xml:space="preserve"> «О бюджете </w:t>
      </w:r>
      <w:r w:rsidR="003F2E56">
        <w:rPr>
          <w:sz w:val="28"/>
          <w:szCs w:val="28"/>
        </w:rPr>
        <w:t>Веселовского</w:t>
      </w:r>
      <w:r w:rsidRPr="00CD089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Дубовского</w:t>
      </w:r>
      <w:r w:rsidRPr="00CD0898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</w:t>
      </w:r>
      <w:r w:rsidR="001B72ED">
        <w:rPr>
          <w:sz w:val="28"/>
          <w:szCs w:val="28"/>
        </w:rPr>
        <w:t>3</w:t>
      </w:r>
      <w:r w:rsidRPr="00CD0898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1B72ED">
        <w:rPr>
          <w:sz w:val="28"/>
          <w:szCs w:val="28"/>
        </w:rPr>
        <w:t>4</w:t>
      </w:r>
      <w:r w:rsidRPr="00CD0898">
        <w:rPr>
          <w:sz w:val="28"/>
          <w:szCs w:val="28"/>
        </w:rPr>
        <w:t xml:space="preserve"> и 202</w:t>
      </w:r>
      <w:r w:rsidR="001B72ED">
        <w:rPr>
          <w:sz w:val="28"/>
          <w:szCs w:val="28"/>
        </w:rPr>
        <w:t>5</w:t>
      </w:r>
      <w:r w:rsidRPr="00CD0898">
        <w:rPr>
          <w:sz w:val="28"/>
          <w:szCs w:val="28"/>
        </w:rPr>
        <w:t xml:space="preserve"> годов» утверждены плановые ассигнования на реализацию основных мероприятий муниципальной программы в 20</w:t>
      </w:r>
      <w:r>
        <w:rPr>
          <w:sz w:val="28"/>
          <w:szCs w:val="28"/>
        </w:rPr>
        <w:t>2</w:t>
      </w:r>
      <w:r w:rsidR="001B72ED">
        <w:rPr>
          <w:sz w:val="28"/>
          <w:szCs w:val="28"/>
        </w:rPr>
        <w:t>3</w:t>
      </w:r>
      <w:r w:rsidRPr="00CD0898">
        <w:rPr>
          <w:sz w:val="28"/>
          <w:szCs w:val="28"/>
        </w:rPr>
        <w:t>-202</w:t>
      </w:r>
      <w:r w:rsidR="001B72ED">
        <w:rPr>
          <w:sz w:val="28"/>
          <w:szCs w:val="28"/>
        </w:rPr>
        <w:t>5</w:t>
      </w:r>
      <w:r w:rsidRPr="00CD0898">
        <w:rPr>
          <w:sz w:val="28"/>
          <w:szCs w:val="28"/>
        </w:rPr>
        <w:t xml:space="preserve"> годах.</w:t>
      </w:r>
    </w:p>
    <w:p w:rsidR="00FE00C2" w:rsidRPr="00FB4EBF" w:rsidRDefault="00FE00C2" w:rsidP="00FE00C2">
      <w:pPr>
        <w:pStyle w:val="3"/>
        <w:rPr>
          <w:sz w:val="24"/>
          <w:szCs w:val="24"/>
        </w:rPr>
      </w:pPr>
      <w:r w:rsidRPr="00FB4EBF">
        <w:rPr>
          <w:sz w:val="24"/>
          <w:szCs w:val="24"/>
        </w:rPr>
        <w:lastRenderedPageBreak/>
        <w:t xml:space="preserve">Приложение </w:t>
      </w:r>
    </w:p>
    <w:p w:rsidR="00FE00C2" w:rsidRPr="00FB4EBF" w:rsidRDefault="00FE00C2" w:rsidP="00FE00C2">
      <w:pPr>
        <w:jc w:val="right"/>
        <w:rPr>
          <w:sz w:val="24"/>
          <w:szCs w:val="24"/>
        </w:rPr>
      </w:pPr>
      <w:r w:rsidRPr="00FB4EBF">
        <w:rPr>
          <w:sz w:val="24"/>
          <w:szCs w:val="24"/>
        </w:rPr>
        <w:t xml:space="preserve">к постановлению Администрации </w:t>
      </w:r>
    </w:p>
    <w:p w:rsidR="00FE00C2" w:rsidRPr="00FB4EBF" w:rsidRDefault="00280D4E" w:rsidP="00FE00C2">
      <w:pPr>
        <w:jc w:val="right"/>
        <w:rPr>
          <w:sz w:val="24"/>
          <w:szCs w:val="24"/>
        </w:rPr>
      </w:pPr>
      <w:r w:rsidRPr="00FB4EBF">
        <w:rPr>
          <w:sz w:val="24"/>
          <w:szCs w:val="24"/>
        </w:rPr>
        <w:t>Веселовского</w:t>
      </w:r>
      <w:r w:rsidR="00FE00C2" w:rsidRPr="00FB4EBF">
        <w:rPr>
          <w:sz w:val="24"/>
          <w:szCs w:val="24"/>
        </w:rPr>
        <w:t xml:space="preserve"> сельского поселения от</w:t>
      </w:r>
      <w:r w:rsidR="00A34186" w:rsidRPr="00FB4EBF">
        <w:rPr>
          <w:sz w:val="24"/>
          <w:szCs w:val="24"/>
        </w:rPr>
        <w:t xml:space="preserve"> </w:t>
      </w:r>
      <w:r w:rsidR="00BC4B60">
        <w:rPr>
          <w:sz w:val="24"/>
          <w:szCs w:val="24"/>
        </w:rPr>
        <w:t>20.</w:t>
      </w:r>
      <w:r w:rsidR="001B72ED">
        <w:rPr>
          <w:sz w:val="24"/>
          <w:szCs w:val="24"/>
        </w:rPr>
        <w:t>02</w:t>
      </w:r>
      <w:r w:rsidR="004E2B47" w:rsidRPr="00FB4EBF">
        <w:rPr>
          <w:sz w:val="24"/>
          <w:szCs w:val="24"/>
        </w:rPr>
        <w:t>.202</w:t>
      </w:r>
      <w:r w:rsidR="001B72ED">
        <w:rPr>
          <w:sz w:val="24"/>
          <w:szCs w:val="24"/>
        </w:rPr>
        <w:t>4</w:t>
      </w:r>
      <w:r w:rsidR="00BC4B60">
        <w:rPr>
          <w:sz w:val="24"/>
          <w:szCs w:val="24"/>
        </w:rPr>
        <w:t xml:space="preserve"> г.</w:t>
      </w:r>
      <w:r w:rsidR="004E2B47" w:rsidRPr="00FB4EBF">
        <w:rPr>
          <w:sz w:val="24"/>
          <w:szCs w:val="24"/>
        </w:rPr>
        <w:t xml:space="preserve"> </w:t>
      </w:r>
      <w:r w:rsidR="00FE00C2" w:rsidRPr="00FB4EBF">
        <w:rPr>
          <w:sz w:val="24"/>
          <w:szCs w:val="24"/>
        </w:rPr>
        <w:t xml:space="preserve"> № </w:t>
      </w:r>
      <w:r w:rsidR="00BC4B60">
        <w:rPr>
          <w:sz w:val="24"/>
          <w:szCs w:val="24"/>
        </w:rPr>
        <w:t>13</w:t>
      </w:r>
    </w:p>
    <w:p w:rsidR="00FE00C2" w:rsidRPr="00FB4EBF" w:rsidRDefault="00FE00C2" w:rsidP="00FE00C2">
      <w:pPr>
        <w:ind w:left="125"/>
        <w:jc w:val="right"/>
        <w:rPr>
          <w:bCs/>
          <w:iCs/>
          <w:sz w:val="24"/>
          <w:szCs w:val="24"/>
        </w:rPr>
      </w:pPr>
      <w:r w:rsidRPr="00FB4EBF">
        <w:rPr>
          <w:sz w:val="24"/>
          <w:szCs w:val="24"/>
        </w:rPr>
        <w:t xml:space="preserve">                                                                                              </w:t>
      </w:r>
    </w:p>
    <w:p w:rsidR="00FE00C2" w:rsidRPr="00FB4EBF" w:rsidRDefault="00FE00C2" w:rsidP="00E107DB">
      <w:pPr>
        <w:jc w:val="center"/>
        <w:rPr>
          <w:sz w:val="24"/>
          <w:szCs w:val="24"/>
        </w:rPr>
      </w:pPr>
      <w:r w:rsidRPr="00FB4EBF">
        <w:rPr>
          <w:sz w:val="24"/>
          <w:szCs w:val="24"/>
        </w:rPr>
        <w:t>Отчет об исполнении плана  реализации муниципальной программы</w:t>
      </w:r>
      <w:r w:rsidR="00E250D7" w:rsidRPr="00FB4EBF">
        <w:rPr>
          <w:sz w:val="24"/>
          <w:szCs w:val="24"/>
        </w:rPr>
        <w:t xml:space="preserve"> </w:t>
      </w:r>
      <w:r w:rsidR="004056BC" w:rsidRPr="00FB4EBF">
        <w:rPr>
          <w:sz w:val="24"/>
          <w:szCs w:val="24"/>
        </w:rPr>
        <w:t>Веселовского</w:t>
      </w:r>
      <w:r w:rsidR="00E250D7" w:rsidRPr="00FB4EBF">
        <w:rPr>
          <w:sz w:val="24"/>
          <w:szCs w:val="24"/>
        </w:rPr>
        <w:t xml:space="preserve"> сельского поселения</w:t>
      </w:r>
      <w:r w:rsidRPr="00FB4EBF">
        <w:rPr>
          <w:sz w:val="24"/>
          <w:szCs w:val="24"/>
        </w:rPr>
        <w:t>: «</w:t>
      </w:r>
      <w:r w:rsidR="00706151" w:rsidRPr="00FB4EBF">
        <w:rPr>
          <w:rFonts w:eastAsia="Calibri"/>
          <w:sz w:val="24"/>
          <w:szCs w:val="24"/>
          <w:lang w:eastAsia="en-US"/>
        </w:rPr>
        <w:t>Управление муниципальным имуществом</w:t>
      </w:r>
      <w:r w:rsidRPr="00FB4EBF">
        <w:rPr>
          <w:sz w:val="24"/>
          <w:szCs w:val="24"/>
        </w:rPr>
        <w:t xml:space="preserve">» </w:t>
      </w:r>
      <w:r w:rsidR="00C20B42" w:rsidRPr="00FB4EBF">
        <w:rPr>
          <w:sz w:val="24"/>
          <w:szCs w:val="24"/>
        </w:rPr>
        <w:t xml:space="preserve">по итогам </w:t>
      </w:r>
      <w:r w:rsidRPr="00FB4EBF">
        <w:rPr>
          <w:sz w:val="24"/>
          <w:szCs w:val="24"/>
        </w:rPr>
        <w:t>20</w:t>
      </w:r>
      <w:r w:rsidR="005E5512" w:rsidRPr="00FB4EBF">
        <w:rPr>
          <w:sz w:val="24"/>
          <w:szCs w:val="24"/>
        </w:rPr>
        <w:t>2</w:t>
      </w:r>
      <w:r w:rsidR="001B72ED">
        <w:rPr>
          <w:sz w:val="24"/>
          <w:szCs w:val="24"/>
        </w:rPr>
        <w:t>3</w:t>
      </w:r>
      <w:r w:rsidRPr="00FB4EBF">
        <w:rPr>
          <w:sz w:val="24"/>
          <w:szCs w:val="24"/>
        </w:rPr>
        <w:t xml:space="preserve"> г.</w:t>
      </w:r>
    </w:p>
    <w:p w:rsidR="00FE00C2" w:rsidRPr="00706151" w:rsidRDefault="00FE00C2" w:rsidP="00FE00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0"/>
        <w:gridCol w:w="3261"/>
        <w:gridCol w:w="2693"/>
        <w:gridCol w:w="1702"/>
        <w:gridCol w:w="1415"/>
        <w:gridCol w:w="1418"/>
        <w:gridCol w:w="1200"/>
        <w:gridCol w:w="40"/>
        <w:gridCol w:w="13"/>
        <w:gridCol w:w="1015"/>
        <w:gridCol w:w="992"/>
        <w:gridCol w:w="1276"/>
      </w:tblGrid>
      <w:tr w:rsidR="00C20B42" w:rsidRPr="00FB4EBF" w:rsidTr="00FB4EBF">
        <w:trPr>
          <w:trHeight w:val="854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FB4EBF" w:rsidRDefault="00C20B42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4EB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FB4EBF" w:rsidRDefault="00C20B42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B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20B42" w:rsidRPr="00FB4EBF" w:rsidRDefault="00C20B42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BF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20B42" w:rsidRPr="00FB4EBF" w:rsidRDefault="00C20B42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BF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20B42" w:rsidRPr="00FB4EBF" w:rsidRDefault="00C20B42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BF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FB4EBF" w:rsidRDefault="00C20B42" w:rsidP="00624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B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FB4E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FB4E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FB4EBF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B42" w:rsidRPr="00FB4EBF" w:rsidRDefault="00C20B42" w:rsidP="00624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B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20B42" w:rsidRPr="00FB4EBF" w:rsidRDefault="00C20B42" w:rsidP="00624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BF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FB4EBF" w:rsidRDefault="00C20B42" w:rsidP="00624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B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FB4E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FB4EBF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FB4EBF" w:rsidRDefault="00C20B42" w:rsidP="00624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BF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FB4E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FB4E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FB4E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FB4E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FB4EBF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FB4EBF" w:rsidRDefault="00C20B42" w:rsidP="00624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B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</w:t>
            </w:r>
            <w:r w:rsidRPr="00FB4EBF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FB4EB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B4EBF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FB4EBF" w:rsidRDefault="00C20B42" w:rsidP="00624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BF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C20B42" w:rsidRPr="00FB4EBF" w:rsidRDefault="00ED513D" w:rsidP="00624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C20B42" w:rsidRPr="00FB4EBF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C20B42" w:rsidRPr="00FB4EBF" w:rsidTr="00FB4EBF">
        <w:trPr>
          <w:trHeight w:val="72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FB4EBF" w:rsidRDefault="00C20B42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FB4EBF" w:rsidRDefault="00C20B42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FB4EBF" w:rsidRDefault="00C20B42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FB4EBF" w:rsidRDefault="00C20B42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FB4EBF" w:rsidRDefault="00C20B42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FB4EBF" w:rsidRDefault="00C20B42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FB4EBF" w:rsidRDefault="00C20B42" w:rsidP="00624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BF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20B42" w:rsidRPr="00FB4EBF" w:rsidRDefault="00C20B42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BF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FB4EB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0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FB4EBF" w:rsidRDefault="00C20B42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BF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FB4EBF" w:rsidRDefault="00C20B42" w:rsidP="00C20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BF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FB4EBF" w:rsidRDefault="00C20B42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B42" w:rsidRPr="00FB4EBF" w:rsidTr="00FB4EBF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FB4EBF" w:rsidRDefault="00C20B42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FB4EBF" w:rsidRDefault="00C20B42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FB4EBF" w:rsidRDefault="00C20B42" w:rsidP="00624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FB4EBF" w:rsidRDefault="00C20B42" w:rsidP="00624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FB4EBF" w:rsidRDefault="00C20B42" w:rsidP="00624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FB4EBF" w:rsidRDefault="00C20B42" w:rsidP="00624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FB4EBF" w:rsidRDefault="00C20B42" w:rsidP="00624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FB4EBF" w:rsidRDefault="00C20B42" w:rsidP="00624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FB4EBF" w:rsidRDefault="00C20B42" w:rsidP="00624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FB4EBF" w:rsidRDefault="00C20B42" w:rsidP="00624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00C2" w:rsidRPr="00FB4EBF" w:rsidTr="00FB4EBF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C2" w:rsidRPr="00FB4EBF" w:rsidRDefault="00FE00C2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4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C2" w:rsidRPr="00FB4EBF" w:rsidRDefault="00FE00C2" w:rsidP="004E35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4EBF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="004E35CF" w:rsidRPr="00FB4EB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муниципальным имуществом</w:t>
            </w:r>
            <w:r w:rsidRPr="00FB4E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20B42" w:rsidRPr="00FB4EBF" w:rsidTr="00FB4EBF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FB4EBF" w:rsidRDefault="00C20B42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4EBF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FB4EBF" w:rsidRDefault="00C20B42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FB4EBF" w:rsidRDefault="00C20B42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FB4EBF" w:rsidRDefault="00C20B42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FB4EBF" w:rsidRDefault="00C20B42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FB4EBF" w:rsidRDefault="00C20B42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FB4EBF" w:rsidRDefault="001B72ED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1601" w:rsidRPr="00FB4EB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FB4EBF" w:rsidRDefault="001B72ED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1601" w:rsidRPr="00FB4EB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FB4EBF" w:rsidRDefault="001B72ED" w:rsidP="001B72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1601" w:rsidRPr="00FB4EBF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FB4EBF" w:rsidRDefault="001B72ED" w:rsidP="001B72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C20B42" w:rsidRPr="00FB4EBF" w:rsidTr="00FB4EBF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FB4EBF" w:rsidRDefault="00C20B42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4EBF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FB4EBF" w:rsidRDefault="00C20B42" w:rsidP="004E35C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4EB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1.1 </w:t>
            </w:r>
            <w:r w:rsidR="004E35CF" w:rsidRPr="00FB4EBF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FB4EBF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</w:t>
            </w:r>
            <w:r w:rsidR="004E35CF" w:rsidRPr="00FB4EBF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инвентаризации объектов </w:t>
            </w:r>
            <w:r w:rsidRPr="00FB4EBF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 и </w:t>
            </w:r>
            <w:r w:rsidR="004E35CF" w:rsidRPr="00FB4EBF">
              <w:rPr>
                <w:rFonts w:ascii="Times New Roman" w:hAnsi="Times New Roman" w:cs="Times New Roman"/>
                <w:sz w:val="24"/>
                <w:szCs w:val="24"/>
              </w:rPr>
              <w:t>безхозяйного имущества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FB4EBF" w:rsidRDefault="00C20B42" w:rsidP="004E35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4EBF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4E35CF" w:rsidRPr="00FB4EBF">
              <w:rPr>
                <w:rFonts w:ascii="Times New Roman" w:hAnsi="Times New Roman"/>
                <w:sz w:val="24"/>
                <w:szCs w:val="24"/>
              </w:rPr>
              <w:t xml:space="preserve">первой категории </w:t>
            </w:r>
            <w:r w:rsidRPr="00FB4EBF">
              <w:rPr>
                <w:rFonts w:ascii="Times New Roman" w:hAnsi="Times New Roman"/>
                <w:sz w:val="24"/>
                <w:szCs w:val="24"/>
              </w:rPr>
              <w:t xml:space="preserve">по имущественным и земельным отношениям </w:t>
            </w:r>
            <w:r w:rsidR="004E35CF" w:rsidRPr="00FB4EBF">
              <w:rPr>
                <w:rFonts w:ascii="Times New Roman" w:hAnsi="Times New Roman"/>
                <w:sz w:val="24"/>
                <w:szCs w:val="24"/>
              </w:rPr>
              <w:t>Федоренко И.А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FB4EBF" w:rsidRDefault="00C20B42" w:rsidP="00C20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Оформление </w:t>
            </w:r>
            <w:r w:rsidR="004E35CF" w:rsidRPr="00FB4EBF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документации</w:t>
            </w:r>
            <w:r w:rsidRPr="00FB4EB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 объектов недвижимости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FB4EBF" w:rsidRDefault="00C20B42" w:rsidP="001B72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BF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3F2E56" w:rsidRPr="00FB4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72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FB4EBF" w:rsidRDefault="00C20B42" w:rsidP="001B72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BF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3F2E56" w:rsidRPr="00FB4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72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FB4EBF" w:rsidRDefault="001B72ED" w:rsidP="007061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FB4EBF" w:rsidRDefault="001B72ED" w:rsidP="00F116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FB4EBF" w:rsidRDefault="001B72ED" w:rsidP="00D362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FB4EBF" w:rsidRDefault="001B72ED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1601" w:rsidRPr="00FB4E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11601" w:rsidRPr="00FB4EBF" w:rsidTr="00FB4EBF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01" w:rsidRPr="00FB4EBF" w:rsidRDefault="00F11601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4EBF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01" w:rsidRPr="00FB4EBF" w:rsidRDefault="00F11601" w:rsidP="004E35C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EB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1.2.Межевание, поставка на кадастровый учет земельных </w:t>
            </w:r>
            <w:r w:rsidRPr="00FB4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участков под объектами муниципального имущества свободных земельных участков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01" w:rsidRPr="00FB4EBF" w:rsidRDefault="00F11601" w:rsidP="00A923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4E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 первой категории по имущественным и </w:t>
            </w:r>
            <w:r w:rsidRPr="00FB4EBF">
              <w:rPr>
                <w:rFonts w:ascii="Times New Roman" w:hAnsi="Times New Roman"/>
                <w:sz w:val="24"/>
                <w:szCs w:val="24"/>
              </w:rPr>
              <w:lastRenderedPageBreak/>
              <w:t>земельным отношениям Федоренко И.А.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01" w:rsidRPr="00FB4EBF" w:rsidRDefault="00F11601" w:rsidP="00B665E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E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Создание условий для рационального </w:t>
            </w:r>
            <w:r w:rsidRPr="00FB4E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использования земельных ресурсов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01" w:rsidRPr="00FB4EBF" w:rsidRDefault="00F11601" w:rsidP="001B72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</w:t>
            </w:r>
            <w:r w:rsidR="001B72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01" w:rsidRPr="00FB4EBF" w:rsidRDefault="00F11601" w:rsidP="001B72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BF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1B72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01" w:rsidRPr="00FB4EBF" w:rsidRDefault="001B72ED" w:rsidP="00C20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01" w:rsidRPr="00FB4EBF" w:rsidRDefault="001B72ED" w:rsidP="00C20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01" w:rsidRPr="00FB4EBF" w:rsidRDefault="00F11601" w:rsidP="004E35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BF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01" w:rsidRPr="00FB4EBF" w:rsidRDefault="001B72ED" w:rsidP="001913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11601" w:rsidRPr="00FB4E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11601" w:rsidRPr="00FB4EBF" w:rsidTr="00FB4EBF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01" w:rsidRPr="00FB4EBF" w:rsidRDefault="00F11601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4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01" w:rsidRPr="00FB4EBF" w:rsidRDefault="00F11601" w:rsidP="007361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FB4EBF">
              <w:rPr>
                <w:sz w:val="24"/>
                <w:szCs w:val="24"/>
              </w:rPr>
              <w:t>Основное  мероприятие                    1.3 Реализация мероприятий по оценке рыночной стоимости объектов недвижимого и движимого имущества муниципальной собственности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01" w:rsidRPr="00FB4EBF" w:rsidRDefault="00F11601">
            <w:pPr>
              <w:rPr>
                <w:sz w:val="24"/>
                <w:szCs w:val="24"/>
              </w:rPr>
            </w:pPr>
            <w:r w:rsidRPr="00FB4EBF">
              <w:rPr>
                <w:sz w:val="24"/>
                <w:szCs w:val="24"/>
              </w:rPr>
              <w:t>специалист первой категории по имущественным и земельным отношениям Федоренко И.А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01" w:rsidRPr="00FB4EBF" w:rsidRDefault="00F11601" w:rsidP="00B665E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эффективности управления муниципальной собственностью  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01" w:rsidRPr="00FB4EBF" w:rsidRDefault="00F11601" w:rsidP="001B72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BF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1B72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01" w:rsidRPr="00FB4EBF" w:rsidRDefault="00F11601" w:rsidP="001B72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BF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1B72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01" w:rsidRPr="00FB4EBF" w:rsidRDefault="001B72ED" w:rsidP="007061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01" w:rsidRPr="00FB4EBF" w:rsidRDefault="001B72ED" w:rsidP="00C20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01" w:rsidRPr="00FB4EBF" w:rsidRDefault="00F11601" w:rsidP="007061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01" w:rsidRPr="00FB4EBF" w:rsidRDefault="001B72ED" w:rsidP="007361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361A7" w:rsidRPr="00FB4EBF" w:rsidTr="00FB4EBF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A7" w:rsidRPr="00FB4EBF" w:rsidRDefault="007361A7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4EB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A7" w:rsidRPr="00FB4EBF" w:rsidRDefault="007361A7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4EBF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FB4E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A7" w:rsidRPr="00FB4EBF" w:rsidRDefault="007361A7">
            <w:pPr>
              <w:rPr>
                <w:sz w:val="24"/>
                <w:szCs w:val="24"/>
              </w:rPr>
            </w:pPr>
            <w:r w:rsidRPr="00FB4EBF">
              <w:rPr>
                <w:sz w:val="24"/>
                <w:szCs w:val="24"/>
              </w:rPr>
              <w:t>специалист первой категории по имущественным и земельным отношениям Федоренко И.А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A7" w:rsidRPr="00FB4EBF" w:rsidRDefault="007361A7" w:rsidP="00957DA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A7" w:rsidRPr="00FB4EBF" w:rsidRDefault="007361A7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A7" w:rsidRPr="00FB4EBF" w:rsidRDefault="007361A7" w:rsidP="001B72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BF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3F2E56" w:rsidRPr="00FB4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72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A7" w:rsidRPr="00FB4EBF" w:rsidRDefault="007361A7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A7" w:rsidRPr="00FB4EBF" w:rsidRDefault="007361A7" w:rsidP="00C20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A7" w:rsidRPr="00FB4EBF" w:rsidRDefault="007361A7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A7" w:rsidRPr="00FB4EBF" w:rsidRDefault="007361A7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37C1F" w:rsidRPr="00FB4EBF" w:rsidTr="00FB4EBF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FB4EBF" w:rsidRDefault="00D37C1F" w:rsidP="006247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FB4EBF" w:rsidRDefault="00D37C1F" w:rsidP="006247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4EBF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FB4EBF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FB4EBF" w:rsidRDefault="00D37C1F">
            <w:pPr>
              <w:rPr>
                <w:sz w:val="24"/>
                <w:szCs w:val="24"/>
              </w:rPr>
            </w:pPr>
            <w:r w:rsidRPr="00FB4EBF">
              <w:rPr>
                <w:sz w:val="24"/>
                <w:szCs w:val="24"/>
              </w:rPr>
              <w:t>специалист первой категории по имущественным и земельным отношениям Федоренко И.А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FB4EBF" w:rsidRDefault="00D37C1F" w:rsidP="00C20B4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EB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FB4EBF" w:rsidRDefault="00D37C1F" w:rsidP="00624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FB4EBF" w:rsidRDefault="00D37C1F" w:rsidP="00624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FB4EBF" w:rsidRDefault="001B72ED" w:rsidP="007005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1601" w:rsidRPr="00FB4EB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FB4EBF" w:rsidRDefault="001B72ED" w:rsidP="007005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1601" w:rsidRPr="00FB4EB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FB4EBF" w:rsidRDefault="001B72ED" w:rsidP="007005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F" w:rsidRPr="00FB4EBF" w:rsidRDefault="001B72ED" w:rsidP="000117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</w:tbl>
    <w:p w:rsidR="00FE00C2" w:rsidRPr="00706151" w:rsidRDefault="00FE00C2" w:rsidP="00FE00C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06151">
        <w:rPr>
          <w:sz w:val="24"/>
          <w:szCs w:val="24"/>
        </w:rPr>
        <w:t>--------------------------------</w:t>
      </w:r>
    </w:p>
    <w:p w:rsidR="00C20B42" w:rsidRDefault="00ED513D" w:rsidP="00C20B42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C20B42" w:rsidRPr="0093771B">
          <w:rPr>
            <w:sz w:val="24"/>
            <w:szCs w:val="24"/>
          </w:rPr>
          <w:t>&lt;1&gt;</w:t>
        </w:r>
      </w:hyperlink>
      <w:r w:rsidR="00C20B42" w:rsidRPr="0093771B">
        <w:rPr>
          <w:sz w:val="24"/>
          <w:szCs w:val="24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</w:t>
      </w:r>
      <w:r w:rsidR="00C20B42">
        <w:rPr>
          <w:sz w:val="24"/>
          <w:szCs w:val="24"/>
        </w:rPr>
        <w:t>муниципаль</w:t>
      </w:r>
      <w:r w:rsidR="00C20B42" w:rsidRPr="0093771B">
        <w:rPr>
          <w:sz w:val="24"/>
          <w:szCs w:val="24"/>
        </w:rPr>
        <w:t xml:space="preserve">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</w:t>
      </w:r>
      <w:r w:rsidR="00C20B42">
        <w:rPr>
          <w:sz w:val="24"/>
          <w:szCs w:val="24"/>
        </w:rPr>
        <w:t xml:space="preserve">местного самоуправления </w:t>
      </w:r>
      <w:r w:rsidR="007361A7">
        <w:rPr>
          <w:sz w:val="24"/>
          <w:szCs w:val="24"/>
        </w:rPr>
        <w:t>Веселовского</w:t>
      </w:r>
      <w:r w:rsidR="00C20B42">
        <w:rPr>
          <w:sz w:val="24"/>
          <w:szCs w:val="24"/>
        </w:rPr>
        <w:t xml:space="preserve"> сельского поселения</w:t>
      </w:r>
      <w:r w:rsidR="00C20B42" w:rsidRPr="0093771B">
        <w:rPr>
          <w:sz w:val="24"/>
          <w:szCs w:val="24"/>
        </w:rPr>
        <w:t xml:space="preserve">, определенного ответственным исполнителем, соисполнителем. </w:t>
      </w:r>
    </w:p>
    <w:p w:rsidR="00C20B42" w:rsidRDefault="00ED513D" w:rsidP="00C20B42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C20B42" w:rsidRPr="0093771B">
          <w:rPr>
            <w:sz w:val="24"/>
            <w:szCs w:val="24"/>
          </w:rPr>
          <w:t>&lt;2&gt;</w:t>
        </w:r>
      </w:hyperlink>
      <w:r w:rsidR="00C20B42" w:rsidRPr="0093771B">
        <w:rPr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FB4EBF" w:rsidRDefault="00FB4EBF" w:rsidP="00C20B42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  <w:sectPr w:rsidR="00FB4EBF" w:rsidSect="00FB4EBF">
          <w:pgSz w:w="16840" w:h="11907" w:orient="landscape"/>
          <w:pgMar w:top="1701" w:right="1134" w:bottom="1701" w:left="709" w:header="720" w:footer="720" w:gutter="0"/>
          <w:cols w:space="720"/>
        </w:sectPr>
      </w:pPr>
    </w:p>
    <w:p w:rsidR="00953DAF" w:rsidRPr="00FB4EBF" w:rsidRDefault="00953DAF" w:rsidP="00953D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B4EBF"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ПОЯСНИТЕЛЬНАЯ ЗАПИСКА </w:t>
      </w:r>
    </w:p>
    <w:p w:rsidR="00953DAF" w:rsidRPr="00D30F8F" w:rsidRDefault="00953DAF" w:rsidP="005C42D9">
      <w:pPr>
        <w:spacing w:before="100" w:beforeAutospacing="1"/>
        <w:ind w:left="400"/>
        <w:jc w:val="center"/>
        <w:outlineLvl w:val="4"/>
        <w:rPr>
          <w:sz w:val="28"/>
          <w:szCs w:val="28"/>
        </w:rPr>
      </w:pPr>
      <w:r>
        <w:rPr>
          <w:sz w:val="28"/>
          <w:szCs w:val="28"/>
        </w:rPr>
        <w:t>к о</w:t>
      </w:r>
      <w:r w:rsidRPr="00D30F8F">
        <w:rPr>
          <w:sz w:val="28"/>
          <w:szCs w:val="28"/>
        </w:rPr>
        <w:t>тчет</w:t>
      </w:r>
      <w:r>
        <w:rPr>
          <w:sz w:val="28"/>
          <w:szCs w:val="28"/>
        </w:rPr>
        <w:t>у</w:t>
      </w:r>
      <w:r w:rsidRPr="00D30F8F">
        <w:rPr>
          <w:sz w:val="28"/>
          <w:szCs w:val="28"/>
        </w:rPr>
        <w:t xml:space="preserve"> об исполнении плана реализации муниципальной программы </w:t>
      </w:r>
      <w:r w:rsidR="007361A7">
        <w:rPr>
          <w:sz w:val="28"/>
          <w:szCs w:val="28"/>
        </w:rPr>
        <w:t xml:space="preserve">Веселовского </w:t>
      </w:r>
      <w:r w:rsidRPr="00D30F8F">
        <w:rPr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«</w:t>
      </w:r>
      <w:r w:rsidRPr="007C638B">
        <w:rPr>
          <w:rFonts w:eastAsia="Calibri"/>
          <w:sz w:val="28"/>
          <w:szCs w:val="28"/>
          <w:lang w:eastAsia="en-US"/>
        </w:rPr>
        <w:t>Управление муниципальным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C638B">
        <w:rPr>
          <w:rFonts w:eastAsia="Calibri"/>
          <w:sz w:val="28"/>
          <w:szCs w:val="28"/>
          <w:lang w:eastAsia="en-US"/>
        </w:rPr>
        <w:t xml:space="preserve"> имуществом</w:t>
      </w:r>
      <w:r w:rsidRPr="00CA5D5E">
        <w:rPr>
          <w:bCs/>
          <w:sz w:val="28"/>
          <w:szCs w:val="28"/>
        </w:rPr>
        <w:t>»</w:t>
      </w:r>
      <w:r w:rsidR="00A34186">
        <w:rPr>
          <w:bCs/>
          <w:sz w:val="28"/>
          <w:szCs w:val="28"/>
        </w:rPr>
        <w:t xml:space="preserve"> </w:t>
      </w:r>
      <w:r w:rsidRPr="00D30F8F">
        <w:rPr>
          <w:sz w:val="28"/>
          <w:szCs w:val="28"/>
        </w:rPr>
        <w:t>(</w:t>
      </w:r>
      <w:r w:rsidR="004E2B47">
        <w:rPr>
          <w:sz w:val="28"/>
          <w:szCs w:val="28"/>
        </w:rPr>
        <w:t xml:space="preserve">по результатам </w:t>
      </w:r>
      <w:r w:rsidRPr="00D30F8F">
        <w:rPr>
          <w:sz w:val="28"/>
          <w:szCs w:val="28"/>
        </w:rPr>
        <w:t>20</w:t>
      </w:r>
      <w:r w:rsidR="00FC2EC7">
        <w:rPr>
          <w:sz w:val="28"/>
          <w:szCs w:val="28"/>
        </w:rPr>
        <w:t>2</w:t>
      </w:r>
      <w:r w:rsidR="001B72ED">
        <w:rPr>
          <w:sz w:val="28"/>
          <w:szCs w:val="28"/>
        </w:rPr>
        <w:t>3</w:t>
      </w:r>
      <w:r w:rsidRPr="00D30F8F">
        <w:rPr>
          <w:sz w:val="28"/>
          <w:szCs w:val="28"/>
        </w:rPr>
        <w:t xml:space="preserve"> года) </w:t>
      </w:r>
    </w:p>
    <w:p w:rsidR="00953DAF" w:rsidRDefault="00953DAF" w:rsidP="00953DAF">
      <w:pPr>
        <w:spacing w:before="30" w:after="30"/>
        <w:ind w:firstLine="708"/>
        <w:jc w:val="both"/>
        <w:rPr>
          <w:sz w:val="28"/>
          <w:szCs w:val="28"/>
        </w:rPr>
      </w:pPr>
      <w:r w:rsidRPr="00D30F8F">
        <w:rPr>
          <w:sz w:val="28"/>
          <w:szCs w:val="28"/>
        </w:rPr>
        <w:t xml:space="preserve">Муниципальная программа </w:t>
      </w:r>
      <w:r w:rsidR="007361A7">
        <w:rPr>
          <w:sz w:val="28"/>
          <w:szCs w:val="28"/>
        </w:rPr>
        <w:t>Веселовского</w:t>
      </w:r>
      <w:r w:rsidRPr="00D30F8F">
        <w:rPr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«</w:t>
      </w:r>
      <w:r w:rsidRPr="007C638B">
        <w:rPr>
          <w:rFonts w:eastAsia="Calibri"/>
          <w:sz w:val="28"/>
          <w:szCs w:val="28"/>
          <w:lang w:eastAsia="en-US"/>
        </w:rPr>
        <w:t>Управление муниципальным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C638B">
        <w:rPr>
          <w:rFonts w:eastAsia="Calibri"/>
          <w:sz w:val="28"/>
          <w:szCs w:val="28"/>
          <w:lang w:eastAsia="en-US"/>
        </w:rPr>
        <w:t xml:space="preserve"> имуществом</w:t>
      </w:r>
      <w:r w:rsidRPr="00CA5D5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D30F8F">
        <w:rPr>
          <w:sz w:val="28"/>
          <w:szCs w:val="28"/>
        </w:rPr>
        <w:t xml:space="preserve">утверждена постановлением Администрации </w:t>
      </w:r>
      <w:r w:rsidR="007361A7">
        <w:rPr>
          <w:sz w:val="28"/>
          <w:szCs w:val="28"/>
        </w:rPr>
        <w:t>Веселовского</w:t>
      </w:r>
      <w:r w:rsidRPr="00D30F8F">
        <w:rPr>
          <w:sz w:val="28"/>
          <w:szCs w:val="28"/>
        </w:rPr>
        <w:t xml:space="preserve"> сельского поселения от </w:t>
      </w:r>
      <w:r w:rsidR="00D36267">
        <w:rPr>
          <w:sz w:val="28"/>
          <w:szCs w:val="28"/>
        </w:rPr>
        <w:t>22</w:t>
      </w:r>
      <w:r w:rsidRPr="00D30F8F">
        <w:rPr>
          <w:sz w:val="28"/>
          <w:szCs w:val="28"/>
        </w:rPr>
        <w:t>.10.201</w:t>
      </w:r>
      <w:r w:rsidR="00D36267">
        <w:rPr>
          <w:sz w:val="28"/>
          <w:szCs w:val="28"/>
        </w:rPr>
        <w:t>8</w:t>
      </w:r>
      <w:r w:rsidRPr="00D30F8F">
        <w:rPr>
          <w:sz w:val="28"/>
          <w:szCs w:val="28"/>
        </w:rPr>
        <w:t xml:space="preserve"> № </w:t>
      </w:r>
      <w:r w:rsidR="007361A7">
        <w:rPr>
          <w:sz w:val="28"/>
          <w:szCs w:val="28"/>
        </w:rPr>
        <w:t>1</w:t>
      </w:r>
      <w:r w:rsidR="00D36267">
        <w:rPr>
          <w:sz w:val="28"/>
          <w:szCs w:val="28"/>
        </w:rPr>
        <w:t>7</w:t>
      </w:r>
      <w:r w:rsidR="007361A7">
        <w:rPr>
          <w:sz w:val="28"/>
          <w:szCs w:val="28"/>
        </w:rPr>
        <w:t>2</w:t>
      </w:r>
      <w:r w:rsidRPr="00D30F8F">
        <w:rPr>
          <w:sz w:val="28"/>
          <w:szCs w:val="28"/>
        </w:rPr>
        <w:t xml:space="preserve"> (далее – муниципальная программа).</w:t>
      </w:r>
    </w:p>
    <w:p w:rsidR="00AB0A25" w:rsidRPr="00D30F8F" w:rsidRDefault="00AB0A25" w:rsidP="00953DAF">
      <w:pPr>
        <w:spacing w:before="30" w:after="3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муниципальной программы </w:t>
      </w:r>
      <w:r w:rsidR="00191340">
        <w:rPr>
          <w:sz w:val="28"/>
          <w:szCs w:val="28"/>
        </w:rPr>
        <w:t>-</w:t>
      </w:r>
      <w:r>
        <w:rPr>
          <w:sz w:val="28"/>
          <w:szCs w:val="28"/>
        </w:rPr>
        <w:t xml:space="preserve"> Администрация </w:t>
      </w:r>
      <w:r w:rsidR="007361A7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поселения.</w:t>
      </w:r>
    </w:p>
    <w:p w:rsidR="00953DAF" w:rsidRPr="00631DB5" w:rsidRDefault="00953DAF" w:rsidP="00953DAF">
      <w:pPr>
        <w:spacing w:before="30" w:after="30"/>
        <w:ind w:firstLine="708"/>
        <w:jc w:val="both"/>
        <w:rPr>
          <w:sz w:val="28"/>
          <w:szCs w:val="28"/>
        </w:rPr>
      </w:pPr>
      <w:r w:rsidRPr="00D30F8F">
        <w:rPr>
          <w:sz w:val="28"/>
          <w:szCs w:val="28"/>
        </w:rPr>
        <w:t>На реализацию муниципальной программы в 20</w:t>
      </w:r>
      <w:r w:rsidR="00FC2EC7">
        <w:rPr>
          <w:sz w:val="28"/>
          <w:szCs w:val="28"/>
        </w:rPr>
        <w:t>2</w:t>
      </w:r>
      <w:r w:rsidR="001B72ED">
        <w:rPr>
          <w:sz w:val="28"/>
          <w:szCs w:val="28"/>
        </w:rPr>
        <w:t>3</w:t>
      </w:r>
      <w:r w:rsidR="00FC2EC7">
        <w:rPr>
          <w:sz w:val="28"/>
          <w:szCs w:val="28"/>
        </w:rPr>
        <w:t xml:space="preserve"> </w:t>
      </w:r>
      <w:r w:rsidRPr="00D30F8F">
        <w:rPr>
          <w:sz w:val="28"/>
          <w:szCs w:val="28"/>
        </w:rPr>
        <w:t xml:space="preserve">году предусмотрено </w:t>
      </w:r>
      <w:r w:rsidR="001B72ED">
        <w:rPr>
          <w:sz w:val="28"/>
          <w:szCs w:val="28"/>
        </w:rPr>
        <w:t>3</w:t>
      </w:r>
      <w:r w:rsidR="00F11601">
        <w:rPr>
          <w:sz w:val="28"/>
          <w:szCs w:val="28"/>
        </w:rPr>
        <w:t>8,0</w:t>
      </w:r>
      <w:r w:rsidRPr="00D30F8F">
        <w:rPr>
          <w:sz w:val="28"/>
          <w:szCs w:val="28"/>
        </w:rPr>
        <w:t xml:space="preserve"> тыс. рублей средств местного бюджета. </w:t>
      </w:r>
      <w:r w:rsidRPr="00631DB5">
        <w:rPr>
          <w:sz w:val="28"/>
          <w:szCs w:val="28"/>
        </w:rPr>
        <w:t>Объем ассигнований местного бюджета, предусмотренных сводной бюджетной росписью соответствует  объему ассигнований, предусмотренных муниципальной программой. По состоянию на 01.</w:t>
      </w:r>
      <w:r w:rsidR="004E2B47">
        <w:rPr>
          <w:sz w:val="28"/>
          <w:szCs w:val="28"/>
        </w:rPr>
        <w:t>01</w:t>
      </w:r>
      <w:r w:rsidRPr="00631DB5">
        <w:rPr>
          <w:sz w:val="28"/>
          <w:szCs w:val="28"/>
        </w:rPr>
        <w:t>.20</w:t>
      </w:r>
      <w:r w:rsidR="004E2B47">
        <w:rPr>
          <w:sz w:val="28"/>
          <w:szCs w:val="28"/>
        </w:rPr>
        <w:t>2</w:t>
      </w:r>
      <w:r w:rsidR="001B72ED">
        <w:rPr>
          <w:sz w:val="28"/>
          <w:szCs w:val="28"/>
        </w:rPr>
        <w:t>4</w:t>
      </w:r>
      <w:r w:rsidRPr="00631DB5">
        <w:rPr>
          <w:sz w:val="28"/>
          <w:szCs w:val="28"/>
        </w:rPr>
        <w:t xml:space="preserve"> заключен</w:t>
      </w:r>
      <w:r w:rsidR="001B72ED">
        <w:rPr>
          <w:sz w:val="28"/>
          <w:szCs w:val="28"/>
        </w:rPr>
        <w:t>о</w:t>
      </w:r>
      <w:r w:rsidRPr="00631DB5">
        <w:rPr>
          <w:sz w:val="28"/>
          <w:szCs w:val="28"/>
        </w:rPr>
        <w:t xml:space="preserve"> </w:t>
      </w:r>
      <w:r w:rsidR="001B72ED">
        <w:rPr>
          <w:sz w:val="28"/>
          <w:szCs w:val="28"/>
        </w:rPr>
        <w:t>2</w:t>
      </w:r>
      <w:r w:rsidRPr="00631DB5">
        <w:rPr>
          <w:sz w:val="28"/>
          <w:szCs w:val="28"/>
        </w:rPr>
        <w:t xml:space="preserve"> муниципальны</w:t>
      </w:r>
      <w:r w:rsidR="004E2B47">
        <w:rPr>
          <w:sz w:val="28"/>
          <w:szCs w:val="28"/>
        </w:rPr>
        <w:t>х</w:t>
      </w:r>
      <w:r w:rsidRPr="00631DB5">
        <w:rPr>
          <w:sz w:val="28"/>
          <w:szCs w:val="28"/>
        </w:rPr>
        <w:t xml:space="preserve"> контракт</w:t>
      </w:r>
      <w:r w:rsidR="004E2B47">
        <w:rPr>
          <w:sz w:val="28"/>
          <w:szCs w:val="28"/>
        </w:rPr>
        <w:t>а</w:t>
      </w:r>
      <w:r w:rsidRPr="00631DB5">
        <w:rPr>
          <w:sz w:val="28"/>
          <w:szCs w:val="28"/>
        </w:rPr>
        <w:t xml:space="preserve"> на сумму </w:t>
      </w:r>
      <w:r w:rsidR="001B72ED">
        <w:rPr>
          <w:sz w:val="28"/>
          <w:szCs w:val="28"/>
        </w:rPr>
        <w:t>24,0</w:t>
      </w:r>
      <w:r w:rsidRPr="00631DB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r w:rsidRPr="00631DB5">
        <w:rPr>
          <w:sz w:val="28"/>
          <w:szCs w:val="28"/>
        </w:rPr>
        <w:t xml:space="preserve"> Фактическое освоение средств составило </w:t>
      </w:r>
      <w:r w:rsidR="001B72ED">
        <w:rPr>
          <w:sz w:val="28"/>
          <w:szCs w:val="28"/>
        </w:rPr>
        <w:t>24,0</w:t>
      </w:r>
      <w:r w:rsidRPr="00631DB5">
        <w:rPr>
          <w:sz w:val="28"/>
          <w:szCs w:val="28"/>
        </w:rPr>
        <w:t xml:space="preserve"> тыс. рублей или </w:t>
      </w:r>
      <w:r w:rsidR="001B72ED">
        <w:rPr>
          <w:sz w:val="28"/>
          <w:szCs w:val="28"/>
        </w:rPr>
        <w:t>63,2</w:t>
      </w:r>
      <w:r w:rsidRPr="00631DB5">
        <w:rPr>
          <w:sz w:val="28"/>
          <w:szCs w:val="28"/>
        </w:rPr>
        <w:t>% к плановым назначениям.</w:t>
      </w:r>
    </w:p>
    <w:p w:rsidR="00953DAF" w:rsidRPr="00D30F8F" w:rsidRDefault="00953DAF" w:rsidP="00953DAF">
      <w:pPr>
        <w:spacing w:before="30" w:after="30"/>
        <w:ind w:firstLine="708"/>
        <w:jc w:val="both"/>
        <w:rPr>
          <w:sz w:val="28"/>
          <w:szCs w:val="28"/>
        </w:rPr>
      </w:pPr>
      <w:r w:rsidRPr="00D30F8F">
        <w:rPr>
          <w:sz w:val="28"/>
          <w:szCs w:val="28"/>
        </w:rPr>
        <w:t>Муниципальная программа включает в себя следующие подпрограммы:</w:t>
      </w:r>
    </w:p>
    <w:p w:rsidR="00953DAF" w:rsidRDefault="00953DAF" w:rsidP="00AB0A25">
      <w:pPr>
        <w:ind w:firstLine="708"/>
        <w:jc w:val="both"/>
        <w:rPr>
          <w:color w:val="000000"/>
          <w:sz w:val="28"/>
          <w:szCs w:val="28"/>
        </w:rPr>
      </w:pPr>
      <w:r w:rsidRPr="00D30F8F">
        <w:rPr>
          <w:sz w:val="28"/>
          <w:szCs w:val="28"/>
        </w:rPr>
        <w:t xml:space="preserve">подпрограмма 1 </w:t>
      </w:r>
      <w:r w:rsidR="00AB0A25">
        <w:rPr>
          <w:sz w:val="28"/>
          <w:szCs w:val="28"/>
        </w:rPr>
        <w:t>.</w:t>
      </w:r>
      <w:r w:rsidR="00AB0A25" w:rsidRPr="00591053">
        <w:rPr>
          <w:sz w:val="28"/>
          <w:szCs w:val="28"/>
        </w:rPr>
        <w:t xml:space="preserve">« </w:t>
      </w:r>
      <w:r w:rsidR="00931F34">
        <w:rPr>
          <w:sz w:val="28"/>
          <w:szCs w:val="28"/>
        </w:rPr>
        <w:t>Повышение эффективности управления</w:t>
      </w:r>
      <w:r w:rsidR="00AB0A25" w:rsidRPr="00591053">
        <w:rPr>
          <w:sz w:val="28"/>
          <w:szCs w:val="28"/>
        </w:rPr>
        <w:t xml:space="preserve"> муниципальн</w:t>
      </w:r>
      <w:r w:rsidR="00931F34">
        <w:rPr>
          <w:sz w:val="28"/>
          <w:szCs w:val="28"/>
        </w:rPr>
        <w:t>ым</w:t>
      </w:r>
      <w:r w:rsidR="00AB0A25" w:rsidRPr="00591053">
        <w:rPr>
          <w:sz w:val="28"/>
          <w:szCs w:val="28"/>
        </w:rPr>
        <w:t xml:space="preserve"> имуществ</w:t>
      </w:r>
      <w:r w:rsidR="00931F34">
        <w:rPr>
          <w:sz w:val="28"/>
          <w:szCs w:val="28"/>
        </w:rPr>
        <w:t>ом</w:t>
      </w:r>
      <w:r w:rsidR="00AB0A25" w:rsidRPr="00591053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953DAF" w:rsidRPr="00D30F8F" w:rsidRDefault="00953DAF" w:rsidP="00953DAF">
      <w:pPr>
        <w:shd w:val="clear" w:color="auto" w:fill="FFFFFF"/>
        <w:spacing w:line="230" w:lineRule="auto"/>
        <w:ind w:firstLine="708"/>
        <w:jc w:val="both"/>
        <w:rPr>
          <w:sz w:val="28"/>
          <w:szCs w:val="28"/>
        </w:rPr>
      </w:pPr>
      <w:r w:rsidRPr="00D30F8F">
        <w:rPr>
          <w:sz w:val="28"/>
          <w:szCs w:val="28"/>
        </w:rPr>
        <w:t xml:space="preserve">В соответствии с постановлением Администрации </w:t>
      </w:r>
      <w:r w:rsidR="007361A7">
        <w:rPr>
          <w:sz w:val="28"/>
          <w:szCs w:val="28"/>
        </w:rPr>
        <w:t>Веселовского</w:t>
      </w:r>
      <w:r w:rsidRPr="00D30F8F">
        <w:rPr>
          <w:sz w:val="28"/>
          <w:szCs w:val="28"/>
        </w:rPr>
        <w:t xml:space="preserve"> сельского поселения  от </w:t>
      </w:r>
      <w:r w:rsidR="007361A7">
        <w:rPr>
          <w:sz w:val="28"/>
          <w:szCs w:val="28"/>
        </w:rPr>
        <w:t>17</w:t>
      </w:r>
      <w:r w:rsidRPr="00D30F8F">
        <w:rPr>
          <w:sz w:val="28"/>
          <w:szCs w:val="28"/>
        </w:rPr>
        <w:t xml:space="preserve">.01.2018 № </w:t>
      </w:r>
      <w:r w:rsidR="007361A7">
        <w:rPr>
          <w:sz w:val="28"/>
          <w:szCs w:val="28"/>
        </w:rPr>
        <w:t>14</w:t>
      </w:r>
      <w:r w:rsidRPr="00D30F8F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7361A7">
        <w:rPr>
          <w:sz w:val="28"/>
          <w:szCs w:val="28"/>
        </w:rPr>
        <w:t>Веселовского</w:t>
      </w:r>
      <w:r w:rsidRPr="00D30F8F">
        <w:rPr>
          <w:sz w:val="28"/>
          <w:szCs w:val="28"/>
        </w:rPr>
        <w:t xml:space="preserve"> сельского поселения» </w:t>
      </w:r>
      <w:r w:rsidR="00D36267">
        <w:rPr>
          <w:sz w:val="28"/>
          <w:szCs w:val="28"/>
        </w:rPr>
        <w:t xml:space="preserve">в </w:t>
      </w:r>
      <w:r w:rsidRPr="00D30F8F">
        <w:rPr>
          <w:sz w:val="28"/>
          <w:szCs w:val="28"/>
        </w:rPr>
        <w:t xml:space="preserve">постановление Администрации </w:t>
      </w:r>
      <w:r w:rsidR="007361A7">
        <w:rPr>
          <w:sz w:val="28"/>
          <w:szCs w:val="28"/>
        </w:rPr>
        <w:t>Веселовского</w:t>
      </w:r>
      <w:r w:rsidRPr="00D30F8F">
        <w:rPr>
          <w:sz w:val="28"/>
          <w:szCs w:val="28"/>
        </w:rPr>
        <w:t xml:space="preserve"> сельского поселения от </w:t>
      </w:r>
      <w:r w:rsidR="00D31527">
        <w:rPr>
          <w:sz w:val="28"/>
          <w:szCs w:val="28"/>
        </w:rPr>
        <w:t>22.10</w:t>
      </w:r>
      <w:r w:rsidRPr="00D30F8F">
        <w:rPr>
          <w:sz w:val="28"/>
          <w:szCs w:val="28"/>
        </w:rPr>
        <w:t>.2018 №</w:t>
      </w:r>
      <w:r w:rsidR="00D31527">
        <w:rPr>
          <w:sz w:val="28"/>
          <w:szCs w:val="28"/>
        </w:rPr>
        <w:t xml:space="preserve">172 </w:t>
      </w:r>
      <w:r w:rsidR="00F564AA">
        <w:rPr>
          <w:sz w:val="28"/>
          <w:szCs w:val="28"/>
        </w:rPr>
        <w:t xml:space="preserve"> изменение в постановление Администрации Вес</w:t>
      </w:r>
      <w:r w:rsidR="00931F34">
        <w:rPr>
          <w:sz w:val="28"/>
          <w:szCs w:val="28"/>
        </w:rPr>
        <w:t>е</w:t>
      </w:r>
      <w:r w:rsidR="00F564AA">
        <w:rPr>
          <w:sz w:val="28"/>
          <w:szCs w:val="28"/>
        </w:rPr>
        <w:t>ловского сельского поселения в</w:t>
      </w:r>
      <w:r w:rsidRPr="00D30F8F">
        <w:rPr>
          <w:sz w:val="28"/>
          <w:szCs w:val="28"/>
        </w:rPr>
        <w:t xml:space="preserve"> муниципальн</w:t>
      </w:r>
      <w:r w:rsidR="00F564AA">
        <w:rPr>
          <w:sz w:val="28"/>
          <w:szCs w:val="28"/>
        </w:rPr>
        <w:t>ую</w:t>
      </w:r>
      <w:r w:rsidRPr="00D30F8F">
        <w:rPr>
          <w:sz w:val="28"/>
          <w:szCs w:val="28"/>
        </w:rPr>
        <w:t xml:space="preserve"> программ</w:t>
      </w:r>
      <w:r w:rsidR="00F564AA">
        <w:rPr>
          <w:sz w:val="28"/>
          <w:szCs w:val="28"/>
        </w:rPr>
        <w:t>у</w:t>
      </w:r>
      <w:r w:rsidRPr="00D30F8F">
        <w:rPr>
          <w:sz w:val="28"/>
          <w:szCs w:val="28"/>
        </w:rPr>
        <w:t xml:space="preserve"> </w:t>
      </w:r>
      <w:r w:rsidR="00931F34">
        <w:rPr>
          <w:sz w:val="28"/>
          <w:szCs w:val="28"/>
        </w:rPr>
        <w:t>Веселовского</w:t>
      </w:r>
      <w:r w:rsidRPr="00D30F8F">
        <w:rPr>
          <w:sz w:val="28"/>
          <w:szCs w:val="28"/>
        </w:rPr>
        <w:t xml:space="preserve"> сельского поселения </w:t>
      </w:r>
      <w:r w:rsidR="00AB0A25">
        <w:rPr>
          <w:bCs/>
          <w:sz w:val="28"/>
          <w:szCs w:val="28"/>
        </w:rPr>
        <w:t>«</w:t>
      </w:r>
      <w:r w:rsidR="00AB0A25" w:rsidRPr="007C638B">
        <w:rPr>
          <w:rFonts w:eastAsia="Calibri"/>
          <w:sz w:val="28"/>
          <w:szCs w:val="28"/>
          <w:lang w:eastAsia="en-US"/>
        </w:rPr>
        <w:t>Управление муниципальным</w:t>
      </w:r>
      <w:r w:rsidR="00AB0A25">
        <w:rPr>
          <w:rFonts w:eastAsia="Calibri"/>
          <w:sz w:val="28"/>
          <w:szCs w:val="28"/>
          <w:lang w:eastAsia="en-US"/>
        </w:rPr>
        <w:t xml:space="preserve"> </w:t>
      </w:r>
      <w:r w:rsidR="00AB0A25" w:rsidRPr="007C638B">
        <w:rPr>
          <w:rFonts w:eastAsia="Calibri"/>
          <w:sz w:val="28"/>
          <w:szCs w:val="28"/>
          <w:lang w:eastAsia="en-US"/>
        </w:rPr>
        <w:t xml:space="preserve"> имуществом</w:t>
      </w:r>
      <w:r w:rsidR="00AB0A25" w:rsidRPr="00CA5D5E">
        <w:rPr>
          <w:bCs/>
          <w:sz w:val="28"/>
          <w:szCs w:val="28"/>
        </w:rPr>
        <w:t>»</w:t>
      </w:r>
      <w:r w:rsidRPr="00D30F8F">
        <w:rPr>
          <w:sz w:val="28"/>
          <w:szCs w:val="28"/>
        </w:rPr>
        <w:t xml:space="preserve"> на 20</w:t>
      </w:r>
      <w:r w:rsidR="00FC2EC7">
        <w:rPr>
          <w:sz w:val="28"/>
          <w:szCs w:val="28"/>
        </w:rPr>
        <w:t>2</w:t>
      </w:r>
      <w:r w:rsidR="001B72ED">
        <w:rPr>
          <w:sz w:val="28"/>
          <w:szCs w:val="28"/>
        </w:rPr>
        <w:t>3</w:t>
      </w:r>
      <w:r w:rsidRPr="00D30F8F">
        <w:rPr>
          <w:sz w:val="28"/>
          <w:szCs w:val="28"/>
        </w:rPr>
        <w:t xml:space="preserve"> год</w:t>
      </w:r>
      <w:r w:rsidR="00D31527">
        <w:rPr>
          <w:sz w:val="28"/>
          <w:szCs w:val="28"/>
        </w:rPr>
        <w:t xml:space="preserve"> вносилось </w:t>
      </w:r>
      <w:r w:rsidR="001B72ED">
        <w:rPr>
          <w:sz w:val="28"/>
          <w:szCs w:val="28"/>
        </w:rPr>
        <w:t>два</w:t>
      </w:r>
      <w:r w:rsidR="00D31527">
        <w:rPr>
          <w:sz w:val="28"/>
          <w:szCs w:val="28"/>
        </w:rPr>
        <w:t xml:space="preserve"> изменения</w:t>
      </w:r>
      <w:r w:rsidRPr="00D30F8F">
        <w:rPr>
          <w:sz w:val="28"/>
          <w:szCs w:val="28"/>
        </w:rPr>
        <w:t>.</w:t>
      </w:r>
    </w:p>
    <w:p w:rsidR="00AB0A25" w:rsidRDefault="00953DAF" w:rsidP="00953DAF">
      <w:pPr>
        <w:spacing w:before="30"/>
        <w:ind w:firstLine="708"/>
        <w:jc w:val="both"/>
        <w:rPr>
          <w:sz w:val="28"/>
          <w:szCs w:val="28"/>
        </w:rPr>
      </w:pPr>
      <w:r w:rsidRPr="00D30F8F">
        <w:rPr>
          <w:sz w:val="28"/>
          <w:szCs w:val="28"/>
        </w:rPr>
        <w:t xml:space="preserve">На реализацию </w:t>
      </w:r>
      <w:r w:rsidR="00931F34">
        <w:rPr>
          <w:sz w:val="28"/>
          <w:szCs w:val="28"/>
        </w:rPr>
        <w:t>трех</w:t>
      </w:r>
      <w:r w:rsidRPr="00D30F8F">
        <w:rPr>
          <w:sz w:val="28"/>
          <w:szCs w:val="28"/>
        </w:rPr>
        <w:t xml:space="preserve"> основных мероприятий подпрограммы 1 </w:t>
      </w:r>
      <w:r>
        <w:rPr>
          <w:color w:val="000000"/>
          <w:sz w:val="28"/>
          <w:szCs w:val="28"/>
        </w:rPr>
        <w:t>«</w:t>
      </w:r>
      <w:r w:rsidR="00931F34">
        <w:rPr>
          <w:sz w:val="28"/>
          <w:szCs w:val="28"/>
        </w:rPr>
        <w:t>Повышение эффективности управления муниципальным имуществом</w:t>
      </w:r>
      <w:r w:rsidR="00AB0A25">
        <w:rPr>
          <w:sz w:val="28"/>
          <w:szCs w:val="28"/>
        </w:rPr>
        <w:t>»</w:t>
      </w:r>
      <w:r w:rsidRPr="00D30F8F">
        <w:rPr>
          <w:sz w:val="28"/>
          <w:szCs w:val="28"/>
        </w:rPr>
        <w:t xml:space="preserve"> (далее – подпрограмма 1) на 20</w:t>
      </w:r>
      <w:r w:rsidR="00FC2EC7">
        <w:rPr>
          <w:sz w:val="28"/>
          <w:szCs w:val="28"/>
        </w:rPr>
        <w:t>2</w:t>
      </w:r>
      <w:r w:rsidR="001B72ED">
        <w:rPr>
          <w:sz w:val="28"/>
          <w:szCs w:val="28"/>
        </w:rPr>
        <w:t>3</w:t>
      </w:r>
      <w:r w:rsidRPr="00D30F8F">
        <w:rPr>
          <w:sz w:val="28"/>
          <w:szCs w:val="28"/>
        </w:rPr>
        <w:t xml:space="preserve"> год предусмотрено муниципальной программой </w:t>
      </w:r>
      <w:r w:rsidR="001B72ED">
        <w:rPr>
          <w:sz w:val="28"/>
          <w:szCs w:val="28"/>
        </w:rPr>
        <w:t>3</w:t>
      </w:r>
      <w:r w:rsidR="00763D5F">
        <w:rPr>
          <w:sz w:val="28"/>
          <w:szCs w:val="28"/>
        </w:rPr>
        <w:t>8,0</w:t>
      </w:r>
      <w:r w:rsidRPr="00D30F8F">
        <w:rPr>
          <w:sz w:val="28"/>
          <w:szCs w:val="28"/>
        </w:rPr>
        <w:t xml:space="preserve"> тыс. рублей . По состоянию на 01.</w:t>
      </w:r>
      <w:r w:rsidR="004E2B47">
        <w:rPr>
          <w:sz w:val="28"/>
          <w:szCs w:val="28"/>
        </w:rPr>
        <w:t>0</w:t>
      </w:r>
      <w:r w:rsidR="00191340">
        <w:rPr>
          <w:sz w:val="28"/>
          <w:szCs w:val="28"/>
        </w:rPr>
        <w:t>1</w:t>
      </w:r>
      <w:r w:rsidRPr="00D30F8F">
        <w:rPr>
          <w:sz w:val="28"/>
          <w:szCs w:val="28"/>
        </w:rPr>
        <w:t>.20</w:t>
      </w:r>
      <w:r w:rsidR="004E2B47">
        <w:rPr>
          <w:sz w:val="28"/>
          <w:szCs w:val="28"/>
        </w:rPr>
        <w:t>2</w:t>
      </w:r>
      <w:r w:rsidR="001B72ED">
        <w:rPr>
          <w:sz w:val="28"/>
          <w:szCs w:val="28"/>
        </w:rPr>
        <w:t>4</w:t>
      </w:r>
      <w:r w:rsidRPr="00D30F8F">
        <w:rPr>
          <w:sz w:val="28"/>
          <w:szCs w:val="28"/>
        </w:rPr>
        <w:t xml:space="preserve"> года  заключен</w:t>
      </w:r>
      <w:r w:rsidR="004E2B47">
        <w:rPr>
          <w:sz w:val="28"/>
          <w:szCs w:val="28"/>
        </w:rPr>
        <w:t>ы</w:t>
      </w:r>
      <w:r w:rsidR="00763D5F">
        <w:rPr>
          <w:sz w:val="28"/>
          <w:szCs w:val="28"/>
        </w:rPr>
        <w:t xml:space="preserve"> </w:t>
      </w:r>
      <w:r w:rsidR="001B72ED">
        <w:rPr>
          <w:sz w:val="28"/>
          <w:szCs w:val="28"/>
        </w:rPr>
        <w:t>2</w:t>
      </w:r>
      <w:r>
        <w:rPr>
          <w:sz w:val="28"/>
          <w:szCs w:val="28"/>
        </w:rPr>
        <w:t xml:space="preserve"> контракт</w:t>
      </w:r>
      <w:r w:rsidR="004E2B47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и освоено </w:t>
      </w:r>
      <w:r w:rsidR="001B72ED">
        <w:rPr>
          <w:sz w:val="28"/>
          <w:szCs w:val="28"/>
        </w:rPr>
        <w:t>24,0</w:t>
      </w:r>
      <w:r w:rsidR="00763D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или </w:t>
      </w:r>
      <w:r w:rsidR="001B72ED">
        <w:rPr>
          <w:sz w:val="28"/>
          <w:szCs w:val="28"/>
        </w:rPr>
        <w:t>63,2</w:t>
      </w:r>
      <w:r w:rsidR="004E2B47">
        <w:rPr>
          <w:sz w:val="28"/>
          <w:szCs w:val="28"/>
        </w:rPr>
        <w:t xml:space="preserve"> </w:t>
      </w:r>
      <w:r w:rsidR="00931F34">
        <w:rPr>
          <w:sz w:val="28"/>
          <w:szCs w:val="28"/>
        </w:rPr>
        <w:t>процента</w:t>
      </w:r>
      <w:r w:rsidR="00AB0A25">
        <w:rPr>
          <w:sz w:val="28"/>
          <w:szCs w:val="28"/>
        </w:rPr>
        <w:t xml:space="preserve"> плановых назначений</w:t>
      </w:r>
      <w:r>
        <w:rPr>
          <w:sz w:val="28"/>
          <w:szCs w:val="28"/>
        </w:rPr>
        <w:t xml:space="preserve"> </w:t>
      </w:r>
      <w:r w:rsidRPr="00D30F8F">
        <w:rPr>
          <w:sz w:val="28"/>
          <w:szCs w:val="28"/>
        </w:rPr>
        <w:t xml:space="preserve">. </w:t>
      </w:r>
    </w:p>
    <w:p w:rsidR="00953DAF" w:rsidRPr="00D30F8F" w:rsidRDefault="00953DAF" w:rsidP="00953DAF">
      <w:pPr>
        <w:spacing w:before="30" w:after="30"/>
        <w:ind w:firstLine="708"/>
        <w:jc w:val="both"/>
        <w:rPr>
          <w:sz w:val="28"/>
          <w:szCs w:val="28"/>
        </w:rPr>
      </w:pPr>
      <w:r w:rsidRPr="00D30F8F">
        <w:rPr>
          <w:sz w:val="28"/>
          <w:szCs w:val="28"/>
        </w:rPr>
        <w:t>Выполнение мероприятий подпрограммы 1 по состоянию на 01.</w:t>
      </w:r>
      <w:r w:rsidR="004E2B47">
        <w:rPr>
          <w:sz w:val="28"/>
          <w:szCs w:val="28"/>
        </w:rPr>
        <w:t>01</w:t>
      </w:r>
      <w:r w:rsidRPr="00D30F8F">
        <w:rPr>
          <w:sz w:val="28"/>
          <w:szCs w:val="28"/>
        </w:rPr>
        <w:t>.20</w:t>
      </w:r>
      <w:r w:rsidR="004E2B47">
        <w:rPr>
          <w:sz w:val="28"/>
          <w:szCs w:val="28"/>
        </w:rPr>
        <w:t>2</w:t>
      </w:r>
      <w:r w:rsidR="001B72ED">
        <w:rPr>
          <w:sz w:val="28"/>
          <w:szCs w:val="28"/>
        </w:rPr>
        <w:t>4</w:t>
      </w:r>
      <w:r w:rsidRPr="00D30F8F">
        <w:rPr>
          <w:sz w:val="28"/>
          <w:szCs w:val="28"/>
        </w:rPr>
        <w:t xml:space="preserve"> реализ</w:t>
      </w:r>
      <w:r w:rsidR="00FC2EC7">
        <w:rPr>
          <w:sz w:val="28"/>
          <w:szCs w:val="28"/>
        </w:rPr>
        <w:t>ованы</w:t>
      </w:r>
      <w:r w:rsidRPr="00D30F8F">
        <w:rPr>
          <w:sz w:val="28"/>
          <w:szCs w:val="28"/>
        </w:rPr>
        <w:t xml:space="preserve"> </w:t>
      </w:r>
      <w:r w:rsidR="001B72ED">
        <w:rPr>
          <w:sz w:val="28"/>
          <w:szCs w:val="28"/>
        </w:rPr>
        <w:t>частично</w:t>
      </w:r>
      <w:r w:rsidRPr="00D30F8F">
        <w:rPr>
          <w:sz w:val="28"/>
          <w:szCs w:val="28"/>
        </w:rPr>
        <w:t>.</w:t>
      </w:r>
    </w:p>
    <w:p w:rsidR="00953DAF" w:rsidRPr="00D30F8F" w:rsidRDefault="00953DAF" w:rsidP="00953DAF">
      <w:pPr>
        <w:spacing w:before="30" w:after="30"/>
        <w:ind w:firstLine="708"/>
        <w:jc w:val="both"/>
        <w:rPr>
          <w:sz w:val="28"/>
          <w:szCs w:val="28"/>
        </w:rPr>
      </w:pPr>
      <w:r w:rsidRPr="00D30F8F">
        <w:rPr>
          <w:sz w:val="28"/>
          <w:szCs w:val="28"/>
        </w:rPr>
        <w:t>Достижение целей и задач подпрограммы 1 оценивается на основании 1 контрольного события.</w:t>
      </w:r>
    </w:p>
    <w:p w:rsidR="00B34A87" w:rsidRDefault="00953DAF" w:rsidP="00AB0A25">
      <w:pPr>
        <w:spacing w:before="30" w:after="3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20</w:t>
      </w:r>
      <w:r w:rsidR="00FC2EC7">
        <w:rPr>
          <w:sz w:val="28"/>
          <w:szCs w:val="28"/>
        </w:rPr>
        <w:t>2</w:t>
      </w:r>
      <w:r w:rsidR="001B72ED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контрольное событие выполнено  и достигнуты </w:t>
      </w:r>
      <w:r w:rsidR="001B72ED">
        <w:rPr>
          <w:sz w:val="28"/>
          <w:szCs w:val="28"/>
        </w:rPr>
        <w:t>частично.</w:t>
      </w:r>
    </w:p>
    <w:p w:rsidR="00953DAF" w:rsidRDefault="00B34A87" w:rsidP="00AB0A25">
      <w:pPr>
        <w:spacing w:before="30" w:after="3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953DAF">
        <w:rPr>
          <w:sz w:val="28"/>
          <w:szCs w:val="28"/>
        </w:rPr>
        <w:t>езультаты:</w:t>
      </w:r>
      <w:r w:rsidR="00931F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обязательства на выполнение работ по формированию и поставки на кадастровый учет земельных участков </w:t>
      </w:r>
      <w:r w:rsidR="00953DAF">
        <w:rPr>
          <w:sz w:val="28"/>
          <w:szCs w:val="28"/>
        </w:rPr>
        <w:t>реализованы</w:t>
      </w:r>
      <w:r w:rsidR="00953DAF">
        <w:rPr>
          <w:color w:val="000000"/>
          <w:sz w:val="28"/>
          <w:szCs w:val="28"/>
        </w:rPr>
        <w:t>.</w:t>
      </w:r>
    </w:p>
    <w:p w:rsidR="00953DAF" w:rsidRDefault="00953DAF" w:rsidP="00BC4B60">
      <w:pPr>
        <w:spacing w:before="30" w:after="30"/>
        <w:ind w:firstLine="708"/>
        <w:jc w:val="both"/>
        <w:rPr>
          <w:sz w:val="28"/>
          <w:szCs w:val="28"/>
        </w:rPr>
      </w:pPr>
      <w:r w:rsidRPr="00D30F8F">
        <w:rPr>
          <w:sz w:val="28"/>
          <w:szCs w:val="28"/>
        </w:rPr>
        <w:t>В ходе анализа исполнения плана реализации муниципальной программы</w:t>
      </w:r>
    </w:p>
    <w:p w:rsidR="00FE00C2" w:rsidRDefault="00931F34" w:rsidP="00BC4B60">
      <w:pPr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Веселовского </w:t>
      </w:r>
      <w:r w:rsidR="00953DAF" w:rsidRPr="00D30F8F">
        <w:rPr>
          <w:sz w:val="28"/>
          <w:szCs w:val="28"/>
        </w:rPr>
        <w:t xml:space="preserve">сельского поселения </w:t>
      </w:r>
      <w:r w:rsidR="00AB0A25">
        <w:rPr>
          <w:bCs/>
          <w:sz w:val="28"/>
          <w:szCs w:val="28"/>
        </w:rPr>
        <w:t>«</w:t>
      </w:r>
      <w:r w:rsidR="00AB0A25" w:rsidRPr="007C638B">
        <w:rPr>
          <w:rFonts w:eastAsia="Calibri"/>
          <w:sz w:val="28"/>
          <w:szCs w:val="28"/>
          <w:lang w:eastAsia="en-US"/>
        </w:rPr>
        <w:t>Управление муниципальным</w:t>
      </w:r>
      <w:r w:rsidR="00AB0A25">
        <w:rPr>
          <w:rFonts w:eastAsia="Calibri"/>
          <w:sz w:val="28"/>
          <w:szCs w:val="28"/>
          <w:lang w:eastAsia="en-US"/>
        </w:rPr>
        <w:t xml:space="preserve"> </w:t>
      </w:r>
      <w:r w:rsidR="00AB0A25" w:rsidRPr="007C638B">
        <w:rPr>
          <w:rFonts w:eastAsia="Calibri"/>
          <w:sz w:val="28"/>
          <w:szCs w:val="28"/>
          <w:lang w:eastAsia="en-US"/>
        </w:rPr>
        <w:t xml:space="preserve"> имуществом</w:t>
      </w:r>
      <w:r w:rsidR="00AB0A25" w:rsidRPr="00CA5D5E">
        <w:rPr>
          <w:bCs/>
          <w:sz w:val="28"/>
          <w:szCs w:val="28"/>
        </w:rPr>
        <w:t>»</w:t>
      </w:r>
      <w:r w:rsidR="00A34186">
        <w:rPr>
          <w:bCs/>
          <w:sz w:val="28"/>
          <w:szCs w:val="28"/>
        </w:rPr>
        <w:t xml:space="preserve"> </w:t>
      </w:r>
      <w:r w:rsidR="00953DAF" w:rsidRPr="00D30F8F">
        <w:rPr>
          <w:sz w:val="28"/>
          <w:szCs w:val="28"/>
        </w:rPr>
        <w:t>по итогам 20</w:t>
      </w:r>
      <w:r w:rsidR="005C42D9">
        <w:rPr>
          <w:sz w:val="28"/>
          <w:szCs w:val="28"/>
        </w:rPr>
        <w:t>2</w:t>
      </w:r>
      <w:r w:rsidR="00B34A87">
        <w:rPr>
          <w:sz w:val="28"/>
          <w:szCs w:val="28"/>
        </w:rPr>
        <w:t>3</w:t>
      </w:r>
      <w:r w:rsidR="00953DAF" w:rsidRPr="00D30F8F">
        <w:rPr>
          <w:sz w:val="28"/>
          <w:szCs w:val="28"/>
        </w:rPr>
        <w:t xml:space="preserve"> года установлено</w:t>
      </w:r>
      <w:r w:rsidR="00B34A87">
        <w:rPr>
          <w:sz w:val="28"/>
          <w:szCs w:val="28"/>
        </w:rPr>
        <w:t>:</w:t>
      </w:r>
      <w:r w:rsidR="00BC4B60">
        <w:rPr>
          <w:sz w:val="28"/>
          <w:szCs w:val="28"/>
        </w:rPr>
        <w:t xml:space="preserve"> </w:t>
      </w:r>
      <w:r w:rsidR="00953DAF" w:rsidRPr="00D30F8F">
        <w:rPr>
          <w:sz w:val="28"/>
          <w:szCs w:val="28"/>
        </w:rPr>
        <w:t xml:space="preserve"> мероприяти</w:t>
      </w:r>
      <w:r w:rsidR="00191340">
        <w:rPr>
          <w:sz w:val="28"/>
          <w:szCs w:val="28"/>
        </w:rPr>
        <w:t>е</w:t>
      </w:r>
      <w:r w:rsidR="00953DAF" w:rsidRPr="00D30F8F">
        <w:rPr>
          <w:sz w:val="28"/>
          <w:szCs w:val="28"/>
        </w:rPr>
        <w:t xml:space="preserve"> </w:t>
      </w:r>
      <w:r w:rsidR="00B34A87">
        <w:rPr>
          <w:sz w:val="28"/>
          <w:szCs w:val="28"/>
        </w:rPr>
        <w:t>по плану</w:t>
      </w:r>
      <w:r w:rsidR="00953DAF" w:rsidRPr="00D30F8F">
        <w:rPr>
          <w:sz w:val="28"/>
          <w:szCs w:val="28"/>
        </w:rPr>
        <w:t xml:space="preserve"> реализации муниципальной программы исполнен</w:t>
      </w:r>
      <w:r w:rsidR="00191340">
        <w:rPr>
          <w:sz w:val="28"/>
          <w:szCs w:val="28"/>
        </w:rPr>
        <w:t xml:space="preserve">ы </w:t>
      </w:r>
      <w:r w:rsidR="00B34A87">
        <w:rPr>
          <w:sz w:val="28"/>
          <w:szCs w:val="28"/>
        </w:rPr>
        <w:t xml:space="preserve"> частично</w:t>
      </w:r>
      <w:r w:rsidR="005C42D9">
        <w:rPr>
          <w:sz w:val="28"/>
          <w:szCs w:val="28"/>
        </w:rPr>
        <w:t>.</w:t>
      </w:r>
      <w:r w:rsidR="003D5B2A">
        <w:rPr>
          <w:sz w:val="28"/>
          <w:szCs w:val="28"/>
        </w:rPr>
        <w:t xml:space="preserve"> </w:t>
      </w:r>
    </w:p>
    <w:sectPr w:rsidR="00FE00C2" w:rsidSect="00BC4B60">
      <w:pgSz w:w="11907" w:h="16840"/>
      <w:pgMar w:top="709" w:right="624" w:bottom="99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627" w:rsidRDefault="00DC7627">
      <w:r>
        <w:separator/>
      </w:r>
    </w:p>
  </w:endnote>
  <w:endnote w:type="continuationSeparator" w:id="1">
    <w:p w:rsidR="00DC7627" w:rsidRDefault="00DC7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170" w:rsidRDefault="00ED513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8117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1170" w:rsidRDefault="0048117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627" w:rsidRDefault="00DC7627">
      <w:r>
        <w:separator/>
      </w:r>
    </w:p>
  </w:footnote>
  <w:footnote w:type="continuationSeparator" w:id="1">
    <w:p w:rsidR="00DC7627" w:rsidRDefault="00DC76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422E"/>
    <w:multiLevelType w:val="hybridMultilevel"/>
    <w:tmpl w:val="1EF865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15305DB"/>
    <w:multiLevelType w:val="hybridMultilevel"/>
    <w:tmpl w:val="A91AB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4771F2"/>
    <w:multiLevelType w:val="hybridMultilevel"/>
    <w:tmpl w:val="17AC9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5D0EED"/>
    <w:multiLevelType w:val="hybridMultilevel"/>
    <w:tmpl w:val="73FCE7F6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EC74BF"/>
    <w:multiLevelType w:val="hybridMultilevel"/>
    <w:tmpl w:val="48CC20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2B40D2"/>
    <w:multiLevelType w:val="hybridMultilevel"/>
    <w:tmpl w:val="33800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887672"/>
    <w:multiLevelType w:val="hybridMultilevel"/>
    <w:tmpl w:val="6066C32C"/>
    <w:lvl w:ilvl="0" w:tplc="9E72F9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49E2D31"/>
    <w:multiLevelType w:val="hybridMultilevel"/>
    <w:tmpl w:val="BDB43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9A3B09"/>
    <w:multiLevelType w:val="hybridMultilevel"/>
    <w:tmpl w:val="ED68586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4A5797"/>
    <w:multiLevelType w:val="hybridMultilevel"/>
    <w:tmpl w:val="25F0F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E10E3"/>
    <w:multiLevelType w:val="hybridMultilevel"/>
    <w:tmpl w:val="227EA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531F73"/>
    <w:multiLevelType w:val="hybridMultilevel"/>
    <w:tmpl w:val="4A1A336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260425E2"/>
    <w:multiLevelType w:val="multilevel"/>
    <w:tmpl w:val="7318C5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27605AA6"/>
    <w:multiLevelType w:val="hybridMultilevel"/>
    <w:tmpl w:val="B5FC2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180E7C"/>
    <w:multiLevelType w:val="hybridMultilevel"/>
    <w:tmpl w:val="A57023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6451E3"/>
    <w:multiLevelType w:val="hybridMultilevel"/>
    <w:tmpl w:val="5A7C9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3F1687"/>
    <w:multiLevelType w:val="hybridMultilevel"/>
    <w:tmpl w:val="FAE48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CA3600"/>
    <w:multiLevelType w:val="hybridMultilevel"/>
    <w:tmpl w:val="A184E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E37AED"/>
    <w:multiLevelType w:val="hybridMultilevel"/>
    <w:tmpl w:val="647EB45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33F504C0"/>
    <w:multiLevelType w:val="hybridMultilevel"/>
    <w:tmpl w:val="F5AEAD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83C204A"/>
    <w:multiLevelType w:val="hybridMultilevel"/>
    <w:tmpl w:val="AD32C94A"/>
    <w:lvl w:ilvl="0" w:tplc="494670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0DE3D86"/>
    <w:multiLevelType w:val="hybridMultilevel"/>
    <w:tmpl w:val="9FE8EE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AB0F8C"/>
    <w:multiLevelType w:val="hybridMultilevel"/>
    <w:tmpl w:val="248C7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486C01"/>
    <w:multiLevelType w:val="hybridMultilevel"/>
    <w:tmpl w:val="4AA05B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995898"/>
    <w:multiLevelType w:val="hybridMultilevel"/>
    <w:tmpl w:val="1C540D2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B9131F"/>
    <w:multiLevelType w:val="hybridMultilevel"/>
    <w:tmpl w:val="6066B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713024"/>
    <w:multiLevelType w:val="hybridMultilevel"/>
    <w:tmpl w:val="4510D4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852C47"/>
    <w:multiLevelType w:val="hybridMultilevel"/>
    <w:tmpl w:val="A26C84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2A80979"/>
    <w:multiLevelType w:val="hybridMultilevel"/>
    <w:tmpl w:val="4252C8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236030"/>
    <w:multiLevelType w:val="hybridMultilevel"/>
    <w:tmpl w:val="C8842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3B1657"/>
    <w:multiLevelType w:val="hybridMultilevel"/>
    <w:tmpl w:val="87541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B6241B"/>
    <w:multiLevelType w:val="hybridMultilevel"/>
    <w:tmpl w:val="D0EC7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5"/>
  </w:num>
  <w:num w:numId="4">
    <w:abstractNumId w:val="33"/>
  </w:num>
  <w:num w:numId="5">
    <w:abstractNumId w:val="14"/>
  </w:num>
  <w:num w:numId="6">
    <w:abstractNumId w:val="7"/>
  </w:num>
  <w:num w:numId="7">
    <w:abstractNumId w:val="28"/>
  </w:num>
  <w:num w:numId="8">
    <w:abstractNumId w:val="27"/>
  </w:num>
  <w:num w:numId="9">
    <w:abstractNumId w:val="32"/>
  </w:num>
  <w:num w:numId="10">
    <w:abstractNumId w:val="6"/>
  </w:num>
  <w:num w:numId="11">
    <w:abstractNumId w:val="10"/>
  </w:num>
  <w:num w:numId="12">
    <w:abstractNumId w:val="16"/>
  </w:num>
  <w:num w:numId="13">
    <w:abstractNumId w:val="18"/>
  </w:num>
  <w:num w:numId="14">
    <w:abstractNumId w:val="25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1"/>
  </w:num>
  <w:num w:numId="26">
    <w:abstractNumId w:val="21"/>
  </w:num>
  <w:num w:numId="27">
    <w:abstractNumId w:val="20"/>
  </w:num>
  <w:num w:numId="28">
    <w:abstractNumId w:val="0"/>
  </w:num>
  <w:num w:numId="29">
    <w:abstractNumId w:val="29"/>
  </w:num>
  <w:num w:numId="30">
    <w:abstractNumId w:val="9"/>
  </w:num>
  <w:num w:numId="31">
    <w:abstractNumId w:val="13"/>
  </w:num>
  <w:num w:numId="32">
    <w:abstractNumId w:val="24"/>
  </w:num>
  <w:num w:numId="33">
    <w:abstractNumId w:val="12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ru-RU" w:vendorID="1" w:dllVersion="512" w:checkStyle="1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07B"/>
    <w:rsid w:val="00000996"/>
    <w:rsid w:val="00001F3E"/>
    <w:rsid w:val="000024F5"/>
    <w:rsid w:val="000104F0"/>
    <w:rsid w:val="000117C4"/>
    <w:rsid w:val="00015484"/>
    <w:rsid w:val="00015C02"/>
    <w:rsid w:val="000164E9"/>
    <w:rsid w:val="00016BB7"/>
    <w:rsid w:val="00020A14"/>
    <w:rsid w:val="000309D8"/>
    <w:rsid w:val="0003319E"/>
    <w:rsid w:val="000354DA"/>
    <w:rsid w:val="00036E47"/>
    <w:rsid w:val="00041520"/>
    <w:rsid w:val="00041682"/>
    <w:rsid w:val="00041BD2"/>
    <w:rsid w:val="000516DE"/>
    <w:rsid w:val="000521FC"/>
    <w:rsid w:val="00056505"/>
    <w:rsid w:val="0005700D"/>
    <w:rsid w:val="00057896"/>
    <w:rsid w:val="0005793E"/>
    <w:rsid w:val="00062B92"/>
    <w:rsid w:val="00063B8E"/>
    <w:rsid w:val="00071C26"/>
    <w:rsid w:val="00074A31"/>
    <w:rsid w:val="000753A6"/>
    <w:rsid w:val="00075B55"/>
    <w:rsid w:val="000761D7"/>
    <w:rsid w:val="00080BCD"/>
    <w:rsid w:val="00085EF4"/>
    <w:rsid w:val="00090B9D"/>
    <w:rsid w:val="00095A36"/>
    <w:rsid w:val="000961DD"/>
    <w:rsid w:val="00096C93"/>
    <w:rsid w:val="000A3E5B"/>
    <w:rsid w:val="000B051E"/>
    <w:rsid w:val="000B2957"/>
    <w:rsid w:val="000B6206"/>
    <w:rsid w:val="000C0F00"/>
    <w:rsid w:val="000C30D8"/>
    <w:rsid w:val="000C3BD7"/>
    <w:rsid w:val="000C4B25"/>
    <w:rsid w:val="000C7A27"/>
    <w:rsid w:val="000D1C7C"/>
    <w:rsid w:val="000D1DC1"/>
    <w:rsid w:val="000D206F"/>
    <w:rsid w:val="000D2523"/>
    <w:rsid w:val="000D2AD4"/>
    <w:rsid w:val="000D381B"/>
    <w:rsid w:val="000D432C"/>
    <w:rsid w:val="000D4716"/>
    <w:rsid w:val="000D5860"/>
    <w:rsid w:val="000E1DDD"/>
    <w:rsid w:val="000E243A"/>
    <w:rsid w:val="000E47B0"/>
    <w:rsid w:val="000E5CBA"/>
    <w:rsid w:val="000E6CFC"/>
    <w:rsid w:val="000F0AD2"/>
    <w:rsid w:val="000F116A"/>
    <w:rsid w:val="000F45BB"/>
    <w:rsid w:val="000F487E"/>
    <w:rsid w:val="000F50B0"/>
    <w:rsid w:val="000F516D"/>
    <w:rsid w:val="000F64B4"/>
    <w:rsid w:val="000F6988"/>
    <w:rsid w:val="000F7EAA"/>
    <w:rsid w:val="0010053E"/>
    <w:rsid w:val="0010671E"/>
    <w:rsid w:val="00106FA9"/>
    <w:rsid w:val="0010708B"/>
    <w:rsid w:val="00107E45"/>
    <w:rsid w:val="0011145C"/>
    <w:rsid w:val="001119A8"/>
    <w:rsid w:val="00112933"/>
    <w:rsid w:val="00112B69"/>
    <w:rsid w:val="0011712E"/>
    <w:rsid w:val="00125234"/>
    <w:rsid w:val="001260C9"/>
    <w:rsid w:val="00127366"/>
    <w:rsid w:val="001336EB"/>
    <w:rsid w:val="001353E7"/>
    <w:rsid w:val="00135B22"/>
    <w:rsid w:val="00135F57"/>
    <w:rsid w:val="00137449"/>
    <w:rsid w:val="00141FB7"/>
    <w:rsid w:val="00144245"/>
    <w:rsid w:val="001452CF"/>
    <w:rsid w:val="001470E0"/>
    <w:rsid w:val="00152084"/>
    <w:rsid w:val="0015304A"/>
    <w:rsid w:val="00153D43"/>
    <w:rsid w:val="00154EE1"/>
    <w:rsid w:val="00155951"/>
    <w:rsid w:val="0016158B"/>
    <w:rsid w:val="001640CD"/>
    <w:rsid w:val="001644BC"/>
    <w:rsid w:val="00164794"/>
    <w:rsid w:val="001651D8"/>
    <w:rsid w:val="0016622F"/>
    <w:rsid w:val="0016737D"/>
    <w:rsid w:val="00167EAE"/>
    <w:rsid w:val="00171513"/>
    <w:rsid w:val="0017208B"/>
    <w:rsid w:val="001720E3"/>
    <w:rsid w:val="001774FF"/>
    <w:rsid w:val="00177C13"/>
    <w:rsid w:val="00183D19"/>
    <w:rsid w:val="0018570A"/>
    <w:rsid w:val="00191340"/>
    <w:rsid w:val="0019161C"/>
    <w:rsid w:val="001919F1"/>
    <w:rsid w:val="00191F3F"/>
    <w:rsid w:val="0019278D"/>
    <w:rsid w:val="00196DA3"/>
    <w:rsid w:val="00197527"/>
    <w:rsid w:val="00197DAC"/>
    <w:rsid w:val="001A1007"/>
    <w:rsid w:val="001A1C12"/>
    <w:rsid w:val="001A2178"/>
    <w:rsid w:val="001A2E6D"/>
    <w:rsid w:val="001A34AE"/>
    <w:rsid w:val="001A4F06"/>
    <w:rsid w:val="001A65A0"/>
    <w:rsid w:val="001B0496"/>
    <w:rsid w:val="001B05A9"/>
    <w:rsid w:val="001B3788"/>
    <w:rsid w:val="001B41E0"/>
    <w:rsid w:val="001B4DED"/>
    <w:rsid w:val="001B72ED"/>
    <w:rsid w:val="001B79B1"/>
    <w:rsid w:val="001C20BC"/>
    <w:rsid w:val="001C2564"/>
    <w:rsid w:val="001C3536"/>
    <w:rsid w:val="001C42BB"/>
    <w:rsid w:val="001C76F5"/>
    <w:rsid w:val="001C78AF"/>
    <w:rsid w:val="001D01BF"/>
    <w:rsid w:val="001D5319"/>
    <w:rsid w:val="001D5FB0"/>
    <w:rsid w:val="001E0DD3"/>
    <w:rsid w:val="001E1770"/>
    <w:rsid w:val="001F105C"/>
    <w:rsid w:val="001F7C73"/>
    <w:rsid w:val="00202717"/>
    <w:rsid w:val="0020288B"/>
    <w:rsid w:val="0020326C"/>
    <w:rsid w:val="00205660"/>
    <w:rsid w:val="00206375"/>
    <w:rsid w:val="002065EC"/>
    <w:rsid w:val="00206D41"/>
    <w:rsid w:val="00210598"/>
    <w:rsid w:val="002136E0"/>
    <w:rsid w:val="00216FF8"/>
    <w:rsid w:val="00217A9E"/>
    <w:rsid w:val="00220C99"/>
    <w:rsid w:val="00222BFD"/>
    <w:rsid w:val="00225B71"/>
    <w:rsid w:val="00225D62"/>
    <w:rsid w:val="002263C3"/>
    <w:rsid w:val="00227388"/>
    <w:rsid w:val="0022797B"/>
    <w:rsid w:val="00227C1E"/>
    <w:rsid w:val="0023057D"/>
    <w:rsid w:val="00231664"/>
    <w:rsid w:val="00231CEB"/>
    <w:rsid w:val="00231E50"/>
    <w:rsid w:val="00232994"/>
    <w:rsid w:val="00235C30"/>
    <w:rsid w:val="00236BAC"/>
    <w:rsid w:val="00237783"/>
    <w:rsid w:val="00237BCC"/>
    <w:rsid w:val="002415C8"/>
    <w:rsid w:val="002444B0"/>
    <w:rsid w:val="00244BCA"/>
    <w:rsid w:val="002511D4"/>
    <w:rsid w:val="00252608"/>
    <w:rsid w:val="002535E9"/>
    <w:rsid w:val="00253CF4"/>
    <w:rsid w:val="00253F30"/>
    <w:rsid w:val="0026018A"/>
    <w:rsid w:val="00260247"/>
    <w:rsid w:val="00260250"/>
    <w:rsid w:val="00261185"/>
    <w:rsid w:val="00261BFC"/>
    <w:rsid w:val="0026521B"/>
    <w:rsid w:val="00267B4B"/>
    <w:rsid w:val="00270DDC"/>
    <w:rsid w:val="00274732"/>
    <w:rsid w:val="002749F9"/>
    <w:rsid w:val="00275252"/>
    <w:rsid w:val="00276427"/>
    <w:rsid w:val="00280D4E"/>
    <w:rsid w:val="002824CE"/>
    <w:rsid w:val="00284A57"/>
    <w:rsid w:val="00285861"/>
    <w:rsid w:val="0029421B"/>
    <w:rsid w:val="002A49A7"/>
    <w:rsid w:val="002A5478"/>
    <w:rsid w:val="002A7C08"/>
    <w:rsid w:val="002B160A"/>
    <w:rsid w:val="002B2A8B"/>
    <w:rsid w:val="002B2D05"/>
    <w:rsid w:val="002B36CE"/>
    <w:rsid w:val="002B54B8"/>
    <w:rsid w:val="002B55DD"/>
    <w:rsid w:val="002B693B"/>
    <w:rsid w:val="002C01D9"/>
    <w:rsid w:val="002C5EBE"/>
    <w:rsid w:val="002C7A09"/>
    <w:rsid w:val="002D422B"/>
    <w:rsid w:val="002D4D46"/>
    <w:rsid w:val="002D75D3"/>
    <w:rsid w:val="002E0D69"/>
    <w:rsid w:val="002E0EC7"/>
    <w:rsid w:val="002E3711"/>
    <w:rsid w:val="002E6DA0"/>
    <w:rsid w:val="002E79FE"/>
    <w:rsid w:val="002F1E66"/>
    <w:rsid w:val="002F2540"/>
    <w:rsid w:val="00302540"/>
    <w:rsid w:val="00306026"/>
    <w:rsid w:val="0030673E"/>
    <w:rsid w:val="003077B5"/>
    <w:rsid w:val="00307CAD"/>
    <w:rsid w:val="00311184"/>
    <w:rsid w:val="00313221"/>
    <w:rsid w:val="003147BF"/>
    <w:rsid w:val="00316ECF"/>
    <w:rsid w:val="00325796"/>
    <w:rsid w:val="00326351"/>
    <w:rsid w:val="0032639B"/>
    <w:rsid w:val="0033130B"/>
    <w:rsid w:val="00331B67"/>
    <w:rsid w:val="0033263E"/>
    <w:rsid w:val="00335647"/>
    <w:rsid w:val="0033678A"/>
    <w:rsid w:val="00344DA3"/>
    <w:rsid w:val="0034587C"/>
    <w:rsid w:val="00346339"/>
    <w:rsid w:val="00346DF4"/>
    <w:rsid w:val="00351BFF"/>
    <w:rsid w:val="00353553"/>
    <w:rsid w:val="00353635"/>
    <w:rsid w:val="00355B3D"/>
    <w:rsid w:val="003564A2"/>
    <w:rsid w:val="003571B6"/>
    <w:rsid w:val="003600D1"/>
    <w:rsid w:val="003613F2"/>
    <w:rsid w:val="0036391F"/>
    <w:rsid w:val="00372D42"/>
    <w:rsid w:val="00373B62"/>
    <w:rsid w:val="00373F47"/>
    <w:rsid w:val="0037428C"/>
    <w:rsid w:val="003779EA"/>
    <w:rsid w:val="00380746"/>
    <w:rsid w:val="00381E51"/>
    <w:rsid w:val="00382951"/>
    <w:rsid w:val="0038332E"/>
    <w:rsid w:val="00384350"/>
    <w:rsid w:val="00384840"/>
    <w:rsid w:val="003874E6"/>
    <w:rsid w:val="0039151F"/>
    <w:rsid w:val="00395974"/>
    <w:rsid w:val="003962EE"/>
    <w:rsid w:val="00396FD6"/>
    <w:rsid w:val="003A28D2"/>
    <w:rsid w:val="003A43B5"/>
    <w:rsid w:val="003A54EF"/>
    <w:rsid w:val="003A630F"/>
    <w:rsid w:val="003A6698"/>
    <w:rsid w:val="003A74A4"/>
    <w:rsid w:val="003B1972"/>
    <w:rsid w:val="003B5925"/>
    <w:rsid w:val="003B5F64"/>
    <w:rsid w:val="003C221F"/>
    <w:rsid w:val="003C3E77"/>
    <w:rsid w:val="003C7072"/>
    <w:rsid w:val="003D0042"/>
    <w:rsid w:val="003D11A4"/>
    <w:rsid w:val="003D18C5"/>
    <w:rsid w:val="003D1E0C"/>
    <w:rsid w:val="003D2D93"/>
    <w:rsid w:val="003D2D94"/>
    <w:rsid w:val="003D2E66"/>
    <w:rsid w:val="003D30C3"/>
    <w:rsid w:val="003D341D"/>
    <w:rsid w:val="003D4D68"/>
    <w:rsid w:val="003D5B2A"/>
    <w:rsid w:val="003E55F5"/>
    <w:rsid w:val="003E68BA"/>
    <w:rsid w:val="003E7AA3"/>
    <w:rsid w:val="003F2E56"/>
    <w:rsid w:val="003F44C1"/>
    <w:rsid w:val="003F4E4A"/>
    <w:rsid w:val="003F5655"/>
    <w:rsid w:val="00401F43"/>
    <w:rsid w:val="004056BC"/>
    <w:rsid w:val="00406E46"/>
    <w:rsid w:val="0040711A"/>
    <w:rsid w:val="00412E72"/>
    <w:rsid w:val="00413416"/>
    <w:rsid w:val="0041397B"/>
    <w:rsid w:val="00413C3D"/>
    <w:rsid w:val="004142E4"/>
    <w:rsid w:val="00416EE3"/>
    <w:rsid w:val="00417ACA"/>
    <w:rsid w:val="004244EE"/>
    <w:rsid w:val="00427046"/>
    <w:rsid w:val="00427934"/>
    <w:rsid w:val="00432C4F"/>
    <w:rsid w:val="00432F56"/>
    <w:rsid w:val="004360F0"/>
    <w:rsid w:val="00436620"/>
    <w:rsid w:val="00436AAB"/>
    <w:rsid w:val="004429AF"/>
    <w:rsid w:val="004444D3"/>
    <w:rsid w:val="004445A3"/>
    <w:rsid w:val="00444C9E"/>
    <w:rsid w:val="00445B3C"/>
    <w:rsid w:val="00447117"/>
    <w:rsid w:val="00447831"/>
    <w:rsid w:val="00450416"/>
    <w:rsid w:val="004504B2"/>
    <w:rsid w:val="00452644"/>
    <w:rsid w:val="00453017"/>
    <w:rsid w:val="00454C95"/>
    <w:rsid w:val="0045570C"/>
    <w:rsid w:val="00455AC9"/>
    <w:rsid w:val="00457769"/>
    <w:rsid w:val="00462FFE"/>
    <w:rsid w:val="004630C8"/>
    <w:rsid w:val="00463482"/>
    <w:rsid w:val="004634FE"/>
    <w:rsid w:val="004641A2"/>
    <w:rsid w:val="00464786"/>
    <w:rsid w:val="00464B69"/>
    <w:rsid w:val="00465E05"/>
    <w:rsid w:val="00466CBB"/>
    <w:rsid w:val="0047203C"/>
    <w:rsid w:val="00472A47"/>
    <w:rsid w:val="00473D72"/>
    <w:rsid w:val="00474B36"/>
    <w:rsid w:val="00474B41"/>
    <w:rsid w:val="0047774F"/>
    <w:rsid w:val="00481170"/>
    <w:rsid w:val="004830DE"/>
    <w:rsid w:val="004836D4"/>
    <w:rsid w:val="00484C81"/>
    <w:rsid w:val="00485CC5"/>
    <w:rsid w:val="004864B0"/>
    <w:rsid w:val="004864B4"/>
    <w:rsid w:val="00491735"/>
    <w:rsid w:val="00492064"/>
    <w:rsid w:val="004932AD"/>
    <w:rsid w:val="00494B9E"/>
    <w:rsid w:val="00494EBE"/>
    <w:rsid w:val="00494FD9"/>
    <w:rsid w:val="004970C8"/>
    <w:rsid w:val="004A119D"/>
    <w:rsid w:val="004A1A54"/>
    <w:rsid w:val="004A3126"/>
    <w:rsid w:val="004A4790"/>
    <w:rsid w:val="004A69B2"/>
    <w:rsid w:val="004A7332"/>
    <w:rsid w:val="004A7D31"/>
    <w:rsid w:val="004B09A3"/>
    <w:rsid w:val="004C01BD"/>
    <w:rsid w:val="004C209C"/>
    <w:rsid w:val="004C4382"/>
    <w:rsid w:val="004C793B"/>
    <w:rsid w:val="004D3508"/>
    <w:rsid w:val="004D3E8D"/>
    <w:rsid w:val="004D7A13"/>
    <w:rsid w:val="004E2B47"/>
    <w:rsid w:val="004E35CF"/>
    <w:rsid w:val="004E3F8D"/>
    <w:rsid w:val="004E706D"/>
    <w:rsid w:val="004F0BA7"/>
    <w:rsid w:val="004F1987"/>
    <w:rsid w:val="004F1C76"/>
    <w:rsid w:val="004F50EA"/>
    <w:rsid w:val="004F71AE"/>
    <w:rsid w:val="00505598"/>
    <w:rsid w:val="00507039"/>
    <w:rsid w:val="00507BF8"/>
    <w:rsid w:val="005110E4"/>
    <w:rsid w:val="00511883"/>
    <w:rsid w:val="005204E5"/>
    <w:rsid w:val="005223EB"/>
    <w:rsid w:val="00523538"/>
    <w:rsid w:val="00523FC9"/>
    <w:rsid w:val="005274CD"/>
    <w:rsid w:val="00531974"/>
    <w:rsid w:val="00532925"/>
    <w:rsid w:val="00533778"/>
    <w:rsid w:val="00533ED3"/>
    <w:rsid w:val="0053469B"/>
    <w:rsid w:val="00535853"/>
    <w:rsid w:val="005411E7"/>
    <w:rsid w:val="0054383F"/>
    <w:rsid w:val="005443B2"/>
    <w:rsid w:val="0054493C"/>
    <w:rsid w:val="00545365"/>
    <w:rsid w:val="005506CC"/>
    <w:rsid w:val="0055278E"/>
    <w:rsid w:val="00554859"/>
    <w:rsid w:val="00555165"/>
    <w:rsid w:val="0055522E"/>
    <w:rsid w:val="00555FE3"/>
    <w:rsid w:val="00556AB9"/>
    <w:rsid w:val="00557099"/>
    <w:rsid w:val="00561B13"/>
    <w:rsid w:val="00563B74"/>
    <w:rsid w:val="00565B4A"/>
    <w:rsid w:val="0056650C"/>
    <w:rsid w:val="005674CF"/>
    <w:rsid w:val="00567680"/>
    <w:rsid w:val="00571811"/>
    <w:rsid w:val="00571A5E"/>
    <w:rsid w:val="00571CF1"/>
    <w:rsid w:val="005730E4"/>
    <w:rsid w:val="00574E40"/>
    <w:rsid w:val="005849EF"/>
    <w:rsid w:val="00587973"/>
    <w:rsid w:val="005950D5"/>
    <w:rsid w:val="005A470A"/>
    <w:rsid w:val="005A4FD8"/>
    <w:rsid w:val="005A61F7"/>
    <w:rsid w:val="005B0759"/>
    <w:rsid w:val="005B21E5"/>
    <w:rsid w:val="005B2FE6"/>
    <w:rsid w:val="005B5CA4"/>
    <w:rsid w:val="005B5E7F"/>
    <w:rsid w:val="005B6E23"/>
    <w:rsid w:val="005C1435"/>
    <w:rsid w:val="005C3156"/>
    <w:rsid w:val="005C3C2E"/>
    <w:rsid w:val="005C42D9"/>
    <w:rsid w:val="005C44F0"/>
    <w:rsid w:val="005C57B3"/>
    <w:rsid w:val="005C6498"/>
    <w:rsid w:val="005D13FB"/>
    <w:rsid w:val="005D2CD3"/>
    <w:rsid w:val="005D678C"/>
    <w:rsid w:val="005D7CBF"/>
    <w:rsid w:val="005E179F"/>
    <w:rsid w:val="005E49D4"/>
    <w:rsid w:val="005E5512"/>
    <w:rsid w:val="005E665B"/>
    <w:rsid w:val="005E746F"/>
    <w:rsid w:val="005E74AD"/>
    <w:rsid w:val="005F0A37"/>
    <w:rsid w:val="005F0F7B"/>
    <w:rsid w:val="005F2D2E"/>
    <w:rsid w:val="005F5758"/>
    <w:rsid w:val="005F632E"/>
    <w:rsid w:val="005F7786"/>
    <w:rsid w:val="0060046D"/>
    <w:rsid w:val="00601650"/>
    <w:rsid w:val="00601906"/>
    <w:rsid w:val="00602137"/>
    <w:rsid w:val="00602D54"/>
    <w:rsid w:val="00604ED8"/>
    <w:rsid w:val="00605C17"/>
    <w:rsid w:val="00606FF5"/>
    <w:rsid w:val="00613C85"/>
    <w:rsid w:val="00615334"/>
    <w:rsid w:val="00615AD9"/>
    <w:rsid w:val="00615F3D"/>
    <w:rsid w:val="00616939"/>
    <w:rsid w:val="00617C99"/>
    <w:rsid w:val="0062250E"/>
    <w:rsid w:val="00622994"/>
    <w:rsid w:val="006247FA"/>
    <w:rsid w:val="00627421"/>
    <w:rsid w:val="00630FE7"/>
    <w:rsid w:val="00633229"/>
    <w:rsid w:val="0063568C"/>
    <w:rsid w:val="00636197"/>
    <w:rsid w:val="006411E6"/>
    <w:rsid w:val="006427DE"/>
    <w:rsid w:val="00643AF3"/>
    <w:rsid w:val="0064423D"/>
    <w:rsid w:val="006450EA"/>
    <w:rsid w:val="00645C22"/>
    <w:rsid w:val="0065009F"/>
    <w:rsid w:val="006522F2"/>
    <w:rsid w:val="00652941"/>
    <w:rsid w:val="00652E3B"/>
    <w:rsid w:val="00653B24"/>
    <w:rsid w:val="006555F4"/>
    <w:rsid w:val="006577C6"/>
    <w:rsid w:val="006636AF"/>
    <w:rsid w:val="006643D3"/>
    <w:rsid w:val="006719A7"/>
    <w:rsid w:val="0067354E"/>
    <w:rsid w:val="0068085F"/>
    <w:rsid w:val="006822F8"/>
    <w:rsid w:val="0068517D"/>
    <w:rsid w:val="006861E9"/>
    <w:rsid w:val="0069223E"/>
    <w:rsid w:val="0069260B"/>
    <w:rsid w:val="006927BB"/>
    <w:rsid w:val="00695CBF"/>
    <w:rsid w:val="006972B6"/>
    <w:rsid w:val="006A0043"/>
    <w:rsid w:val="006A009A"/>
    <w:rsid w:val="006A0866"/>
    <w:rsid w:val="006A1873"/>
    <w:rsid w:val="006A1F6C"/>
    <w:rsid w:val="006A2246"/>
    <w:rsid w:val="006A4418"/>
    <w:rsid w:val="006A4AD3"/>
    <w:rsid w:val="006A60EB"/>
    <w:rsid w:val="006B0FCD"/>
    <w:rsid w:val="006B1A31"/>
    <w:rsid w:val="006B1EFB"/>
    <w:rsid w:val="006B330E"/>
    <w:rsid w:val="006C1B3A"/>
    <w:rsid w:val="006C23EE"/>
    <w:rsid w:val="006C29E3"/>
    <w:rsid w:val="006C2F43"/>
    <w:rsid w:val="006C3762"/>
    <w:rsid w:val="006C490C"/>
    <w:rsid w:val="006C6C41"/>
    <w:rsid w:val="006C6EBB"/>
    <w:rsid w:val="006C6FD6"/>
    <w:rsid w:val="006D090D"/>
    <w:rsid w:val="006D0AF0"/>
    <w:rsid w:val="006D19D7"/>
    <w:rsid w:val="006D3ED0"/>
    <w:rsid w:val="006D4AF9"/>
    <w:rsid w:val="006E4105"/>
    <w:rsid w:val="006E7164"/>
    <w:rsid w:val="006F0BFA"/>
    <w:rsid w:val="006F1A58"/>
    <w:rsid w:val="006F1E51"/>
    <w:rsid w:val="006F2750"/>
    <w:rsid w:val="006F4D20"/>
    <w:rsid w:val="006F6D21"/>
    <w:rsid w:val="00700546"/>
    <w:rsid w:val="0070258B"/>
    <w:rsid w:val="007028D3"/>
    <w:rsid w:val="00702F56"/>
    <w:rsid w:val="00706151"/>
    <w:rsid w:val="00706D9C"/>
    <w:rsid w:val="0070749C"/>
    <w:rsid w:val="0071427B"/>
    <w:rsid w:val="007145DC"/>
    <w:rsid w:val="007206C5"/>
    <w:rsid w:val="00726CDE"/>
    <w:rsid w:val="0073259F"/>
    <w:rsid w:val="00732FA8"/>
    <w:rsid w:val="007361A7"/>
    <w:rsid w:val="007362CC"/>
    <w:rsid w:val="00737997"/>
    <w:rsid w:val="007413DD"/>
    <w:rsid w:val="00743743"/>
    <w:rsid w:val="007447CB"/>
    <w:rsid w:val="00745CEE"/>
    <w:rsid w:val="007464BE"/>
    <w:rsid w:val="0074684E"/>
    <w:rsid w:val="00750230"/>
    <w:rsid w:val="00750636"/>
    <w:rsid w:val="00750B7B"/>
    <w:rsid w:val="007510D8"/>
    <w:rsid w:val="00753B2E"/>
    <w:rsid w:val="00756646"/>
    <w:rsid w:val="00756CB1"/>
    <w:rsid w:val="007605E6"/>
    <w:rsid w:val="00762F96"/>
    <w:rsid w:val="007632E0"/>
    <w:rsid w:val="007632E3"/>
    <w:rsid w:val="00763D5F"/>
    <w:rsid w:val="00763EF5"/>
    <w:rsid w:val="007654AD"/>
    <w:rsid w:val="0076633D"/>
    <w:rsid w:val="007671B9"/>
    <w:rsid w:val="00770CEC"/>
    <w:rsid w:val="0077528D"/>
    <w:rsid w:val="007776ED"/>
    <w:rsid w:val="0078286C"/>
    <w:rsid w:val="00783E92"/>
    <w:rsid w:val="0078489C"/>
    <w:rsid w:val="00784E92"/>
    <w:rsid w:val="007857C0"/>
    <w:rsid w:val="0078593C"/>
    <w:rsid w:val="00785F34"/>
    <w:rsid w:val="007861A5"/>
    <w:rsid w:val="00786245"/>
    <w:rsid w:val="00786631"/>
    <w:rsid w:val="00790DAB"/>
    <w:rsid w:val="00790DCE"/>
    <w:rsid w:val="0079178E"/>
    <w:rsid w:val="00791A5F"/>
    <w:rsid w:val="007938E5"/>
    <w:rsid w:val="0079464D"/>
    <w:rsid w:val="0079564D"/>
    <w:rsid w:val="007958CE"/>
    <w:rsid w:val="00796F0F"/>
    <w:rsid w:val="00797068"/>
    <w:rsid w:val="007A3D69"/>
    <w:rsid w:val="007A449E"/>
    <w:rsid w:val="007A4D36"/>
    <w:rsid w:val="007A63C5"/>
    <w:rsid w:val="007A7830"/>
    <w:rsid w:val="007B1792"/>
    <w:rsid w:val="007B31DC"/>
    <w:rsid w:val="007C09F0"/>
    <w:rsid w:val="007C28AF"/>
    <w:rsid w:val="007C4803"/>
    <w:rsid w:val="007C5229"/>
    <w:rsid w:val="007C638B"/>
    <w:rsid w:val="007C6F55"/>
    <w:rsid w:val="007D1A46"/>
    <w:rsid w:val="007D1C7D"/>
    <w:rsid w:val="007D38E2"/>
    <w:rsid w:val="007D3944"/>
    <w:rsid w:val="007D412F"/>
    <w:rsid w:val="007D4F9E"/>
    <w:rsid w:val="007E0B2B"/>
    <w:rsid w:val="007E4796"/>
    <w:rsid w:val="007E4CD9"/>
    <w:rsid w:val="007F2053"/>
    <w:rsid w:val="007F2E98"/>
    <w:rsid w:val="007F3BF7"/>
    <w:rsid w:val="007F3DB9"/>
    <w:rsid w:val="007F584C"/>
    <w:rsid w:val="007F5AAA"/>
    <w:rsid w:val="00802496"/>
    <w:rsid w:val="008031FA"/>
    <w:rsid w:val="00803316"/>
    <w:rsid w:val="00803724"/>
    <w:rsid w:val="00804EA2"/>
    <w:rsid w:val="00806720"/>
    <w:rsid w:val="00807B3B"/>
    <w:rsid w:val="008118CD"/>
    <w:rsid w:val="008137B0"/>
    <w:rsid w:val="00817127"/>
    <w:rsid w:val="00817457"/>
    <w:rsid w:val="00817C67"/>
    <w:rsid w:val="008206D0"/>
    <w:rsid w:val="00821578"/>
    <w:rsid w:val="00823CDA"/>
    <w:rsid w:val="008300F8"/>
    <w:rsid w:val="00830A9A"/>
    <w:rsid w:val="00830B76"/>
    <w:rsid w:val="0083312F"/>
    <w:rsid w:val="008345B7"/>
    <w:rsid w:val="0084042B"/>
    <w:rsid w:val="008459A0"/>
    <w:rsid w:val="00846AC6"/>
    <w:rsid w:val="00847AA8"/>
    <w:rsid w:val="0085306E"/>
    <w:rsid w:val="00853768"/>
    <w:rsid w:val="00854196"/>
    <w:rsid w:val="00854AD0"/>
    <w:rsid w:val="00856F8F"/>
    <w:rsid w:val="00857D20"/>
    <w:rsid w:val="00860EB9"/>
    <w:rsid w:val="008627AA"/>
    <w:rsid w:val="00864376"/>
    <w:rsid w:val="00865205"/>
    <w:rsid w:val="008702A3"/>
    <w:rsid w:val="00870CFF"/>
    <w:rsid w:val="008717F3"/>
    <w:rsid w:val="0087197A"/>
    <w:rsid w:val="008722C1"/>
    <w:rsid w:val="00875A4D"/>
    <w:rsid w:val="00882517"/>
    <w:rsid w:val="008838C5"/>
    <w:rsid w:val="0088532A"/>
    <w:rsid w:val="00887472"/>
    <w:rsid w:val="00887ECC"/>
    <w:rsid w:val="00891BB7"/>
    <w:rsid w:val="00894127"/>
    <w:rsid w:val="00894F32"/>
    <w:rsid w:val="00897B7C"/>
    <w:rsid w:val="008A11E0"/>
    <w:rsid w:val="008A2FE1"/>
    <w:rsid w:val="008B0DE3"/>
    <w:rsid w:val="008B1C1B"/>
    <w:rsid w:val="008B1FCC"/>
    <w:rsid w:val="008B2139"/>
    <w:rsid w:val="008B40EE"/>
    <w:rsid w:val="008B49DC"/>
    <w:rsid w:val="008B5215"/>
    <w:rsid w:val="008B5A1D"/>
    <w:rsid w:val="008B7986"/>
    <w:rsid w:val="008C3572"/>
    <w:rsid w:val="008C5CDF"/>
    <w:rsid w:val="008C66E6"/>
    <w:rsid w:val="008C670B"/>
    <w:rsid w:val="008C72B8"/>
    <w:rsid w:val="008D4FB4"/>
    <w:rsid w:val="008D5E06"/>
    <w:rsid w:val="008D63E7"/>
    <w:rsid w:val="008D730F"/>
    <w:rsid w:val="008D742E"/>
    <w:rsid w:val="008D7976"/>
    <w:rsid w:val="008E0CE8"/>
    <w:rsid w:val="008E1CFE"/>
    <w:rsid w:val="008E234F"/>
    <w:rsid w:val="008E2D28"/>
    <w:rsid w:val="008E3D4B"/>
    <w:rsid w:val="008F0A4A"/>
    <w:rsid w:val="008F1FC9"/>
    <w:rsid w:val="008F4806"/>
    <w:rsid w:val="008F73FE"/>
    <w:rsid w:val="008F7CC9"/>
    <w:rsid w:val="009015B0"/>
    <w:rsid w:val="009032E1"/>
    <w:rsid w:val="00903921"/>
    <w:rsid w:val="009050D9"/>
    <w:rsid w:val="00905331"/>
    <w:rsid w:val="00906C2A"/>
    <w:rsid w:val="00906C39"/>
    <w:rsid w:val="00911392"/>
    <w:rsid w:val="00912EF8"/>
    <w:rsid w:val="00914B72"/>
    <w:rsid w:val="00914C06"/>
    <w:rsid w:val="009164A9"/>
    <w:rsid w:val="00920B83"/>
    <w:rsid w:val="009244F6"/>
    <w:rsid w:val="00926346"/>
    <w:rsid w:val="00927623"/>
    <w:rsid w:val="00931F34"/>
    <w:rsid w:val="009328B0"/>
    <w:rsid w:val="00941D09"/>
    <w:rsid w:val="009425BE"/>
    <w:rsid w:val="00942BCE"/>
    <w:rsid w:val="00946ACE"/>
    <w:rsid w:val="00951D5B"/>
    <w:rsid w:val="009528F8"/>
    <w:rsid w:val="00952E76"/>
    <w:rsid w:val="00953DAF"/>
    <w:rsid w:val="0095592C"/>
    <w:rsid w:val="009562DF"/>
    <w:rsid w:val="00956F0A"/>
    <w:rsid w:val="00956F3F"/>
    <w:rsid w:val="00957118"/>
    <w:rsid w:val="00957DAA"/>
    <w:rsid w:val="00960815"/>
    <w:rsid w:val="00961F54"/>
    <w:rsid w:val="00962FDC"/>
    <w:rsid w:val="00964538"/>
    <w:rsid w:val="00964E73"/>
    <w:rsid w:val="0096541F"/>
    <w:rsid w:val="00966CB7"/>
    <w:rsid w:val="0097174A"/>
    <w:rsid w:val="0097188C"/>
    <w:rsid w:val="00971E3E"/>
    <w:rsid w:val="00973F33"/>
    <w:rsid w:val="009742B1"/>
    <w:rsid w:val="00974DC6"/>
    <w:rsid w:val="00975909"/>
    <w:rsid w:val="009766F9"/>
    <w:rsid w:val="00977221"/>
    <w:rsid w:val="00977D2D"/>
    <w:rsid w:val="00980F32"/>
    <w:rsid w:val="00983CB8"/>
    <w:rsid w:val="00983CEB"/>
    <w:rsid w:val="00985B04"/>
    <w:rsid w:val="00985F45"/>
    <w:rsid w:val="0098625E"/>
    <w:rsid w:val="009914C7"/>
    <w:rsid w:val="009945C8"/>
    <w:rsid w:val="00994B3B"/>
    <w:rsid w:val="00997349"/>
    <w:rsid w:val="00997A46"/>
    <w:rsid w:val="00997F74"/>
    <w:rsid w:val="009A153C"/>
    <w:rsid w:val="009A5697"/>
    <w:rsid w:val="009A7AF8"/>
    <w:rsid w:val="009B2042"/>
    <w:rsid w:val="009B3792"/>
    <w:rsid w:val="009B4426"/>
    <w:rsid w:val="009C2C44"/>
    <w:rsid w:val="009C5035"/>
    <w:rsid w:val="009C53FF"/>
    <w:rsid w:val="009C64E2"/>
    <w:rsid w:val="009C71A0"/>
    <w:rsid w:val="009D051F"/>
    <w:rsid w:val="009D57A9"/>
    <w:rsid w:val="009D5ED5"/>
    <w:rsid w:val="009D7496"/>
    <w:rsid w:val="009E467B"/>
    <w:rsid w:val="009E54CD"/>
    <w:rsid w:val="009E643A"/>
    <w:rsid w:val="009E64AD"/>
    <w:rsid w:val="009E679C"/>
    <w:rsid w:val="009F0BA7"/>
    <w:rsid w:val="009F1A02"/>
    <w:rsid w:val="009F7F8C"/>
    <w:rsid w:val="00A00DBC"/>
    <w:rsid w:val="00A0103A"/>
    <w:rsid w:val="00A0216B"/>
    <w:rsid w:val="00A03CA7"/>
    <w:rsid w:val="00A05F90"/>
    <w:rsid w:val="00A069F7"/>
    <w:rsid w:val="00A06FA9"/>
    <w:rsid w:val="00A10674"/>
    <w:rsid w:val="00A112C2"/>
    <w:rsid w:val="00A11605"/>
    <w:rsid w:val="00A11E95"/>
    <w:rsid w:val="00A121FB"/>
    <w:rsid w:val="00A15D97"/>
    <w:rsid w:val="00A20B7F"/>
    <w:rsid w:val="00A218EA"/>
    <w:rsid w:val="00A301C6"/>
    <w:rsid w:val="00A31598"/>
    <w:rsid w:val="00A34186"/>
    <w:rsid w:val="00A34BE1"/>
    <w:rsid w:val="00A35016"/>
    <w:rsid w:val="00A405B4"/>
    <w:rsid w:val="00A40D23"/>
    <w:rsid w:val="00A42578"/>
    <w:rsid w:val="00A44891"/>
    <w:rsid w:val="00A461E4"/>
    <w:rsid w:val="00A50641"/>
    <w:rsid w:val="00A52AD1"/>
    <w:rsid w:val="00A534AE"/>
    <w:rsid w:val="00A5612C"/>
    <w:rsid w:val="00A562D6"/>
    <w:rsid w:val="00A567C3"/>
    <w:rsid w:val="00A57551"/>
    <w:rsid w:val="00A602C7"/>
    <w:rsid w:val="00A636AA"/>
    <w:rsid w:val="00A67853"/>
    <w:rsid w:val="00A72912"/>
    <w:rsid w:val="00A72AFA"/>
    <w:rsid w:val="00A817A8"/>
    <w:rsid w:val="00A819C0"/>
    <w:rsid w:val="00A81E35"/>
    <w:rsid w:val="00A84A14"/>
    <w:rsid w:val="00A851A3"/>
    <w:rsid w:val="00A860F5"/>
    <w:rsid w:val="00A87FFB"/>
    <w:rsid w:val="00A91EC7"/>
    <w:rsid w:val="00A923DD"/>
    <w:rsid w:val="00A93AC0"/>
    <w:rsid w:val="00A94964"/>
    <w:rsid w:val="00A96CB9"/>
    <w:rsid w:val="00AA012C"/>
    <w:rsid w:val="00AA1779"/>
    <w:rsid w:val="00AA6535"/>
    <w:rsid w:val="00AA7C6E"/>
    <w:rsid w:val="00AB05EE"/>
    <w:rsid w:val="00AB0A25"/>
    <w:rsid w:val="00AB317E"/>
    <w:rsid w:val="00AB5A6B"/>
    <w:rsid w:val="00AB6B70"/>
    <w:rsid w:val="00AB760E"/>
    <w:rsid w:val="00AC2F89"/>
    <w:rsid w:val="00AC392A"/>
    <w:rsid w:val="00AC44DC"/>
    <w:rsid w:val="00AC44E4"/>
    <w:rsid w:val="00AC6947"/>
    <w:rsid w:val="00AC739E"/>
    <w:rsid w:val="00AC7E88"/>
    <w:rsid w:val="00AD279D"/>
    <w:rsid w:val="00AD38F7"/>
    <w:rsid w:val="00AD3D85"/>
    <w:rsid w:val="00AD4157"/>
    <w:rsid w:val="00AE2ADC"/>
    <w:rsid w:val="00AE2BCD"/>
    <w:rsid w:val="00AE2EF5"/>
    <w:rsid w:val="00AE6FCC"/>
    <w:rsid w:val="00AE75C4"/>
    <w:rsid w:val="00AE7E01"/>
    <w:rsid w:val="00AF053E"/>
    <w:rsid w:val="00AF1883"/>
    <w:rsid w:val="00AF565B"/>
    <w:rsid w:val="00AF5E87"/>
    <w:rsid w:val="00B001BE"/>
    <w:rsid w:val="00B04BAA"/>
    <w:rsid w:val="00B0599F"/>
    <w:rsid w:val="00B06AD1"/>
    <w:rsid w:val="00B109E0"/>
    <w:rsid w:val="00B10D77"/>
    <w:rsid w:val="00B11572"/>
    <w:rsid w:val="00B12AED"/>
    <w:rsid w:val="00B12F6C"/>
    <w:rsid w:val="00B13B2F"/>
    <w:rsid w:val="00B1419A"/>
    <w:rsid w:val="00B150F6"/>
    <w:rsid w:val="00B152F0"/>
    <w:rsid w:val="00B20195"/>
    <w:rsid w:val="00B2181A"/>
    <w:rsid w:val="00B228BA"/>
    <w:rsid w:val="00B26E91"/>
    <w:rsid w:val="00B30B36"/>
    <w:rsid w:val="00B32553"/>
    <w:rsid w:val="00B32590"/>
    <w:rsid w:val="00B3305A"/>
    <w:rsid w:val="00B34655"/>
    <w:rsid w:val="00B34A87"/>
    <w:rsid w:val="00B42C3F"/>
    <w:rsid w:val="00B43214"/>
    <w:rsid w:val="00B4393F"/>
    <w:rsid w:val="00B456BB"/>
    <w:rsid w:val="00B45921"/>
    <w:rsid w:val="00B46877"/>
    <w:rsid w:val="00B4716B"/>
    <w:rsid w:val="00B47D0A"/>
    <w:rsid w:val="00B51DB3"/>
    <w:rsid w:val="00B534F2"/>
    <w:rsid w:val="00B537E1"/>
    <w:rsid w:val="00B55155"/>
    <w:rsid w:val="00B56551"/>
    <w:rsid w:val="00B57189"/>
    <w:rsid w:val="00B6259E"/>
    <w:rsid w:val="00B62EAA"/>
    <w:rsid w:val="00B63AD9"/>
    <w:rsid w:val="00B643A2"/>
    <w:rsid w:val="00B65E0F"/>
    <w:rsid w:val="00B661E4"/>
    <w:rsid w:val="00B665EC"/>
    <w:rsid w:val="00B70007"/>
    <w:rsid w:val="00B70059"/>
    <w:rsid w:val="00B70694"/>
    <w:rsid w:val="00B71DF8"/>
    <w:rsid w:val="00B71EBF"/>
    <w:rsid w:val="00B72F3D"/>
    <w:rsid w:val="00B75547"/>
    <w:rsid w:val="00B773AC"/>
    <w:rsid w:val="00B77B65"/>
    <w:rsid w:val="00B80BC2"/>
    <w:rsid w:val="00B8370E"/>
    <w:rsid w:val="00B8441D"/>
    <w:rsid w:val="00B84483"/>
    <w:rsid w:val="00B84693"/>
    <w:rsid w:val="00B91100"/>
    <w:rsid w:val="00B9198A"/>
    <w:rsid w:val="00B91ADB"/>
    <w:rsid w:val="00B92F7C"/>
    <w:rsid w:val="00B92FA8"/>
    <w:rsid w:val="00B932A9"/>
    <w:rsid w:val="00B93B97"/>
    <w:rsid w:val="00B97C60"/>
    <w:rsid w:val="00BA01F1"/>
    <w:rsid w:val="00BA366C"/>
    <w:rsid w:val="00BA3787"/>
    <w:rsid w:val="00BA3BD7"/>
    <w:rsid w:val="00BA4C02"/>
    <w:rsid w:val="00BA6C15"/>
    <w:rsid w:val="00BA7E59"/>
    <w:rsid w:val="00BB02EF"/>
    <w:rsid w:val="00BB10AB"/>
    <w:rsid w:val="00BB607B"/>
    <w:rsid w:val="00BC0A47"/>
    <w:rsid w:val="00BC2A5F"/>
    <w:rsid w:val="00BC379A"/>
    <w:rsid w:val="00BC4B60"/>
    <w:rsid w:val="00BC5036"/>
    <w:rsid w:val="00BC5CAE"/>
    <w:rsid w:val="00BC6C7C"/>
    <w:rsid w:val="00BC6FCB"/>
    <w:rsid w:val="00BD14DB"/>
    <w:rsid w:val="00BD4671"/>
    <w:rsid w:val="00BD581D"/>
    <w:rsid w:val="00BD5E66"/>
    <w:rsid w:val="00BD6311"/>
    <w:rsid w:val="00BD7FD4"/>
    <w:rsid w:val="00BE4FCE"/>
    <w:rsid w:val="00BE5697"/>
    <w:rsid w:val="00BE5C42"/>
    <w:rsid w:val="00BE6866"/>
    <w:rsid w:val="00BE6940"/>
    <w:rsid w:val="00BF44CF"/>
    <w:rsid w:val="00BF5813"/>
    <w:rsid w:val="00BF78B8"/>
    <w:rsid w:val="00BF7C0C"/>
    <w:rsid w:val="00C00CF7"/>
    <w:rsid w:val="00C01350"/>
    <w:rsid w:val="00C04AB1"/>
    <w:rsid w:val="00C06139"/>
    <w:rsid w:val="00C152F0"/>
    <w:rsid w:val="00C20B42"/>
    <w:rsid w:val="00C225D6"/>
    <w:rsid w:val="00C27473"/>
    <w:rsid w:val="00C31273"/>
    <w:rsid w:val="00C33F4B"/>
    <w:rsid w:val="00C40100"/>
    <w:rsid w:val="00C41264"/>
    <w:rsid w:val="00C44D82"/>
    <w:rsid w:val="00C45DCC"/>
    <w:rsid w:val="00C46B31"/>
    <w:rsid w:val="00C50A60"/>
    <w:rsid w:val="00C5100A"/>
    <w:rsid w:val="00C5409E"/>
    <w:rsid w:val="00C550E7"/>
    <w:rsid w:val="00C55DA5"/>
    <w:rsid w:val="00C56F67"/>
    <w:rsid w:val="00C602EB"/>
    <w:rsid w:val="00C62900"/>
    <w:rsid w:val="00C64FC7"/>
    <w:rsid w:val="00C65274"/>
    <w:rsid w:val="00C7066D"/>
    <w:rsid w:val="00C73B84"/>
    <w:rsid w:val="00C742A1"/>
    <w:rsid w:val="00C851DB"/>
    <w:rsid w:val="00C86037"/>
    <w:rsid w:val="00C91B59"/>
    <w:rsid w:val="00C93C16"/>
    <w:rsid w:val="00C96C28"/>
    <w:rsid w:val="00CA12A8"/>
    <w:rsid w:val="00CA1CE2"/>
    <w:rsid w:val="00CA57D7"/>
    <w:rsid w:val="00CA5D5E"/>
    <w:rsid w:val="00CB69BA"/>
    <w:rsid w:val="00CB73F6"/>
    <w:rsid w:val="00CB7729"/>
    <w:rsid w:val="00CC0362"/>
    <w:rsid w:val="00CC237D"/>
    <w:rsid w:val="00CC711D"/>
    <w:rsid w:val="00CC7666"/>
    <w:rsid w:val="00CD0471"/>
    <w:rsid w:val="00CD28E3"/>
    <w:rsid w:val="00CD36DB"/>
    <w:rsid w:val="00CD4248"/>
    <w:rsid w:val="00CD539C"/>
    <w:rsid w:val="00CD7949"/>
    <w:rsid w:val="00CE7C28"/>
    <w:rsid w:val="00CF054A"/>
    <w:rsid w:val="00CF438A"/>
    <w:rsid w:val="00CF6F73"/>
    <w:rsid w:val="00CF6FA3"/>
    <w:rsid w:val="00D00092"/>
    <w:rsid w:val="00D018AA"/>
    <w:rsid w:val="00D0326B"/>
    <w:rsid w:val="00D06C8C"/>
    <w:rsid w:val="00D07D35"/>
    <w:rsid w:val="00D125FA"/>
    <w:rsid w:val="00D147F0"/>
    <w:rsid w:val="00D165E9"/>
    <w:rsid w:val="00D16907"/>
    <w:rsid w:val="00D169BF"/>
    <w:rsid w:val="00D16DD6"/>
    <w:rsid w:val="00D174D4"/>
    <w:rsid w:val="00D23628"/>
    <w:rsid w:val="00D2641A"/>
    <w:rsid w:val="00D31527"/>
    <w:rsid w:val="00D36267"/>
    <w:rsid w:val="00D37C1F"/>
    <w:rsid w:val="00D44B87"/>
    <w:rsid w:val="00D45881"/>
    <w:rsid w:val="00D4674F"/>
    <w:rsid w:val="00D50258"/>
    <w:rsid w:val="00D5293B"/>
    <w:rsid w:val="00D647CF"/>
    <w:rsid w:val="00D64920"/>
    <w:rsid w:val="00D649CD"/>
    <w:rsid w:val="00D70815"/>
    <w:rsid w:val="00D72322"/>
    <w:rsid w:val="00D73548"/>
    <w:rsid w:val="00D75610"/>
    <w:rsid w:val="00D762BE"/>
    <w:rsid w:val="00D76F79"/>
    <w:rsid w:val="00D7707A"/>
    <w:rsid w:val="00D82C19"/>
    <w:rsid w:val="00D8348A"/>
    <w:rsid w:val="00D84301"/>
    <w:rsid w:val="00D862B1"/>
    <w:rsid w:val="00D864A8"/>
    <w:rsid w:val="00D86D1C"/>
    <w:rsid w:val="00D910F0"/>
    <w:rsid w:val="00D96AD0"/>
    <w:rsid w:val="00D978B3"/>
    <w:rsid w:val="00D97AF3"/>
    <w:rsid w:val="00DA1224"/>
    <w:rsid w:val="00DA1E7B"/>
    <w:rsid w:val="00DA25FF"/>
    <w:rsid w:val="00DA2911"/>
    <w:rsid w:val="00DA2A78"/>
    <w:rsid w:val="00DA468E"/>
    <w:rsid w:val="00DA46B0"/>
    <w:rsid w:val="00DA6F88"/>
    <w:rsid w:val="00DB05C3"/>
    <w:rsid w:val="00DB4BE2"/>
    <w:rsid w:val="00DB65DA"/>
    <w:rsid w:val="00DB6D23"/>
    <w:rsid w:val="00DB6D2E"/>
    <w:rsid w:val="00DB78BE"/>
    <w:rsid w:val="00DC3184"/>
    <w:rsid w:val="00DC58DF"/>
    <w:rsid w:val="00DC7627"/>
    <w:rsid w:val="00DD2264"/>
    <w:rsid w:val="00DD3E89"/>
    <w:rsid w:val="00DD4487"/>
    <w:rsid w:val="00DD67CF"/>
    <w:rsid w:val="00DE09B6"/>
    <w:rsid w:val="00DF1156"/>
    <w:rsid w:val="00DF1A1E"/>
    <w:rsid w:val="00DF1F4D"/>
    <w:rsid w:val="00DF2986"/>
    <w:rsid w:val="00DF4919"/>
    <w:rsid w:val="00DF5C74"/>
    <w:rsid w:val="00DF6152"/>
    <w:rsid w:val="00E02986"/>
    <w:rsid w:val="00E02D86"/>
    <w:rsid w:val="00E031BF"/>
    <w:rsid w:val="00E03906"/>
    <w:rsid w:val="00E03A7C"/>
    <w:rsid w:val="00E0458D"/>
    <w:rsid w:val="00E04E99"/>
    <w:rsid w:val="00E057B7"/>
    <w:rsid w:val="00E0617E"/>
    <w:rsid w:val="00E075E7"/>
    <w:rsid w:val="00E107DB"/>
    <w:rsid w:val="00E10CD4"/>
    <w:rsid w:val="00E118A5"/>
    <w:rsid w:val="00E15571"/>
    <w:rsid w:val="00E16336"/>
    <w:rsid w:val="00E17BE9"/>
    <w:rsid w:val="00E23A4B"/>
    <w:rsid w:val="00E23F5F"/>
    <w:rsid w:val="00E24C13"/>
    <w:rsid w:val="00E250D7"/>
    <w:rsid w:val="00E317F8"/>
    <w:rsid w:val="00E35F15"/>
    <w:rsid w:val="00E442D6"/>
    <w:rsid w:val="00E460B3"/>
    <w:rsid w:val="00E51C7C"/>
    <w:rsid w:val="00E5226F"/>
    <w:rsid w:val="00E570D1"/>
    <w:rsid w:val="00E6436B"/>
    <w:rsid w:val="00E702F4"/>
    <w:rsid w:val="00E72AF3"/>
    <w:rsid w:val="00E80581"/>
    <w:rsid w:val="00E80D0E"/>
    <w:rsid w:val="00E837A4"/>
    <w:rsid w:val="00E856CF"/>
    <w:rsid w:val="00E87728"/>
    <w:rsid w:val="00E9668C"/>
    <w:rsid w:val="00EA15EA"/>
    <w:rsid w:val="00EA198A"/>
    <w:rsid w:val="00EA19B6"/>
    <w:rsid w:val="00EA4BEF"/>
    <w:rsid w:val="00EA4DD5"/>
    <w:rsid w:val="00EA74F2"/>
    <w:rsid w:val="00EA7776"/>
    <w:rsid w:val="00EA7B29"/>
    <w:rsid w:val="00EB1B7F"/>
    <w:rsid w:val="00EB2AA0"/>
    <w:rsid w:val="00EB5F1E"/>
    <w:rsid w:val="00EB6829"/>
    <w:rsid w:val="00EC26AD"/>
    <w:rsid w:val="00EC2731"/>
    <w:rsid w:val="00EC3C4B"/>
    <w:rsid w:val="00EC3E24"/>
    <w:rsid w:val="00EC4911"/>
    <w:rsid w:val="00EC6CEE"/>
    <w:rsid w:val="00ED082A"/>
    <w:rsid w:val="00ED2B3F"/>
    <w:rsid w:val="00ED425A"/>
    <w:rsid w:val="00ED513D"/>
    <w:rsid w:val="00ED6ABD"/>
    <w:rsid w:val="00EE56D8"/>
    <w:rsid w:val="00EE636A"/>
    <w:rsid w:val="00EE79F4"/>
    <w:rsid w:val="00EF1EFC"/>
    <w:rsid w:val="00EF29F5"/>
    <w:rsid w:val="00EF323F"/>
    <w:rsid w:val="00EF3A78"/>
    <w:rsid w:val="00EF46F2"/>
    <w:rsid w:val="00EF51A8"/>
    <w:rsid w:val="00EF522E"/>
    <w:rsid w:val="00EF5AAC"/>
    <w:rsid w:val="00F04A34"/>
    <w:rsid w:val="00F0650C"/>
    <w:rsid w:val="00F068B2"/>
    <w:rsid w:val="00F11601"/>
    <w:rsid w:val="00F14CA0"/>
    <w:rsid w:val="00F22035"/>
    <w:rsid w:val="00F22AFB"/>
    <w:rsid w:val="00F24D5B"/>
    <w:rsid w:val="00F26B60"/>
    <w:rsid w:val="00F27586"/>
    <w:rsid w:val="00F27D84"/>
    <w:rsid w:val="00F309BC"/>
    <w:rsid w:val="00F30D7E"/>
    <w:rsid w:val="00F36173"/>
    <w:rsid w:val="00F3752F"/>
    <w:rsid w:val="00F37B0D"/>
    <w:rsid w:val="00F40C68"/>
    <w:rsid w:val="00F40ED7"/>
    <w:rsid w:val="00F42128"/>
    <w:rsid w:val="00F46870"/>
    <w:rsid w:val="00F564AA"/>
    <w:rsid w:val="00F6030A"/>
    <w:rsid w:val="00F603AF"/>
    <w:rsid w:val="00F6210D"/>
    <w:rsid w:val="00F644F5"/>
    <w:rsid w:val="00F6758A"/>
    <w:rsid w:val="00F74330"/>
    <w:rsid w:val="00F75940"/>
    <w:rsid w:val="00F75F85"/>
    <w:rsid w:val="00F82E49"/>
    <w:rsid w:val="00F840AE"/>
    <w:rsid w:val="00F86D84"/>
    <w:rsid w:val="00F87F7B"/>
    <w:rsid w:val="00F91B1A"/>
    <w:rsid w:val="00F934C0"/>
    <w:rsid w:val="00F93B0D"/>
    <w:rsid w:val="00F96BB3"/>
    <w:rsid w:val="00F97346"/>
    <w:rsid w:val="00FA159A"/>
    <w:rsid w:val="00FA1675"/>
    <w:rsid w:val="00FA3D55"/>
    <w:rsid w:val="00FA5965"/>
    <w:rsid w:val="00FA5D41"/>
    <w:rsid w:val="00FA7539"/>
    <w:rsid w:val="00FB00A0"/>
    <w:rsid w:val="00FB05BD"/>
    <w:rsid w:val="00FB06D0"/>
    <w:rsid w:val="00FB14BA"/>
    <w:rsid w:val="00FB1598"/>
    <w:rsid w:val="00FB31A6"/>
    <w:rsid w:val="00FB347A"/>
    <w:rsid w:val="00FB4673"/>
    <w:rsid w:val="00FB48F1"/>
    <w:rsid w:val="00FB4EBF"/>
    <w:rsid w:val="00FB5362"/>
    <w:rsid w:val="00FB6A55"/>
    <w:rsid w:val="00FB7BE8"/>
    <w:rsid w:val="00FC1F1A"/>
    <w:rsid w:val="00FC2EC7"/>
    <w:rsid w:val="00FC3670"/>
    <w:rsid w:val="00FC572E"/>
    <w:rsid w:val="00FC5AD5"/>
    <w:rsid w:val="00FD1A43"/>
    <w:rsid w:val="00FD2570"/>
    <w:rsid w:val="00FD6D20"/>
    <w:rsid w:val="00FE00C2"/>
    <w:rsid w:val="00FE1BF3"/>
    <w:rsid w:val="00FE3ADD"/>
    <w:rsid w:val="00FE44AB"/>
    <w:rsid w:val="00FE4BC5"/>
    <w:rsid w:val="00FE4F88"/>
    <w:rsid w:val="00FE75C4"/>
    <w:rsid w:val="00FF6193"/>
    <w:rsid w:val="00FF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A9"/>
  </w:style>
  <w:style w:type="paragraph" w:styleId="1">
    <w:name w:val="heading 1"/>
    <w:basedOn w:val="a"/>
    <w:next w:val="a"/>
    <w:link w:val="10"/>
    <w:uiPriority w:val="99"/>
    <w:qFormat/>
    <w:rsid w:val="00ED513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ED513D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D513D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513D"/>
    <w:rPr>
      <w:sz w:val="28"/>
    </w:rPr>
  </w:style>
  <w:style w:type="paragraph" w:styleId="a4">
    <w:name w:val="Body Text Indent"/>
    <w:basedOn w:val="a"/>
    <w:rsid w:val="00ED513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D513D"/>
    <w:pPr>
      <w:jc w:val="center"/>
    </w:pPr>
    <w:rPr>
      <w:sz w:val="28"/>
    </w:rPr>
  </w:style>
  <w:style w:type="paragraph" w:styleId="a5">
    <w:name w:val="footer"/>
    <w:basedOn w:val="a"/>
    <w:rsid w:val="00ED513D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ED513D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D513D"/>
  </w:style>
  <w:style w:type="paragraph" w:styleId="20">
    <w:name w:val="Body Text 2"/>
    <w:basedOn w:val="a"/>
    <w:rsid w:val="00ED513D"/>
    <w:pPr>
      <w:jc w:val="both"/>
    </w:pPr>
    <w:rPr>
      <w:sz w:val="28"/>
      <w:szCs w:val="28"/>
    </w:rPr>
  </w:style>
  <w:style w:type="paragraph" w:styleId="21">
    <w:name w:val="List Bullet 2"/>
    <w:basedOn w:val="a"/>
    <w:autoRedefine/>
    <w:rsid w:val="00ED513D"/>
    <w:pPr>
      <w:ind w:left="283" w:hanging="283"/>
      <w:jc w:val="both"/>
    </w:pPr>
    <w:rPr>
      <w:color w:val="000000"/>
      <w:sz w:val="28"/>
      <w:szCs w:val="28"/>
    </w:rPr>
  </w:style>
  <w:style w:type="paragraph" w:styleId="a8">
    <w:name w:val="Normal (Web)"/>
    <w:basedOn w:val="a"/>
    <w:rsid w:val="00ED513D"/>
    <w:rPr>
      <w:color w:val="000000"/>
      <w:sz w:val="24"/>
      <w:szCs w:val="24"/>
    </w:rPr>
  </w:style>
  <w:style w:type="paragraph" w:customStyle="1" w:styleId="postan0">
    <w:name w:val="postan"/>
    <w:basedOn w:val="a"/>
    <w:rsid w:val="00ED513D"/>
    <w:pPr>
      <w:spacing w:before="94" w:after="94"/>
    </w:pPr>
    <w:rPr>
      <w:rFonts w:ascii="Arial" w:hAnsi="Arial" w:cs="Arial"/>
      <w:color w:val="000000"/>
    </w:rPr>
  </w:style>
  <w:style w:type="paragraph" w:customStyle="1" w:styleId="ConsPlusNormal">
    <w:name w:val="ConsPlusNormal"/>
    <w:rsid w:val="00ED51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D513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link w:val="ConsPlusNonformat0"/>
    <w:rsid w:val="00ED51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B66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rsid w:val="0019278D"/>
    <w:rPr>
      <w:rFonts w:ascii="Tahoma" w:hAnsi="Tahoma"/>
      <w:sz w:val="16"/>
      <w:szCs w:val="16"/>
    </w:rPr>
  </w:style>
  <w:style w:type="character" w:customStyle="1" w:styleId="ab">
    <w:name w:val="Схема документа Знак"/>
    <w:link w:val="aa"/>
    <w:rsid w:val="0019278D"/>
    <w:rPr>
      <w:rFonts w:ascii="Tahoma" w:hAnsi="Tahoma" w:cs="Tahoma"/>
      <w:sz w:val="16"/>
      <w:szCs w:val="16"/>
    </w:rPr>
  </w:style>
  <w:style w:type="paragraph" w:customStyle="1" w:styleId="11">
    <w:name w:val="Верхний колонтитул1"/>
    <w:basedOn w:val="a"/>
    <w:rsid w:val="005D7CBF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ac">
    <w:basedOn w:val="a"/>
    <w:rsid w:val="005D7CB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"/>
    <w:basedOn w:val="a"/>
    <w:rsid w:val="0064423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30">
    <w:name w:val="Заголовок 3 Знак"/>
    <w:link w:val="3"/>
    <w:rsid w:val="0079464D"/>
    <w:rPr>
      <w:sz w:val="28"/>
      <w:szCs w:val="28"/>
    </w:rPr>
  </w:style>
  <w:style w:type="paragraph" w:customStyle="1" w:styleId="12">
    <w:name w:val="1 Знак Знак Знак Знак"/>
    <w:basedOn w:val="a"/>
    <w:rsid w:val="00BD581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3">
    <w:name w:val="Знак Знак Знак1 Знак"/>
    <w:basedOn w:val="a"/>
    <w:rsid w:val="003B592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Cell">
    <w:name w:val="ConsPlusCell"/>
    <w:link w:val="ConsPlusCell0"/>
    <w:rsid w:val="007F2E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"/>
    <w:basedOn w:val="a"/>
    <w:uiPriority w:val="99"/>
    <w:rsid w:val="00CA5D5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FA3D5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FA3D55"/>
    <w:rPr>
      <w:rFonts w:ascii="Tahoma" w:hAnsi="Tahoma" w:cs="Tahoma"/>
      <w:sz w:val="16"/>
      <w:szCs w:val="16"/>
    </w:rPr>
  </w:style>
  <w:style w:type="paragraph" w:customStyle="1" w:styleId="WW-BodyText21">
    <w:name w:val="WW-Body Text 21"/>
    <w:basedOn w:val="a"/>
    <w:rsid w:val="00416EE3"/>
    <w:pPr>
      <w:suppressAutoHyphens/>
      <w:jc w:val="center"/>
    </w:pPr>
    <w:rPr>
      <w:b/>
      <w:sz w:val="28"/>
      <w:lang w:eastAsia="ar-SA"/>
    </w:rPr>
  </w:style>
  <w:style w:type="paragraph" w:styleId="af1">
    <w:name w:val="Title"/>
    <w:basedOn w:val="a"/>
    <w:link w:val="af2"/>
    <w:qFormat/>
    <w:rsid w:val="00416EE3"/>
    <w:pPr>
      <w:jc w:val="center"/>
    </w:pPr>
    <w:rPr>
      <w:sz w:val="28"/>
      <w:szCs w:val="24"/>
    </w:rPr>
  </w:style>
  <w:style w:type="character" w:customStyle="1" w:styleId="af2">
    <w:name w:val="Название Знак"/>
    <w:link w:val="af1"/>
    <w:rsid w:val="00416EE3"/>
    <w:rPr>
      <w:sz w:val="28"/>
      <w:szCs w:val="24"/>
    </w:rPr>
  </w:style>
  <w:style w:type="character" w:customStyle="1" w:styleId="10">
    <w:name w:val="Заголовок 1 Знак"/>
    <w:link w:val="1"/>
    <w:uiPriority w:val="99"/>
    <w:locked/>
    <w:rsid w:val="00A602C7"/>
    <w:rPr>
      <w:rFonts w:ascii="AG Souvenir" w:hAnsi="AG Souvenir"/>
      <w:b/>
      <w:spacing w:val="38"/>
      <w:sz w:val="28"/>
    </w:rPr>
  </w:style>
  <w:style w:type="paragraph" w:styleId="af3">
    <w:name w:val="Subtitle"/>
    <w:basedOn w:val="a"/>
    <w:link w:val="af4"/>
    <w:uiPriority w:val="11"/>
    <w:qFormat/>
    <w:rsid w:val="00A602C7"/>
    <w:pPr>
      <w:jc w:val="center"/>
    </w:pPr>
    <w:rPr>
      <w:sz w:val="28"/>
      <w:szCs w:val="24"/>
    </w:rPr>
  </w:style>
  <w:style w:type="character" w:customStyle="1" w:styleId="af4">
    <w:name w:val="Подзаголовок Знак"/>
    <w:link w:val="af3"/>
    <w:uiPriority w:val="11"/>
    <w:rsid w:val="00A602C7"/>
    <w:rPr>
      <w:sz w:val="28"/>
      <w:szCs w:val="24"/>
    </w:rPr>
  </w:style>
  <w:style w:type="paragraph" w:customStyle="1" w:styleId="14">
    <w:name w:val="Знак Знак1 Знак"/>
    <w:basedOn w:val="a"/>
    <w:rsid w:val="00EC491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ConsPlusCell0">
    <w:name w:val="ConsPlusCell Знак"/>
    <w:link w:val="ConsPlusCell"/>
    <w:rsid w:val="00F6758A"/>
    <w:rPr>
      <w:rFonts w:ascii="Arial" w:hAnsi="Arial" w:cs="Arial"/>
      <w:lang w:val="ru-RU" w:eastAsia="ru-RU" w:bidi="ar-SA"/>
    </w:rPr>
  </w:style>
  <w:style w:type="character" w:customStyle="1" w:styleId="ConsPlusNonformat0">
    <w:name w:val="ConsPlusNonformat Знак"/>
    <w:link w:val="ConsPlusNonformat"/>
    <w:locked/>
    <w:rsid w:val="00953DAF"/>
    <w:rPr>
      <w:rFonts w:ascii="Courier New" w:hAnsi="Courier New" w:cs="Courier New"/>
      <w:lang w:val="ru-RU" w:eastAsia="ru-RU" w:bidi="ar-SA"/>
    </w:rPr>
  </w:style>
  <w:style w:type="paragraph" w:styleId="af5">
    <w:name w:val="No Spacing"/>
    <w:qFormat/>
    <w:rsid w:val="00481170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Основной текст1"/>
    <w:basedOn w:val="a"/>
    <w:rsid w:val="00481170"/>
    <w:pPr>
      <w:widowControl w:val="0"/>
      <w:shd w:val="clear" w:color="auto" w:fill="FFFFFF"/>
      <w:spacing w:before="420" w:line="624" w:lineRule="exact"/>
    </w:pPr>
    <w:rPr>
      <w:sz w:val="26"/>
      <w:szCs w:val="26"/>
      <w:lang w:eastAsia="ar-SA"/>
    </w:rPr>
  </w:style>
  <w:style w:type="paragraph" w:styleId="af6">
    <w:name w:val="Plain Text"/>
    <w:basedOn w:val="a"/>
    <w:link w:val="af7"/>
    <w:uiPriority w:val="99"/>
    <w:rsid w:val="00481170"/>
    <w:rPr>
      <w:rFonts w:ascii="Courier New" w:eastAsia="Calibri" w:hAnsi="Courier New"/>
    </w:rPr>
  </w:style>
  <w:style w:type="character" w:customStyle="1" w:styleId="af7">
    <w:name w:val="Текст Знак"/>
    <w:basedOn w:val="a0"/>
    <w:link w:val="af6"/>
    <w:uiPriority w:val="99"/>
    <w:rsid w:val="00481170"/>
    <w:rPr>
      <w:rFonts w:ascii="Courier New" w:eastAsia="Calibri" w:hAnsi="Courier New"/>
    </w:rPr>
  </w:style>
  <w:style w:type="paragraph" w:styleId="af8">
    <w:name w:val="List Paragraph"/>
    <w:basedOn w:val="a"/>
    <w:qFormat/>
    <w:rsid w:val="00BC4B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9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drateva_NV\Application%20Data\Microsoft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A693B-9D1D-454D-80C3-7DEA71F0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</Template>
  <TotalTime>3</TotalTime>
  <Pages>9</Pages>
  <Words>2569</Words>
  <Characters>14648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17183</CharactersWithSpaces>
  <SharedDoc>false</SharedDoc>
  <HLinks>
    <vt:vector size="24" baseType="variant"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Kondrateva_NV</dc:creator>
  <cp:lastModifiedBy>Пользователь</cp:lastModifiedBy>
  <cp:revision>2</cp:revision>
  <cp:lastPrinted>2024-02-20T13:00:00Z</cp:lastPrinted>
  <dcterms:created xsi:type="dcterms:W3CDTF">2024-02-20T13:01:00Z</dcterms:created>
  <dcterms:modified xsi:type="dcterms:W3CDTF">2024-02-20T13:01:00Z</dcterms:modified>
</cp:coreProperties>
</file>