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24" w:rsidRDefault="00DA1224" w:rsidP="00A602C7">
      <w:pPr>
        <w:pStyle w:val="3"/>
        <w:jc w:val="center"/>
      </w:pPr>
    </w:p>
    <w:p w:rsidR="00EC26AD" w:rsidRDefault="00EC26AD" w:rsidP="00EC26AD">
      <w:pPr>
        <w:pStyle w:val="af1"/>
      </w:pPr>
      <w:r>
        <w:t>РОССИЙСКАЯ ФЕДЕРАЦИЯ</w:t>
      </w:r>
    </w:p>
    <w:p w:rsidR="00EC26AD" w:rsidRDefault="00EC26AD" w:rsidP="00EC26AD">
      <w:pPr>
        <w:pStyle w:val="af1"/>
      </w:pPr>
      <w:r>
        <w:t>РОСТОВСКАЯ ОБЛАСТЬ</w:t>
      </w:r>
    </w:p>
    <w:p w:rsidR="00DE1BAA" w:rsidRDefault="00EC26AD" w:rsidP="00EC26AD">
      <w:pPr>
        <w:jc w:val="center"/>
      </w:pPr>
      <w:r w:rsidRPr="00F91033">
        <w:rPr>
          <w:sz w:val="28"/>
          <w:szCs w:val="28"/>
        </w:rPr>
        <w:t>МУНИЦИПАЛЬНОЕ ОБРАЗОВАНИЕ</w:t>
      </w:r>
      <w:r>
        <w:t xml:space="preserve"> </w:t>
      </w:r>
    </w:p>
    <w:p w:rsidR="00EC26AD" w:rsidRDefault="00EC26AD" w:rsidP="00EC26AD">
      <w:pPr>
        <w:jc w:val="center"/>
        <w:rPr>
          <w:sz w:val="28"/>
        </w:rPr>
      </w:pPr>
      <w:r>
        <w:t>«</w:t>
      </w:r>
      <w:r w:rsidR="00DE1BAA">
        <w:rPr>
          <w:sz w:val="28"/>
        </w:rPr>
        <w:t>ВЕСЕЛОВСКОЕ СЕЛЬСКОЕ ПОСЕЛЕНИЕ</w:t>
      </w:r>
      <w:r>
        <w:rPr>
          <w:sz w:val="28"/>
        </w:rPr>
        <w:t xml:space="preserve">»  </w:t>
      </w:r>
    </w:p>
    <w:p w:rsidR="00EC26AD" w:rsidRDefault="00EC26AD" w:rsidP="00EC26AD">
      <w:pPr>
        <w:pStyle w:val="af1"/>
      </w:pPr>
      <w:r>
        <w:t xml:space="preserve">АДМИНИСТРАЦИЯ </w:t>
      </w:r>
      <w:r w:rsidR="004056BC">
        <w:t>ВЕСЕЛОВСКОГО</w:t>
      </w:r>
      <w:r>
        <w:t xml:space="preserve"> СЕЛЬСКОГО ПОСЕЛЕНИЯ</w:t>
      </w:r>
    </w:p>
    <w:p w:rsidR="00EC26AD" w:rsidRPr="00F70B58" w:rsidRDefault="00EC26AD" w:rsidP="00EC26AD">
      <w:pPr>
        <w:rPr>
          <w:sz w:val="24"/>
          <w:szCs w:val="24"/>
        </w:rPr>
      </w:pPr>
    </w:p>
    <w:p w:rsidR="00EC26AD" w:rsidRPr="004C209C" w:rsidRDefault="00D9075D" w:rsidP="00EC26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EC26AD" w:rsidRPr="004C209C">
        <w:rPr>
          <w:sz w:val="28"/>
          <w:szCs w:val="28"/>
        </w:rPr>
        <w:t>ЕНИЕ</w:t>
      </w:r>
    </w:p>
    <w:p w:rsidR="00EC26AD" w:rsidRDefault="00EC26AD" w:rsidP="00EC26AD">
      <w:pPr>
        <w:jc w:val="center"/>
        <w:rPr>
          <w:sz w:val="28"/>
        </w:rPr>
      </w:pPr>
    </w:p>
    <w:p w:rsidR="005E383A" w:rsidRDefault="00EC26AD" w:rsidP="005E383A">
      <w:pPr>
        <w:tabs>
          <w:tab w:val="left" w:pos="7451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5E383A">
        <w:rPr>
          <w:sz w:val="28"/>
        </w:rPr>
        <w:t>1</w:t>
      </w:r>
      <w:r w:rsidR="008227B2">
        <w:rPr>
          <w:sz w:val="28"/>
        </w:rPr>
        <w:t>1</w:t>
      </w:r>
      <w:r>
        <w:rPr>
          <w:sz w:val="28"/>
        </w:rPr>
        <w:t>.</w:t>
      </w:r>
      <w:r w:rsidR="00830A9A">
        <w:rPr>
          <w:sz w:val="28"/>
        </w:rPr>
        <w:t>07</w:t>
      </w:r>
      <w:r>
        <w:rPr>
          <w:sz w:val="28"/>
        </w:rPr>
        <w:t>.20</w:t>
      </w:r>
      <w:r w:rsidR="00DE1BAA">
        <w:rPr>
          <w:sz w:val="28"/>
        </w:rPr>
        <w:t>2</w:t>
      </w:r>
      <w:r w:rsidR="005E383A">
        <w:rPr>
          <w:sz w:val="28"/>
        </w:rPr>
        <w:t>3</w:t>
      </w:r>
      <w:r>
        <w:rPr>
          <w:sz w:val="28"/>
        </w:rPr>
        <w:t xml:space="preserve">г.  </w:t>
      </w:r>
      <w:r w:rsidR="004056BC">
        <w:rPr>
          <w:sz w:val="28"/>
        </w:rPr>
        <w:t xml:space="preserve"> </w:t>
      </w:r>
      <w:r>
        <w:rPr>
          <w:sz w:val="28"/>
        </w:rPr>
        <w:t xml:space="preserve">№ </w:t>
      </w:r>
      <w:r w:rsidR="008227B2">
        <w:rPr>
          <w:sz w:val="28"/>
        </w:rPr>
        <w:t>46</w:t>
      </w:r>
    </w:p>
    <w:p w:rsidR="00EC26AD" w:rsidRDefault="004056BC" w:rsidP="005E383A">
      <w:pPr>
        <w:tabs>
          <w:tab w:val="left" w:pos="7451"/>
        </w:tabs>
        <w:jc w:val="center"/>
        <w:rPr>
          <w:sz w:val="28"/>
        </w:rPr>
      </w:pPr>
      <w:r>
        <w:rPr>
          <w:sz w:val="28"/>
        </w:rPr>
        <w:t>х.Веселый</w:t>
      </w:r>
    </w:p>
    <w:p w:rsidR="00416EE3" w:rsidRDefault="00416EE3" w:rsidP="00416EE3"/>
    <w:p w:rsidR="00C20B42" w:rsidRDefault="00C20B42" w:rsidP="00C20B42">
      <w:pPr>
        <w:spacing w:line="320" w:lineRule="exact"/>
        <w:jc w:val="center"/>
        <w:rPr>
          <w:sz w:val="28"/>
        </w:rPr>
      </w:pPr>
      <w:r>
        <w:rPr>
          <w:sz w:val="28"/>
          <w:szCs w:val="28"/>
        </w:rPr>
        <w:t xml:space="preserve">Об утверждении отчета об исполнении </w:t>
      </w:r>
      <w:r w:rsidRPr="006D1BDB">
        <w:rPr>
          <w:sz w:val="28"/>
          <w:szCs w:val="28"/>
        </w:rPr>
        <w:t>плана реализации</w:t>
      </w:r>
      <w:r>
        <w:rPr>
          <w:sz w:val="28"/>
        </w:rPr>
        <w:t xml:space="preserve"> </w:t>
      </w:r>
    </w:p>
    <w:p w:rsidR="00C20B42" w:rsidRDefault="00C20B42" w:rsidP="00C20B42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4056BC">
        <w:rPr>
          <w:sz w:val="28"/>
          <w:szCs w:val="28"/>
        </w:rPr>
        <w:t>Веселовского</w:t>
      </w:r>
      <w:r w:rsidRPr="009D07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A5D5E">
        <w:rPr>
          <w:sz w:val="28"/>
          <w:szCs w:val="28"/>
        </w:rPr>
        <w:t>«</w:t>
      </w:r>
      <w:r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Pr="00CA5D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</w:p>
    <w:p w:rsidR="00C20B42" w:rsidRDefault="00C20B42" w:rsidP="00C20B42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>
        <w:rPr>
          <w:sz w:val="28"/>
        </w:rPr>
        <w:t>1 полугодия 20</w:t>
      </w:r>
      <w:r w:rsidR="00DE1BAA">
        <w:rPr>
          <w:sz w:val="28"/>
        </w:rPr>
        <w:t>2</w:t>
      </w:r>
      <w:r w:rsidR="005E383A">
        <w:rPr>
          <w:sz w:val="28"/>
        </w:rPr>
        <w:t>3</w:t>
      </w:r>
      <w:r>
        <w:rPr>
          <w:sz w:val="28"/>
        </w:rPr>
        <w:t>года</w:t>
      </w:r>
    </w:p>
    <w:p w:rsidR="00C20B42" w:rsidRDefault="00C20B42" w:rsidP="00C20B42">
      <w:pPr>
        <w:spacing w:line="247" w:lineRule="auto"/>
        <w:ind w:right="567" w:firstLine="720"/>
        <w:jc w:val="both"/>
        <w:rPr>
          <w:sz w:val="28"/>
          <w:szCs w:val="28"/>
        </w:rPr>
      </w:pPr>
    </w:p>
    <w:p w:rsidR="00C20B42" w:rsidRDefault="00C20B42" w:rsidP="00C20B42">
      <w:pPr>
        <w:spacing w:line="247" w:lineRule="auto"/>
        <w:ind w:firstLine="720"/>
        <w:jc w:val="both"/>
        <w:rPr>
          <w:bCs/>
          <w:szCs w:val="24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4056B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4056BC">
        <w:rPr>
          <w:sz w:val="28"/>
          <w:szCs w:val="28"/>
        </w:rPr>
        <w:t>17</w:t>
      </w:r>
      <w:r>
        <w:rPr>
          <w:sz w:val="28"/>
          <w:szCs w:val="28"/>
        </w:rPr>
        <w:t xml:space="preserve">.01.2018 г № </w:t>
      </w:r>
      <w:r w:rsidR="004056BC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Pr="001C6DC5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4056B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поселения»</w:t>
      </w:r>
      <w:r w:rsidRPr="004943F4">
        <w:rPr>
          <w:bCs/>
          <w:sz w:val="28"/>
          <w:szCs w:val="28"/>
        </w:rPr>
        <w:t>:</w:t>
      </w:r>
    </w:p>
    <w:p w:rsidR="0054493C" w:rsidRDefault="0054493C" w:rsidP="00BE6866">
      <w:pPr>
        <w:pStyle w:val="ConsPlusTitle"/>
        <w:widowControl/>
        <w:jc w:val="center"/>
        <w:rPr>
          <w:b w:val="0"/>
          <w:bCs w:val="0"/>
        </w:rPr>
      </w:pPr>
    </w:p>
    <w:p w:rsidR="007C638B" w:rsidRDefault="00A52AD1" w:rsidP="007C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161C">
        <w:rPr>
          <w:sz w:val="28"/>
          <w:szCs w:val="28"/>
        </w:rPr>
        <w:t>1.</w:t>
      </w:r>
      <w:r w:rsidR="0019161C" w:rsidRPr="00DF5C74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Утвердить отчет </w:t>
      </w:r>
      <w:r w:rsidR="000E5CBA">
        <w:rPr>
          <w:sz w:val="28"/>
          <w:szCs w:val="28"/>
        </w:rPr>
        <w:t xml:space="preserve">об исполнении </w:t>
      </w:r>
      <w:r w:rsidR="000E5CBA" w:rsidRPr="006D1BDB">
        <w:rPr>
          <w:sz w:val="28"/>
          <w:szCs w:val="28"/>
        </w:rPr>
        <w:t>плана реализации</w:t>
      </w:r>
      <w:r w:rsidR="000E5CBA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по муниципальной программе </w:t>
      </w:r>
      <w:r w:rsidR="004056BC">
        <w:rPr>
          <w:sz w:val="28"/>
          <w:szCs w:val="28"/>
        </w:rPr>
        <w:t>Веселовского</w:t>
      </w:r>
      <w:r w:rsidR="002263C3" w:rsidRPr="009D0779">
        <w:rPr>
          <w:sz w:val="28"/>
          <w:szCs w:val="28"/>
        </w:rPr>
        <w:t xml:space="preserve"> сельского поселения</w:t>
      </w:r>
      <w:r w:rsidR="002263C3" w:rsidRPr="00CA5D5E">
        <w:rPr>
          <w:sz w:val="28"/>
          <w:szCs w:val="28"/>
        </w:rPr>
        <w:t xml:space="preserve"> </w:t>
      </w:r>
      <w:r w:rsidR="005E746F" w:rsidRPr="00CA5D5E">
        <w:rPr>
          <w:sz w:val="28"/>
          <w:szCs w:val="28"/>
        </w:rPr>
        <w:t>«</w:t>
      </w:r>
      <w:r w:rsidR="007C638B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7C638B">
        <w:rPr>
          <w:rFonts w:eastAsia="Calibri"/>
          <w:sz w:val="28"/>
          <w:szCs w:val="28"/>
          <w:lang w:eastAsia="en-US"/>
        </w:rPr>
        <w:t xml:space="preserve"> </w:t>
      </w:r>
      <w:r w:rsidR="007C638B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5E746F" w:rsidRPr="00CA5D5E">
        <w:rPr>
          <w:bCs/>
          <w:sz w:val="28"/>
          <w:szCs w:val="28"/>
        </w:rPr>
        <w:t>»</w:t>
      </w:r>
      <w:r w:rsidR="005E746F">
        <w:rPr>
          <w:b/>
          <w:bCs/>
          <w:sz w:val="28"/>
          <w:szCs w:val="28"/>
        </w:rPr>
        <w:t xml:space="preserve">, </w:t>
      </w:r>
      <w:r w:rsidR="005E746F">
        <w:rPr>
          <w:sz w:val="28"/>
          <w:szCs w:val="28"/>
        </w:rPr>
        <w:t>утвержденно</w:t>
      </w:r>
      <w:r w:rsidR="00DE1BAA">
        <w:rPr>
          <w:sz w:val="28"/>
          <w:szCs w:val="28"/>
        </w:rPr>
        <w:t xml:space="preserve">го  </w:t>
      </w:r>
      <w:r w:rsidR="00D9075D">
        <w:rPr>
          <w:sz w:val="28"/>
          <w:szCs w:val="28"/>
        </w:rPr>
        <w:t>распоряжением</w:t>
      </w:r>
      <w:r w:rsidR="00DE1BAA">
        <w:rPr>
          <w:sz w:val="28"/>
          <w:szCs w:val="28"/>
        </w:rPr>
        <w:t xml:space="preserve"> Администрации Веселовского сельского поселения </w:t>
      </w:r>
      <w:r w:rsidR="00F3678D">
        <w:rPr>
          <w:sz w:val="28"/>
          <w:szCs w:val="28"/>
        </w:rPr>
        <w:t>30</w:t>
      </w:r>
      <w:r w:rsidR="00DE1BAA">
        <w:rPr>
          <w:sz w:val="28"/>
          <w:szCs w:val="28"/>
        </w:rPr>
        <w:t>.12.</w:t>
      </w:r>
      <w:r w:rsidR="006643D3">
        <w:rPr>
          <w:sz w:val="28"/>
          <w:szCs w:val="28"/>
        </w:rPr>
        <w:t>2</w:t>
      </w:r>
      <w:r w:rsidR="00DE1BAA">
        <w:rPr>
          <w:sz w:val="28"/>
          <w:szCs w:val="28"/>
        </w:rPr>
        <w:t>0</w:t>
      </w:r>
      <w:r w:rsidR="00D9075D">
        <w:rPr>
          <w:sz w:val="28"/>
          <w:szCs w:val="28"/>
        </w:rPr>
        <w:t>2</w:t>
      </w:r>
      <w:r w:rsidR="005E383A">
        <w:rPr>
          <w:sz w:val="28"/>
          <w:szCs w:val="28"/>
        </w:rPr>
        <w:t xml:space="preserve">2 </w:t>
      </w:r>
      <w:r w:rsidR="005E746F">
        <w:rPr>
          <w:sz w:val="28"/>
          <w:szCs w:val="28"/>
        </w:rPr>
        <w:t xml:space="preserve"> года № </w:t>
      </w:r>
      <w:r w:rsidR="00F3678D">
        <w:rPr>
          <w:sz w:val="28"/>
          <w:szCs w:val="28"/>
        </w:rPr>
        <w:t>1</w:t>
      </w:r>
      <w:r w:rsidR="005E383A">
        <w:rPr>
          <w:sz w:val="28"/>
          <w:szCs w:val="28"/>
        </w:rPr>
        <w:t>0</w:t>
      </w:r>
      <w:r w:rsidR="00F3678D">
        <w:rPr>
          <w:sz w:val="28"/>
          <w:szCs w:val="28"/>
        </w:rPr>
        <w:t>4</w:t>
      </w:r>
      <w:r w:rsidR="005E746F" w:rsidRPr="00CA5D5E">
        <w:rPr>
          <w:sz w:val="28"/>
          <w:szCs w:val="28"/>
        </w:rPr>
        <w:t>«</w:t>
      </w:r>
      <w:r w:rsidR="005E746F" w:rsidRPr="00CA5D5E">
        <w:rPr>
          <w:bCs/>
          <w:sz w:val="28"/>
          <w:szCs w:val="28"/>
        </w:rPr>
        <w:t xml:space="preserve">Об утверждении </w:t>
      </w:r>
      <w:r w:rsidR="00DE1BAA">
        <w:rPr>
          <w:bCs/>
          <w:sz w:val="28"/>
          <w:szCs w:val="28"/>
        </w:rPr>
        <w:t xml:space="preserve">плана реализации </w:t>
      </w:r>
      <w:r w:rsidR="005E746F" w:rsidRPr="00CA5D5E">
        <w:rPr>
          <w:bCs/>
          <w:sz w:val="28"/>
          <w:szCs w:val="28"/>
        </w:rPr>
        <w:t xml:space="preserve">муниципальной программы </w:t>
      </w:r>
      <w:r w:rsidR="005E746F">
        <w:rPr>
          <w:bCs/>
          <w:sz w:val="28"/>
          <w:szCs w:val="28"/>
        </w:rPr>
        <w:t xml:space="preserve"> «</w:t>
      </w:r>
      <w:r w:rsidR="007C638B"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 w:rsidR="007C638B">
        <w:rPr>
          <w:rFonts w:eastAsia="Calibri"/>
          <w:sz w:val="28"/>
          <w:szCs w:val="28"/>
          <w:lang w:eastAsia="en-US"/>
        </w:rPr>
        <w:t xml:space="preserve"> </w:t>
      </w:r>
      <w:r w:rsidR="007C638B"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="005E746F" w:rsidRPr="00CA5D5E">
        <w:rPr>
          <w:bCs/>
          <w:sz w:val="28"/>
          <w:szCs w:val="28"/>
        </w:rPr>
        <w:t>»</w:t>
      </w:r>
      <w:r w:rsidR="005E746F">
        <w:rPr>
          <w:bCs/>
          <w:sz w:val="28"/>
          <w:szCs w:val="28"/>
        </w:rPr>
        <w:t xml:space="preserve"> </w:t>
      </w:r>
      <w:r w:rsidR="00C20B42">
        <w:rPr>
          <w:bCs/>
          <w:sz w:val="28"/>
          <w:szCs w:val="28"/>
        </w:rPr>
        <w:t>на 20</w:t>
      </w:r>
      <w:r w:rsidR="00DE1BAA">
        <w:rPr>
          <w:bCs/>
          <w:sz w:val="28"/>
          <w:szCs w:val="28"/>
        </w:rPr>
        <w:t>2</w:t>
      </w:r>
      <w:r w:rsidR="005E383A">
        <w:rPr>
          <w:bCs/>
          <w:sz w:val="28"/>
          <w:szCs w:val="28"/>
        </w:rPr>
        <w:t>3</w:t>
      </w:r>
      <w:r w:rsidR="00C20B42">
        <w:rPr>
          <w:bCs/>
          <w:sz w:val="28"/>
          <w:szCs w:val="28"/>
        </w:rPr>
        <w:t xml:space="preserve"> год </w:t>
      </w:r>
      <w:r w:rsidR="005E746F">
        <w:rPr>
          <w:sz w:val="28"/>
          <w:szCs w:val="28"/>
        </w:rPr>
        <w:t xml:space="preserve">по результатам </w:t>
      </w:r>
      <w:r w:rsidR="00724582">
        <w:rPr>
          <w:sz w:val="28"/>
          <w:szCs w:val="28"/>
        </w:rPr>
        <w:t>первого полугодия</w:t>
      </w:r>
      <w:r w:rsidR="00830A9A">
        <w:rPr>
          <w:sz w:val="28"/>
        </w:rPr>
        <w:t xml:space="preserve"> </w:t>
      </w:r>
      <w:r w:rsidR="00830A9A">
        <w:rPr>
          <w:sz w:val="28"/>
          <w:szCs w:val="28"/>
        </w:rPr>
        <w:t>20</w:t>
      </w:r>
      <w:r w:rsidR="00DE1BAA">
        <w:rPr>
          <w:sz w:val="28"/>
          <w:szCs w:val="28"/>
        </w:rPr>
        <w:t>2</w:t>
      </w:r>
      <w:r w:rsidR="005E383A">
        <w:rPr>
          <w:sz w:val="28"/>
          <w:szCs w:val="28"/>
        </w:rPr>
        <w:t>3</w:t>
      </w:r>
      <w:r w:rsidR="00830A9A">
        <w:rPr>
          <w:sz w:val="28"/>
          <w:szCs w:val="28"/>
        </w:rPr>
        <w:t xml:space="preserve"> года</w:t>
      </w:r>
      <w:r w:rsidR="007C638B">
        <w:rPr>
          <w:sz w:val="28"/>
          <w:szCs w:val="28"/>
        </w:rPr>
        <w:t xml:space="preserve"> </w:t>
      </w:r>
      <w:r w:rsidR="005E746F">
        <w:rPr>
          <w:sz w:val="28"/>
          <w:szCs w:val="28"/>
        </w:rPr>
        <w:t xml:space="preserve"> согласно приложению  к настоящему </w:t>
      </w:r>
      <w:r w:rsidR="00D9075D">
        <w:rPr>
          <w:sz w:val="28"/>
          <w:szCs w:val="28"/>
        </w:rPr>
        <w:t>распоряж</w:t>
      </w:r>
      <w:r w:rsidR="005E746F">
        <w:rPr>
          <w:sz w:val="28"/>
          <w:szCs w:val="28"/>
        </w:rPr>
        <w:t>ению.</w:t>
      </w:r>
    </w:p>
    <w:p w:rsidR="003B5925" w:rsidRPr="003B5925" w:rsidRDefault="00606FF5" w:rsidP="00C20B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0B42">
        <w:rPr>
          <w:sz w:val="28"/>
          <w:szCs w:val="28"/>
        </w:rPr>
        <w:t>2</w:t>
      </w:r>
      <w:r w:rsidR="008B1C1B">
        <w:rPr>
          <w:sz w:val="28"/>
          <w:szCs w:val="28"/>
        </w:rPr>
        <w:t>.</w:t>
      </w:r>
      <w:r w:rsidR="006C23EE">
        <w:rPr>
          <w:sz w:val="28"/>
          <w:szCs w:val="28"/>
        </w:rPr>
        <w:t xml:space="preserve"> </w:t>
      </w:r>
      <w:r w:rsidR="003B5925">
        <w:rPr>
          <w:sz w:val="28"/>
          <w:szCs w:val="28"/>
        </w:rPr>
        <w:t xml:space="preserve">Настоящее </w:t>
      </w:r>
      <w:r w:rsidR="001370B1">
        <w:rPr>
          <w:sz w:val="28"/>
          <w:szCs w:val="28"/>
        </w:rPr>
        <w:t>распоряжение</w:t>
      </w:r>
      <w:r w:rsidR="003B5925">
        <w:rPr>
          <w:sz w:val="28"/>
          <w:szCs w:val="28"/>
        </w:rPr>
        <w:t xml:space="preserve"> вступает в силу с момента его обнародования.</w:t>
      </w:r>
    </w:p>
    <w:p w:rsidR="00BE6866" w:rsidRDefault="00C20B42" w:rsidP="00BE6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>
        <w:rPr>
          <w:sz w:val="28"/>
          <w:szCs w:val="28"/>
        </w:rPr>
        <w:t xml:space="preserve">. Контроль за выполнением </w:t>
      </w:r>
      <w:r w:rsidR="001370B1">
        <w:rPr>
          <w:sz w:val="28"/>
          <w:szCs w:val="28"/>
        </w:rPr>
        <w:t>распоряжения</w:t>
      </w:r>
      <w:r w:rsidR="00BE6866">
        <w:rPr>
          <w:sz w:val="28"/>
          <w:szCs w:val="28"/>
        </w:rPr>
        <w:t xml:space="preserve"> </w:t>
      </w:r>
      <w:r w:rsidR="005E383A">
        <w:rPr>
          <w:sz w:val="28"/>
          <w:szCs w:val="28"/>
        </w:rPr>
        <w:t>возложить на сектор экономики и финансов ( ЛитовченкоИ.И)</w:t>
      </w:r>
      <w:r w:rsidR="00952E76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5110E4" w:rsidRDefault="005110E4" w:rsidP="009050D9">
      <w:pPr>
        <w:rPr>
          <w:sz w:val="28"/>
          <w:szCs w:val="28"/>
        </w:rPr>
      </w:pPr>
    </w:p>
    <w:p w:rsidR="00830A9A" w:rsidRDefault="005E383A" w:rsidP="009050D9">
      <w:pPr>
        <w:rPr>
          <w:sz w:val="28"/>
          <w:szCs w:val="28"/>
        </w:rPr>
      </w:pPr>
      <w:r>
        <w:rPr>
          <w:sz w:val="28"/>
          <w:szCs w:val="28"/>
        </w:rPr>
        <w:t>и.о.</w:t>
      </w:r>
      <w:r w:rsidR="00BE6866">
        <w:rPr>
          <w:sz w:val="28"/>
          <w:szCs w:val="28"/>
        </w:rPr>
        <w:t>Гла</w:t>
      </w:r>
      <w:r>
        <w:rPr>
          <w:sz w:val="28"/>
          <w:szCs w:val="28"/>
        </w:rPr>
        <w:t>вы</w:t>
      </w:r>
      <w:r w:rsidR="00BE6866">
        <w:rPr>
          <w:sz w:val="28"/>
          <w:szCs w:val="28"/>
        </w:rPr>
        <w:t xml:space="preserve"> </w:t>
      </w:r>
      <w:r w:rsidR="00463482">
        <w:rPr>
          <w:sz w:val="28"/>
          <w:szCs w:val="28"/>
        </w:rPr>
        <w:t xml:space="preserve"> </w:t>
      </w:r>
      <w:r w:rsidR="00830A9A">
        <w:rPr>
          <w:sz w:val="28"/>
          <w:szCs w:val="28"/>
        </w:rPr>
        <w:t xml:space="preserve">Администрации </w:t>
      </w:r>
    </w:p>
    <w:p w:rsidR="004056BC" w:rsidRDefault="004056BC" w:rsidP="009050D9">
      <w:pPr>
        <w:rPr>
          <w:sz w:val="28"/>
          <w:szCs w:val="28"/>
        </w:rPr>
      </w:pPr>
      <w:r>
        <w:rPr>
          <w:sz w:val="28"/>
        </w:rPr>
        <w:t>Веселовского</w:t>
      </w:r>
      <w:r w:rsidR="007671B9">
        <w:rPr>
          <w:sz w:val="28"/>
        </w:rPr>
        <w:t xml:space="preserve"> </w:t>
      </w:r>
      <w:r w:rsidR="00AB760E">
        <w:rPr>
          <w:sz w:val="28"/>
          <w:szCs w:val="28"/>
        </w:rPr>
        <w:t xml:space="preserve"> </w:t>
      </w:r>
      <w:r w:rsidR="00BE6866">
        <w:rPr>
          <w:sz w:val="28"/>
          <w:szCs w:val="28"/>
        </w:rPr>
        <w:t xml:space="preserve">сельского поселения               </w:t>
      </w:r>
      <w:r w:rsidR="0054383F">
        <w:rPr>
          <w:sz w:val="28"/>
          <w:szCs w:val="28"/>
        </w:rPr>
        <w:t xml:space="preserve">  </w:t>
      </w:r>
      <w:r w:rsidR="00830A9A">
        <w:rPr>
          <w:sz w:val="28"/>
          <w:szCs w:val="28"/>
        </w:rPr>
        <w:t xml:space="preserve">         </w:t>
      </w:r>
      <w:r w:rsidR="005E383A">
        <w:rPr>
          <w:sz w:val="28"/>
          <w:szCs w:val="28"/>
        </w:rPr>
        <w:t>Е.Н.Тиняева</w:t>
      </w:r>
    </w:p>
    <w:p w:rsidR="004056BC" w:rsidRDefault="004056BC" w:rsidP="009050D9">
      <w:pPr>
        <w:rPr>
          <w:sz w:val="28"/>
          <w:szCs w:val="28"/>
        </w:rPr>
      </w:pPr>
    </w:p>
    <w:p w:rsidR="009050D9" w:rsidRDefault="00BE6866" w:rsidP="009050D9">
      <w:pPr>
        <w:rPr>
          <w:sz w:val="28"/>
        </w:rPr>
      </w:pPr>
      <w:r>
        <w:rPr>
          <w:sz w:val="28"/>
        </w:rPr>
        <w:tab/>
      </w:r>
    </w:p>
    <w:p w:rsidR="006C23EE" w:rsidRDefault="006C23EE" w:rsidP="00796F0F">
      <w:pPr>
        <w:rPr>
          <w:sz w:val="24"/>
          <w:szCs w:val="24"/>
        </w:rPr>
      </w:pPr>
    </w:p>
    <w:p w:rsidR="004056BC" w:rsidRDefault="004056BC" w:rsidP="00796F0F">
      <w:pPr>
        <w:rPr>
          <w:sz w:val="24"/>
          <w:szCs w:val="24"/>
        </w:rPr>
      </w:pPr>
    </w:p>
    <w:p w:rsidR="004056BC" w:rsidRDefault="004056BC" w:rsidP="00796F0F">
      <w:pPr>
        <w:rPr>
          <w:sz w:val="24"/>
          <w:szCs w:val="24"/>
        </w:rPr>
      </w:pPr>
    </w:p>
    <w:p w:rsidR="00796F0F" w:rsidRPr="00C91B59" w:rsidRDefault="00724582" w:rsidP="00796F0F">
      <w:pPr>
        <w:rPr>
          <w:sz w:val="24"/>
          <w:szCs w:val="24"/>
        </w:rPr>
      </w:pPr>
      <w:r>
        <w:rPr>
          <w:sz w:val="24"/>
          <w:szCs w:val="24"/>
        </w:rPr>
        <w:t>распоряж</w:t>
      </w:r>
      <w:r w:rsidR="00A34186">
        <w:rPr>
          <w:sz w:val="24"/>
          <w:szCs w:val="24"/>
        </w:rPr>
        <w:t>ение</w:t>
      </w:r>
      <w:r w:rsidR="007671B9">
        <w:rPr>
          <w:sz w:val="24"/>
          <w:szCs w:val="24"/>
        </w:rPr>
        <w:t xml:space="preserve"> вносит</w:t>
      </w:r>
    </w:p>
    <w:p w:rsidR="00CA5D5E" w:rsidRPr="00C91B59" w:rsidRDefault="00796F0F" w:rsidP="00796F0F">
      <w:pPr>
        <w:rPr>
          <w:sz w:val="24"/>
          <w:szCs w:val="24"/>
        </w:rPr>
      </w:pPr>
      <w:r w:rsidRPr="00C91B59">
        <w:rPr>
          <w:sz w:val="24"/>
          <w:szCs w:val="24"/>
        </w:rPr>
        <w:t>сектор экономики и финансов</w:t>
      </w:r>
    </w:p>
    <w:p w:rsidR="008C5CDF" w:rsidRDefault="00796F0F" w:rsidP="00953DAF">
      <w:pPr>
        <w:rPr>
          <w:sz w:val="28"/>
          <w:szCs w:val="28"/>
        </w:rPr>
      </w:pPr>
      <w:r w:rsidRPr="00C91B59">
        <w:rPr>
          <w:sz w:val="24"/>
          <w:szCs w:val="24"/>
        </w:rPr>
        <w:t>5-</w:t>
      </w:r>
      <w:r w:rsidR="004056BC">
        <w:rPr>
          <w:sz w:val="24"/>
          <w:szCs w:val="24"/>
        </w:rPr>
        <w:t>43-85</w:t>
      </w:r>
    </w:p>
    <w:p w:rsidR="00463482" w:rsidRDefault="00463482" w:rsidP="00463482">
      <w:pPr>
        <w:jc w:val="center"/>
        <w:rPr>
          <w:sz w:val="28"/>
          <w:szCs w:val="28"/>
        </w:rPr>
        <w:sectPr w:rsidR="00463482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E00C2" w:rsidRPr="008227B2" w:rsidRDefault="00FE00C2" w:rsidP="00FE00C2">
      <w:pPr>
        <w:pStyle w:val="3"/>
        <w:rPr>
          <w:sz w:val="24"/>
          <w:szCs w:val="24"/>
        </w:rPr>
      </w:pPr>
      <w:r w:rsidRPr="008227B2">
        <w:rPr>
          <w:sz w:val="24"/>
          <w:szCs w:val="24"/>
        </w:rPr>
        <w:lastRenderedPageBreak/>
        <w:t xml:space="preserve">Приложение </w:t>
      </w:r>
    </w:p>
    <w:p w:rsidR="00FE00C2" w:rsidRPr="008227B2" w:rsidRDefault="00FE00C2" w:rsidP="00FE00C2">
      <w:pPr>
        <w:jc w:val="right"/>
        <w:rPr>
          <w:sz w:val="24"/>
          <w:szCs w:val="24"/>
        </w:rPr>
      </w:pPr>
      <w:r w:rsidRPr="008227B2">
        <w:rPr>
          <w:sz w:val="24"/>
          <w:szCs w:val="24"/>
        </w:rPr>
        <w:t xml:space="preserve">к </w:t>
      </w:r>
      <w:r w:rsidR="00724582" w:rsidRPr="008227B2">
        <w:rPr>
          <w:sz w:val="24"/>
          <w:szCs w:val="24"/>
        </w:rPr>
        <w:t>распоряж</w:t>
      </w:r>
      <w:r w:rsidRPr="008227B2">
        <w:rPr>
          <w:sz w:val="24"/>
          <w:szCs w:val="24"/>
        </w:rPr>
        <w:t xml:space="preserve">ению Администрации </w:t>
      </w:r>
    </w:p>
    <w:p w:rsidR="00FE00C2" w:rsidRPr="008227B2" w:rsidRDefault="00DE1BAA" w:rsidP="00FE00C2">
      <w:pPr>
        <w:jc w:val="right"/>
        <w:rPr>
          <w:sz w:val="24"/>
          <w:szCs w:val="24"/>
        </w:rPr>
      </w:pPr>
      <w:r w:rsidRPr="008227B2">
        <w:rPr>
          <w:sz w:val="24"/>
          <w:szCs w:val="24"/>
        </w:rPr>
        <w:t xml:space="preserve">Веселовского </w:t>
      </w:r>
      <w:r w:rsidR="00FE00C2" w:rsidRPr="008227B2">
        <w:rPr>
          <w:sz w:val="24"/>
          <w:szCs w:val="24"/>
        </w:rPr>
        <w:t xml:space="preserve"> сельского поселения от</w:t>
      </w:r>
      <w:r w:rsidR="00A34186" w:rsidRPr="008227B2">
        <w:rPr>
          <w:sz w:val="24"/>
          <w:szCs w:val="24"/>
        </w:rPr>
        <w:t xml:space="preserve"> </w:t>
      </w:r>
      <w:r w:rsidR="008227B2" w:rsidRPr="008227B2">
        <w:rPr>
          <w:sz w:val="24"/>
          <w:szCs w:val="24"/>
        </w:rPr>
        <w:t>11</w:t>
      </w:r>
      <w:r w:rsidR="00FE00C2" w:rsidRPr="008227B2">
        <w:rPr>
          <w:sz w:val="24"/>
          <w:szCs w:val="24"/>
        </w:rPr>
        <w:t>.</w:t>
      </w:r>
      <w:r w:rsidR="00F96BB3" w:rsidRPr="008227B2">
        <w:rPr>
          <w:sz w:val="24"/>
          <w:szCs w:val="24"/>
        </w:rPr>
        <w:t>0</w:t>
      </w:r>
      <w:r w:rsidR="00B665EC" w:rsidRPr="008227B2">
        <w:rPr>
          <w:sz w:val="24"/>
          <w:szCs w:val="24"/>
        </w:rPr>
        <w:t>7</w:t>
      </w:r>
      <w:r w:rsidR="00FE00C2" w:rsidRPr="008227B2">
        <w:rPr>
          <w:sz w:val="24"/>
          <w:szCs w:val="24"/>
        </w:rPr>
        <w:t>.2</w:t>
      </w:r>
      <w:r w:rsidR="005E383A" w:rsidRPr="008227B2">
        <w:rPr>
          <w:sz w:val="24"/>
          <w:szCs w:val="24"/>
        </w:rPr>
        <w:t>3</w:t>
      </w:r>
      <w:r w:rsidR="00FE00C2" w:rsidRPr="008227B2">
        <w:rPr>
          <w:sz w:val="24"/>
          <w:szCs w:val="24"/>
        </w:rPr>
        <w:t xml:space="preserve">г № </w:t>
      </w:r>
      <w:r w:rsidR="008227B2" w:rsidRPr="008227B2">
        <w:rPr>
          <w:sz w:val="24"/>
          <w:szCs w:val="24"/>
        </w:rPr>
        <w:t>46</w:t>
      </w:r>
    </w:p>
    <w:p w:rsidR="00FE00C2" w:rsidRPr="008227B2" w:rsidRDefault="00FE00C2" w:rsidP="00FE00C2">
      <w:pPr>
        <w:ind w:left="125"/>
        <w:jc w:val="right"/>
        <w:rPr>
          <w:bCs/>
          <w:iCs/>
          <w:sz w:val="24"/>
          <w:szCs w:val="24"/>
        </w:rPr>
      </w:pPr>
      <w:r w:rsidRPr="008227B2">
        <w:rPr>
          <w:sz w:val="24"/>
          <w:szCs w:val="24"/>
        </w:rPr>
        <w:t xml:space="preserve">                                                                                              </w:t>
      </w:r>
    </w:p>
    <w:p w:rsidR="00FE00C2" w:rsidRDefault="00FE00C2" w:rsidP="00DE1BAA">
      <w:pPr>
        <w:jc w:val="center"/>
        <w:rPr>
          <w:sz w:val="24"/>
          <w:szCs w:val="24"/>
        </w:rPr>
      </w:pPr>
      <w:r w:rsidRPr="008227B2">
        <w:rPr>
          <w:sz w:val="24"/>
          <w:szCs w:val="24"/>
        </w:rPr>
        <w:t>Отчет об исполнении плана  реализации муниципальной программы</w:t>
      </w:r>
      <w:r w:rsidR="00E250D7" w:rsidRPr="008227B2">
        <w:rPr>
          <w:sz w:val="24"/>
          <w:szCs w:val="24"/>
        </w:rPr>
        <w:t xml:space="preserve"> </w:t>
      </w:r>
      <w:r w:rsidR="004056BC" w:rsidRPr="008227B2">
        <w:rPr>
          <w:sz w:val="24"/>
          <w:szCs w:val="24"/>
        </w:rPr>
        <w:t>Веселовского</w:t>
      </w:r>
      <w:r w:rsidR="00E250D7" w:rsidRPr="008227B2">
        <w:rPr>
          <w:sz w:val="24"/>
          <w:szCs w:val="24"/>
        </w:rPr>
        <w:t xml:space="preserve"> сельского поселения</w:t>
      </w:r>
      <w:r w:rsidRPr="008227B2">
        <w:rPr>
          <w:sz w:val="24"/>
          <w:szCs w:val="24"/>
        </w:rPr>
        <w:t>: «</w:t>
      </w:r>
      <w:r w:rsidR="00706151" w:rsidRPr="008227B2">
        <w:rPr>
          <w:rFonts w:eastAsia="Calibri"/>
          <w:sz w:val="24"/>
          <w:szCs w:val="24"/>
          <w:lang w:eastAsia="en-US"/>
        </w:rPr>
        <w:t>Управление муниципальным имуществом</w:t>
      </w:r>
      <w:r w:rsidRPr="008227B2">
        <w:rPr>
          <w:sz w:val="24"/>
          <w:szCs w:val="24"/>
        </w:rPr>
        <w:t xml:space="preserve">» </w:t>
      </w:r>
      <w:r w:rsidR="00C20B42" w:rsidRPr="008227B2">
        <w:rPr>
          <w:sz w:val="24"/>
          <w:szCs w:val="24"/>
        </w:rPr>
        <w:t xml:space="preserve">по итогам 1 полугодия </w:t>
      </w:r>
      <w:r w:rsidRPr="008227B2">
        <w:rPr>
          <w:sz w:val="24"/>
          <w:szCs w:val="24"/>
        </w:rPr>
        <w:t xml:space="preserve"> 20</w:t>
      </w:r>
      <w:r w:rsidR="00DE1BAA" w:rsidRPr="008227B2">
        <w:rPr>
          <w:sz w:val="24"/>
          <w:szCs w:val="24"/>
        </w:rPr>
        <w:t>2</w:t>
      </w:r>
      <w:r w:rsidR="005E383A" w:rsidRPr="008227B2">
        <w:rPr>
          <w:sz w:val="24"/>
          <w:szCs w:val="24"/>
        </w:rPr>
        <w:t>3</w:t>
      </w:r>
      <w:r w:rsidRPr="008227B2">
        <w:rPr>
          <w:sz w:val="24"/>
          <w:szCs w:val="24"/>
        </w:rPr>
        <w:t xml:space="preserve"> г.</w:t>
      </w:r>
    </w:p>
    <w:p w:rsidR="008227B2" w:rsidRPr="008227B2" w:rsidRDefault="008227B2" w:rsidP="00DE1BAA">
      <w:pPr>
        <w:jc w:val="center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2835"/>
        <w:gridCol w:w="1843"/>
        <w:gridCol w:w="1702"/>
        <w:gridCol w:w="1701"/>
        <w:gridCol w:w="1559"/>
        <w:gridCol w:w="1200"/>
        <w:gridCol w:w="40"/>
        <w:gridCol w:w="13"/>
        <w:gridCol w:w="1157"/>
        <w:gridCol w:w="850"/>
        <w:gridCol w:w="1418"/>
      </w:tblGrid>
      <w:tr w:rsidR="00C20B42" w:rsidRPr="008227B2" w:rsidTr="00957DAA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8227B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</w:t>
            </w:r>
            <w:r w:rsidRPr="008227B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C20B42" w:rsidRPr="008227B2" w:rsidRDefault="0042289A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C20B42" w:rsidRPr="008227B2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C20B42" w:rsidRPr="008227B2" w:rsidTr="00DE1BAA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42" w:rsidRPr="008227B2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00C2" w:rsidRPr="008227B2" w:rsidTr="00957DAA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C2" w:rsidRPr="008227B2" w:rsidRDefault="00FE00C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C2" w:rsidRPr="008227B2" w:rsidRDefault="00FE00C2" w:rsidP="004E3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4E35CF" w:rsidRPr="008227B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0B42" w:rsidRPr="008227B2" w:rsidTr="00DE1BAA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A51455" w:rsidRPr="008227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F3678D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233" w:rsidRPr="0082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1455" w:rsidRPr="008227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C20B42" w:rsidRPr="008227B2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A51455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1.1 </w:t>
            </w:r>
            <w:r w:rsidR="00724582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r w:rsidR="00A51455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на </w:t>
            </w:r>
            <w:r w:rsidR="004E35CF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A51455" w:rsidRPr="00822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E35CF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 и </w:t>
            </w:r>
            <w:r w:rsidR="004E35CF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безхозяйного </w:t>
            </w:r>
            <w:r w:rsidR="00A51455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5CF" w:rsidRPr="008227B2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A51455"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 ( технические планы и кадастровые паспорта)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4E3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4E35CF" w:rsidRPr="008227B2">
              <w:rPr>
                <w:rFonts w:ascii="Times New Roman" w:hAnsi="Times New Roman"/>
                <w:sz w:val="24"/>
                <w:szCs w:val="24"/>
              </w:rPr>
              <w:t xml:space="preserve">первой категории </w:t>
            </w:r>
            <w:r w:rsidRPr="008227B2">
              <w:rPr>
                <w:rFonts w:ascii="Times New Roman" w:hAnsi="Times New Roman"/>
                <w:sz w:val="24"/>
                <w:szCs w:val="24"/>
              </w:rPr>
              <w:t xml:space="preserve">по имущественным и земельным отношениям </w:t>
            </w:r>
            <w:r w:rsidR="004E35CF" w:rsidRPr="008227B2">
              <w:rPr>
                <w:rFonts w:ascii="Times New Roman" w:hAnsi="Times New Roman"/>
                <w:sz w:val="24"/>
                <w:szCs w:val="24"/>
              </w:rPr>
              <w:t>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A514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</w:t>
            </w:r>
            <w:r w:rsidR="004E35CF"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="00A51455"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</w:t>
            </w:r>
            <w:r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</w:t>
            </w:r>
            <w:r w:rsidR="00A51455"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недвижимо</w:t>
            </w:r>
            <w:r w:rsidR="00A51455"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>го имущества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DE1BAA" w:rsidRPr="0082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33" w:rsidRPr="0082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C20B42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E1BAA" w:rsidRPr="0082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33" w:rsidRPr="0082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D362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42" w:rsidRPr="008227B2" w:rsidRDefault="00B05233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B05233" w:rsidRPr="008227B2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4E35CF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1.2.Межевание, поставка на кадастровый учет земельных участков под объектами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имущества свободных земельных участков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A923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первой категории по имущественным и земельным </w:t>
            </w:r>
            <w:r w:rsidRPr="008227B2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 Федоренко И.А.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B665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условий для рационального использования земельных </w:t>
            </w:r>
            <w:r w:rsidRPr="008227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3C1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3C1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4E35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5233" w:rsidRPr="008227B2" w:rsidTr="00DE1BA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7361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8227B2">
              <w:rPr>
                <w:sz w:val="24"/>
                <w:szCs w:val="24"/>
              </w:rPr>
              <w:t>Основное  мероприятие                    1.3 Реализация мероприятий по оценке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>
            <w:pPr>
              <w:rPr>
                <w:sz w:val="24"/>
                <w:szCs w:val="24"/>
              </w:rPr>
            </w:pPr>
            <w:r w:rsidRPr="008227B2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B665E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доходной части бюджета от арендной платы за землю и объектов движимого и недвижимого имущества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3C1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3C1B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706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3" w:rsidRPr="008227B2" w:rsidRDefault="00B05233" w:rsidP="007361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361A7" w:rsidRPr="008227B2" w:rsidTr="00DE1BAA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>
            <w:pPr>
              <w:rPr>
                <w:sz w:val="24"/>
                <w:szCs w:val="24"/>
              </w:rPr>
            </w:pPr>
            <w:r w:rsidRPr="008227B2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E1BAA" w:rsidRPr="008227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233" w:rsidRPr="008227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C20B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A7" w:rsidRPr="008227B2" w:rsidRDefault="007361A7" w:rsidP="00957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E1BAA" w:rsidRPr="008227B2" w:rsidTr="00DE1BAA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DE1BAA" w:rsidP="00624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DE1BAA" w:rsidP="006247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DE1BAA">
            <w:pPr>
              <w:rPr>
                <w:sz w:val="24"/>
                <w:szCs w:val="24"/>
              </w:rPr>
            </w:pPr>
            <w:r w:rsidRPr="008227B2">
              <w:rPr>
                <w:sz w:val="24"/>
                <w:szCs w:val="24"/>
              </w:rPr>
              <w:t>специалист первой категории по имущественным и земельным отношениям Федоренко И.А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DE1BAA" w:rsidP="00C20B4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7B2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DE1BAA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DE1BAA" w:rsidP="006247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B05233" w:rsidP="007F67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F3678D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233" w:rsidRPr="008227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36AE" w:rsidRPr="008227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B05233" w:rsidP="00B0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BAA" w:rsidRPr="008227B2" w:rsidRDefault="00B05233" w:rsidP="007F67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B2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</w:tbl>
    <w:p w:rsidR="00FE00C2" w:rsidRPr="00706151" w:rsidRDefault="00FE00C2" w:rsidP="00FE00C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06151">
        <w:rPr>
          <w:sz w:val="24"/>
          <w:szCs w:val="24"/>
        </w:rPr>
        <w:t>--------------------------------</w:t>
      </w:r>
    </w:p>
    <w:p w:rsidR="00C20B42" w:rsidRDefault="0042289A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C20B42" w:rsidRPr="0093771B">
          <w:rPr>
            <w:sz w:val="24"/>
            <w:szCs w:val="24"/>
          </w:rPr>
          <w:t>&lt;1&gt;</w:t>
        </w:r>
      </w:hyperlink>
      <w:r w:rsidR="00C20B42" w:rsidRPr="0093771B">
        <w:rPr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</w:t>
      </w:r>
      <w:r w:rsidR="00C20B42">
        <w:rPr>
          <w:sz w:val="24"/>
          <w:szCs w:val="24"/>
        </w:rPr>
        <w:t>муниципаль</w:t>
      </w:r>
      <w:r w:rsidR="00C20B42" w:rsidRPr="0093771B">
        <w:rPr>
          <w:sz w:val="24"/>
          <w:szCs w:val="24"/>
        </w:rPr>
        <w:t xml:space="preserve">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</w:t>
      </w:r>
      <w:r w:rsidR="00C20B42">
        <w:rPr>
          <w:sz w:val="24"/>
          <w:szCs w:val="24"/>
        </w:rPr>
        <w:t xml:space="preserve">местного самоуправления </w:t>
      </w:r>
      <w:r w:rsidR="007361A7">
        <w:rPr>
          <w:sz w:val="24"/>
          <w:szCs w:val="24"/>
        </w:rPr>
        <w:t>Веселовского</w:t>
      </w:r>
      <w:r w:rsidR="00C20B42">
        <w:rPr>
          <w:sz w:val="24"/>
          <w:szCs w:val="24"/>
        </w:rPr>
        <w:t xml:space="preserve"> сельского поселения</w:t>
      </w:r>
      <w:r w:rsidR="00C20B42" w:rsidRPr="0093771B">
        <w:rPr>
          <w:sz w:val="24"/>
          <w:szCs w:val="24"/>
        </w:rPr>
        <w:t xml:space="preserve">, определенного ответственным исполнителем, соисполнителем. </w:t>
      </w:r>
    </w:p>
    <w:p w:rsidR="00C20B42" w:rsidRDefault="0042289A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C20B42" w:rsidRPr="0093771B">
          <w:rPr>
            <w:sz w:val="24"/>
            <w:szCs w:val="24"/>
          </w:rPr>
          <w:t>&lt;2&gt;</w:t>
        </w:r>
      </w:hyperlink>
      <w:r w:rsidR="00C20B42" w:rsidRPr="0093771B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953DAF" w:rsidRDefault="00953DAF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0A226A" w:rsidRDefault="000A226A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  <w:sectPr w:rsidR="000A226A" w:rsidSect="00DE1BAA">
          <w:pgSz w:w="16840" w:h="11907" w:orient="landscape"/>
          <w:pgMar w:top="1560" w:right="1531" w:bottom="624" w:left="1134" w:header="720" w:footer="720" w:gutter="0"/>
          <w:cols w:space="720"/>
        </w:sectPr>
      </w:pPr>
    </w:p>
    <w:p w:rsidR="002D4F98" w:rsidRDefault="002D4F98" w:rsidP="00953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4F98" w:rsidRDefault="002D4F98" w:rsidP="00953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DAF" w:rsidRDefault="00953DAF" w:rsidP="00953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6335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2D4F98" w:rsidRPr="00006335" w:rsidRDefault="002D4F98" w:rsidP="00953D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53DAF" w:rsidRPr="00D30F8F" w:rsidRDefault="00953DAF" w:rsidP="000A226A">
      <w:pPr>
        <w:spacing w:before="100" w:beforeAutospacing="1"/>
        <w:ind w:left="400"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t>к о</w:t>
      </w:r>
      <w:r w:rsidRPr="00D30F8F">
        <w:rPr>
          <w:sz w:val="28"/>
          <w:szCs w:val="28"/>
        </w:rPr>
        <w:t>тчет</w:t>
      </w:r>
      <w:r>
        <w:rPr>
          <w:sz w:val="28"/>
          <w:szCs w:val="28"/>
        </w:rPr>
        <w:t>у</w:t>
      </w:r>
      <w:r w:rsidRPr="00D30F8F">
        <w:rPr>
          <w:sz w:val="28"/>
          <w:szCs w:val="28"/>
        </w:rPr>
        <w:t xml:space="preserve"> об исполнении плана реализации муниципальной программы </w:t>
      </w:r>
      <w:r w:rsidR="007361A7">
        <w:rPr>
          <w:sz w:val="28"/>
          <w:szCs w:val="28"/>
        </w:rPr>
        <w:t xml:space="preserve">Веселовского </w:t>
      </w:r>
      <w:r w:rsidRPr="00D30F8F"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«</w:t>
      </w:r>
      <w:r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Pr="00CA5D5E">
        <w:rPr>
          <w:bCs/>
          <w:sz w:val="28"/>
          <w:szCs w:val="28"/>
        </w:rPr>
        <w:t>»</w:t>
      </w:r>
      <w:r w:rsidR="00A34186">
        <w:rPr>
          <w:bCs/>
          <w:sz w:val="28"/>
          <w:szCs w:val="28"/>
        </w:rPr>
        <w:t xml:space="preserve"> </w:t>
      </w:r>
      <w:r w:rsidRPr="00D30F8F">
        <w:rPr>
          <w:sz w:val="28"/>
          <w:szCs w:val="28"/>
        </w:rPr>
        <w:t>на 20</w:t>
      </w:r>
      <w:r w:rsidR="00F3678D">
        <w:rPr>
          <w:sz w:val="28"/>
          <w:szCs w:val="28"/>
        </w:rPr>
        <w:t>2</w:t>
      </w:r>
      <w:r w:rsidR="00B05233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</w:t>
      </w:r>
      <w:r w:rsidR="000A226A">
        <w:rPr>
          <w:sz w:val="28"/>
          <w:szCs w:val="28"/>
        </w:rPr>
        <w:t xml:space="preserve"> </w:t>
      </w:r>
      <w:r w:rsidRPr="00D30F8F">
        <w:rPr>
          <w:sz w:val="28"/>
          <w:szCs w:val="28"/>
        </w:rPr>
        <w:t>(1 полугодие 20</w:t>
      </w:r>
      <w:r w:rsidR="00F3678D">
        <w:rPr>
          <w:sz w:val="28"/>
          <w:szCs w:val="28"/>
        </w:rPr>
        <w:t>2</w:t>
      </w:r>
      <w:r w:rsidR="00B05233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года) </w:t>
      </w:r>
    </w:p>
    <w:p w:rsidR="00953DA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 xml:space="preserve">Муниципальная программа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</w:t>
      </w:r>
      <w:r w:rsidRPr="007C638B">
        <w:rPr>
          <w:rFonts w:eastAsia="Calibri"/>
          <w:sz w:val="28"/>
          <w:szCs w:val="28"/>
          <w:lang w:eastAsia="en-US"/>
        </w:rPr>
        <w:t>Управление муниципальным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C638B">
        <w:rPr>
          <w:rFonts w:eastAsia="Calibri"/>
          <w:sz w:val="28"/>
          <w:szCs w:val="28"/>
          <w:lang w:eastAsia="en-US"/>
        </w:rPr>
        <w:t xml:space="preserve"> имуществом</w:t>
      </w:r>
      <w:r w:rsidRPr="00CA5D5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D30F8F">
        <w:rPr>
          <w:sz w:val="28"/>
          <w:szCs w:val="28"/>
        </w:rPr>
        <w:t xml:space="preserve">утверждена постановлением Администрации </w:t>
      </w:r>
      <w:r w:rsidR="007361A7">
        <w:rPr>
          <w:sz w:val="28"/>
          <w:szCs w:val="28"/>
        </w:rPr>
        <w:t>Веселовского</w:t>
      </w:r>
      <w:r w:rsidRPr="00D30F8F">
        <w:rPr>
          <w:sz w:val="28"/>
          <w:szCs w:val="28"/>
        </w:rPr>
        <w:t xml:space="preserve"> сельского поселения от </w:t>
      </w:r>
      <w:r w:rsidR="00D36267">
        <w:rPr>
          <w:sz w:val="28"/>
          <w:szCs w:val="28"/>
        </w:rPr>
        <w:t>22</w:t>
      </w:r>
      <w:r w:rsidRPr="00D30F8F">
        <w:rPr>
          <w:sz w:val="28"/>
          <w:szCs w:val="28"/>
        </w:rPr>
        <w:t>.10.201</w:t>
      </w:r>
      <w:r w:rsidR="00D36267">
        <w:rPr>
          <w:sz w:val="28"/>
          <w:szCs w:val="28"/>
        </w:rPr>
        <w:t>8</w:t>
      </w:r>
      <w:r w:rsidRPr="00D30F8F">
        <w:rPr>
          <w:sz w:val="28"/>
          <w:szCs w:val="28"/>
        </w:rPr>
        <w:t xml:space="preserve"> № </w:t>
      </w:r>
      <w:r w:rsidR="007361A7">
        <w:rPr>
          <w:sz w:val="28"/>
          <w:szCs w:val="28"/>
        </w:rPr>
        <w:t>1</w:t>
      </w:r>
      <w:r w:rsidR="00D36267">
        <w:rPr>
          <w:sz w:val="28"/>
          <w:szCs w:val="28"/>
        </w:rPr>
        <w:t>7</w:t>
      </w:r>
      <w:r w:rsidR="007361A7">
        <w:rPr>
          <w:sz w:val="28"/>
          <w:szCs w:val="28"/>
        </w:rPr>
        <w:t>2</w:t>
      </w:r>
      <w:r w:rsidRPr="00D30F8F">
        <w:rPr>
          <w:sz w:val="28"/>
          <w:szCs w:val="28"/>
        </w:rPr>
        <w:t xml:space="preserve"> (далее – муниципальная программа).</w:t>
      </w:r>
    </w:p>
    <w:p w:rsidR="00AB0A25" w:rsidRPr="00D30F8F" w:rsidRDefault="00AB0A25" w:rsidP="00953DAF">
      <w:pPr>
        <w:spacing w:before="30" w:after="3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программы _ Администрация </w:t>
      </w:r>
      <w:r w:rsidR="007361A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поселения.</w:t>
      </w:r>
    </w:p>
    <w:p w:rsidR="000A226A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На реализацию муниципальной программы в 20</w:t>
      </w:r>
      <w:r w:rsidR="00E136AE">
        <w:rPr>
          <w:sz w:val="28"/>
          <w:szCs w:val="28"/>
        </w:rPr>
        <w:t>2</w:t>
      </w:r>
      <w:r w:rsidR="00B05233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году предусмотрено </w:t>
      </w:r>
      <w:r w:rsidR="00B05233">
        <w:rPr>
          <w:sz w:val="28"/>
          <w:szCs w:val="28"/>
        </w:rPr>
        <w:t>15</w:t>
      </w:r>
      <w:r w:rsidR="00F3678D">
        <w:rPr>
          <w:sz w:val="28"/>
          <w:szCs w:val="28"/>
        </w:rPr>
        <w:t>8</w:t>
      </w:r>
      <w:r w:rsidR="00E136AE">
        <w:rPr>
          <w:sz w:val="28"/>
          <w:szCs w:val="28"/>
        </w:rPr>
        <w:t>,0</w:t>
      </w:r>
      <w:r w:rsidRPr="00D30F8F">
        <w:rPr>
          <w:sz w:val="28"/>
          <w:szCs w:val="28"/>
        </w:rPr>
        <w:t xml:space="preserve"> тыс. рублей средств местного бюджета. </w:t>
      </w:r>
      <w:r w:rsidRPr="00631DB5">
        <w:rPr>
          <w:sz w:val="28"/>
          <w:szCs w:val="28"/>
        </w:rPr>
        <w:t>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 w:rsidR="000A226A">
        <w:rPr>
          <w:sz w:val="28"/>
          <w:szCs w:val="28"/>
        </w:rPr>
        <w:t>2</w:t>
      </w:r>
      <w:r w:rsidR="00B05233">
        <w:rPr>
          <w:sz w:val="28"/>
          <w:szCs w:val="28"/>
        </w:rPr>
        <w:t>3</w:t>
      </w:r>
      <w:r w:rsidRPr="00631DB5">
        <w:rPr>
          <w:sz w:val="28"/>
          <w:szCs w:val="28"/>
        </w:rPr>
        <w:t xml:space="preserve"> </w:t>
      </w:r>
      <w:r w:rsidR="00E136AE">
        <w:rPr>
          <w:sz w:val="28"/>
          <w:szCs w:val="28"/>
        </w:rPr>
        <w:t>догово</w:t>
      </w:r>
      <w:r w:rsidR="00B05233">
        <w:rPr>
          <w:sz w:val="28"/>
          <w:szCs w:val="28"/>
        </w:rPr>
        <w:t>ра отсутствуют</w:t>
      </w:r>
      <w:r w:rsidR="00E136AE">
        <w:rPr>
          <w:sz w:val="28"/>
          <w:szCs w:val="28"/>
        </w:rPr>
        <w:t>.</w:t>
      </w:r>
      <w:r w:rsidRPr="00631DB5">
        <w:rPr>
          <w:sz w:val="28"/>
          <w:szCs w:val="28"/>
        </w:rPr>
        <w:t xml:space="preserve"> </w:t>
      </w:r>
      <w:r w:rsidR="00B05233">
        <w:rPr>
          <w:sz w:val="28"/>
          <w:szCs w:val="28"/>
        </w:rPr>
        <w:t>Принятие обязательств планируется на второе полугодие 2023 года.</w:t>
      </w:r>
    </w:p>
    <w:p w:rsidR="00953DAF" w:rsidRPr="00D30F8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Муниципальная программа включает в себя следующие подпрограммы:</w:t>
      </w:r>
    </w:p>
    <w:p w:rsidR="00953DAF" w:rsidRDefault="00953DAF" w:rsidP="00AB0A25">
      <w:pPr>
        <w:ind w:firstLine="708"/>
        <w:jc w:val="both"/>
        <w:rPr>
          <w:color w:val="000000"/>
          <w:sz w:val="28"/>
          <w:szCs w:val="28"/>
        </w:rPr>
      </w:pPr>
      <w:r w:rsidRPr="00D30F8F">
        <w:rPr>
          <w:sz w:val="28"/>
          <w:szCs w:val="28"/>
        </w:rPr>
        <w:t xml:space="preserve">подпрограмма 1 </w:t>
      </w:r>
      <w:r w:rsidR="00AB0A25">
        <w:rPr>
          <w:sz w:val="28"/>
          <w:szCs w:val="28"/>
        </w:rPr>
        <w:t>.</w:t>
      </w:r>
      <w:r w:rsidR="00AB0A25" w:rsidRPr="00591053">
        <w:rPr>
          <w:sz w:val="28"/>
          <w:szCs w:val="28"/>
        </w:rPr>
        <w:t xml:space="preserve">« </w:t>
      </w:r>
      <w:r w:rsidR="00931F34">
        <w:rPr>
          <w:sz w:val="28"/>
          <w:szCs w:val="28"/>
        </w:rPr>
        <w:t>Повышение эффективности управления</w:t>
      </w:r>
      <w:r w:rsidR="00AB0A25" w:rsidRPr="00591053">
        <w:rPr>
          <w:sz w:val="28"/>
          <w:szCs w:val="28"/>
        </w:rPr>
        <w:t xml:space="preserve"> муниципальн</w:t>
      </w:r>
      <w:r w:rsidR="00931F34">
        <w:rPr>
          <w:sz w:val="28"/>
          <w:szCs w:val="28"/>
        </w:rPr>
        <w:t>ым</w:t>
      </w:r>
      <w:r w:rsidR="00AB0A25" w:rsidRPr="00591053">
        <w:rPr>
          <w:sz w:val="28"/>
          <w:szCs w:val="28"/>
        </w:rPr>
        <w:t xml:space="preserve"> имуществ</w:t>
      </w:r>
      <w:r w:rsidR="00931F34">
        <w:rPr>
          <w:sz w:val="28"/>
          <w:szCs w:val="28"/>
        </w:rPr>
        <w:t>ом</w:t>
      </w:r>
      <w:r w:rsidR="00AB0A25" w:rsidRPr="00591053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B0A25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 xml:space="preserve">На реализацию </w:t>
      </w:r>
      <w:r w:rsidR="00931F34">
        <w:rPr>
          <w:sz w:val="28"/>
          <w:szCs w:val="28"/>
        </w:rPr>
        <w:t>трех</w:t>
      </w:r>
      <w:r w:rsidRPr="00D30F8F">
        <w:rPr>
          <w:sz w:val="28"/>
          <w:szCs w:val="28"/>
        </w:rPr>
        <w:t xml:space="preserve"> основных мероприятий подпрограммы 1 </w:t>
      </w:r>
      <w:r>
        <w:rPr>
          <w:color w:val="000000"/>
          <w:sz w:val="28"/>
          <w:szCs w:val="28"/>
        </w:rPr>
        <w:t>«</w:t>
      </w:r>
      <w:r w:rsidR="00931F34">
        <w:rPr>
          <w:sz w:val="28"/>
          <w:szCs w:val="28"/>
        </w:rPr>
        <w:t>Повышение эффективности управления муниципальным имуществом</w:t>
      </w:r>
      <w:r w:rsidR="00AB0A25">
        <w:rPr>
          <w:sz w:val="28"/>
          <w:szCs w:val="28"/>
        </w:rPr>
        <w:t>»</w:t>
      </w:r>
      <w:r w:rsidRPr="00D30F8F">
        <w:rPr>
          <w:sz w:val="28"/>
          <w:szCs w:val="28"/>
        </w:rPr>
        <w:t xml:space="preserve"> (далее – подпрограмма 1) на 20</w:t>
      </w:r>
      <w:r w:rsidR="00B05233">
        <w:rPr>
          <w:sz w:val="28"/>
          <w:szCs w:val="28"/>
        </w:rPr>
        <w:t>23</w:t>
      </w:r>
      <w:r w:rsidRPr="00D30F8F">
        <w:rPr>
          <w:sz w:val="28"/>
          <w:szCs w:val="28"/>
        </w:rPr>
        <w:t>год предусмотрено муниципальной программой</w:t>
      </w:r>
      <w:r w:rsidR="00D96A17">
        <w:rPr>
          <w:sz w:val="28"/>
          <w:szCs w:val="28"/>
        </w:rPr>
        <w:t xml:space="preserve"> </w:t>
      </w:r>
      <w:r w:rsidR="00B05233">
        <w:rPr>
          <w:sz w:val="28"/>
          <w:szCs w:val="28"/>
        </w:rPr>
        <w:t>15</w:t>
      </w:r>
      <w:r w:rsidR="00F3678D">
        <w:rPr>
          <w:sz w:val="28"/>
          <w:szCs w:val="28"/>
        </w:rPr>
        <w:t>8</w:t>
      </w:r>
      <w:r w:rsidR="00E136AE">
        <w:rPr>
          <w:sz w:val="28"/>
          <w:szCs w:val="28"/>
        </w:rPr>
        <w:t>,0</w:t>
      </w:r>
      <w:r w:rsidRPr="00D30F8F">
        <w:rPr>
          <w:sz w:val="28"/>
          <w:szCs w:val="28"/>
        </w:rPr>
        <w:t xml:space="preserve"> тыс. рублей . По состоянию на 01.07.20</w:t>
      </w:r>
      <w:r w:rsidR="000A226A">
        <w:rPr>
          <w:sz w:val="28"/>
          <w:szCs w:val="28"/>
        </w:rPr>
        <w:t>2</w:t>
      </w:r>
      <w:r w:rsidR="00B05233">
        <w:rPr>
          <w:sz w:val="28"/>
          <w:szCs w:val="28"/>
        </w:rPr>
        <w:t>3</w:t>
      </w:r>
      <w:r w:rsidRPr="00D30F8F">
        <w:rPr>
          <w:sz w:val="28"/>
          <w:szCs w:val="28"/>
        </w:rPr>
        <w:t xml:space="preserve"> года  </w:t>
      </w:r>
      <w:r w:rsidR="000A226A">
        <w:rPr>
          <w:sz w:val="28"/>
          <w:szCs w:val="28"/>
        </w:rPr>
        <w:t>обязательства</w:t>
      </w:r>
      <w:r w:rsidR="00B05233">
        <w:rPr>
          <w:sz w:val="28"/>
          <w:szCs w:val="28"/>
        </w:rPr>
        <w:t xml:space="preserve"> не </w:t>
      </w:r>
      <w:r w:rsidR="000A226A">
        <w:rPr>
          <w:sz w:val="28"/>
          <w:szCs w:val="28"/>
        </w:rPr>
        <w:t>приняты</w:t>
      </w:r>
      <w:r w:rsidRPr="00D30F8F">
        <w:rPr>
          <w:sz w:val="28"/>
          <w:szCs w:val="28"/>
        </w:rPr>
        <w:t xml:space="preserve">. </w:t>
      </w:r>
    </w:p>
    <w:p w:rsidR="00953DAF" w:rsidRPr="00D30F8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 xml:space="preserve">Выполнение мероприятий подпрограммы 1 </w:t>
      </w:r>
      <w:r w:rsidR="000A226A">
        <w:rPr>
          <w:sz w:val="28"/>
          <w:szCs w:val="28"/>
        </w:rPr>
        <w:t>планируется август- декабрь 202</w:t>
      </w:r>
      <w:r w:rsidR="00B05233">
        <w:rPr>
          <w:sz w:val="28"/>
          <w:szCs w:val="28"/>
        </w:rPr>
        <w:t>3</w:t>
      </w:r>
      <w:r w:rsidR="000A226A">
        <w:rPr>
          <w:sz w:val="28"/>
          <w:szCs w:val="28"/>
        </w:rPr>
        <w:t xml:space="preserve"> года</w:t>
      </w:r>
      <w:r w:rsidRPr="00D30F8F">
        <w:rPr>
          <w:sz w:val="28"/>
          <w:szCs w:val="28"/>
        </w:rPr>
        <w:t>.</w:t>
      </w:r>
    </w:p>
    <w:p w:rsidR="00953DAF" w:rsidRPr="00D30F8F" w:rsidRDefault="00953DAF" w:rsidP="00953DAF">
      <w:pPr>
        <w:spacing w:before="30" w:after="30"/>
        <w:ind w:firstLine="708"/>
        <w:jc w:val="both"/>
        <w:rPr>
          <w:sz w:val="28"/>
          <w:szCs w:val="28"/>
        </w:rPr>
      </w:pPr>
      <w:r w:rsidRPr="00D30F8F">
        <w:rPr>
          <w:sz w:val="28"/>
          <w:szCs w:val="28"/>
        </w:rPr>
        <w:t>Достижение целей и задач подпрограммы 1 оценивается на основании 1 контрольного события.</w:t>
      </w:r>
    </w:p>
    <w:p w:rsidR="00953DAF" w:rsidRPr="0093771B" w:rsidRDefault="00953DAF" w:rsidP="00C20B42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:rsidR="00FE00C2" w:rsidRDefault="00FE00C2" w:rsidP="00C20B4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FE00C2" w:rsidSect="00E136AE">
      <w:pgSz w:w="11907" w:h="16840"/>
      <w:pgMar w:top="709" w:right="1559" w:bottom="153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CF2" w:rsidRDefault="00DA3CF2">
      <w:r>
        <w:separator/>
      </w:r>
    </w:p>
  </w:endnote>
  <w:endnote w:type="continuationSeparator" w:id="1">
    <w:p w:rsidR="00DA3CF2" w:rsidRDefault="00DA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CF2" w:rsidRDefault="00DA3CF2">
      <w:r>
        <w:separator/>
      </w:r>
    </w:p>
  </w:footnote>
  <w:footnote w:type="continuationSeparator" w:id="1">
    <w:p w:rsidR="00DA3CF2" w:rsidRDefault="00DA3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E37AED"/>
    <w:multiLevelType w:val="hybridMultilevel"/>
    <w:tmpl w:val="647EB45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33"/>
  </w:num>
  <w:num w:numId="5">
    <w:abstractNumId w:val="14"/>
  </w:num>
  <w:num w:numId="6">
    <w:abstractNumId w:val="7"/>
  </w:num>
  <w:num w:numId="7">
    <w:abstractNumId w:val="28"/>
  </w:num>
  <w:num w:numId="8">
    <w:abstractNumId w:val="27"/>
  </w:num>
  <w:num w:numId="9">
    <w:abstractNumId w:val="32"/>
  </w:num>
  <w:num w:numId="10">
    <w:abstractNumId w:val="6"/>
  </w:num>
  <w:num w:numId="11">
    <w:abstractNumId w:val="10"/>
  </w:num>
  <w:num w:numId="12">
    <w:abstractNumId w:val="16"/>
  </w:num>
  <w:num w:numId="13">
    <w:abstractNumId w:val="18"/>
  </w:num>
  <w:num w:numId="14">
    <w:abstractNumId w:val="2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"/>
  </w:num>
  <w:num w:numId="26">
    <w:abstractNumId w:val="21"/>
  </w:num>
  <w:num w:numId="27">
    <w:abstractNumId w:val="20"/>
  </w:num>
  <w:num w:numId="28">
    <w:abstractNumId w:val="0"/>
  </w:num>
  <w:num w:numId="29">
    <w:abstractNumId w:val="29"/>
  </w:num>
  <w:num w:numId="30">
    <w:abstractNumId w:val="9"/>
  </w:num>
  <w:num w:numId="31">
    <w:abstractNumId w:val="13"/>
  </w:num>
  <w:num w:numId="32">
    <w:abstractNumId w:val="24"/>
  </w:num>
  <w:num w:numId="33">
    <w:abstractNumId w:val="1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104F0"/>
    <w:rsid w:val="00015484"/>
    <w:rsid w:val="00015C02"/>
    <w:rsid w:val="000164E9"/>
    <w:rsid w:val="00016BB7"/>
    <w:rsid w:val="00020A14"/>
    <w:rsid w:val="000309D8"/>
    <w:rsid w:val="0003319E"/>
    <w:rsid w:val="000354DA"/>
    <w:rsid w:val="00036E47"/>
    <w:rsid w:val="00041520"/>
    <w:rsid w:val="00041682"/>
    <w:rsid w:val="00041BD2"/>
    <w:rsid w:val="000516DE"/>
    <w:rsid w:val="000521FC"/>
    <w:rsid w:val="00056505"/>
    <w:rsid w:val="0005700D"/>
    <w:rsid w:val="00057896"/>
    <w:rsid w:val="0005793E"/>
    <w:rsid w:val="00062B92"/>
    <w:rsid w:val="00063B8E"/>
    <w:rsid w:val="00071C26"/>
    <w:rsid w:val="00074A31"/>
    <w:rsid w:val="000753A6"/>
    <w:rsid w:val="00075B55"/>
    <w:rsid w:val="000761D7"/>
    <w:rsid w:val="00080BCD"/>
    <w:rsid w:val="00085EF4"/>
    <w:rsid w:val="00090B9D"/>
    <w:rsid w:val="00095A36"/>
    <w:rsid w:val="00096C93"/>
    <w:rsid w:val="000A226A"/>
    <w:rsid w:val="000A3E5B"/>
    <w:rsid w:val="000B051E"/>
    <w:rsid w:val="000B2957"/>
    <w:rsid w:val="000B6206"/>
    <w:rsid w:val="000C0F00"/>
    <w:rsid w:val="000C30D8"/>
    <w:rsid w:val="000C3BD7"/>
    <w:rsid w:val="000C4B25"/>
    <w:rsid w:val="000C7A27"/>
    <w:rsid w:val="000D1C7C"/>
    <w:rsid w:val="000D1DC1"/>
    <w:rsid w:val="000D206F"/>
    <w:rsid w:val="000D2523"/>
    <w:rsid w:val="000D2AD4"/>
    <w:rsid w:val="000D381B"/>
    <w:rsid w:val="000D432C"/>
    <w:rsid w:val="000D4716"/>
    <w:rsid w:val="000D5860"/>
    <w:rsid w:val="000E1DDD"/>
    <w:rsid w:val="000E243A"/>
    <w:rsid w:val="000E47B0"/>
    <w:rsid w:val="000E5CBA"/>
    <w:rsid w:val="000E6CFC"/>
    <w:rsid w:val="000F0AD2"/>
    <w:rsid w:val="000F116A"/>
    <w:rsid w:val="000F45BB"/>
    <w:rsid w:val="000F487E"/>
    <w:rsid w:val="000F50B0"/>
    <w:rsid w:val="000F516D"/>
    <w:rsid w:val="000F64B4"/>
    <w:rsid w:val="000F6988"/>
    <w:rsid w:val="000F7EAA"/>
    <w:rsid w:val="0010053E"/>
    <w:rsid w:val="0010671E"/>
    <w:rsid w:val="00106FA9"/>
    <w:rsid w:val="0010708B"/>
    <w:rsid w:val="00107E45"/>
    <w:rsid w:val="0011145C"/>
    <w:rsid w:val="001119A8"/>
    <w:rsid w:val="00112933"/>
    <w:rsid w:val="00112B69"/>
    <w:rsid w:val="0011712E"/>
    <w:rsid w:val="00125234"/>
    <w:rsid w:val="001260C9"/>
    <w:rsid w:val="00127366"/>
    <w:rsid w:val="001336EB"/>
    <w:rsid w:val="001353E7"/>
    <w:rsid w:val="00135B22"/>
    <w:rsid w:val="00135F57"/>
    <w:rsid w:val="001370B1"/>
    <w:rsid w:val="00137449"/>
    <w:rsid w:val="00141FB7"/>
    <w:rsid w:val="00144245"/>
    <w:rsid w:val="001452CF"/>
    <w:rsid w:val="001470E0"/>
    <w:rsid w:val="00152084"/>
    <w:rsid w:val="00153D43"/>
    <w:rsid w:val="00154EE1"/>
    <w:rsid w:val="00155951"/>
    <w:rsid w:val="0016158B"/>
    <w:rsid w:val="001640CD"/>
    <w:rsid w:val="001644BC"/>
    <w:rsid w:val="00164794"/>
    <w:rsid w:val="001651D8"/>
    <w:rsid w:val="0016622F"/>
    <w:rsid w:val="0016737D"/>
    <w:rsid w:val="00167EAE"/>
    <w:rsid w:val="00171513"/>
    <w:rsid w:val="0017208B"/>
    <w:rsid w:val="001720E3"/>
    <w:rsid w:val="001774FF"/>
    <w:rsid w:val="00177C13"/>
    <w:rsid w:val="00183D19"/>
    <w:rsid w:val="0019161C"/>
    <w:rsid w:val="001919F1"/>
    <w:rsid w:val="00191F3F"/>
    <w:rsid w:val="0019278D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05A9"/>
    <w:rsid w:val="001B0E2B"/>
    <w:rsid w:val="001B41E0"/>
    <w:rsid w:val="001B4DED"/>
    <w:rsid w:val="001B79B1"/>
    <w:rsid w:val="001C20BC"/>
    <w:rsid w:val="001C2564"/>
    <w:rsid w:val="001C3536"/>
    <w:rsid w:val="001C42BB"/>
    <w:rsid w:val="001C76F5"/>
    <w:rsid w:val="001C78AF"/>
    <w:rsid w:val="001D01BF"/>
    <w:rsid w:val="001D5319"/>
    <w:rsid w:val="001D5FB0"/>
    <w:rsid w:val="001E0DD3"/>
    <w:rsid w:val="001E1770"/>
    <w:rsid w:val="001F105C"/>
    <w:rsid w:val="001F7C73"/>
    <w:rsid w:val="00202717"/>
    <w:rsid w:val="0020288B"/>
    <w:rsid w:val="0020326C"/>
    <w:rsid w:val="00205660"/>
    <w:rsid w:val="00206375"/>
    <w:rsid w:val="002065EC"/>
    <w:rsid w:val="00206D41"/>
    <w:rsid w:val="00210598"/>
    <w:rsid w:val="002136E0"/>
    <w:rsid w:val="00216FF8"/>
    <w:rsid w:val="00217A9E"/>
    <w:rsid w:val="00220C99"/>
    <w:rsid w:val="00222BFD"/>
    <w:rsid w:val="00225B71"/>
    <w:rsid w:val="00225D62"/>
    <w:rsid w:val="002263C3"/>
    <w:rsid w:val="00227388"/>
    <w:rsid w:val="0022797B"/>
    <w:rsid w:val="00227C1E"/>
    <w:rsid w:val="0023057D"/>
    <w:rsid w:val="00231664"/>
    <w:rsid w:val="00231CEB"/>
    <w:rsid w:val="00231E50"/>
    <w:rsid w:val="00232994"/>
    <w:rsid w:val="00236BAC"/>
    <w:rsid w:val="00237783"/>
    <w:rsid w:val="00237BCC"/>
    <w:rsid w:val="002415C8"/>
    <w:rsid w:val="002444B0"/>
    <w:rsid w:val="00244BCA"/>
    <w:rsid w:val="002511D4"/>
    <w:rsid w:val="00252608"/>
    <w:rsid w:val="002535E9"/>
    <w:rsid w:val="00253CF4"/>
    <w:rsid w:val="00253F30"/>
    <w:rsid w:val="0026018A"/>
    <w:rsid w:val="00260247"/>
    <w:rsid w:val="00260250"/>
    <w:rsid w:val="00261185"/>
    <w:rsid w:val="00261BFC"/>
    <w:rsid w:val="0026521B"/>
    <w:rsid w:val="00267B4B"/>
    <w:rsid w:val="00270DDC"/>
    <w:rsid w:val="00274732"/>
    <w:rsid w:val="002749F9"/>
    <w:rsid w:val="00275252"/>
    <w:rsid w:val="00276427"/>
    <w:rsid w:val="002824CE"/>
    <w:rsid w:val="00284A57"/>
    <w:rsid w:val="00285861"/>
    <w:rsid w:val="0029421B"/>
    <w:rsid w:val="002A49A7"/>
    <w:rsid w:val="002A5478"/>
    <w:rsid w:val="002A7C08"/>
    <w:rsid w:val="002B160A"/>
    <w:rsid w:val="002B2A8B"/>
    <w:rsid w:val="002B2D05"/>
    <w:rsid w:val="002B36CE"/>
    <w:rsid w:val="002B54B8"/>
    <w:rsid w:val="002B55DD"/>
    <w:rsid w:val="002C01D9"/>
    <w:rsid w:val="002C5EBE"/>
    <w:rsid w:val="002C7A09"/>
    <w:rsid w:val="002D422B"/>
    <w:rsid w:val="002D4D46"/>
    <w:rsid w:val="002D4F98"/>
    <w:rsid w:val="002D75D3"/>
    <w:rsid w:val="002E0D69"/>
    <w:rsid w:val="002E0EC7"/>
    <w:rsid w:val="002E3711"/>
    <w:rsid w:val="002E6DA0"/>
    <w:rsid w:val="002E79FE"/>
    <w:rsid w:val="002F1E66"/>
    <w:rsid w:val="002F2540"/>
    <w:rsid w:val="00302540"/>
    <w:rsid w:val="00306026"/>
    <w:rsid w:val="0030673E"/>
    <w:rsid w:val="003077B5"/>
    <w:rsid w:val="00307CAD"/>
    <w:rsid w:val="00311184"/>
    <w:rsid w:val="00313221"/>
    <w:rsid w:val="003147BF"/>
    <w:rsid w:val="00316ECF"/>
    <w:rsid w:val="00325796"/>
    <w:rsid w:val="00326351"/>
    <w:rsid w:val="0032639B"/>
    <w:rsid w:val="0033130B"/>
    <w:rsid w:val="00331B67"/>
    <w:rsid w:val="0033263E"/>
    <w:rsid w:val="00335647"/>
    <w:rsid w:val="0033678A"/>
    <w:rsid w:val="00344DA3"/>
    <w:rsid w:val="00346339"/>
    <w:rsid w:val="00346DF4"/>
    <w:rsid w:val="00351BFF"/>
    <w:rsid w:val="00353553"/>
    <w:rsid w:val="00353635"/>
    <w:rsid w:val="00355B3D"/>
    <w:rsid w:val="003564A2"/>
    <w:rsid w:val="003571B6"/>
    <w:rsid w:val="003600D1"/>
    <w:rsid w:val="003613F2"/>
    <w:rsid w:val="0036391F"/>
    <w:rsid w:val="00372D42"/>
    <w:rsid w:val="00373B62"/>
    <w:rsid w:val="00373F47"/>
    <w:rsid w:val="0037428C"/>
    <w:rsid w:val="003779EA"/>
    <w:rsid w:val="00380746"/>
    <w:rsid w:val="00381E51"/>
    <w:rsid w:val="00382951"/>
    <w:rsid w:val="0038332E"/>
    <w:rsid w:val="00384350"/>
    <w:rsid w:val="00384840"/>
    <w:rsid w:val="003874E6"/>
    <w:rsid w:val="0039151F"/>
    <w:rsid w:val="00395974"/>
    <w:rsid w:val="003962EE"/>
    <w:rsid w:val="00396FD6"/>
    <w:rsid w:val="003A28D2"/>
    <w:rsid w:val="003A43B5"/>
    <w:rsid w:val="003A54EF"/>
    <w:rsid w:val="003A630F"/>
    <w:rsid w:val="003A6698"/>
    <w:rsid w:val="003A74A4"/>
    <w:rsid w:val="003B1972"/>
    <w:rsid w:val="003B5925"/>
    <w:rsid w:val="003B5F64"/>
    <w:rsid w:val="003C221F"/>
    <w:rsid w:val="003C3E77"/>
    <w:rsid w:val="003C7072"/>
    <w:rsid w:val="003D11A4"/>
    <w:rsid w:val="003D18C5"/>
    <w:rsid w:val="003D1E0C"/>
    <w:rsid w:val="003D2D93"/>
    <w:rsid w:val="003D2D94"/>
    <w:rsid w:val="003D2E66"/>
    <w:rsid w:val="003D30C3"/>
    <w:rsid w:val="003D341D"/>
    <w:rsid w:val="003D4D68"/>
    <w:rsid w:val="003D5B2A"/>
    <w:rsid w:val="003E55F5"/>
    <w:rsid w:val="003E68BA"/>
    <w:rsid w:val="003E7AA3"/>
    <w:rsid w:val="003F44C1"/>
    <w:rsid w:val="003F4E4A"/>
    <w:rsid w:val="003F5655"/>
    <w:rsid w:val="00401F43"/>
    <w:rsid w:val="004056BC"/>
    <w:rsid w:val="00406E46"/>
    <w:rsid w:val="0040711A"/>
    <w:rsid w:val="00412E72"/>
    <w:rsid w:val="00413416"/>
    <w:rsid w:val="0041397B"/>
    <w:rsid w:val="00413C3D"/>
    <w:rsid w:val="004142E4"/>
    <w:rsid w:val="00416EE3"/>
    <w:rsid w:val="00417ACA"/>
    <w:rsid w:val="0042289A"/>
    <w:rsid w:val="00427046"/>
    <w:rsid w:val="00427934"/>
    <w:rsid w:val="00432C4F"/>
    <w:rsid w:val="00432F56"/>
    <w:rsid w:val="004360F0"/>
    <w:rsid w:val="00436620"/>
    <w:rsid w:val="00436AAB"/>
    <w:rsid w:val="004429AF"/>
    <w:rsid w:val="004444D3"/>
    <w:rsid w:val="004445A3"/>
    <w:rsid w:val="00444C9E"/>
    <w:rsid w:val="00445B3C"/>
    <w:rsid w:val="00447117"/>
    <w:rsid w:val="00447831"/>
    <w:rsid w:val="00450416"/>
    <w:rsid w:val="004504B2"/>
    <w:rsid w:val="00452644"/>
    <w:rsid w:val="00453017"/>
    <w:rsid w:val="00454C95"/>
    <w:rsid w:val="0045570C"/>
    <w:rsid w:val="00455AC9"/>
    <w:rsid w:val="00457769"/>
    <w:rsid w:val="00462FFE"/>
    <w:rsid w:val="004630C8"/>
    <w:rsid w:val="00463482"/>
    <w:rsid w:val="004634FE"/>
    <w:rsid w:val="004641A2"/>
    <w:rsid w:val="00464786"/>
    <w:rsid w:val="00464B69"/>
    <w:rsid w:val="00465E05"/>
    <w:rsid w:val="00466CBB"/>
    <w:rsid w:val="0047203C"/>
    <w:rsid w:val="00472A47"/>
    <w:rsid w:val="00473D72"/>
    <w:rsid w:val="00474B36"/>
    <w:rsid w:val="00474B41"/>
    <w:rsid w:val="0047774F"/>
    <w:rsid w:val="004830DE"/>
    <w:rsid w:val="004836D4"/>
    <w:rsid w:val="00484C81"/>
    <w:rsid w:val="00485CC5"/>
    <w:rsid w:val="004864B0"/>
    <w:rsid w:val="004864B4"/>
    <w:rsid w:val="00491735"/>
    <w:rsid w:val="00492064"/>
    <w:rsid w:val="004932AD"/>
    <w:rsid w:val="00494B9E"/>
    <w:rsid w:val="00494EBE"/>
    <w:rsid w:val="00494FD9"/>
    <w:rsid w:val="004A119D"/>
    <w:rsid w:val="004A1A54"/>
    <w:rsid w:val="004A3126"/>
    <w:rsid w:val="004A4790"/>
    <w:rsid w:val="004A69B2"/>
    <w:rsid w:val="004A7332"/>
    <w:rsid w:val="004A7D31"/>
    <w:rsid w:val="004B09A3"/>
    <w:rsid w:val="004C01BD"/>
    <w:rsid w:val="004C209C"/>
    <w:rsid w:val="004C4382"/>
    <w:rsid w:val="004C793B"/>
    <w:rsid w:val="004D11C9"/>
    <w:rsid w:val="004D3508"/>
    <w:rsid w:val="004D3E8D"/>
    <w:rsid w:val="004D7A13"/>
    <w:rsid w:val="004E35CF"/>
    <w:rsid w:val="004E3F8D"/>
    <w:rsid w:val="004E706D"/>
    <w:rsid w:val="004F0BA7"/>
    <w:rsid w:val="004F1987"/>
    <w:rsid w:val="004F1C76"/>
    <w:rsid w:val="004F50EA"/>
    <w:rsid w:val="004F71AE"/>
    <w:rsid w:val="00505598"/>
    <w:rsid w:val="00507039"/>
    <w:rsid w:val="00507BF8"/>
    <w:rsid w:val="005110E4"/>
    <w:rsid w:val="00511883"/>
    <w:rsid w:val="005204E5"/>
    <w:rsid w:val="005223EB"/>
    <w:rsid w:val="00523538"/>
    <w:rsid w:val="00523FC9"/>
    <w:rsid w:val="005274CD"/>
    <w:rsid w:val="00531974"/>
    <w:rsid w:val="00532925"/>
    <w:rsid w:val="00533778"/>
    <w:rsid w:val="00533ED3"/>
    <w:rsid w:val="0053469B"/>
    <w:rsid w:val="00535853"/>
    <w:rsid w:val="005411E7"/>
    <w:rsid w:val="0054383F"/>
    <w:rsid w:val="005443B2"/>
    <w:rsid w:val="0054493C"/>
    <w:rsid w:val="00545365"/>
    <w:rsid w:val="005506CC"/>
    <w:rsid w:val="0055278E"/>
    <w:rsid w:val="00554859"/>
    <w:rsid w:val="00555165"/>
    <w:rsid w:val="0055522E"/>
    <w:rsid w:val="00555FE3"/>
    <w:rsid w:val="00556AB9"/>
    <w:rsid w:val="00561B13"/>
    <w:rsid w:val="00563B74"/>
    <w:rsid w:val="00565B4A"/>
    <w:rsid w:val="0056650C"/>
    <w:rsid w:val="005674CF"/>
    <w:rsid w:val="00567680"/>
    <w:rsid w:val="00571811"/>
    <w:rsid w:val="00571A5E"/>
    <w:rsid w:val="00571CF1"/>
    <w:rsid w:val="005730E4"/>
    <w:rsid w:val="00574E40"/>
    <w:rsid w:val="005849EF"/>
    <w:rsid w:val="00587973"/>
    <w:rsid w:val="005950D5"/>
    <w:rsid w:val="005A470A"/>
    <w:rsid w:val="005A4FD8"/>
    <w:rsid w:val="005A61F7"/>
    <w:rsid w:val="005B0759"/>
    <w:rsid w:val="005B21E5"/>
    <w:rsid w:val="005B2FE6"/>
    <w:rsid w:val="005B5CA4"/>
    <w:rsid w:val="005B5E7F"/>
    <w:rsid w:val="005B6E23"/>
    <w:rsid w:val="005C1435"/>
    <w:rsid w:val="005C3156"/>
    <w:rsid w:val="005C3C2E"/>
    <w:rsid w:val="005C44F0"/>
    <w:rsid w:val="005C57B3"/>
    <w:rsid w:val="005C6498"/>
    <w:rsid w:val="005D13FB"/>
    <w:rsid w:val="005D2CD3"/>
    <w:rsid w:val="005D551B"/>
    <w:rsid w:val="005D678C"/>
    <w:rsid w:val="005D7CBF"/>
    <w:rsid w:val="005E179F"/>
    <w:rsid w:val="005E383A"/>
    <w:rsid w:val="005E49D4"/>
    <w:rsid w:val="005E665B"/>
    <w:rsid w:val="005E746F"/>
    <w:rsid w:val="005E74AD"/>
    <w:rsid w:val="005F0A37"/>
    <w:rsid w:val="005F0F7B"/>
    <w:rsid w:val="005F2D2E"/>
    <w:rsid w:val="005F5758"/>
    <w:rsid w:val="005F632E"/>
    <w:rsid w:val="005F7786"/>
    <w:rsid w:val="0060046D"/>
    <w:rsid w:val="00601650"/>
    <w:rsid w:val="00601906"/>
    <w:rsid w:val="00602137"/>
    <w:rsid w:val="00602D54"/>
    <w:rsid w:val="00604ED8"/>
    <w:rsid w:val="00605C17"/>
    <w:rsid w:val="00606FF5"/>
    <w:rsid w:val="00613C85"/>
    <w:rsid w:val="00615334"/>
    <w:rsid w:val="00615AD9"/>
    <w:rsid w:val="00615F3D"/>
    <w:rsid w:val="00616939"/>
    <w:rsid w:val="00617C99"/>
    <w:rsid w:val="0062250E"/>
    <w:rsid w:val="00622994"/>
    <w:rsid w:val="006247FA"/>
    <w:rsid w:val="00627421"/>
    <w:rsid w:val="00630FE7"/>
    <w:rsid w:val="00633229"/>
    <w:rsid w:val="0063568C"/>
    <w:rsid w:val="00636197"/>
    <w:rsid w:val="006411E6"/>
    <w:rsid w:val="006427DE"/>
    <w:rsid w:val="00643AF3"/>
    <w:rsid w:val="0064423D"/>
    <w:rsid w:val="006450EA"/>
    <w:rsid w:val="00645C22"/>
    <w:rsid w:val="0065009F"/>
    <w:rsid w:val="006522F2"/>
    <w:rsid w:val="00652941"/>
    <w:rsid w:val="00652E3B"/>
    <w:rsid w:val="00653B24"/>
    <w:rsid w:val="006555F4"/>
    <w:rsid w:val="006577C6"/>
    <w:rsid w:val="006636AF"/>
    <w:rsid w:val="006643D3"/>
    <w:rsid w:val="006719A7"/>
    <w:rsid w:val="0067354E"/>
    <w:rsid w:val="0068085F"/>
    <w:rsid w:val="006822F8"/>
    <w:rsid w:val="006861E9"/>
    <w:rsid w:val="0069223E"/>
    <w:rsid w:val="0069260B"/>
    <w:rsid w:val="006927BB"/>
    <w:rsid w:val="00695CBF"/>
    <w:rsid w:val="006972B6"/>
    <w:rsid w:val="006A0043"/>
    <w:rsid w:val="006A009A"/>
    <w:rsid w:val="006A0866"/>
    <w:rsid w:val="006A1873"/>
    <w:rsid w:val="006A1F6C"/>
    <w:rsid w:val="006A2246"/>
    <w:rsid w:val="006A4418"/>
    <w:rsid w:val="006A4AD3"/>
    <w:rsid w:val="006A60EB"/>
    <w:rsid w:val="006B0FCD"/>
    <w:rsid w:val="006B1A31"/>
    <w:rsid w:val="006B1EFB"/>
    <w:rsid w:val="006B330E"/>
    <w:rsid w:val="006C1B3A"/>
    <w:rsid w:val="006C23EE"/>
    <w:rsid w:val="006C2F43"/>
    <w:rsid w:val="006C3762"/>
    <w:rsid w:val="006C490C"/>
    <w:rsid w:val="006C6C41"/>
    <w:rsid w:val="006C6EBB"/>
    <w:rsid w:val="006C6FD6"/>
    <w:rsid w:val="006D090D"/>
    <w:rsid w:val="006D0AF0"/>
    <w:rsid w:val="006D19D7"/>
    <w:rsid w:val="006D4AF9"/>
    <w:rsid w:val="006E4105"/>
    <w:rsid w:val="006E7164"/>
    <w:rsid w:val="006F0BFA"/>
    <w:rsid w:val="006F1A58"/>
    <w:rsid w:val="006F1E51"/>
    <w:rsid w:val="006F2750"/>
    <w:rsid w:val="006F6D21"/>
    <w:rsid w:val="007028D3"/>
    <w:rsid w:val="00702F56"/>
    <w:rsid w:val="00706151"/>
    <w:rsid w:val="00706D9C"/>
    <w:rsid w:val="0070749C"/>
    <w:rsid w:val="0071427B"/>
    <w:rsid w:val="007145DC"/>
    <w:rsid w:val="007206C5"/>
    <w:rsid w:val="00724582"/>
    <w:rsid w:val="00726CDE"/>
    <w:rsid w:val="0073259F"/>
    <w:rsid w:val="00732FA8"/>
    <w:rsid w:val="007361A7"/>
    <w:rsid w:val="007362CC"/>
    <w:rsid w:val="00737997"/>
    <w:rsid w:val="007413DD"/>
    <w:rsid w:val="00743743"/>
    <w:rsid w:val="007447CB"/>
    <w:rsid w:val="00745CEE"/>
    <w:rsid w:val="007464BE"/>
    <w:rsid w:val="0074684E"/>
    <w:rsid w:val="00750230"/>
    <w:rsid w:val="00750636"/>
    <w:rsid w:val="00750B7B"/>
    <w:rsid w:val="007510D8"/>
    <w:rsid w:val="00753B2E"/>
    <w:rsid w:val="00756646"/>
    <w:rsid w:val="00756CB1"/>
    <w:rsid w:val="007605E6"/>
    <w:rsid w:val="00762F96"/>
    <w:rsid w:val="007632E0"/>
    <w:rsid w:val="007632E3"/>
    <w:rsid w:val="00763EF5"/>
    <w:rsid w:val="007654AD"/>
    <w:rsid w:val="0076633D"/>
    <w:rsid w:val="007671B9"/>
    <w:rsid w:val="00770CEC"/>
    <w:rsid w:val="0077528D"/>
    <w:rsid w:val="007776ED"/>
    <w:rsid w:val="0078286C"/>
    <w:rsid w:val="00783E92"/>
    <w:rsid w:val="0078489C"/>
    <w:rsid w:val="00784E92"/>
    <w:rsid w:val="007857C0"/>
    <w:rsid w:val="0078593C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64D"/>
    <w:rsid w:val="007958CE"/>
    <w:rsid w:val="00796F0F"/>
    <w:rsid w:val="00797068"/>
    <w:rsid w:val="007A3D69"/>
    <w:rsid w:val="007A449E"/>
    <w:rsid w:val="007A4D36"/>
    <w:rsid w:val="007A63C5"/>
    <w:rsid w:val="007A7830"/>
    <w:rsid w:val="007B1792"/>
    <w:rsid w:val="007B31DC"/>
    <w:rsid w:val="007C09F0"/>
    <w:rsid w:val="007C28AF"/>
    <w:rsid w:val="007C4803"/>
    <w:rsid w:val="007C638B"/>
    <w:rsid w:val="007C6F55"/>
    <w:rsid w:val="007D1A46"/>
    <w:rsid w:val="007D1C7D"/>
    <w:rsid w:val="007D38E2"/>
    <w:rsid w:val="007D3944"/>
    <w:rsid w:val="007D412F"/>
    <w:rsid w:val="007D4F9E"/>
    <w:rsid w:val="007E0B2B"/>
    <w:rsid w:val="007E4796"/>
    <w:rsid w:val="007E4CD9"/>
    <w:rsid w:val="007F2053"/>
    <w:rsid w:val="007F2E98"/>
    <w:rsid w:val="007F3BF7"/>
    <w:rsid w:val="007F3DB9"/>
    <w:rsid w:val="007F584C"/>
    <w:rsid w:val="007F5AAA"/>
    <w:rsid w:val="007F67E1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127"/>
    <w:rsid w:val="00817457"/>
    <w:rsid w:val="00817C67"/>
    <w:rsid w:val="008206D0"/>
    <w:rsid w:val="00821578"/>
    <w:rsid w:val="008227B2"/>
    <w:rsid w:val="00823CDA"/>
    <w:rsid w:val="008300F8"/>
    <w:rsid w:val="00830A9A"/>
    <w:rsid w:val="00830B76"/>
    <w:rsid w:val="0083312F"/>
    <w:rsid w:val="008345B7"/>
    <w:rsid w:val="0084042B"/>
    <w:rsid w:val="008459A0"/>
    <w:rsid w:val="00846AC6"/>
    <w:rsid w:val="00847AA8"/>
    <w:rsid w:val="0085306E"/>
    <w:rsid w:val="00853768"/>
    <w:rsid w:val="00854196"/>
    <w:rsid w:val="00854AD0"/>
    <w:rsid w:val="00856F8F"/>
    <w:rsid w:val="00857D20"/>
    <w:rsid w:val="00860EB9"/>
    <w:rsid w:val="008627AA"/>
    <w:rsid w:val="00864376"/>
    <w:rsid w:val="00865205"/>
    <w:rsid w:val="008702A3"/>
    <w:rsid w:val="00870CFF"/>
    <w:rsid w:val="008717F3"/>
    <w:rsid w:val="0087197A"/>
    <w:rsid w:val="008722C1"/>
    <w:rsid w:val="00875A4D"/>
    <w:rsid w:val="00882517"/>
    <w:rsid w:val="008838C5"/>
    <w:rsid w:val="0088532A"/>
    <w:rsid w:val="00887472"/>
    <w:rsid w:val="00887ECC"/>
    <w:rsid w:val="00891BB7"/>
    <w:rsid w:val="00894127"/>
    <w:rsid w:val="00894F32"/>
    <w:rsid w:val="00897B7C"/>
    <w:rsid w:val="008A11E0"/>
    <w:rsid w:val="008A2FE1"/>
    <w:rsid w:val="008B0DE3"/>
    <w:rsid w:val="008B1C1B"/>
    <w:rsid w:val="008B1FCC"/>
    <w:rsid w:val="008B2139"/>
    <w:rsid w:val="008B40EE"/>
    <w:rsid w:val="008B49DC"/>
    <w:rsid w:val="008B5215"/>
    <w:rsid w:val="008B5A1D"/>
    <w:rsid w:val="008B7986"/>
    <w:rsid w:val="008C3572"/>
    <w:rsid w:val="008C5CDF"/>
    <w:rsid w:val="008C66E6"/>
    <w:rsid w:val="008C670B"/>
    <w:rsid w:val="008C72B8"/>
    <w:rsid w:val="008D4FB4"/>
    <w:rsid w:val="008D5E06"/>
    <w:rsid w:val="008D63E7"/>
    <w:rsid w:val="008D730F"/>
    <w:rsid w:val="008D742E"/>
    <w:rsid w:val="008D7976"/>
    <w:rsid w:val="008E0CE8"/>
    <w:rsid w:val="008E1CFE"/>
    <w:rsid w:val="008E234F"/>
    <w:rsid w:val="008E2D28"/>
    <w:rsid w:val="008E3D4B"/>
    <w:rsid w:val="008F0A4A"/>
    <w:rsid w:val="008F1FC9"/>
    <w:rsid w:val="008F4806"/>
    <w:rsid w:val="008F73FE"/>
    <w:rsid w:val="008F7CC9"/>
    <w:rsid w:val="009015B0"/>
    <w:rsid w:val="009032E1"/>
    <w:rsid w:val="00903921"/>
    <w:rsid w:val="009050D9"/>
    <w:rsid w:val="00905331"/>
    <w:rsid w:val="00906C2A"/>
    <w:rsid w:val="00906C39"/>
    <w:rsid w:val="00911392"/>
    <w:rsid w:val="00912EF8"/>
    <w:rsid w:val="00914B72"/>
    <w:rsid w:val="00914C06"/>
    <w:rsid w:val="009164A9"/>
    <w:rsid w:val="00920B83"/>
    <w:rsid w:val="009244F6"/>
    <w:rsid w:val="00926346"/>
    <w:rsid w:val="00927623"/>
    <w:rsid w:val="00931F34"/>
    <w:rsid w:val="009328B0"/>
    <w:rsid w:val="00941D09"/>
    <w:rsid w:val="009425BE"/>
    <w:rsid w:val="00942BCE"/>
    <w:rsid w:val="00946ACE"/>
    <w:rsid w:val="00951D5B"/>
    <w:rsid w:val="009528F8"/>
    <w:rsid w:val="00952E76"/>
    <w:rsid w:val="00953DAF"/>
    <w:rsid w:val="0095592C"/>
    <w:rsid w:val="009562DF"/>
    <w:rsid w:val="00956F0A"/>
    <w:rsid w:val="00956F3F"/>
    <w:rsid w:val="00957118"/>
    <w:rsid w:val="00957DAA"/>
    <w:rsid w:val="00960815"/>
    <w:rsid w:val="00961F54"/>
    <w:rsid w:val="00962FDC"/>
    <w:rsid w:val="00964538"/>
    <w:rsid w:val="00964E73"/>
    <w:rsid w:val="0096541F"/>
    <w:rsid w:val="00966CB7"/>
    <w:rsid w:val="0097174A"/>
    <w:rsid w:val="0097188C"/>
    <w:rsid w:val="00971E3E"/>
    <w:rsid w:val="00973F33"/>
    <w:rsid w:val="009742B1"/>
    <w:rsid w:val="00974DC6"/>
    <w:rsid w:val="00975909"/>
    <w:rsid w:val="009766F9"/>
    <w:rsid w:val="00977221"/>
    <w:rsid w:val="00977D2D"/>
    <w:rsid w:val="00980F32"/>
    <w:rsid w:val="00983CB8"/>
    <w:rsid w:val="00983CEB"/>
    <w:rsid w:val="00985B04"/>
    <w:rsid w:val="00985F45"/>
    <w:rsid w:val="0098625E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C2C44"/>
    <w:rsid w:val="009C5035"/>
    <w:rsid w:val="009C53FF"/>
    <w:rsid w:val="009C64E2"/>
    <w:rsid w:val="009C71A0"/>
    <w:rsid w:val="009D051F"/>
    <w:rsid w:val="009D57A9"/>
    <w:rsid w:val="009D5ED5"/>
    <w:rsid w:val="009D7496"/>
    <w:rsid w:val="009E467B"/>
    <w:rsid w:val="009E54CD"/>
    <w:rsid w:val="009E643A"/>
    <w:rsid w:val="009E64AD"/>
    <w:rsid w:val="009E679C"/>
    <w:rsid w:val="009F0BA7"/>
    <w:rsid w:val="009F1A02"/>
    <w:rsid w:val="009F7F8C"/>
    <w:rsid w:val="00A00DBC"/>
    <w:rsid w:val="00A0103A"/>
    <w:rsid w:val="00A0216B"/>
    <w:rsid w:val="00A03CA7"/>
    <w:rsid w:val="00A05F90"/>
    <w:rsid w:val="00A069F7"/>
    <w:rsid w:val="00A06FA9"/>
    <w:rsid w:val="00A10674"/>
    <w:rsid w:val="00A112C2"/>
    <w:rsid w:val="00A11605"/>
    <w:rsid w:val="00A11E95"/>
    <w:rsid w:val="00A121FB"/>
    <w:rsid w:val="00A15D97"/>
    <w:rsid w:val="00A20B7F"/>
    <w:rsid w:val="00A218EA"/>
    <w:rsid w:val="00A301C6"/>
    <w:rsid w:val="00A31598"/>
    <w:rsid w:val="00A34186"/>
    <w:rsid w:val="00A34BE1"/>
    <w:rsid w:val="00A35016"/>
    <w:rsid w:val="00A405B4"/>
    <w:rsid w:val="00A40D23"/>
    <w:rsid w:val="00A42578"/>
    <w:rsid w:val="00A44891"/>
    <w:rsid w:val="00A461E4"/>
    <w:rsid w:val="00A50641"/>
    <w:rsid w:val="00A51455"/>
    <w:rsid w:val="00A52AD1"/>
    <w:rsid w:val="00A534AE"/>
    <w:rsid w:val="00A5612C"/>
    <w:rsid w:val="00A562D6"/>
    <w:rsid w:val="00A567C3"/>
    <w:rsid w:val="00A57551"/>
    <w:rsid w:val="00A602C7"/>
    <w:rsid w:val="00A636AA"/>
    <w:rsid w:val="00A67853"/>
    <w:rsid w:val="00A72912"/>
    <w:rsid w:val="00A72AFA"/>
    <w:rsid w:val="00A817A8"/>
    <w:rsid w:val="00A819C0"/>
    <w:rsid w:val="00A81E35"/>
    <w:rsid w:val="00A84A14"/>
    <w:rsid w:val="00A851A3"/>
    <w:rsid w:val="00A860F5"/>
    <w:rsid w:val="00A87FFB"/>
    <w:rsid w:val="00A91EC7"/>
    <w:rsid w:val="00A923DD"/>
    <w:rsid w:val="00A93AC0"/>
    <w:rsid w:val="00A96CB9"/>
    <w:rsid w:val="00AA012C"/>
    <w:rsid w:val="00AA1779"/>
    <w:rsid w:val="00AA6535"/>
    <w:rsid w:val="00AA7C6E"/>
    <w:rsid w:val="00AB05EE"/>
    <w:rsid w:val="00AB0A25"/>
    <w:rsid w:val="00AB317E"/>
    <w:rsid w:val="00AB5A6B"/>
    <w:rsid w:val="00AB6B70"/>
    <w:rsid w:val="00AB760E"/>
    <w:rsid w:val="00AC2F89"/>
    <w:rsid w:val="00AC392A"/>
    <w:rsid w:val="00AC44DC"/>
    <w:rsid w:val="00AC44E4"/>
    <w:rsid w:val="00AC6947"/>
    <w:rsid w:val="00AC739E"/>
    <w:rsid w:val="00AC7E88"/>
    <w:rsid w:val="00AD279D"/>
    <w:rsid w:val="00AD38F7"/>
    <w:rsid w:val="00AD3D85"/>
    <w:rsid w:val="00AD4157"/>
    <w:rsid w:val="00AE2ADC"/>
    <w:rsid w:val="00AE2BCD"/>
    <w:rsid w:val="00AE2EF5"/>
    <w:rsid w:val="00AE6FCC"/>
    <w:rsid w:val="00AE75C4"/>
    <w:rsid w:val="00AE7E01"/>
    <w:rsid w:val="00AF053E"/>
    <w:rsid w:val="00AF1883"/>
    <w:rsid w:val="00AF565B"/>
    <w:rsid w:val="00AF5E87"/>
    <w:rsid w:val="00B001BE"/>
    <w:rsid w:val="00B04BAA"/>
    <w:rsid w:val="00B05233"/>
    <w:rsid w:val="00B0599F"/>
    <w:rsid w:val="00B06AD1"/>
    <w:rsid w:val="00B109E0"/>
    <w:rsid w:val="00B11572"/>
    <w:rsid w:val="00B12AED"/>
    <w:rsid w:val="00B12F6C"/>
    <w:rsid w:val="00B13B2F"/>
    <w:rsid w:val="00B1419A"/>
    <w:rsid w:val="00B150F6"/>
    <w:rsid w:val="00B152F0"/>
    <w:rsid w:val="00B20195"/>
    <w:rsid w:val="00B2181A"/>
    <w:rsid w:val="00B228BA"/>
    <w:rsid w:val="00B26E91"/>
    <w:rsid w:val="00B30B36"/>
    <w:rsid w:val="00B32553"/>
    <w:rsid w:val="00B32590"/>
    <w:rsid w:val="00B3305A"/>
    <w:rsid w:val="00B34655"/>
    <w:rsid w:val="00B42C3F"/>
    <w:rsid w:val="00B43214"/>
    <w:rsid w:val="00B4393F"/>
    <w:rsid w:val="00B456BB"/>
    <w:rsid w:val="00B45921"/>
    <w:rsid w:val="00B46877"/>
    <w:rsid w:val="00B4716B"/>
    <w:rsid w:val="00B47D0A"/>
    <w:rsid w:val="00B51DB3"/>
    <w:rsid w:val="00B534F2"/>
    <w:rsid w:val="00B537E1"/>
    <w:rsid w:val="00B55155"/>
    <w:rsid w:val="00B56551"/>
    <w:rsid w:val="00B56A59"/>
    <w:rsid w:val="00B57189"/>
    <w:rsid w:val="00B6259E"/>
    <w:rsid w:val="00B62EAA"/>
    <w:rsid w:val="00B63AD9"/>
    <w:rsid w:val="00B643A2"/>
    <w:rsid w:val="00B65E0F"/>
    <w:rsid w:val="00B661E4"/>
    <w:rsid w:val="00B665EC"/>
    <w:rsid w:val="00B70007"/>
    <w:rsid w:val="00B70059"/>
    <w:rsid w:val="00B70694"/>
    <w:rsid w:val="00B71DF8"/>
    <w:rsid w:val="00B71EBF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198A"/>
    <w:rsid w:val="00B91ADB"/>
    <w:rsid w:val="00B92F7C"/>
    <w:rsid w:val="00B92FA8"/>
    <w:rsid w:val="00B932A9"/>
    <w:rsid w:val="00B93B97"/>
    <w:rsid w:val="00B97C60"/>
    <w:rsid w:val="00BA01F1"/>
    <w:rsid w:val="00BA366C"/>
    <w:rsid w:val="00BA3787"/>
    <w:rsid w:val="00BA3BD7"/>
    <w:rsid w:val="00BA4C02"/>
    <w:rsid w:val="00BA6C15"/>
    <w:rsid w:val="00BA7E59"/>
    <w:rsid w:val="00BB02EF"/>
    <w:rsid w:val="00BB10AB"/>
    <w:rsid w:val="00BB607B"/>
    <w:rsid w:val="00BC0A47"/>
    <w:rsid w:val="00BC2A5F"/>
    <w:rsid w:val="00BC379A"/>
    <w:rsid w:val="00BC5036"/>
    <w:rsid w:val="00BC5CAE"/>
    <w:rsid w:val="00BC6C7C"/>
    <w:rsid w:val="00BC6FCB"/>
    <w:rsid w:val="00BD14DB"/>
    <w:rsid w:val="00BD581D"/>
    <w:rsid w:val="00BD5E66"/>
    <w:rsid w:val="00BD6311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C00CF7"/>
    <w:rsid w:val="00C01350"/>
    <w:rsid w:val="00C04AB1"/>
    <w:rsid w:val="00C06139"/>
    <w:rsid w:val="00C152F0"/>
    <w:rsid w:val="00C20B42"/>
    <w:rsid w:val="00C225D6"/>
    <w:rsid w:val="00C27473"/>
    <w:rsid w:val="00C31273"/>
    <w:rsid w:val="00C32F16"/>
    <w:rsid w:val="00C33F4B"/>
    <w:rsid w:val="00C40100"/>
    <w:rsid w:val="00C41264"/>
    <w:rsid w:val="00C44D82"/>
    <w:rsid w:val="00C45DCC"/>
    <w:rsid w:val="00C46B31"/>
    <w:rsid w:val="00C50A60"/>
    <w:rsid w:val="00C5100A"/>
    <w:rsid w:val="00C5409E"/>
    <w:rsid w:val="00C550E7"/>
    <w:rsid w:val="00C55DA5"/>
    <w:rsid w:val="00C56F67"/>
    <w:rsid w:val="00C602EB"/>
    <w:rsid w:val="00C62900"/>
    <w:rsid w:val="00C64FC7"/>
    <w:rsid w:val="00C65274"/>
    <w:rsid w:val="00C7066D"/>
    <w:rsid w:val="00C73B84"/>
    <w:rsid w:val="00C742A1"/>
    <w:rsid w:val="00C851DB"/>
    <w:rsid w:val="00C86037"/>
    <w:rsid w:val="00C91B59"/>
    <w:rsid w:val="00C93C16"/>
    <w:rsid w:val="00C96C28"/>
    <w:rsid w:val="00CA12A8"/>
    <w:rsid w:val="00CA1CE2"/>
    <w:rsid w:val="00CA57D7"/>
    <w:rsid w:val="00CA5D5E"/>
    <w:rsid w:val="00CB69BA"/>
    <w:rsid w:val="00CB73F6"/>
    <w:rsid w:val="00CB7729"/>
    <w:rsid w:val="00CC0362"/>
    <w:rsid w:val="00CC237D"/>
    <w:rsid w:val="00CC711D"/>
    <w:rsid w:val="00CC7666"/>
    <w:rsid w:val="00CD0471"/>
    <w:rsid w:val="00CD28E3"/>
    <w:rsid w:val="00CD36DB"/>
    <w:rsid w:val="00CD4248"/>
    <w:rsid w:val="00CD539C"/>
    <w:rsid w:val="00CD7949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25FA"/>
    <w:rsid w:val="00D147F0"/>
    <w:rsid w:val="00D165E9"/>
    <w:rsid w:val="00D16907"/>
    <w:rsid w:val="00D169BF"/>
    <w:rsid w:val="00D16DD6"/>
    <w:rsid w:val="00D174D4"/>
    <w:rsid w:val="00D23628"/>
    <w:rsid w:val="00D2641A"/>
    <w:rsid w:val="00D31527"/>
    <w:rsid w:val="00D36267"/>
    <w:rsid w:val="00D44B87"/>
    <w:rsid w:val="00D45881"/>
    <w:rsid w:val="00D50258"/>
    <w:rsid w:val="00D5293B"/>
    <w:rsid w:val="00D647CF"/>
    <w:rsid w:val="00D64920"/>
    <w:rsid w:val="00D649CD"/>
    <w:rsid w:val="00D70815"/>
    <w:rsid w:val="00D72322"/>
    <w:rsid w:val="00D73548"/>
    <w:rsid w:val="00D762BE"/>
    <w:rsid w:val="00D76F79"/>
    <w:rsid w:val="00D7707A"/>
    <w:rsid w:val="00D82C19"/>
    <w:rsid w:val="00D8348A"/>
    <w:rsid w:val="00D84301"/>
    <w:rsid w:val="00D862B1"/>
    <w:rsid w:val="00D864A8"/>
    <w:rsid w:val="00D86D1C"/>
    <w:rsid w:val="00D9075D"/>
    <w:rsid w:val="00D910F0"/>
    <w:rsid w:val="00D96A17"/>
    <w:rsid w:val="00D96AD0"/>
    <w:rsid w:val="00D978B3"/>
    <w:rsid w:val="00D97AF3"/>
    <w:rsid w:val="00DA1224"/>
    <w:rsid w:val="00DA1E7B"/>
    <w:rsid w:val="00DA25FF"/>
    <w:rsid w:val="00DA2911"/>
    <w:rsid w:val="00DA2A78"/>
    <w:rsid w:val="00DA3CF2"/>
    <w:rsid w:val="00DA468E"/>
    <w:rsid w:val="00DA46B0"/>
    <w:rsid w:val="00DA6F88"/>
    <w:rsid w:val="00DB05C3"/>
    <w:rsid w:val="00DB4BE2"/>
    <w:rsid w:val="00DB65DA"/>
    <w:rsid w:val="00DB6D23"/>
    <w:rsid w:val="00DB6D2E"/>
    <w:rsid w:val="00DB78BE"/>
    <w:rsid w:val="00DC3184"/>
    <w:rsid w:val="00DC58DF"/>
    <w:rsid w:val="00DD2264"/>
    <w:rsid w:val="00DD3E89"/>
    <w:rsid w:val="00DD4487"/>
    <w:rsid w:val="00DD67CF"/>
    <w:rsid w:val="00DE09B6"/>
    <w:rsid w:val="00DE1BAA"/>
    <w:rsid w:val="00DF1156"/>
    <w:rsid w:val="00DF1A1E"/>
    <w:rsid w:val="00DF1F4D"/>
    <w:rsid w:val="00DF2986"/>
    <w:rsid w:val="00DF4919"/>
    <w:rsid w:val="00DF5C74"/>
    <w:rsid w:val="00DF6152"/>
    <w:rsid w:val="00E02986"/>
    <w:rsid w:val="00E02D86"/>
    <w:rsid w:val="00E031BF"/>
    <w:rsid w:val="00E03906"/>
    <w:rsid w:val="00E03A7C"/>
    <w:rsid w:val="00E0458D"/>
    <w:rsid w:val="00E04E99"/>
    <w:rsid w:val="00E057B7"/>
    <w:rsid w:val="00E0617E"/>
    <w:rsid w:val="00E075E7"/>
    <w:rsid w:val="00E107DB"/>
    <w:rsid w:val="00E10CD4"/>
    <w:rsid w:val="00E118A5"/>
    <w:rsid w:val="00E136AE"/>
    <w:rsid w:val="00E15571"/>
    <w:rsid w:val="00E16336"/>
    <w:rsid w:val="00E17BE9"/>
    <w:rsid w:val="00E23A4B"/>
    <w:rsid w:val="00E23F5F"/>
    <w:rsid w:val="00E24C13"/>
    <w:rsid w:val="00E250D7"/>
    <w:rsid w:val="00E317F8"/>
    <w:rsid w:val="00E35F15"/>
    <w:rsid w:val="00E442D6"/>
    <w:rsid w:val="00E460B3"/>
    <w:rsid w:val="00E51C7C"/>
    <w:rsid w:val="00E5226F"/>
    <w:rsid w:val="00E570D1"/>
    <w:rsid w:val="00E6436B"/>
    <w:rsid w:val="00E702F4"/>
    <w:rsid w:val="00E72AF3"/>
    <w:rsid w:val="00E80581"/>
    <w:rsid w:val="00E80D0E"/>
    <w:rsid w:val="00E837A4"/>
    <w:rsid w:val="00E856CF"/>
    <w:rsid w:val="00E87728"/>
    <w:rsid w:val="00E9668C"/>
    <w:rsid w:val="00EA15EA"/>
    <w:rsid w:val="00EA198A"/>
    <w:rsid w:val="00EA19B6"/>
    <w:rsid w:val="00EA4BEF"/>
    <w:rsid w:val="00EA4DD5"/>
    <w:rsid w:val="00EA74F2"/>
    <w:rsid w:val="00EA7776"/>
    <w:rsid w:val="00EA7B29"/>
    <w:rsid w:val="00EB1B7F"/>
    <w:rsid w:val="00EB2AA0"/>
    <w:rsid w:val="00EB5F1E"/>
    <w:rsid w:val="00EB6829"/>
    <w:rsid w:val="00EC26AD"/>
    <w:rsid w:val="00EC2731"/>
    <w:rsid w:val="00EC3C4B"/>
    <w:rsid w:val="00EC3E24"/>
    <w:rsid w:val="00EC4911"/>
    <w:rsid w:val="00EC6CEE"/>
    <w:rsid w:val="00ED082A"/>
    <w:rsid w:val="00ED2B3F"/>
    <w:rsid w:val="00ED425A"/>
    <w:rsid w:val="00ED6ABD"/>
    <w:rsid w:val="00EE56D8"/>
    <w:rsid w:val="00EE636A"/>
    <w:rsid w:val="00EE79F4"/>
    <w:rsid w:val="00EF1EFC"/>
    <w:rsid w:val="00EF29F5"/>
    <w:rsid w:val="00EF323F"/>
    <w:rsid w:val="00EF3A78"/>
    <w:rsid w:val="00EF46F2"/>
    <w:rsid w:val="00EF51A8"/>
    <w:rsid w:val="00EF522E"/>
    <w:rsid w:val="00EF5AAC"/>
    <w:rsid w:val="00F04A34"/>
    <w:rsid w:val="00F0650C"/>
    <w:rsid w:val="00F068B2"/>
    <w:rsid w:val="00F136E7"/>
    <w:rsid w:val="00F14CA0"/>
    <w:rsid w:val="00F22035"/>
    <w:rsid w:val="00F22AFB"/>
    <w:rsid w:val="00F24D5B"/>
    <w:rsid w:val="00F26B60"/>
    <w:rsid w:val="00F27586"/>
    <w:rsid w:val="00F27D84"/>
    <w:rsid w:val="00F309BC"/>
    <w:rsid w:val="00F30D7E"/>
    <w:rsid w:val="00F36173"/>
    <w:rsid w:val="00F3678D"/>
    <w:rsid w:val="00F3752F"/>
    <w:rsid w:val="00F37B0D"/>
    <w:rsid w:val="00F40C68"/>
    <w:rsid w:val="00F40ED7"/>
    <w:rsid w:val="00F42128"/>
    <w:rsid w:val="00F46870"/>
    <w:rsid w:val="00F564AA"/>
    <w:rsid w:val="00F6030A"/>
    <w:rsid w:val="00F603AF"/>
    <w:rsid w:val="00F6210D"/>
    <w:rsid w:val="00F644F5"/>
    <w:rsid w:val="00F6758A"/>
    <w:rsid w:val="00F74330"/>
    <w:rsid w:val="00F75940"/>
    <w:rsid w:val="00F75F85"/>
    <w:rsid w:val="00F82E49"/>
    <w:rsid w:val="00F840AE"/>
    <w:rsid w:val="00F86D84"/>
    <w:rsid w:val="00F91B1A"/>
    <w:rsid w:val="00F934C0"/>
    <w:rsid w:val="00F93B0D"/>
    <w:rsid w:val="00F96BB3"/>
    <w:rsid w:val="00FA159A"/>
    <w:rsid w:val="00FA1675"/>
    <w:rsid w:val="00FA3D55"/>
    <w:rsid w:val="00FA5965"/>
    <w:rsid w:val="00FA5D41"/>
    <w:rsid w:val="00FA7539"/>
    <w:rsid w:val="00FB00A0"/>
    <w:rsid w:val="00FB05BD"/>
    <w:rsid w:val="00FB06D0"/>
    <w:rsid w:val="00FB14BA"/>
    <w:rsid w:val="00FB1598"/>
    <w:rsid w:val="00FB31A6"/>
    <w:rsid w:val="00FB4673"/>
    <w:rsid w:val="00FB48F1"/>
    <w:rsid w:val="00FB5362"/>
    <w:rsid w:val="00FB6A55"/>
    <w:rsid w:val="00FB7BE8"/>
    <w:rsid w:val="00FC1F1A"/>
    <w:rsid w:val="00FC3670"/>
    <w:rsid w:val="00FC572E"/>
    <w:rsid w:val="00FC5AD5"/>
    <w:rsid w:val="00FD1A43"/>
    <w:rsid w:val="00FD2570"/>
    <w:rsid w:val="00FD6D20"/>
    <w:rsid w:val="00FE00C2"/>
    <w:rsid w:val="00FE1BF3"/>
    <w:rsid w:val="00FE3ADD"/>
    <w:rsid w:val="00FE44AB"/>
    <w:rsid w:val="00FE4BC5"/>
    <w:rsid w:val="00FE4F88"/>
    <w:rsid w:val="00FE75C4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42289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2289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2289A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289A"/>
    <w:rPr>
      <w:sz w:val="28"/>
    </w:rPr>
  </w:style>
  <w:style w:type="paragraph" w:styleId="a4">
    <w:name w:val="Body Text Indent"/>
    <w:basedOn w:val="a"/>
    <w:rsid w:val="0042289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2289A"/>
    <w:pPr>
      <w:jc w:val="center"/>
    </w:pPr>
    <w:rPr>
      <w:sz w:val="28"/>
    </w:rPr>
  </w:style>
  <w:style w:type="paragraph" w:styleId="a5">
    <w:name w:val="footer"/>
    <w:basedOn w:val="a"/>
    <w:rsid w:val="0042289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228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2289A"/>
  </w:style>
  <w:style w:type="paragraph" w:styleId="20">
    <w:name w:val="Body Text 2"/>
    <w:basedOn w:val="a"/>
    <w:rsid w:val="0042289A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42289A"/>
    <w:pPr>
      <w:ind w:left="283" w:hanging="283"/>
      <w:jc w:val="both"/>
    </w:pPr>
    <w:rPr>
      <w:color w:val="000000"/>
      <w:sz w:val="28"/>
      <w:szCs w:val="28"/>
    </w:rPr>
  </w:style>
  <w:style w:type="paragraph" w:styleId="a8">
    <w:name w:val="Normal (Web)"/>
    <w:basedOn w:val="a"/>
    <w:rsid w:val="0042289A"/>
    <w:rPr>
      <w:color w:val="000000"/>
      <w:sz w:val="24"/>
      <w:szCs w:val="24"/>
    </w:rPr>
  </w:style>
  <w:style w:type="paragraph" w:customStyle="1" w:styleId="postan0">
    <w:name w:val="postan"/>
    <w:basedOn w:val="a"/>
    <w:rsid w:val="0042289A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422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2289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link w:val="ConsPlusNonformat0"/>
    <w:rsid w:val="00422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rsid w:val="0019278D"/>
    <w:rPr>
      <w:rFonts w:ascii="Tahoma" w:hAnsi="Tahoma"/>
      <w:sz w:val="16"/>
      <w:szCs w:val="16"/>
    </w:rPr>
  </w:style>
  <w:style w:type="character" w:customStyle="1" w:styleId="ab">
    <w:name w:val="Схема документа Знак"/>
    <w:link w:val="aa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ac"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link w:val="3"/>
    <w:rsid w:val="0079464D"/>
    <w:rPr>
      <w:sz w:val="28"/>
      <w:szCs w:val="28"/>
    </w:rPr>
  </w:style>
  <w:style w:type="paragraph" w:customStyle="1" w:styleId="12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link w:val="af1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uiPriority w:val="11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link w:val="af3"/>
    <w:uiPriority w:val="11"/>
    <w:rsid w:val="00A602C7"/>
    <w:rPr>
      <w:sz w:val="28"/>
      <w:szCs w:val="24"/>
    </w:rPr>
  </w:style>
  <w:style w:type="paragraph" w:customStyle="1" w:styleId="14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link w:val="ConsPlusCell"/>
    <w:rsid w:val="00F6758A"/>
    <w:rPr>
      <w:rFonts w:ascii="Arial" w:hAnsi="Arial" w:cs="Arial"/>
      <w:lang w:val="ru-RU" w:eastAsia="ru-RU" w:bidi="ar-SA"/>
    </w:rPr>
  </w:style>
  <w:style w:type="character" w:customStyle="1" w:styleId="ConsPlusNonformat0">
    <w:name w:val="ConsPlusNonformat Знак"/>
    <w:link w:val="ConsPlusNonformat"/>
    <w:locked/>
    <w:rsid w:val="00953DAF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0183-1555-4267-BC4A-E2348D98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2</TotalTime>
  <Pages>4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2</cp:revision>
  <cp:lastPrinted>2023-07-11T06:00:00Z</cp:lastPrinted>
  <dcterms:created xsi:type="dcterms:W3CDTF">2023-07-11T06:01:00Z</dcterms:created>
  <dcterms:modified xsi:type="dcterms:W3CDTF">2023-07-11T06:01:00Z</dcterms:modified>
</cp:coreProperties>
</file>