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AD" w:rsidRDefault="00EC26AD" w:rsidP="00EC26AD">
      <w:pPr>
        <w:pStyle w:val="af1"/>
      </w:pPr>
      <w:r>
        <w:t>РОССИЙСКАЯ ФЕДЕРАЦИЯ</w:t>
      </w:r>
    </w:p>
    <w:p w:rsidR="00EC26AD" w:rsidRDefault="00EC26AD" w:rsidP="00EC26AD">
      <w:pPr>
        <w:pStyle w:val="af1"/>
      </w:pPr>
      <w:r>
        <w:t>РОСТОВСКАЯ ОБЛАСТЬ</w:t>
      </w:r>
    </w:p>
    <w:p w:rsidR="006F7599" w:rsidRDefault="00EC26AD" w:rsidP="00EC26AD">
      <w:pPr>
        <w:jc w:val="center"/>
      </w:pPr>
      <w:r w:rsidRPr="00F91033">
        <w:rPr>
          <w:sz w:val="28"/>
          <w:szCs w:val="28"/>
        </w:rPr>
        <w:t>МУНИЦИПАЛЬНОЕ ОБРАЗОВАНИЕ</w:t>
      </w:r>
      <w:r>
        <w:t xml:space="preserve"> </w:t>
      </w:r>
    </w:p>
    <w:p w:rsidR="00EC26AD" w:rsidRDefault="00EC26AD" w:rsidP="00EC26AD">
      <w:pPr>
        <w:jc w:val="center"/>
        <w:rPr>
          <w:sz w:val="28"/>
        </w:rPr>
      </w:pPr>
      <w:r>
        <w:t>«</w:t>
      </w:r>
      <w:r w:rsidR="006F7599">
        <w:rPr>
          <w:sz w:val="28"/>
        </w:rPr>
        <w:t>ВЕСЕЛОВСКОЕ СЕЛЬСКОЕ ПОСЕЛЕНИЕ</w:t>
      </w:r>
      <w:r>
        <w:rPr>
          <w:sz w:val="28"/>
        </w:rPr>
        <w:t xml:space="preserve">»  </w:t>
      </w:r>
    </w:p>
    <w:p w:rsidR="00EC26AD" w:rsidRDefault="00EC26AD" w:rsidP="00EC26AD">
      <w:pPr>
        <w:pStyle w:val="af1"/>
      </w:pPr>
      <w:r>
        <w:t xml:space="preserve">АДМИНИСТРАЦИЯ </w:t>
      </w:r>
      <w:r w:rsidR="0071014B">
        <w:t>ВЕСЕЛОВСКОГО</w:t>
      </w:r>
      <w:r>
        <w:t xml:space="preserve"> СЕЛЬСКОГО ПОСЕЛЕНИЯ</w:t>
      </w:r>
    </w:p>
    <w:p w:rsidR="00EC26AD" w:rsidRPr="00F70B58" w:rsidRDefault="00EC26AD" w:rsidP="00EC26AD">
      <w:pPr>
        <w:rPr>
          <w:sz w:val="24"/>
          <w:szCs w:val="24"/>
        </w:rPr>
      </w:pPr>
    </w:p>
    <w:p w:rsidR="00EC26AD" w:rsidRPr="004C209C" w:rsidRDefault="005704C9" w:rsidP="00EC2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C26AD" w:rsidRDefault="00EC26AD" w:rsidP="00EC26AD">
      <w:pPr>
        <w:jc w:val="center"/>
        <w:rPr>
          <w:sz w:val="28"/>
        </w:rPr>
      </w:pPr>
    </w:p>
    <w:p w:rsidR="00241B8C" w:rsidRDefault="00241B8C" w:rsidP="00241B8C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>1</w:t>
      </w:r>
      <w:r w:rsidR="00903995">
        <w:rPr>
          <w:sz w:val="28"/>
        </w:rPr>
        <w:t>1</w:t>
      </w:r>
      <w:r w:rsidR="00EC26AD">
        <w:rPr>
          <w:sz w:val="28"/>
        </w:rPr>
        <w:t>.</w:t>
      </w:r>
      <w:r w:rsidR="00830A9A">
        <w:rPr>
          <w:sz w:val="28"/>
        </w:rPr>
        <w:t>07</w:t>
      </w:r>
      <w:r w:rsidR="00EC26AD">
        <w:rPr>
          <w:sz w:val="28"/>
        </w:rPr>
        <w:t>.20</w:t>
      </w:r>
      <w:r w:rsidR="006F7599">
        <w:rPr>
          <w:sz w:val="28"/>
        </w:rPr>
        <w:t>2</w:t>
      </w:r>
      <w:r>
        <w:rPr>
          <w:sz w:val="28"/>
        </w:rPr>
        <w:t>3</w:t>
      </w:r>
      <w:r w:rsidR="001F2DB4">
        <w:rPr>
          <w:sz w:val="28"/>
        </w:rPr>
        <w:t xml:space="preserve"> </w:t>
      </w:r>
      <w:r w:rsidR="00EC26AD">
        <w:rPr>
          <w:sz w:val="28"/>
        </w:rPr>
        <w:t xml:space="preserve">г. </w:t>
      </w:r>
      <w:r w:rsidR="0071014B">
        <w:rPr>
          <w:sz w:val="28"/>
        </w:rPr>
        <w:t xml:space="preserve"> </w:t>
      </w:r>
      <w:r w:rsidR="00EC26AD">
        <w:rPr>
          <w:sz w:val="28"/>
        </w:rPr>
        <w:t xml:space="preserve">№ </w:t>
      </w:r>
      <w:r w:rsidR="00903995">
        <w:rPr>
          <w:sz w:val="28"/>
        </w:rPr>
        <w:t>47</w:t>
      </w:r>
    </w:p>
    <w:p w:rsidR="00EC26AD" w:rsidRDefault="0071014B" w:rsidP="00241B8C">
      <w:pPr>
        <w:tabs>
          <w:tab w:val="left" w:pos="7367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241B8C">
      <w:pPr>
        <w:jc w:val="center"/>
      </w:pPr>
    </w:p>
    <w:p w:rsidR="0092089E" w:rsidRDefault="0092089E" w:rsidP="0092089E">
      <w:pPr>
        <w:spacing w:line="320" w:lineRule="exact"/>
        <w:jc w:val="center"/>
        <w:rPr>
          <w:sz w:val="28"/>
        </w:rPr>
      </w:pPr>
      <w:r>
        <w:rPr>
          <w:sz w:val="28"/>
          <w:szCs w:val="28"/>
        </w:rPr>
        <w:t xml:space="preserve">Об утверждении отчета об исполнении </w:t>
      </w:r>
      <w:r w:rsidRPr="006D1BDB">
        <w:rPr>
          <w:sz w:val="28"/>
          <w:szCs w:val="28"/>
        </w:rPr>
        <w:t>плана реализации</w:t>
      </w:r>
      <w:r>
        <w:rPr>
          <w:sz w:val="28"/>
        </w:rPr>
        <w:t xml:space="preserve"> </w:t>
      </w:r>
    </w:p>
    <w:p w:rsidR="00241B8C" w:rsidRDefault="0092089E" w:rsidP="0092089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BA4539">
        <w:rPr>
          <w:sz w:val="28"/>
          <w:szCs w:val="28"/>
        </w:rPr>
        <w:t>Веселовского</w:t>
      </w:r>
      <w:r w:rsidRPr="009D0779">
        <w:rPr>
          <w:sz w:val="28"/>
          <w:szCs w:val="28"/>
        </w:rPr>
        <w:t xml:space="preserve"> сельского поселения</w:t>
      </w:r>
    </w:p>
    <w:p w:rsidR="005704C9" w:rsidRDefault="0092089E" w:rsidP="0092089E">
      <w:pPr>
        <w:spacing w:line="320" w:lineRule="exact"/>
        <w:jc w:val="center"/>
        <w:rPr>
          <w:sz w:val="28"/>
          <w:szCs w:val="28"/>
        </w:rPr>
      </w:pPr>
      <w:r w:rsidRPr="00DA2A78">
        <w:rPr>
          <w:bCs/>
          <w:iCs/>
          <w:sz w:val="28"/>
          <w:szCs w:val="28"/>
        </w:rPr>
        <w:t>«</w:t>
      </w:r>
      <w:r w:rsidRPr="00DA2A78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DA2A78">
        <w:rPr>
          <w:sz w:val="28"/>
          <w:szCs w:val="28"/>
        </w:rPr>
        <w:t>»</w:t>
      </w:r>
      <w:r w:rsidR="001F2DB4">
        <w:rPr>
          <w:sz w:val="28"/>
          <w:szCs w:val="28"/>
        </w:rPr>
        <w:t xml:space="preserve"> </w:t>
      </w:r>
    </w:p>
    <w:p w:rsidR="0092089E" w:rsidRDefault="0092089E" w:rsidP="0092089E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итогам </w:t>
      </w:r>
      <w:r w:rsidR="001F2DB4">
        <w:rPr>
          <w:sz w:val="28"/>
        </w:rPr>
        <w:t>1 полугодия 20</w:t>
      </w:r>
      <w:r w:rsidR="006F7599">
        <w:rPr>
          <w:sz w:val="28"/>
        </w:rPr>
        <w:t>2</w:t>
      </w:r>
      <w:r w:rsidR="00241B8C">
        <w:rPr>
          <w:sz w:val="28"/>
        </w:rPr>
        <w:t>3</w:t>
      </w:r>
      <w:r>
        <w:rPr>
          <w:sz w:val="28"/>
        </w:rPr>
        <w:t xml:space="preserve"> года</w:t>
      </w:r>
    </w:p>
    <w:p w:rsidR="0092089E" w:rsidRDefault="0092089E" w:rsidP="0092089E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92089E" w:rsidRDefault="0092089E" w:rsidP="0092089E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BA4539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сельского поселения от </w:t>
      </w:r>
      <w:r w:rsidR="00BA4539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BA4539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BA453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 </w:t>
      </w:r>
      <w:r w:rsidR="005704C9">
        <w:rPr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1A2E6D" w:rsidRPr="00DA2A78" w:rsidRDefault="00A52AD1" w:rsidP="00DA2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 w:rsidRPr="00DA2A78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>по муниципальной программе</w:t>
      </w:r>
      <w:r w:rsidR="002263C3" w:rsidRPr="002263C3">
        <w:rPr>
          <w:sz w:val="28"/>
          <w:szCs w:val="28"/>
        </w:rPr>
        <w:t xml:space="preserve"> </w:t>
      </w:r>
      <w:r w:rsidR="00BA4539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1A2E6D" w:rsidRPr="00DA2A78">
        <w:rPr>
          <w:sz w:val="28"/>
          <w:szCs w:val="28"/>
        </w:rPr>
        <w:t xml:space="preserve"> </w:t>
      </w:r>
      <w:r w:rsidR="001A2E6D" w:rsidRPr="00DA2A78">
        <w:rPr>
          <w:bCs/>
          <w:iCs/>
          <w:sz w:val="28"/>
          <w:szCs w:val="28"/>
        </w:rPr>
        <w:t>«</w:t>
      </w:r>
      <w:r w:rsidR="00DA2A78" w:rsidRPr="00DA2A78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1A2E6D" w:rsidRPr="00DA2A78">
        <w:rPr>
          <w:sz w:val="28"/>
          <w:szCs w:val="28"/>
        </w:rPr>
        <w:t>», утвержденно</w:t>
      </w:r>
      <w:r w:rsidR="006F7599">
        <w:rPr>
          <w:sz w:val="28"/>
          <w:szCs w:val="28"/>
        </w:rPr>
        <w:t>го</w:t>
      </w:r>
      <w:r w:rsidR="001A2E6D" w:rsidRPr="00DA2A78">
        <w:rPr>
          <w:sz w:val="28"/>
          <w:szCs w:val="28"/>
        </w:rPr>
        <w:t xml:space="preserve"> </w:t>
      </w:r>
      <w:r w:rsidR="005704C9">
        <w:rPr>
          <w:sz w:val="28"/>
          <w:szCs w:val="28"/>
        </w:rPr>
        <w:t>распоряж</w:t>
      </w:r>
      <w:r w:rsidR="001A2E6D" w:rsidRPr="00DA2A78">
        <w:rPr>
          <w:sz w:val="28"/>
          <w:szCs w:val="28"/>
        </w:rPr>
        <w:t xml:space="preserve">ением Администрации </w:t>
      </w:r>
      <w:r w:rsidR="00BA4539">
        <w:rPr>
          <w:sz w:val="28"/>
          <w:szCs w:val="28"/>
        </w:rPr>
        <w:t>Веселовского</w:t>
      </w:r>
      <w:r w:rsidR="001A2E6D" w:rsidRPr="00DA2A78">
        <w:rPr>
          <w:sz w:val="28"/>
          <w:szCs w:val="28"/>
        </w:rPr>
        <w:t xml:space="preserve"> сельского поселения от </w:t>
      </w:r>
      <w:r w:rsidR="00241B8C">
        <w:rPr>
          <w:sz w:val="28"/>
          <w:szCs w:val="28"/>
        </w:rPr>
        <w:t>30</w:t>
      </w:r>
      <w:r w:rsidR="006F7599">
        <w:rPr>
          <w:sz w:val="28"/>
          <w:szCs w:val="28"/>
        </w:rPr>
        <w:t>.12</w:t>
      </w:r>
      <w:r w:rsidR="001A2E6D" w:rsidRPr="00DA2A78">
        <w:rPr>
          <w:sz w:val="28"/>
          <w:szCs w:val="28"/>
        </w:rPr>
        <w:t>.20</w:t>
      </w:r>
      <w:r w:rsidR="005704C9">
        <w:rPr>
          <w:sz w:val="28"/>
          <w:szCs w:val="28"/>
        </w:rPr>
        <w:t>2</w:t>
      </w:r>
      <w:r w:rsidR="00241B8C">
        <w:rPr>
          <w:sz w:val="28"/>
          <w:szCs w:val="28"/>
        </w:rPr>
        <w:t>2</w:t>
      </w:r>
      <w:r w:rsidR="001A2E6D" w:rsidRPr="00DA2A78">
        <w:rPr>
          <w:sz w:val="28"/>
          <w:szCs w:val="28"/>
        </w:rPr>
        <w:t xml:space="preserve"> года № </w:t>
      </w:r>
      <w:r w:rsidR="00241B8C">
        <w:rPr>
          <w:sz w:val="28"/>
          <w:szCs w:val="28"/>
        </w:rPr>
        <w:t>100</w:t>
      </w:r>
      <w:r w:rsidR="001A2E6D" w:rsidRPr="00DA2A78">
        <w:rPr>
          <w:sz w:val="28"/>
          <w:szCs w:val="28"/>
        </w:rPr>
        <w:t xml:space="preserve"> «</w:t>
      </w:r>
      <w:r w:rsidR="00DA2A78" w:rsidRPr="00DA2A78">
        <w:rPr>
          <w:sz w:val="28"/>
          <w:szCs w:val="28"/>
        </w:rPr>
        <w:t>Об утвержден</w:t>
      </w:r>
      <w:r w:rsidR="006F7599">
        <w:rPr>
          <w:sz w:val="28"/>
          <w:szCs w:val="28"/>
        </w:rPr>
        <w:t>ного</w:t>
      </w:r>
      <w:r w:rsidR="00DA2A78" w:rsidRPr="00DA2A78">
        <w:rPr>
          <w:sz w:val="28"/>
          <w:szCs w:val="28"/>
        </w:rPr>
        <w:t xml:space="preserve"> </w:t>
      </w:r>
      <w:r w:rsidR="006F7599">
        <w:rPr>
          <w:sz w:val="28"/>
          <w:szCs w:val="28"/>
        </w:rPr>
        <w:t xml:space="preserve">плана реализации </w:t>
      </w:r>
      <w:r w:rsidR="00DA2A78" w:rsidRPr="00DA2A78">
        <w:rPr>
          <w:sz w:val="28"/>
          <w:szCs w:val="28"/>
        </w:rPr>
        <w:t>муниципальной программ</w:t>
      </w:r>
      <w:r w:rsidR="006F7599">
        <w:rPr>
          <w:sz w:val="28"/>
          <w:szCs w:val="28"/>
        </w:rPr>
        <w:t>ой</w:t>
      </w:r>
      <w:r w:rsidR="00DA2A78" w:rsidRPr="00DA2A78">
        <w:rPr>
          <w:sz w:val="28"/>
          <w:szCs w:val="28"/>
        </w:rPr>
        <w:t xml:space="preserve">  </w:t>
      </w:r>
      <w:r w:rsidR="00BA4539">
        <w:rPr>
          <w:sz w:val="28"/>
          <w:szCs w:val="28"/>
        </w:rPr>
        <w:t>Веселовского</w:t>
      </w:r>
      <w:r w:rsidR="00DA2A78" w:rsidRPr="00DA2A78">
        <w:rPr>
          <w:sz w:val="28"/>
          <w:szCs w:val="28"/>
        </w:rPr>
        <w:t xml:space="preserve"> сельского поселения</w:t>
      </w:r>
      <w:r w:rsidR="00DA2A78">
        <w:rPr>
          <w:sz w:val="28"/>
          <w:szCs w:val="28"/>
        </w:rPr>
        <w:t xml:space="preserve"> </w:t>
      </w:r>
      <w:r w:rsidR="00DA2A78" w:rsidRPr="00DA2A78">
        <w:rPr>
          <w:sz w:val="28"/>
          <w:szCs w:val="28"/>
        </w:rPr>
        <w:t>«</w:t>
      </w:r>
      <w:r w:rsidR="00DA2A78" w:rsidRPr="00DA2A78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DA2A78" w:rsidRPr="00DA2A78">
        <w:rPr>
          <w:sz w:val="28"/>
          <w:szCs w:val="28"/>
        </w:rPr>
        <w:t xml:space="preserve">» </w:t>
      </w:r>
      <w:r w:rsidR="0092089E">
        <w:rPr>
          <w:sz w:val="28"/>
          <w:szCs w:val="28"/>
        </w:rPr>
        <w:t>на 20</w:t>
      </w:r>
      <w:r w:rsidR="006F7599">
        <w:rPr>
          <w:sz w:val="28"/>
          <w:szCs w:val="28"/>
        </w:rPr>
        <w:t>2</w:t>
      </w:r>
      <w:r w:rsidR="00241B8C">
        <w:rPr>
          <w:sz w:val="28"/>
          <w:szCs w:val="28"/>
        </w:rPr>
        <w:t>3</w:t>
      </w:r>
      <w:r w:rsidR="0092089E">
        <w:rPr>
          <w:sz w:val="28"/>
          <w:szCs w:val="28"/>
        </w:rPr>
        <w:t xml:space="preserve"> год </w:t>
      </w:r>
      <w:r w:rsidR="001A2E6D" w:rsidRPr="00DA2A78">
        <w:rPr>
          <w:sz w:val="28"/>
          <w:szCs w:val="28"/>
        </w:rPr>
        <w:t xml:space="preserve">по результатам </w:t>
      </w:r>
      <w:r w:rsidR="005704C9">
        <w:rPr>
          <w:sz w:val="28"/>
          <w:szCs w:val="28"/>
        </w:rPr>
        <w:t>первого полугодия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6F7599">
        <w:rPr>
          <w:sz w:val="28"/>
          <w:szCs w:val="28"/>
        </w:rPr>
        <w:t>2</w:t>
      </w:r>
      <w:r w:rsidR="00241B8C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 </w:t>
      </w:r>
      <w:r w:rsidR="00DA2A78" w:rsidRPr="001A2E6D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>согласно приложению</w:t>
      </w:r>
      <w:r w:rsidR="00B227F8">
        <w:rPr>
          <w:sz w:val="28"/>
          <w:szCs w:val="28"/>
        </w:rPr>
        <w:t xml:space="preserve"> </w:t>
      </w:r>
      <w:r w:rsidR="001A2E6D" w:rsidRPr="00DA2A78">
        <w:rPr>
          <w:sz w:val="28"/>
          <w:szCs w:val="28"/>
        </w:rPr>
        <w:t xml:space="preserve">  к настоящему </w:t>
      </w:r>
      <w:r w:rsidR="005704C9">
        <w:rPr>
          <w:sz w:val="28"/>
          <w:szCs w:val="28"/>
        </w:rPr>
        <w:t>распоряж</w:t>
      </w:r>
      <w:r w:rsidR="001A2E6D" w:rsidRPr="00DA2A78">
        <w:rPr>
          <w:sz w:val="28"/>
          <w:szCs w:val="28"/>
        </w:rPr>
        <w:t>ению.</w:t>
      </w:r>
    </w:p>
    <w:p w:rsidR="003B5925" w:rsidRPr="003B5925" w:rsidRDefault="008B1C1B" w:rsidP="00463482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08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208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5704C9">
        <w:rPr>
          <w:sz w:val="28"/>
          <w:szCs w:val="28"/>
        </w:rPr>
        <w:t>распоряж</w:t>
      </w:r>
      <w:r w:rsidR="003B5925">
        <w:rPr>
          <w:sz w:val="28"/>
          <w:szCs w:val="28"/>
        </w:rPr>
        <w:t>ение вступает в силу с момента его обнародования.</w:t>
      </w:r>
    </w:p>
    <w:p w:rsidR="00BE6866" w:rsidRDefault="0092089E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5704C9">
        <w:rPr>
          <w:sz w:val="28"/>
          <w:szCs w:val="28"/>
        </w:rPr>
        <w:t>распоряж</w:t>
      </w:r>
      <w:r w:rsidR="00BE6866">
        <w:rPr>
          <w:sz w:val="28"/>
          <w:szCs w:val="28"/>
        </w:rPr>
        <w:t xml:space="preserve">ения </w:t>
      </w:r>
      <w:r w:rsidR="00241B8C">
        <w:rPr>
          <w:sz w:val="28"/>
          <w:szCs w:val="28"/>
        </w:rPr>
        <w:t>возложить на сектор экономики и финансов ( Литовченко И.И)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830A9A" w:rsidRDefault="002D4C4A" w:rsidP="009050D9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5110E4" w:rsidRDefault="00BA4539" w:rsidP="00796F0F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        </w:t>
      </w:r>
      <w:r w:rsidR="00241B8C">
        <w:rPr>
          <w:sz w:val="28"/>
          <w:szCs w:val="28"/>
        </w:rPr>
        <w:t>Е.Н.Тиняева</w:t>
      </w:r>
    </w:p>
    <w:p w:rsidR="005110E4" w:rsidRDefault="005110E4" w:rsidP="00796F0F">
      <w:pPr>
        <w:rPr>
          <w:sz w:val="28"/>
          <w:szCs w:val="28"/>
        </w:rPr>
      </w:pPr>
    </w:p>
    <w:p w:rsidR="00BA4539" w:rsidRDefault="00BA4539" w:rsidP="00796F0F">
      <w:pPr>
        <w:rPr>
          <w:sz w:val="24"/>
          <w:szCs w:val="24"/>
        </w:rPr>
      </w:pPr>
    </w:p>
    <w:p w:rsidR="00BA4539" w:rsidRDefault="00BA4539" w:rsidP="00796F0F">
      <w:pPr>
        <w:rPr>
          <w:sz w:val="24"/>
          <w:szCs w:val="24"/>
        </w:rPr>
      </w:pPr>
    </w:p>
    <w:p w:rsidR="00796F0F" w:rsidRPr="00C91B59" w:rsidRDefault="005704C9" w:rsidP="00796F0F">
      <w:pPr>
        <w:rPr>
          <w:sz w:val="24"/>
          <w:szCs w:val="24"/>
        </w:rPr>
      </w:pPr>
      <w:r>
        <w:rPr>
          <w:sz w:val="24"/>
          <w:szCs w:val="24"/>
        </w:rPr>
        <w:t>распоряж</w:t>
      </w:r>
      <w:r w:rsidR="007771A0">
        <w:rPr>
          <w:sz w:val="24"/>
          <w:szCs w:val="24"/>
        </w:rPr>
        <w:t>ение</w:t>
      </w:r>
      <w:r w:rsidR="007671B9">
        <w:rPr>
          <w:sz w:val="24"/>
          <w:szCs w:val="24"/>
        </w:rPr>
        <w:t xml:space="preserve"> вносит</w:t>
      </w:r>
    </w:p>
    <w:p w:rsidR="007771A0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AF7B27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BA4539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1F105C" w:rsidRPr="00903995" w:rsidRDefault="00C96C28" w:rsidP="008F31D3">
      <w:pPr>
        <w:pStyle w:val="3"/>
        <w:rPr>
          <w:sz w:val="24"/>
          <w:szCs w:val="24"/>
        </w:rPr>
      </w:pPr>
      <w:r w:rsidRPr="00903995">
        <w:rPr>
          <w:sz w:val="24"/>
          <w:szCs w:val="24"/>
        </w:rPr>
        <w:lastRenderedPageBreak/>
        <w:t>П</w:t>
      </w:r>
      <w:r w:rsidR="001F105C" w:rsidRPr="00903995">
        <w:rPr>
          <w:sz w:val="24"/>
          <w:szCs w:val="24"/>
        </w:rPr>
        <w:t xml:space="preserve">риложение </w:t>
      </w:r>
    </w:p>
    <w:p w:rsidR="00AF7B27" w:rsidRDefault="00AF7B27" w:rsidP="008F31D3">
      <w:pPr>
        <w:jc w:val="right"/>
        <w:rPr>
          <w:sz w:val="24"/>
          <w:szCs w:val="24"/>
        </w:rPr>
      </w:pPr>
      <w:r w:rsidRPr="00903995">
        <w:rPr>
          <w:sz w:val="24"/>
          <w:szCs w:val="24"/>
        </w:rPr>
        <w:t xml:space="preserve">к </w:t>
      </w:r>
      <w:r w:rsidR="005704C9" w:rsidRPr="00903995">
        <w:rPr>
          <w:sz w:val="24"/>
          <w:szCs w:val="24"/>
        </w:rPr>
        <w:t>распоряж</w:t>
      </w:r>
      <w:r w:rsidRPr="00903995">
        <w:rPr>
          <w:sz w:val="24"/>
          <w:szCs w:val="24"/>
        </w:rPr>
        <w:t>ению Администрации</w:t>
      </w:r>
      <w:r w:rsidR="008F31D3" w:rsidRPr="00903995">
        <w:rPr>
          <w:sz w:val="24"/>
          <w:szCs w:val="24"/>
        </w:rPr>
        <w:t xml:space="preserve"> </w:t>
      </w:r>
      <w:r w:rsidR="00BA4539" w:rsidRPr="00903995">
        <w:rPr>
          <w:sz w:val="24"/>
          <w:szCs w:val="24"/>
        </w:rPr>
        <w:t xml:space="preserve">Веселовского </w:t>
      </w:r>
      <w:r w:rsidRPr="00903995">
        <w:rPr>
          <w:sz w:val="24"/>
          <w:szCs w:val="24"/>
        </w:rPr>
        <w:t xml:space="preserve"> сельского поселения от </w:t>
      </w:r>
      <w:r w:rsidR="00903995" w:rsidRPr="00903995">
        <w:rPr>
          <w:sz w:val="24"/>
          <w:szCs w:val="24"/>
        </w:rPr>
        <w:t>11</w:t>
      </w:r>
      <w:r w:rsidR="001F2DB4" w:rsidRPr="00903995">
        <w:rPr>
          <w:sz w:val="24"/>
          <w:szCs w:val="24"/>
        </w:rPr>
        <w:t>.07.20</w:t>
      </w:r>
      <w:r w:rsidR="006F7599" w:rsidRPr="00903995">
        <w:rPr>
          <w:sz w:val="24"/>
          <w:szCs w:val="24"/>
        </w:rPr>
        <w:t>2</w:t>
      </w:r>
      <w:r w:rsidR="00241B8C" w:rsidRPr="00903995">
        <w:rPr>
          <w:sz w:val="24"/>
          <w:szCs w:val="24"/>
        </w:rPr>
        <w:t>3</w:t>
      </w:r>
      <w:r w:rsidR="006F7599" w:rsidRPr="00903995">
        <w:rPr>
          <w:sz w:val="24"/>
          <w:szCs w:val="24"/>
        </w:rPr>
        <w:t xml:space="preserve"> </w:t>
      </w:r>
      <w:r w:rsidRPr="00903995">
        <w:rPr>
          <w:sz w:val="24"/>
          <w:szCs w:val="24"/>
        </w:rPr>
        <w:t xml:space="preserve">№ </w:t>
      </w:r>
      <w:r w:rsidR="00903995" w:rsidRPr="00903995">
        <w:rPr>
          <w:sz w:val="24"/>
          <w:szCs w:val="24"/>
        </w:rPr>
        <w:t>47</w:t>
      </w:r>
    </w:p>
    <w:p w:rsidR="00903995" w:rsidRPr="00903995" w:rsidRDefault="00903995" w:rsidP="008F31D3">
      <w:pPr>
        <w:jc w:val="right"/>
        <w:rPr>
          <w:sz w:val="24"/>
          <w:szCs w:val="24"/>
        </w:rPr>
      </w:pPr>
    </w:p>
    <w:p w:rsidR="006F7599" w:rsidRPr="00903995" w:rsidRDefault="001F105C" w:rsidP="009732EF">
      <w:pPr>
        <w:tabs>
          <w:tab w:val="left" w:pos="5241"/>
          <w:tab w:val="right" w:pos="14175"/>
        </w:tabs>
        <w:ind w:left="125"/>
        <w:jc w:val="center"/>
        <w:rPr>
          <w:sz w:val="24"/>
          <w:szCs w:val="24"/>
        </w:rPr>
      </w:pPr>
      <w:r w:rsidRPr="00903995">
        <w:rPr>
          <w:sz w:val="24"/>
          <w:szCs w:val="24"/>
        </w:rPr>
        <w:t>Отчет об исполнении плана  реализации муниципальной программы</w:t>
      </w:r>
      <w:r w:rsidR="00DE09B6" w:rsidRPr="00903995">
        <w:rPr>
          <w:sz w:val="24"/>
          <w:szCs w:val="24"/>
        </w:rPr>
        <w:t xml:space="preserve"> </w:t>
      </w:r>
      <w:r w:rsidR="00BA4539" w:rsidRPr="00903995">
        <w:rPr>
          <w:sz w:val="24"/>
          <w:szCs w:val="24"/>
        </w:rPr>
        <w:t>Веселовского</w:t>
      </w:r>
      <w:r w:rsidR="00DE09B6" w:rsidRPr="00903995">
        <w:rPr>
          <w:sz w:val="24"/>
          <w:szCs w:val="24"/>
        </w:rPr>
        <w:t xml:space="preserve"> сельского поселения</w:t>
      </w:r>
      <w:r w:rsidRPr="00903995">
        <w:rPr>
          <w:sz w:val="24"/>
          <w:szCs w:val="24"/>
        </w:rPr>
        <w:t>: «</w:t>
      </w:r>
      <w:r w:rsidR="00EC4911" w:rsidRPr="00903995">
        <w:rPr>
          <w:bCs/>
          <w:sz w:val="24"/>
          <w:szCs w:val="24"/>
        </w:rPr>
        <w:t xml:space="preserve">Защита населения и </w:t>
      </w:r>
      <w:r w:rsidR="00DE6C78" w:rsidRPr="00903995">
        <w:rPr>
          <w:bCs/>
          <w:sz w:val="24"/>
          <w:szCs w:val="24"/>
        </w:rPr>
        <w:t>т</w:t>
      </w:r>
      <w:r w:rsidR="00EC4911" w:rsidRPr="00903995">
        <w:rPr>
          <w:bCs/>
          <w:sz w:val="24"/>
          <w:szCs w:val="24"/>
        </w:rPr>
        <w:t>ерритории от чрезвычайных ситуаций,</w:t>
      </w:r>
      <w:r w:rsidR="00F37B0D" w:rsidRPr="00903995">
        <w:rPr>
          <w:bCs/>
          <w:sz w:val="24"/>
          <w:szCs w:val="24"/>
        </w:rPr>
        <w:t xml:space="preserve"> </w:t>
      </w:r>
      <w:r w:rsidR="00EC4911" w:rsidRPr="00903995">
        <w:rPr>
          <w:bCs/>
          <w:sz w:val="24"/>
          <w:szCs w:val="24"/>
        </w:rPr>
        <w:t>обеспечение пожарной безопасности и безопасности людей на водных объектах</w:t>
      </w:r>
      <w:r w:rsidRPr="00903995">
        <w:rPr>
          <w:sz w:val="24"/>
          <w:szCs w:val="24"/>
        </w:rPr>
        <w:t>»</w:t>
      </w:r>
    </w:p>
    <w:p w:rsidR="001F105C" w:rsidRPr="00903995" w:rsidRDefault="0092089E" w:rsidP="008F31D3">
      <w:pPr>
        <w:jc w:val="center"/>
        <w:rPr>
          <w:sz w:val="24"/>
          <w:szCs w:val="24"/>
        </w:rPr>
      </w:pPr>
      <w:r w:rsidRPr="00903995">
        <w:rPr>
          <w:sz w:val="24"/>
          <w:szCs w:val="24"/>
        </w:rPr>
        <w:t xml:space="preserve">по итогам 1 полугодия </w:t>
      </w:r>
      <w:r w:rsidR="001F105C" w:rsidRPr="00903995">
        <w:rPr>
          <w:sz w:val="24"/>
          <w:szCs w:val="24"/>
        </w:rPr>
        <w:t>20</w:t>
      </w:r>
      <w:r w:rsidR="006F7599" w:rsidRPr="00903995">
        <w:rPr>
          <w:sz w:val="24"/>
          <w:szCs w:val="24"/>
        </w:rPr>
        <w:t>2</w:t>
      </w:r>
      <w:r w:rsidR="00241B8C" w:rsidRPr="00903995">
        <w:rPr>
          <w:sz w:val="24"/>
          <w:szCs w:val="24"/>
        </w:rPr>
        <w:t>3</w:t>
      </w:r>
      <w:r w:rsidR="001F105C" w:rsidRPr="00903995">
        <w:rPr>
          <w:sz w:val="24"/>
          <w:szCs w:val="24"/>
        </w:rPr>
        <w:t xml:space="preserve"> г.</w:t>
      </w:r>
    </w:p>
    <w:p w:rsidR="00903995" w:rsidRPr="001B0FF1" w:rsidRDefault="00903995" w:rsidP="008F31D3">
      <w:pPr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094"/>
        <w:gridCol w:w="24"/>
        <w:gridCol w:w="3118"/>
        <w:gridCol w:w="1418"/>
        <w:gridCol w:w="142"/>
        <w:gridCol w:w="1267"/>
        <w:gridCol w:w="1565"/>
        <w:gridCol w:w="1126"/>
        <w:gridCol w:w="34"/>
        <w:gridCol w:w="21"/>
        <w:gridCol w:w="38"/>
        <w:gridCol w:w="6"/>
        <w:gridCol w:w="917"/>
        <w:gridCol w:w="259"/>
        <w:gridCol w:w="11"/>
        <w:gridCol w:w="709"/>
        <w:gridCol w:w="144"/>
        <w:gridCol w:w="992"/>
      </w:tblGrid>
      <w:tr w:rsidR="004148DB" w:rsidRPr="00903995" w:rsidTr="009732EF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03995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90399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1F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4148DB" w:rsidRPr="00903995" w:rsidTr="009732EF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8DB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48DB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5E45AE" w:rsidP="005E4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4148DB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7220B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7220B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4148DB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99" w:rsidRPr="00903995" w:rsidRDefault="003F6899" w:rsidP="003F68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3F6899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3F6899" w:rsidP="001F2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DB" w:rsidRPr="00903995" w:rsidRDefault="00F74E3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7220BA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5E4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7220B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Основное  мероприятие                    1.1. Дооснащение оборудованием, снаряжением и улучшение материально-технической базы Администрации Веселовского сельского поселения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F74E3A" w:rsidP="009C0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F74E3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7220BA" w:rsidP="009C0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BA" w:rsidRPr="00903995" w:rsidRDefault="00F74E3A" w:rsidP="009C0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D4C4A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22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220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1.1.1 Страхование членов ДПД  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B806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B806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80638" w:rsidRPr="0090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4C4A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5E4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5E4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 Мероприятия по изготовлению указателей пожарных гидрантов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4C4A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5E4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5E45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мероприятие1.1.3. Мероприятия по опашке территории Веселовского сельского поселения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B806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B806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4C4A" w:rsidRPr="009039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F74E3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9732EF" w:rsidRPr="00903995" w:rsidTr="009732E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32EF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5E45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9732EF" w:rsidRPr="00903995" w:rsidTr="009732EF">
        <w:trPr>
          <w:trHeight w:val="1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4A" w:rsidRPr="00903995" w:rsidTr="00B80638">
        <w:trPr>
          <w:trHeight w:val="19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DE6C7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 2.1.1.</w:t>
            </w:r>
            <w:r w:rsidRPr="0090399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содержания и организации деятельности аварийно- спасательных формирований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EC63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32EF" w:rsidRPr="00903995" w:rsidTr="00B80638">
        <w:trPr>
          <w:trHeight w:val="150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9732EF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 2.1.2 Поддержание в готовности системы оповещения Веселовского сельского поселения.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4A" w:rsidRPr="00903995" w:rsidTr="00B80638">
        <w:trPr>
          <w:trHeight w:val="19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9732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9732EF">
            <w:pPr>
              <w:pStyle w:val="ConsPlusCell"/>
              <w:rPr>
                <w:rFonts w:ascii="Arial Narrow" w:hAnsi="Arial Narrow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 2.1.3 Предупреждение чрезвычайных ситуаций и пропаганда среди населения безопасности жизнедеятельности и обучение действиям при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lastRenderedPageBreak/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системы оповещения Веселовского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C4A" w:rsidRPr="00903995" w:rsidRDefault="002D4C4A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EF" w:rsidRPr="00903995" w:rsidTr="00B80638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EC6308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32EF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9732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9732EF" w:rsidRPr="00903995" w:rsidTr="009732EF">
        <w:trPr>
          <w:trHeight w:val="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EF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995">
              <w:rPr>
                <w:bCs/>
                <w:sz w:val="24"/>
                <w:szCs w:val="24"/>
              </w:rPr>
              <w:t>Основное мероприятие</w:t>
            </w:r>
            <w:r w:rsidRPr="00903995">
              <w:rPr>
                <w:sz w:val="24"/>
                <w:szCs w:val="24"/>
              </w:rPr>
              <w:t xml:space="preserve"> 3.1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F7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D4C4A" w:rsidRPr="0090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2EF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2D4C4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F74E3A" w:rsidRPr="0090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732EF" w:rsidRPr="00903995" w:rsidTr="009732EF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>
            <w:pPr>
              <w:rPr>
                <w:sz w:val="24"/>
                <w:szCs w:val="24"/>
              </w:rPr>
            </w:pPr>
            <w:r w:rsidRPr="00903995">
              <w:rPr>
                <w:sz w:val="24"/>
                <w:szCs w:val="24"/>
              </w:rPr>
              <w:t>Специалист Администрации по вопросам муниципального хозяйства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9732EF" w:rsidP="007E6B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F74E3A" w:rsidP="009C0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F74E3A" w:rsidP="009C0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B80638" w:rsidP="00EF4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2CA" w:rsidRPr="0090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2CA" w:rsidRPr="0090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EF" w:rsidRPr="00903995" w:rsidRDefault="00EF42CA" w:rsidP="00EF42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995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</w:tbl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463482">
      <w:pPr>
        <w:jc w:val="center"/>
        <w:rPr>
          <w:sz w:val="28"/>
          <w:szCs w:val="28"/>
        </w:rPr>
      </w:pPr>
    </w:p>
    <w:p w:rsidR="00AF7B27" w:rsidRDefault="00AF7B27" w:rsidP="00AF7B27">
      <w:pPr>
        <w:jc w:val="center"/>
        <w:rPr>
          <w:sz w:val="28"/>
          <w:szCs w:val="28"/>
        </w:rPr>
        <w:sectPr w:rsidR="00AF7B27" w:rsidSect="00903995">
          <w:pgSz w:w="16840" w:h="11907" w:orient="landscape"/>
          <w:pgMar w:top="1985" w:right="1531" w:bottom="624" w:left="1134" w:header="720" w:footer="720" w:gutter="0"/>
          <w:cols w:space="720"/>
        </w:sectPr>
      </w:pPr>
    </w:p>
    <w:p w:rsidR="00AF7B27" w:rsidRDefault="00AF7B27" w:rsidP="006F75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AF7B27" w:rsidRPr="00310153" w:rsidRDefault="00AF7B27" w:rsidP="006F7599">
      <w:pPr>
        <w:jc w:val="center"/>
        <w:rPr>
          <w:sz w:val="28"/>
          <w:szCs w:val="28"/>
        </w:rPr>
      </w:pPr>
      <w:r>
        <w:rPr>
          <w:sz w:val="28"/>
          <w:szCs w:val="28"/>
        </w:rPr>
        <w:t>К о</w:t>
      </w:r>
      <w:r w:rsidRPr="00310153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310153">
        <w:rPr>
          <w:sz w:val="28"/>
          <w:szCs w:val="28"/>
        </w:rPr>
        <w:t xml:space="preserve"> об исполнении плана  реализации муниципальной программы </w:t>
      </w:r>
      <w:r w:rsidR="00824099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«</w:t>
      </w:r>
      <w:r w:rsidRPr="00310153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10153">
        <w:rPr>
          <w:sz w:val="28"/>
          <w:szCs w:val="28"/>
        </w:rPr>
        <w:t>»</w:t>
      </w:r>
    </w:p>
    <w:p w:rsidR="00AF7B27" w:rsidRPr="00310153" w:rsidRDefault="00217257" w:rsidP="006F7599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(итоги 1 полугодия 20</w:t>
      </w:r>
      <w:r w:rsidR="006F7599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="00AF7B27" w:rsidRPr="00310153">
        <w:rPr>
          <w:sz w:val="28"/>
          <w:szCs w:val="28"/>
        </w:rPr>
        <w:t xml:space="preserve"> года)</w:t>
      </w:r>
    </w:p>
    <w:p w:rsidR="00AF7B27" w:rsidRPr="00310153" w:rsidRDefault="00AF7B27" w:rsidP="00AF7B27">
      <w:pPr>
        <w:spacing w:before="30" w:after="30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 </w:t>
      </w:r>
    </w:p>
    <w:p w:rsidR="00AF7B27" w:rsidRPr="00310153" w:rsidRDefault="00824099" w:rsidP="00AF7B27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Веселовского </w:t>
      </w:r>
      <w:r w:rsidR="00AF7B27" w:rsidRPr="00310153">
        <w:rPr>
          <w:sz w:val="28"/>
          <w:szCs w:val="28"/>
        </w:rPr>
        <w:t xml:space="preserve"> сельского поселения «</w:t>
      </w:r>
      <w:r w:rsidR="00AF7B27" w:rsidRPr="00310153"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F7B27" w:rsidRPr="00310153">
        <w:rPr>
          <w:sz w:val="28"/>
          <w:szCs w:val="28"/>
        </w:rPr>
        <w:t xml:space="preserve">» утверждена постановлением Администрации </w:t>
      </w:r>
      <w:r>
        <w:rPr>
          <w:sz w:val="28"/>
          <w:szCs w:val="28"/>
        </w:rPr>
        <w:t>Веселовского</w:t>
      </w:r>
      <w:r w:rsidR="00AF7B27" w:rsidRPr="00310153">
        <w:rPr>
          <w:sz w:val="28"/>
          <w:szCs w:val="28"/>
        </w:rPr>
        <w:t xml:space="preserve"> сельского поселения от </w:t>
      </w:r>
      <w:r w:rsidR="00217257">
        <w:rPr>
          <w:sz w:val="28"/>
          <w:szCs w:val="28"/>
        </w:rPr>
        <w:t>22</w:t>
      </w:r>
      <w:r w:rsidR="00AF7B27" w:rsidRPr="00310153">
        <w:rPr>
          <w:sz w:val="28"/>
          <w:szCs w:val="28"/>
        </w:rPr>
        <w:t>.10.201</w:t>
      </w:r>
      <w:r w:rsidR="00217257">
        <w:rPr>
          <w:sz w:val="28"/>
          <w:szCs w:val="28"/>
        </w:rPr>
        <w:t>8</w:t>
      </w:r>
      <w:r w:rsidR="00AF7B27" w:rsidRPr="00310153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17257">
        <w:rPr>
          <w:sz w:val="28"/>
          <w:szCs w:val="28"/>
        </w:rPr>
        <w:t>65</w:t>
      </w:r>
      <w:r w:rsidR="00AF7B27" w:rsidRPr="00310153">
        <w:rPr>
          <w:sz w:val="28"/>
          <w:szCs w:val="28"/>
        </w:rPr>
        <w:t xml:space="preserve"> (далее – муниципальная программа). 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муниципальной программы в 20</w:t>
      </w:r>
      <w:r w:rsidR="004B76ED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году предусмотрено </w:t>
      </w:r>
      <w:r w:rsidR="00EF42CA">
        <w:rPr>
          <w:sz w:val="28"/>
          <w:szCs w:val="28"/>
        </w:rPr>
        <w:t>41,5</w:t>
      </w:r>
      <w:r w:rsidRPr="00310153">
        <w:rPr>
          <w:sz w:val="28"/>
          <w:szCs w:val="28"/>
        </w:rPr>
        <w:t xml:space="preserve"> тыс. рублей. По состоянию на 01.07.20</w:t>
      </w:r>
      <w:r w:rsidR="006F7599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="00824099">
        <w:rPr>
          <w:sz w:val="28"/>
          <w:szCs w:val="28"/>
        </w:rPr>
        <w:t xml:space="preserve"> </w:t>
      </w:r>
      <w:r w:rsidR="00217257">
        <w:rPr>
          <w:sz w:val="28"/>
          <w:szCs w:val="28"/>
        </w:rPr>
        <w:t>заключен</w:t>
      </w:r>
      <w:r w:rsidR="00EF42CA">
        <w:rPr>
          <w:sz w:val="28"/>
          <w:szCs w:val="28"/>
        </w:rPr>
        <w:t>о 2</w:t>
      </w:r>
      <w:r w:rsidR="00217257">
        <w:rPr>
          <w:sz w:val="28"/>
          <w:szCs w:val="28"/>
        </w:rPr>
        <w:t xml:space="preserve"> </w:t>
      </w:r>
      <w:r w:rsidR="006F7599">
        <w:rPr>
          <w:sz w:val="28"/>
          <w:szCs w:val="28"/>
        </w:rPr>
        <w:t>муниципальны</w:t>
      </w:r>
      <w:r w:rsidR="00EF42CA">
        <w:rPr>
          <w:sz w:val="28"/>
          <w:szCs w:val="28"/>
        </w:rPr>
        <w:t>х</w:t>
      </w:r>
      <w:r w:rsidR="006F7599">
        <w:rPr>
          <w:sz w:val="28"/>
          <w:szCs w:val="28"/>
        </w:rPr>
        <w:t xml:space="preserve"> контракт</w:t>
      </w:r>
      <w:r w:rsidR="00EF42CA">
        <w:rPr>
          <w:sz w:val="28"/>
          <w:szCs w:val="28"/>
        </w:rPr>
        <w:t>а</w:t>
      </w:r>
      <w:r w:rsidR="00217257">
        <w:rPr>
          <w:sz w:val="28"/>
          <w:szCs w:val="28"/>
        </w:rPr>
        <w:t xml:space="preserve"> на сумму </w:t>
      </w:r>
      <w:r w:rsidR="004B76ED">
        <w:rPr>
          <w:sz w:val="28"/>
          <w:szCs w:val="28"/>
        </w:rPr>
        <w:t>1</w:t>
      </w:r>
      <w:r w:rsidR="00EF42CA">
        <w:rPr>
          <w:sz w:val="28"/>
          <w:szCs w:val="28"/>
        </w:rPr>
        <w:t>5,6</w:t>
      </w:r>
      <w:r w:rsidR="00217257">
        <w:rPr>
          <w:sz w:val="28"/>
          <w:szCs w:val="28"/>
        </w:rPr>
        <w:t xml:space="preserve"> тыс. рублей. </w:t>
      </w:r>
      <w:r w:rsidR="00ED5F19">
        <w:rPr>
          <w:sz w:val="28"/>
          <w:szCs w:val="28"/>
        </w:rPr>
        <w:t>(</w:t>
      </w:r>
      <w:r w:rsidR="0077155E">
        <w:rPr>
          <w:sz w:val="28"/>
          <w:szCs w:val="28"/>
        </w:rPr>
        <w:t>страхование членов ДПД</w:t>
      </w:r>
      <w:r w:rsidR="00EF42CA">
        <w:rPr>
          <w:sz w:val="28"/>
          <w:szCs w:val="28"/>
        </w:rPr>
        <w:t xml:space="preserve"> и опашка населенных пунктов</w:t>
      </w:r>
      <w:r w:rsidR="00ED5F19">
        <w:rPr>
          <w:sz w:val="28"/>
          <w:szCs w:val="28"/>
        </w:rPr>
        <w:t>)</w:t>
      </w:r>
      <w:r w:rsidRPr="00310153">
        <w:rPr>
          <w:sz w:val="28"/>
          <w:szCs w:val="28"/>
        </w:rPr>
        <w:t xml:space="preserve">. </w:t>
      </w:r>
      <w:r w:rsidR="00ED5F19">
        <w:rPr>
          <w:sz w:val="28"/>
          <w:szCs w:val="28"/>
        </w:rPr>
        <w:t>Принят</w:t>
      </w:r>
      <w:r w:rsidR="00690DA9">
        <w:rPr>
          <w:sz w:val="28"/>
          <w:szCs w:val="28"/>
        </w:rPr>
        <w:t>ы</w:t>
      </w:r>
      <w:r w:rsidR="00ED5F19">
        <w:rPr>
          <w:sz w:val="28"/>
          <w:szCs w:val="28"/>
        </w:rPr>
        <w:t>е расходны</w:t>
      </w:r>
      <w:r w:rsidR="00690DA9">
        <w:rPr>
          <w:sz w:val="28"/>
          <w:szCs w:val="28"/>
        </w:rPr>
        <w:t>е</w:t>
      </w:r>
      <w:r w:rsidR="00ED5F19">
        <w:rPr>
          <w:sz w:val="28"/>
          <w:szCs w:val="28"/>
        </w:rPr>
        <w:t xml:space="preserve"> обязательств</w:t>
      </w:r>
      <w:r w:rsidR="00690DA9">
        <w:rPr>
          <w:sz w:val="28"/>
          <w:szCs w:val="28"/>
        </w:rPr>
        <w:t>а</w:t>
      </w:r>
      <w:r w:rsidR="00ED5F19">
        <w:rPr>
          <w:sz w:val="28"/>
          <w:szCs w:val="28"/>
        </w:rPr>
        <w:t xml:space="preserve"> выполнен</w:t>
      </w:r>
      <w:r w:rsidR="00690DA9">
        <w:rPr>
          <w:sz w:val="28"/>
          <w:szCs w:val="28"/>
        </w:rPr>
        <w:t>ы</w:t>
      </w:r>
      <w:r w:rsidR="00ED5F19">
        <w:rPr>
          <w:sz w:val="28"/>
          <w:szCs w:val="28"/>
        </w:rPr>
        <w:t xml:space="preserve"> в полном объеме)</w:t>
      </w:r>
      <w:r w:rsidRPr="00310153">
        <w:rPr>
          <w:sz w:val="28"/>
          <w:szCs w:val="28"/>
        </w:rPr>
        <w:t>.</w:t>
      </w:r>
      <w:r w:rsidR="00690DA9">
        <w:rPr>
          <w:sz w:val="28"/>
          <w:szCs w:val="28"/>
        </w:rPr>
        <w:t>В</w:t>
      </w:r>
      <w:r w:rsidR="004B76ED">
        <w:rPr>
          <w:sz w:val="28"/>
          <w:szCs w:val="28"/>
        </w:rPr>
        <w:t>о</w:t>
      </w:r>
      <w:r w:rsidR="00690DA9">
        <w:rPr>
          <w:sz w:val="28"/>
          <w:szCs w:val="28"/>
        </w:rPr>
        <w:t xml:space="preserve"> втором полугодии планируется освоение неиспользованных средств предусмотренных муниципальной программой.  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824099">
        <w:rPr>
          <w:sz w:val="28"/>
          <w:szCs w:val="28"/>
        </w:rPr>
        <w:t>Весело</w:t>
      </w:r>
      <w:r w:rsidRPr="00310153">
        <w:rPr>
          <w:sz w:val="28"/>
          <w:szCs w:val="28"/>
        </w:rPr>
        <w:t>вского сельского поселения.</w:t>
      </w:r>
    </w:p>
    <w:p w:rsidR="00AF7B27" w:rsidRPr="00310153" w:rsidRDefault="00AF7B27" w:rsidP="00AF7B27">
      <w:pPr>
        <w:spacing w:before="30" w:after="30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Муниципальная  программа включает в себя следующие подпрограммы:</w:t>
      </w:r>
    </w:p>
    <w:p w:rsidR="00AF7B27" w:rsidRPr="00310153" w:rsidRDefault="00AF7B27" w:rsidP="00AF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53">
        <w:rPr>
          <w:rFonts w:ascii="Times New Roman" w:hAnsi="Times New Roman" w:cs="Times New Roman"/>
          <w:sz w:val="28"/>
          <w:szCs w:val="28"/>
        </w:rPr>
        <w:t>подпрограмма № 1 «Пожарная безопасность»;</w:t>
      </w:r>
    </w:p>
    <w:p w:rsidR="00AF7B27" w:rsidRPr="00310153" w:rsidRDefault="00AF7B27" w:rsidP="00AF7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0153">
        <w:rPr>
          <w:rFonts w:ascii="Times New Roman" w:hAnsi="Times New Roman" w:cs="Times New Roman"/>
          <w:sz w:val="28"/>
          <w:szCs w:val="28"/>
        </w:rPr>
        <w:t>подпрограмма № 2 «Защита от чрезвычайных ситуаций»;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подпрограмма № 3 «Обеспечение безопасности на воде».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 xml:space="preserve">В соответствии с постановлением Администрации </w:t>
      </w:r>
      <w:r w:rsidR="00824099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 от </w:t>
      </w:r>
      <w:r w:rsidR="00696C23">
        <w:rPr>
          <w:sz w:val="28"/>
          <w:szCs w:val="28"/>
        </w:rPr>
        <w:t>17</w:t>
      </w:r>
      <w:r w:rsidRPr="00310153">
        <w:rPr>
          <w:sz w:val="28"/>
          <w:szCs w:val="28"/>
        </w:rPr>
        <w:t xml:space="preserve">.01.2018 № </w:t>
      </w:r>
      <w:r w:rsidR="00696C23">
        <w:rPr>
          <w:sz w:val="28"/>
          <w:szCs w:val="28"/>
        </w:rPr>
        <w:t>14</w:t>
      </w:r>
      <w:r w:rsidRPr="0031015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696C23">
        <w:rPr>
          <w:sz w:val="28"/>
          <w:szCs w:val="28"/>
        </w:rPr>
        <w:t>Весел</w:t>
      </w:r>
      <w:r w:rsidRPr="00310153">
        <w:rPr>
          <w:sz w:val="28"/>
          <w:szCs w:val="28"/>
        </w:rPr>
        <w:t xml:space="preserve">овского сельского поселения» </w:t>
      </w:r>
      <w:r w:rsidR="004B76ED">
        <w:rPr>
          <w:sz w:val="28"/>
          <w:szCs w:val="28"/>
        </w:rPr>
        <w:t>распоряжением</w:t>
      </w:r>
      <w:r w:rsidRPr="00310153">
        <w:rPr>
          <w:sz w:val="28"/>
          <w:szCs w:val="28"/>
        </w:rPr>
        <w:t xml:space="preserve"> Администрации </w:t>
      </w:r>
      <w:r w:rsidR="00696C23">
        <w:rPr>
          <w:sz w:val="28"/>
          <w:szCs w:val="28"/>
        </w:rPr>
        <w:t>Веселовского</w:t>
      </w:r>
      <w:r w:rsidRPr="00310153">
        <w:rPr>
          <w:sz w:val="28"/>
          <w:szCs w:val="28"/>
        </w:rPr>
        <w:t xml:space="preserve"> сельского поселения от </w:t>
      </w:r>
      <w:r w:rsidR="00EF42CA">
        <w:rPr>
          <w:sz w:val="28"/>
          <w:szCs w:val="28"/>
        </w:rPr>
        <w:t>30</w:t>
      </w:r>
      <w:r w:rsidR="00C355FF">
        <w:rPr>
          <w:sz w:val="28"/>
          <w:szCs w:val="28"/>
        </w:rPr>
        <w:t>.12.2</w:t>
      </w:r>
      <w:r w:rsidR="00EF42CA">
        <w:rPr>
          <w:sz w:val="28"/>
          <w:szCs w:val="28"/>
        </w:rPr>
        <w:t>2</w:t>
      </w:r>
      <w:r w:rsidRPr="00310153">
        <w:rPr>
          <w:sz w:val="28"/>
          <w:szCs w:val="28"/>
        </w:rPr>
        <w:t xml:space="preserve"> №</w:t>
      </w:r>
      <w:r w:rsidR="00EF42CA">
        <w:rPr>
          <w:sz w:val="28"/>
          <w:szCs w:val="28"/>
        </w:rPr>
        <w:t>100</w:t>
      </w:r>
      <w:r w:rsidRPr="00310153">
        <w:rPr>
          <w:sz w:val="28"/>
          <w:szCs w:val="28"/>
        </w:rPr>
        <w:t xml:space="preserve"> утвержден план реализации муниципальной программы </w:t>
      </w:r>
      <w:r w:rsidR="00696C23">
        <w:rPr>
          <w:sz w:val="28"/>
          <w:szCs w:val="28"/>
        </w:rPr>
        <w:t>Веселовс</w:t>
      </w:r>
      <w:r w:rsidRPr="00310153">
        <w:rPr>
          <w:sz w:val="28"/>
          <w:szCs w:val="28"/>
        </w:rPr>
        <w:t>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</w:t>
      </w:r>
      <w:r w:rsidR="00C355FF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(далее - план реализации).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подпрограммы 1 на 2</w:t>
      </w:r>
      <w:r w:rsidR="00EF42CA">
        <w:rPr>
          <w:sz w:val="28"/>
          <w:szCs w:val="28"/>
        </w:rPr>
        <w:t>0</w:t>
      </w:r>
      <w:r w:rsidR="004B76ED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предусмотрено </w:t>
      </w:r>
      <w:r w:rsidR="00EF42CA">
        <w:rPr>
          <w:sz w:val="28"/>
          <w:szCs w:val="28"/>
        </w:rPr>
        <w:t>41,5</w:t>
      </w:r>
      <w:r w:rsidRPr="00310153">
        <w:rPr>
          <w:sz w:val="28"/>
          <w:szCs w:val="28"/>
        </w:rPr>
        <w:t>тыс. рублей. По состоянию на 01.07.20</w:t>
      </w:r>
      <w:r w:rsidR="00C355FF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 </w:t>
      </w:r>
      <w:r w:rsidR="00EF42CA">
        <w:rPr>
          <w:sz w:val="28"/>
          <w:szCs w:val="28"/>
        </w:rPr>
        <w:t>заключен</w:t>
      </w:r>
      <w:r w:rsidR="00690DA9">
        <w:rPr>
          <w:sz w:val="28"/>
          <w:szCs w:val="28"/>
        </w:rPr>
        <w:t>о</w:t>
      </w:r>
      <w:r w:rsidR="00EF42CA">
        <w:rPr>
          <w:sz w:val="28"/>
          <w:szCs w:val="28"/>
        </w:rPr>
        <w:t xml:space="preserve"> </w:t>
      </w:r>
      <w:r w:rsidR="00690DA9">
        <w:rPr>
          <w:sz w:val="28"/>
          <w:szCs w:val="28"/>
        </w:rPr>
        <w:t>д</w:t>
      </w:r>
      <w:r w:rsidR="00EF42CA">
        <w:rPr>
          <w:sz w:val="28"/>
          <w:szCs w:val="28"/>
        </w:rPr>
        <w:t>ва</w:t>
      </w:r>
      <w:r w:rsidR="00690DA9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>муниципальны</w:t>
      </w:r>
      <w:r w:rsidR="00EF42CA">
        <w:rPr>
          <w:sz w:val="28"/>
          <w:szCs w:val="28"/>
        </w:rPr>
        <w:t>х</w:t>
      </w:r>
      <w:r w:rsidR="00C355FF">
        <w:rPr>
          <w:sz w:val="28"/>
          <w:szCs w:val="28"/>
        </w:rPr>
        <w:t xml:space="preserve"> контракт</w:t>
      </w:r>
      <w:r w:rsidR="00EF42CA">
        <w:rPr>
          <w:sz w:val="28"/>
          <w:szCs w:val="28"/>
        </w:rPr>
        <w:t>а</w:t>
      </w:r>
      <w:r w:rsidR="00696C23">
        <w:rPr>
          <w:sz w:val="28"/>
          <w:szCs w:val="28"/>
        </w:rPr>
        <w:t xml:space="preserve">. </w:t>
      </w:r>
      <w:r w:rsidRPr="00310153">
        <w:rPr>
          <w:sz w:val="28"/>
          <w:szCs w:val="28"/>
        </w:rPr>
        <w:t xml:space="preserve"> </w:t>
      </w:r>
      <w:r w:rsidR="00696C23">
        <w:rPr>
          <w:sz w:val="28"/>
          <w:szCs w:val="28"/>
        </w:rPr>
        <w:t xml:space="preserve">Бюджетные средства </w:t>
      </w:r>
      <w:r w:rsidR="00690DA9">
        <w:rPr>
          <w:sz w:val="28"/>
          <w:szCs w:val="28"/>
        </w:rPr>
        <w:t>освоены частично.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В рамках плана реализации подпрограммы 1 предусмотрено выполнение двух основных мероприятий, выполнение которых планируется в установленные сроки в полном объеме, и одного контрольного события..</w:t>
      </w:r>
    </w:p>
    <w:p w:rsidR="00AF7B27" w:rsidRPr="00310153" w:rsidRDefault="00AF7B27" w:rsidP="00486E0F">
      <w:pPr>
        <w:spacing w:before="30" w:after="30"/>
        <w:ind w:left="709" w:hanging="1"/>
        <w:jc w:val="both"/>
        <w:rPr>
          <w:sz w:val="28"/>
          <w:szCs w:val="28"/>
        </w:rPr>
      </w:pPr>
      <w:r w:rsidRPr="00696C23">
        <w:rPr>
          <w:b/>
          <w:sz w:val="28"/>
          <w:szCs w:val="28"/>
        </w:rPr>
        <w:t xml:space="preserve">Срок </w:t>
      </w:r>
      <w:r w:rsidR="00696C23">
        <w:rPr>
          <w:b/>
          <w:sz w:val="28"/>
          <w:szCs w:val="28"/>
        </w:rPr>
        <w:t>исполнения</w:t>
      </w:r>
      <w:r w:rsidRPr="00310153">
        <w:rPr>
          <w:sz w:val="28"/>
          <w:szCs w:val="28"/>
        </w:rPr>
        <w:t xml:space="preserve"> запланирова</w:t>
      </w:r>
      <w:r w:rsidR="00696C23">
        <w:rPr>
          <w:sz w:val="28"/>
          <w:szCs w:val="28"/>
        </w:rPr>
        <w:t>н</w:t>
      </w:r>
      <w:r w:rsidRPr="00310153">
        <w:rPr>
          <w:sz w:val="28"/>
          <w:szCs w:val="28"/>
        </w:rPr>
        <w:t xml:space="preserve"> на II полугодие.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подпрограммы 2 на 20</w:t>
      </w:r>
      <w:r w:rsidR="00C355FF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средства не предусмотрены. </w:t>
      </w:r>
    </w:p>
    <w:p w:rsidR="00AF7B27" w:rsidRPr="00310153" w:rsidRDefault="00AF7B27" w:rsidP="00AF7B27">
      <w:pPr>
        <w:spacing w:before="30" w:after="30"/>
        <w:ind w:firstLine="708"/>
        <w:jc w:val="both"/>
        <w:rPr>
          <w:sz w:val="28"/>
          <w:szCs w:val="28"/>
        </w:rPr>
      </w:pPr>
      <w:r w:rsidRPr="00310153">
        <w:rPr>
          <w:sz w:val="28"/>
          <w:szCs w:val="28"/>
        </w:rPr>
        <w:t>На реализацию подпрограммы</w:t>
      </w:r>
      <w:r>
        <w:rPr>
          <w:sz w:val="28"/>
          <w:szCs w:val="28"/>
        </w:rPr>
        <w:t xml:space="preserve"> </w:t>
      </w:r>
      <w:r w:rsidRPr="00310153">
        <w:rPr>
          <w:sz w:val="28"/>
          <w:szCs w:val="28"/>
        </w:rPr>
        <w:t>3 на 2</w:t>
      </w:r>
      <w:r w:rsidR="00EF42CA">
        <w:rPr>
          <w:sz w:val="28"/>
          <w:szCs w:val="28"/>
        </w:rPr>
        <w:t>0</w:t>
      </w:r>
      <w:r w:rsidR="004B76ED">
        <w:rPr>
          <w:sz w:val="28"/>
          <w:szCs w:val="28"/>
        </w:rPr>
        <w:t>2</w:t>
      </w:r>
      <w:r w:rsidR="00EF42CA">
        <w:rPr>
          <w:sz w:val="28"/>
          <w:szCs w:val="28"/>
        </w:rPr>
        <w:t>3</w:t>
      </w:r>
      <w:r w:rsidRPr="00310153">
        <w:rPr>
          <w:sz w:val="28"/>
          <w:szCs w:val="28"/>
        </w:rPr>
        <w:t xml:space="preserve"> год средства не предусмотрены .</w:t>
      </w:r>
    </w:p>
    <w:sectPr w:rsidR="00AF7B27" w:rsidRPr="00310153" w:rsidSect="00486E0F">
      <w:pgSz w:w="11907" w:h="16840"/>
      <w:pgMar w:top="1304" w:right="624" w:bottom="96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54" w:rsidRDefault="00D11554">
      <w:r>
        <w:separator/>
      </w:r>
    </w:p>
  </w:endnote>
  <w:endnote w:type="continuationSeparator" w:id="1">
    <w:p w:rsidR="00D11554" w:rsidRDefault="00D1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54" w:rsidRDefault="00D11554">
      <w:r>
        <w:separator/>
      </w:r>
    </w:p>
  </w:footnote>
  <w:footnote w:type="continuationSeparator" w:id="1">
    <w:p w:rsidR="00D11554" w:rsidRDefault="00D11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2174F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3E5B"/>
    <w:rsid w:val="000B051E"/>
    <w:rsid w:val="000B2957"/>
    <w:rsid w:val="000B3314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59"/>
    <w:rsid w:val="0016737D"/>
    <w:rsid w:val="00167EAE"/>
    <w:rsid w:val="00171513"/>
    <w:rsid w:val="0017208B"/>
    <w:rsid w:val="001720E3"/>
    <w:rsid w:val="001774FF"/>
    <w:rsid w:val="00177C13"/>
    <w:rsid w:val="00183310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E34B4"/>
    <w:rsid w:val="001F0EE8"/>
    <w:rsid w:val="001F105C"/>
    <w:rsid w:val="001F2DB4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257"/>
    <w:rsid w:val="00217A9E"/>
    <w:rsid w:val="00220C99"/>
    <w:rsid w:val="00222BFD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1B8C"/>
    <w:rsid w:val="002444B0"/>
    <w:rsid w:val="00244BCA"/>
    <w:rsid w:val="002511D4"/>
    <w:rsid w:val="00252608"/>
    <w:rsid w:val="002535E9"/>
    <w:rsid w:val="00253CF4"/>
    <w:rsid w:val="00253F30"/>
    <w:rsid w:val="00254D8A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979D7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1ED4"/>
    <w:rsid w:val="002C5EBE"/>
    <w:rsid w:val="002C7A09"/>
    <w:rsid w:val="002D422B"/>
    <w:rsid w:val="002D4C4A"/>
    <w:rsid w:val="002D4D46"/>
    <w:rsid w:val="002D75D3"/>
    <w:rsid w:val="002E0D69"/>
    <w:rsid w:val="002E0EC7"/>
    <w:rsid w:val="002E3711"/>
    <w:rsid w:val="002E5FAC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0153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B1E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4D68"/>
    <w:rsid w:val="003E55F5"/>
    <w:rsid w:val="003E68BA"/>
    <w:rsid w:val="003E7AA3"/>
    <w:rsid w:val="003F44C1"/>
    <w:rsid w:val="003F4E4A"/>
    <w:rsid w:val="003F5655"/>
    <w:rsid w:val="003F6899"/>
    <w:rsid w:val="00400696"/>
    <w:rsid w:val="00401F43"/>
    <w:rsid w:val="00406E46"/>
    <w:rsid w:val="0040711A"/>
    <w:rsid w:val="00412E72"/>
    <w:rsid w:val="00413416"/>
    <w:rsid w:val="0041397B"/>
    <w:rsid w:val="00413C3D"/>
    <w:rsid w:val="004142E4"/>
    <w:rsid w:val="004148DB"/>
    <w:rsid w:val="00416EE3"/>
    <w:rsid w:val="00417AC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86E0F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B76ED"/>
    <w:rsid w:val="004C01BD"/>
    <w:rsid w:val="004C209C"/>
    <w:rsid w:val="004C4382"/>
    <w:rsid w:val="004C793B"/>
    <w:rsid w:val="004D3508"/>
    <w:rsid w:val="004D3E8D"/>
    <w:rsid w:val="004D7A13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04C9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0C1"/>
    <w:rsid w:val="005C3156"/>
    <w:rsid w:val="005C3C2E"/>
    <w:rsid w:val="005C44F0"/>
    <w:rsid w:val="005C57B3"/>
    <w:rsid w:val="005C6498"/>
    <w:rsid w:val="005C64D6"/>
    <w:rsid w:val="005D13FB"/>
    <w:rsid w:val="005D2CD3"/>
    <w:rsid w:val="005D678C"/>
    <w:rsid w:val="005D7CBF"/>
    <w:rsid w:val="005E179F"/>
    <w:rsid w:val="005E45AE"/>
    <w:rsid w:val="005E49D4"/>
    <w:rsid w:val="005E665B"/>
    <w:rsid w:val="005E746F"/>
    <w:rsid w:val="005E74AD"/>
    <w:rsid w:val="005F0A37"/>
    <w:rsid w:val="005F2D2E"/>
    <w:rsid w:val="005F5758"/>
    <w:rsid w:val="005F632E"/>
    <w:rsid w:val="005F7786"/>
    <w:rsid w:val="005F7B77"/>
    <w:rsid w:val="0060046D"/>
    <w:rsid w:val="00601650"/>
    <w:rsid w:val="00601906"/>
    <w:rsid w:val="00602137"/>
    <w:rsid w:val="00602D54"/>
    <w:rsid w:val="00604ED8"/>
    <w:rsid w:val="00605C17"/>
    <w:rsid w:val="00606FF5"/>
    <w:rsid w:val="0061371A"/>
    <w:rsid w:val="00613C85"/>
    <w:rsid w:val="00615334"/>
    <w:rsid w:val="00615AD9"/>
    <w:rsid w:val="00615F3D"/>
    <w:rsid w:val="00616939"/>
    <w:rsid w:val="00617C99"/>
    <w:rsid w:val="0062250E"/>
    <w:rsid w:val="00622994"/>
    <w:rsid w:val="00627421"/>
    <w:rsid w:val="00630FE7"/>
    <w:rsid w:val="00633229"/>
    <w:rsid w:val="00633452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719A7"/>
    <w:rsid w:val="0067354E"/>
    <w:rsid w:val="0068085F"/>
    <w:rsid w:val="006822F8"/>
    <w:rsid w:val="006861E9"/>
    <w:rsid w:val="00690DA9"/>
    <w:rsid w:val="0069223E"/>
    <w:rsid w:val="0069260B"/>
    <w:rsid w:val="006927BB"/>
    <w:rsid w:val="00695CBF"/>
    <w:rsid w:val="00696C23"/>
    <w:rsid w:val="006972B6"/>
    <w:rsid w:val="006A0043"/>
    <w:rsid w:val="006A009A"/>
    <w:rsid w:val="006A0866"/>
    <w:rsid w:val="006A1873"/>
    <w:rsid w:val="006A1F6C"/>
    <w:rsid w:val="006A2246"/>
    <w:rsid w:val="006A4418"/>
    <w:rsid w:val="006A60EB"/>
    <w:rsid w:val="006B0FCD"/>
    <w:rsid w:val="006B1A31"/>
    <w:rsid w:val="006B1EFB"/>
    <w:rsid w:val="006B330E"/>
    <w:rsid w:val="006C0408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21B7"/>
    <w:rsid w:val="006D4AF9"/>
    <w:rsid w:val="006E4105"/>
    <w:rsid w:val="006E7164"/>
    <w:rsid w:val="006F0BFA"/>
    <w:rsid w:val="006F1A58"/>
    <w:rsid w:val="006F1E51"/>
    <w:rsid w:val="006F2750"/>
    <w:rsid w:val="006F6D21"/>
    <w:rsid w:val="006F7599"/>
    <w:rsid w:val="007028D3"/>
    <w:rsid w:val="00702F56"/>
    <w:rsid w:val="00706151"/>
    <w:rsid w:val="00706D9C"/>
    <w:rsid w:val="0070749C"/>
    <w:rsid w:val="0071014B"/>
    <w:rsid w:val="0071427B"/>
    <w:rsid w:val="007145DC"/>
    <w:rsid w:val="007206C5"/>
    <w:rsid w:val="007220BA"/>
    <w:rsid w:val="00726CDE"/>
    <w:rsid w:val="0073259F"/>
    <w:rsid w:val="00732FA8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155E"/>
    <w:rsid w:val="0077528D"/>
    <w:rsid w:val="007771A0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86C2A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3400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E6BB5"/>
    <w:rsid w:val="007F2053"/>
    <w:rsid w:val="007F2E98"/>
    <w:rsid w:val="007F3BF7"/>
    <w:rsid w:val="007F3DB9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3CDA"/>
    <w:rsid w:val="00824099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557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E0CE8"/>
    <w:rsid w:val="008E1CFE"/>
    <w:rsid w:val="008E234F"/>
    <w:rsid w:val="008E2D28"/>
    <w:rsid w:val="008E3D4B"/>
    <w:rsid w:val="008F0A4A"/>
    <w:rsid w:val="008F1FC9"/>
    <w:rsid w:val="008F31D3"/>
    <w:rsid w:val="008F4806"/>
    <w:rsid w:val="008F73FE"/>
    <w:rsid w:val="008F7CC9"/>
    <w:rsid w:val="009015B0"/>
    <w:rsid w:val="009032E1"/>
    <w:rsid w:val="00903921"/>
    <w:rsid w:val="00903995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89E"/>
    <w:rsid w:val="00920B83"/>
    <w:rsid w:val="009244F6"/>
    <w:rsid w:val="00926346"/>
    <w:rsid w:val="00927623"/>
    <w:rsid w:val="00932169"/>
    <w:rsid w:val="009328B0"/>
    <w:rsid w:val="00941D09"/>
    <w:rsid w:val="009425BE"/>
    <w:rsid w:val="00942BCE"/>
    <w:rsid w:val="00946ACE"/>
    <w:rsid w:val="00951D5B"/>
    <w:rsid w:val="009528F8"/>
    <w:rsid w:val="00952E76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2EF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4E03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06D4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643A"/>
    <w:rsid w:val="009E64AD"/>
    <w:rsid w:val="009E679C"/>
    <w:rsid w:val="009F0BA7"/>
    <w:rsid w:val="009F1A02"/>
    <w:rsid w:val="009F7F8C"/>
    <w:rsid w:val="00A007DA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BE1"/>
    <w:rsid w:val="00A35016"/>
    <w:rsid w:val="00A405B4"/>
    <w:rsid w:val="00A40D23"/>
    <w:rsid w:val="00A42578"/>
    <w:rsid w:val="00A44891"/>
    <w:rsid w:val="00A461E4"/>
    <w:rsid w:val="00A50641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3AC0"/>
    <w:rsid w:val="00A96CB9"/>
    <w:rsid w:val="00AA012C"/>
    <w:rsid w:val="00AA1779"/>
    <w:rsid w:val="00AA6535"/>
    <w:rsid w:val="00AA7C6E"/>
    <w:rsid w:val="00AB05EE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AF7B27"/>
    <w:rsid w:val="00B001BE"/>
    <w:rsid w:val="00B04BAA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7F8"/>
    <w:rsid w:val="00B228BA"/>
    <w:rsid w:val="00B2457B"/>
    <w:rsid w:val="00B26E91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3588"/>
    <w:rsid w:val="00B75547"/>
    <w:rsid w:val="00B773AC"/>
    <w:rsid w:val="00B77B65"/>
    <w:rsid w:val="00B80638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539"/>
    <w:rsid w:val="00BA4C02"/>
    <w:rsid w:val="00BA6C15"/>
    <w:rsid w:val="00BA7E59"/>
    <w:rsid w:val="00BB02EF"/>
    <w:rsid w:val="00BB10AB"/>
    <w:rsid w:val="00BB607B"/>
    <w:rsid w:val="00BC0A47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25D6"/>
    <w:rsid w:val="00C27473"/>
    <w:rsid w:val="00C31273"/>
    <w:rsid w:val="00C33F4B"/>
    <w:rsid w:val="00C355FF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13DC"/>
    <w:rsid w:val="00CF438A"/>
    <w:rsid w:val="00CF6F73"/>
    <w:rsid w:val="00CF6FA3"/>
    <w:rsid w:val="00D00092"/>
    <w:rsid w:val="00D01702"/>
    <w:rsid w:val="00D018AA"/>
    <w:rsid w:val="00D0326B"/>
    <w:rsid w:val="00D07D35"/>
    <w:rsid w:val="00D11554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37A57"/>
    <w:rsid w:val="00D44B87"/>
    <w:rsid w:val="00D45881"/>
    <w:rsid w:val="00D50258"/>
    <w:rsid w:val="00D5293B"/>
    <w:rsid w:val="00D647CF"/>
    <w:rsid w:val="00D64920"/>
    <w:rsid w:val="00D649CD"/>
    <w:rsid w:val="00D6582C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6AD0"/>
    <w:rsid w:val="00D978B3"/>
    <w:rsid w:val="00D97AF3"/>
    <w:rsid w:val="00DA1224"/>
    <w:rsid w:val="00DA1E7B"/>
    <w:rsid w:val="00DA25FF"/>
    <w:rsid w:val="00DA2911"/>
    <w:rsid w:val="00DA2A78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6C78"/>
    <w:rsid w:val="00DF1156"/>
    <w:rsid w:val="00DF1A1E"/>
    <w:rsid w:val="00DF1B6D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308"/>
    <w:rsid w:val="00EC6CEE"/>
    <w:rsid w:val="00ED082A"/>
    <w:rsid w:val="00ED2B3F"/>
    <w:rsid w:val="00ED425A"/>
    <w:rsid w:val="00ED5F19"/>
    <w:rsid w:val="00ED6ABD"/>
    <w:rsid w:val="00EE56D8"/>
    <w:rsid w:val="00EE636A"/>
    <w:rsid w:val="00EE79F4"/>
    <w:rsid w:val="00EF1EFC"/>
    <w:rsid w:val="00EF29F5"/>
    <w:rsid w:val="00EF323F"/>
    <w:rsid w:val="00EF3A78"/>
    <w:rsid w:val="00EF42CA"/>
    <w:rsid w:val="00EF46F2"/>
    <w:rsid w:val="00EF51A8"/>
    <w:rsid w:val="00EF522E"/>
    <w:rsid w:val="00EF5AAC"/>
    <w:rsid w:val="00F04A34"/>
    <w:rsid w:val="00F0650C"/>
    <w:rsid w:val="00F068B2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752F"/>
    <w:rsid w:val="00F37B0D"/>
    <w:rsid w:val="00F40C68"/>
    <w:rsid w:val="00F40ED7"/>
    <w:rsid w:val="00F42128"/>
    <w:rsid w:val="00F4541D"/>
    <w:rsid w:val="00F46870"/>
    <w:rsid w:val="00F6030A"/>
    <w:rsid w:val="00F603AF"/>
    <w:rsid w:val="00F6194D"/>
    <w:rsid w:val="00F6210D"/>
    <w:rsid w:val="00F644F5"/>
    <w:rsid w:val="00F6758A"/>
    <w:rsid w:val="00F74330"/>
    <w:rsid w:val="00F74E3A"/>
    <w:rsid w:val="00F75940"/>
    <w:rsid w:val="00F75F85"/>
    <w:rsid w:val="00F82E49"/>
    <w:rsid w:val="00F833EF"/>
    <w:rsid w:val="00F840AE"/>
    <w:rsid w:val="00F86D84"/>
    <w:rsid w:val="00F91B1A"/>
    <w:rsid w:val="00F934C0"/>
    <w:rsid w:val="00F934ED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2147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D37A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37A5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37A57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A57"/>
    <w:rPr>
      <w:sz w:val="28"/>
    </w:rPr>
  </w:style>
  <w:style w:type="paragraph" w:styleId="a4">
    <w:name w:val="Body Text Indent"/>
    <w:basedOn w:val="a"/>
    <w:rsid w:val="00D37A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37A57"/>
    <w:pPr>
      <w:jc w:val="center"/>
    </w:pPr>
    <w:rPr>
      <w:sz w:val="28"/>
    </w:rPr>
  </w:style>
  <w:style w:type="paragraph" w:styleId="a5">
    <w:name w:val="footer"/>
    <w:basedOn w:val="a"/>
    <w:rsid w:val="00D37A5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37A5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37A57"/>
  </w:style>
  <w:style w:type="paragraph" w:styleId="20">
    <w:name w:val="Body Text 2"/>
    <w:basedOn w:val="a"/>
    <w:rsid w:val="00D37A57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D37A57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D37A57"/>
    <w:rPr>
      <w:color w:val="000000"/>
      <w:sz w:val="24"/>
      <w:szCs w:val="24"/>
    </w:rPr>
  </w:style>
  <w:style w:type="paragraph" w:customStyle="1" w:styleId="postan0">
    <w:name w:val="postan"/>
    <w:basedOn w:val="a"/>
    <w:rsid w:val="00D37A57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link w:val="ConsPlusNormal0"/>
    <w:rsid w:val="00D37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A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37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10153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8A9A-21A4-449E-B1E4-68E08A67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6</Pages>
  <Words>1179</Words>
  <Characters>6723</Characters>
  <Application>Microsoft Office Word</Application>
  <DocSecurity>0</DocSecurity>
  <Lines>56</Lines>
  <Paragraphs>15</Paragraphs>
  <ScaleCrop>false</ScaleCrop>
  <Company/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2023-07-11T06:03:00Z</cp:lastPrinted>
  <dcterms:created xsi:type="dcterms:W3CDTF">2023-07-11T06:03:00Z</dcterms:created>
  <dcterms:modified xsi:type="dcterms:W3CDTF">2023-07-11T06:03:00Z</dcterms:modified>
</cp:coreProperties>
</file>