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Default="00DA1224" w:rsidP="00A602C7">
      <w:pPr>
        <w:pStyle w:val="3"/>
        <w:jc w:val="center"/>
      </w:pPr>
    </w:p>
    <w:p w:rsidR="00DA1224" w:rsidRDefault="00DA1224" w:rsidP="00DA1224">
      <w:pPr>
        <w:pStyle w:val="3"/>
      </w:pPr>
    </w:p>
    <w:p w:rsidR="00EC26AD" w:rsidRDefault="00EC26AD" w:rsidP="00EC26AD">
      <w:pPr>
        <w:pStyle w:val="af1"/>
      </w:pPr>
      <w:r>
        <w:t>РОССИЙСКАЯ ФЕДЕРАЦИЯ</w:t>
      </w:r>
    </w:p>
    <w:p w:rsidR="00EC26AD" w:rsidRDefault="00EC26AD" w:rsidP="00EC26AD">
      <w:pPr>
        <w:pStyle w:val="af1"/>
      </w:pPr>
      <w:r>
        <w:t>РОСТОВСКАЯ ОБЛАСТЬ</w:t>
      </w:r>
    </w:p>
    <w:p w:rsidR="008A5756" w:rsidRDefault="00EC26AD" w:rsidP="00EC26AD">
      <w:pPr>
        <w:jc w:val="center"/>
      </w:pPr>
      <w:r w:rsidRPr="00F91033">
        <w:rPr>
          <w:sz w:val="28"/>
          <w:szCs w:val="28"/>
        </w:rPr>
        <w:t>МУНИЦИПАЛЬНОЕ ОБРАЗОВАНИЕ</w:t>
      </w:r>
      <w:r>
        <w:t xml:space="preserve"> </w:t>
      </w:r>
    </w:p>
    <w:p w:rsidR="00EC26AD" w:rsidRDefault="00EC26AD" w:rsidP="00EC26AD">
      <w:pPr>
        <w:jc w:val="center"/>
        <w:rPr>
          <w:sz w:val="28"/>
        </w:rPr>
      </w:pPr>
      <w:r>
        <w:t>«</w:t>
      </w:r>
      <w:r w:rsidR="00983AB0">
        <w:rPr>
          <w:sz w:val="28"/>
        </w:rPr>
        <w:t>ВЕСЕЛ</w:t>
      </w:r>
      <w:r>
        <w:rPr>
          <w:sz w:val="28"/>
        </w:rPr>
        <w:t>О</w:t>
      </w:r>
      <w:r w:rsidR="00983AB0">
        <w:rPr>
          <w:sz w:val="28"/>
        </w:rPr>
        <w:t>ВСКОЕ СЕЛЬСКОЕ ПОСЕЛЕНИЕ</w:t>
      </w:r>
      <w:r>
        <w:rPr>
          <w:sz w:val="28"/>
        </w:rPr>
        <w:t xml:space="preserve">»  </w:t>
      </w:r>
    </w:p>
    <w:p w:rsidR="00EC26AD" w:rsidRDefault="00EC26AD" w:rsidP="00EC26AD">
      <w:pPr>
        <w:pStyle w:val="af1"/>
      </w:pPr>
      <w:r>
        <w:t xml:space="preserve">АДМИНИСТРАЦИЯ </w:t>
      </w:r>
      <w:r w:rsidR="00A77C9A">
        <w:t>ВЕСЕЛОВСКОГО</w:t>
      </w:r>
      <w:r>
        <w:t xml:space="preserve"> СЕЛЬСКОГО ПОСЕЛЕНИЯ</w:t>
      </w:r>
    </w:p>
    <w:p w:rsidR="00EC26AD" w:rsidRPr="00F70B58" w:rsidRDefault="00EC26AD" w:rsidP="00EC26AD">
      <w:pPr>
        <w:rPr>
          <w:sz w:val="24"/>
          <w:szCs w:val="24"/>
        </w:rPr>
      </w:pPr>
    </w:p>
    <w:p w:rsidR="00EC26AD" w:rsidRPr="004C209C" w:rsidRDefault="001A20A7" w:rsidP="00EC26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C26AD" w:rsidRDefault="00EC26AD" w:rsidP="00EC26AD">
      <w:pPr>
        <w:jc w:val="center"/>
        <w:rPr>
          <w:sz w:val="28"/>
        </w:rPr>
      </w:pPr>
    </w:p>
    <w:p w:rsidR="009C30B5" w:rsidRDefault="009C30B5" w:rsidP="009C30B5">
      <w:pPr>
        <w:tabs>
          <w:tab w:val="left" w:pos="7501"/>
        </w:tabs>
        <w:jc w:val="center"/>
        <w:rPr>
          <w:sz w:val="28"/>
        </w:rPr>
      </w:pPr>
      <w:r>
        <w:rPr>
          <w:sz w:val="28"/>
        </w:rPr>
        <w:t>11</w:t>
      </w:r>
      <w:r w:rsidR="00EC26AD">
        <w:rPr>
          <w:sz w:val="28"/>
        </w:rPr>
        <w:t>.</w:t>
      </w:r>
      <w:r w:rsidR="00830A9A">
        <w:rPr>
          <w:sz w:val="28"/>
        </w:rPr>
        <w:t>07</w:t>
      </w:r>
      <w:r w:rsidR="00EC26AD">
        <w:rPr>
          <w:sz w:val="28"/>
        </w:rPr>
        <w:t>.20</w:t>
      </w:r>
      <w:r w:rsidR="001A20A7">
        <w:rPr>
          <w:sz w:val="28"/>
        </w:rPr>
        <w:t>2</w:t>
      </w:r>
      <w:r>
        <w:rPr>
          <w:sz w:val="28"/>
        </w:rPr>
        <w:t>3</w:t>
      </w:r>
      <w:r w:rsidR="00983AB0">
        <w:rPr>
          <w:sz w:val="28"/>
        </w:rPr>
        <w:t xml:space="preserve"> </w:t>
      </w:r>
      <w:r w:rsidR="00EC26AD">
        <w:rPr>
          <w:sz w:val="28"/>
        </w:rPr>
        <w:t>г.  №</w:t>
      </w:r>
      <w:r w:rsidR="000125C0">
        <w:rPr>
          <w:sz w:val="28"/>
        </w:rPr>
        <w:t xml:space="preserve"> </w:t>
      </w:r>
      <w:r w:rsidR="00115959">
        <w:rPr>
          <w:sz w:val="28"/>
        </w:rPr>
        <w:t>49</w:t>
      </w:r>
    </w:p>
    <w:p w:rsidR="00EC26AD" w:rsidRDefault="00A77C9A" w:rsidP="009C30B5">
      <w:pPr>
        <w:tabs>
          <w:tab w:val="left" w:pos="7501"/>
        </w:tabs>
        <w:jc w:val="center"/>
        <w:rPr>
          <w:sz w:val="28"/>
        </w:rPr>
      </w:pPr>
      <w:r>
        <w:rPr>
          <w:sz w:val="28"/>
        </w:rPr>
        <w:t>х.Веселый</w:t>
      </w:r>
    </w:p>
    <w:p w:rsidR="00416EE3" w:rsidRDefault="00416EE3" w:rsidP="00416EE3"/>
    <w:p w:rsidR="009448EF" w:rsidRDefault="009448EF" w:rsidP="009448EF">
      <w:pPr>
        <w:spacing w:line="320" w:lineRule="exact"/>
        <w:jc w:val="center"/>
        <w:rPr>
          <w:sz w:val="28"/>
        </w:rPr>
      </w:pPr>
      <w:r>
        <w:rPr>
          <w:sz w:val="28"/>
          <w:szCs w:val="28"/>
        </w:rPr>
        <w:t xml:space="preserve">Об утверждении отчета об исполнении </w:t>
      </w:r>
      <w:r w:rsidRPr="006D1BDB">
        <w:rPr>
          <w:sz w:val="28"/>
          <w:szCs w:val="28"/>
        </w:rPr>
        <w:t>плана реализации</w:t>
      </w:r>
      <w:r>
        <w:rPr>
          <w:sz w:val="28"/>
        </w:rPr>
        <w:t xml:space="preserve"> </w:t>
      </w:r>
    </w:p>
    <w:p w:rsidR="009448EF" w:rsidRDefault="009448EF" w:rsidP="009448EF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A77C9A">
        <w:rPr>
          <w:sz w:val="28"/>
          <w:szCs w:val="28"/>
        </w:rPr>
        <w:t>Веселовского</w:t>
      </w:r>
      <w:r w:rsidRPr="009D07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E73FD">
        <w:rPr>
          <w:sz w:val="28"/>
          <w:szCs w:val="28"/>
        </w:rPr>
        <w:t>«</w:t>
      </w:r>
      <w:r w:rsidRPr="000634DD">
        <w:rPr>
          <w:sz w:val="28"/>
          <w:szCs w:val="28"/>
        </w:rPr>
        <w:t>Энергоэффективность</w:t>
      </w:r>
      <w:r>
        <w:rPr>
          <w:sz w:val="28"/>
          <w:szCs w:val="28"/>
        </w:rPr>
        <w:t xml:space="preserve"> и развитие энергетики» </w:t>
      </w:r>
    </w:p>
    <w:p w:rsidR="009448EF" w:rsidRDefault="009448EF" w:rsidP="009448EF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</w:rPr>
        <w:t>1 полугодия 20</w:t>
      </w:r>
      <w:r w:rsidR="00983AB0">
        <w:rPr>
          <w:sz w:val="28"/>
        </w:rPr>
        <w:t>2</w:t>
      </w:r>
      <w:r w:rsidR="009C30B5">
        <w:rPr>
          <w:sz w:val="28"/>
        </w:rPr>
        <w:t>3</w:t>
      </w:r>
      <w:r>
        <w:rPr>
          <w:sz w:val="28"/>
        </w:rPr>
        <w:t xml:space="preserve"> года</w:t>
      </w:r>
    </w:p>
    <w:p w:rsidR="009448EF" w:rsidRDefault="009448EF" w:rsidP="009448EF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9448EF" w:rsidRDefault="009448EF" w:rsidP="009448EF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Дубовского сельского поселения от </w:t>
      </w:r>
      <w:r w:rsidR="00A77C9A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A77C9A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A77C9A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 сельского поселения» 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9C71A0" w:rsidRDefault="00A52AD1" w:rsidP="008B2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61C">
        <w:rPr>
          <w:sz w:val="28"/>
          <w:szCs w:val="28"/>
        </w:rPr>
        <w:t>1.</w:t>
      </w:r>
      <w:r w:rsidR="0019161C" w:rsidRPr="00DF5C74">
        <w:rPr>
          <w:sz w:val="28"/>
          <w:szCs w:val="28"/>
        </w:rPr>
        <w:t xml:space="preserve"> </w:t>
      </w:r>
      <w:r w:rsidR="0045570C">
        <w:rPr>
          <w:sz w:val="28"/>
          <w:szCs w:val="28"/>
        </w:rPr>
        <w:t>У</w:t>
      </w:r>
      <w:r w:rsidR="009C71A0">
        <w:rPr>
          <w:sz w:val="28"/>
          <w:szCs w:val="28"/>
        </w:rPr>
        <w:t xml:space="preserve">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0E5CBA">
        <w:rPr>
          <w:sz w:val="28"/>
          <w:szCs w:val="28"/>
        </w:rPr>
        <w:t xml:space="preserve"> </w:t>
      </w:r>
      <w:r w:rsidR="009C71A0">
        <w:rPr>
          <w:sz w:val="28"/>
          <w:szCs w:val="28"/>
        </w:rPr>
        <w:t xml:space="preserve">по муниципальной программе </w:t>
      </w:r>
      <w:r w:rsidR="00A77C9A">
        <w:rPr>
          <w:sz w:val="28"/>
          <w:szCs w:val="28"/>
        </w:rPr>
        <w:t>Веселовского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2263C3" w:rsidRPr="00FE73FD">
        <w:rPr>
          <w:sz w:val="28"/>
          <w:szCs w:val="28"/>
        </w:rPr>
        <w:t xml:space="preserve"> </w:t>
      </w:r>
      <w:r w:rsidR="009C71A0" w:rsidRPr="00FE73FD">
        <w:rPr>
          <w:sz w:val="28"/>
          <w:szCs w:val="28"/>
        </w:rPr>
        <w:t>«</w:t>
      </w:r>
      <w:r w:rsidR="008B2139" w:rsidRPr="000634DD">
        <w:rPr>
          <w:sz w:val="28"/>
          <w:szCs w:val="28"/>
        </w:rPr>
        <w:t>Энергоэффективность</w:t>
      </w:r>
      <w:r w:rsidR="006B1EFB">
        <w:rPr>
          <w:sz w:val="28"/>
          <w:szCs w:val="28"/>
        </w:rPr>
        <w:t xml:space="preserve"> и развитие энергетики</w:t>
      </w:r>
      <w:r w:rsidR="009C71A0">
        <w:rPr>
          <w:sz w:val="28"/>
          <w:szCs w:val="28"/>
        </w:rPr>
        <w:t>»,</w:t>
      </w:r>
      <w:r w:rsidR="009C71A0" w:rsidRPr="009C71A0">
        <w:rPr>
          <w:sz w:val="28"/>
          <w:szCs w:val="28"/>
        </w:rPr>
        <w:t xml:space="preserve"> </w:t>
      </w:r>
      <w:r w:rsidR="009C71A0">
        <w:rPr>
          <w:sz w:val="28"/>
          <w:szCs w:val="28"/>
        </w:rPr>
        <w:t>утвержденно</w:t>
      </w:r>
      <w:r w:rsidR="00983AB0">
        <w:rPr>
          <w:sz w:val="28"/>
          <w:szCs w:val="28"/>
        </w:rPr>
        <w:t>го</w:t>
      </w:r>
      <w:r w:rsidR="009C71A0">
        <w:rPr>
          <w:sz w:val="28"/>
          <w:szCs w:val="28"/>
        </w:rPr>
        <w:t xml:space="preserve"> </w:t>
      </w:r>
      <w:r w:rsidR="001A20A7">
        <w:rPr>
          <w:sz w:val="28"/>
          <w:szCs w:val="28"/>
        </w:rPr>
        <w:t>распоряжением</w:t>
      </w:r>
      <w:r w:rsidR="009C71A0">
        <w:rPr>
          <w:sz w:val="28"/>
          <w:szCs w:val="28"/>
        </w:rPr>
        <w:t xml:space="preserve"> Администрации </w:t>
      </w:r>
      <w:r w:rsidR="00A77C9A">
        <w:rPr>
          <w:sz w:val="28"/>
        </w:rPr>
        <w:t>Веселовского</w:t>
      </w:r>
      <w:r w:rsidR="009C71A0">
        <w:rPr>
          <w:sz w:val="28"/>
          <w:szCs w:val="28"/>
        </w:rPr>
        <w:t xml:space="preserve"> сельского поселения от </w:t>
      </w:r>
      <w:r w:rsidR="00186BBF">
        <w:rPr>
          <w:sz w:val="28"/>
          <w:szCs w:val="28"/>
        </w:rPr>
        <w:t>30</w:t>
      </w:r>
      <w:r w:rsidR="009C71A0" w:rsidRPr="00881DEF">
        <w:rPr>
          <w:sz w:val="28"/>
          <w:szCs w:val="28"/>
        </w:rPr>
        <w:t>.</w:t>
      </w:r>
      <w:r w:rsidR="008B2139">
        <w:rPr>
          <w:sz w:val="28"/>
          <w:szCs w:val="28"/>
        </w:rPr>
        <w:t>1</w:t>
      </w:r>
      <w:r w:rsidR="00983AB0">
        <w:rPr>
          <w:sz w:val="28"/>
          <w:szCs w:val="28"/>
        </w:rPr>
        <w:t>2</w:t>
      </w:r>
      <w:r w:rsidR="009C71A0" w:rsidRPr="00881DEF">
        <w:rPr>
          <w:sz w:val="28"/>
          <w:szCs w:val="28"/>
        </w:rPr>
        <w:t>.20</w:t>
      </w:r>
      <w:r w:rsidR="001A20A7">
        <w:rPr>
          <w:sz w:val="28"/>
          <w:szCs w:val="28"/>
        </w:rPr>
        <w:t>2</w:t>
      </w:r>
      <w:r w:rsidR="009C30B5">
        <w:rPr>
          <w:sz w:val="28"/>
          <w:szCs w:val="28"/>
        </w:rPr>
        <w:t>2</w:t>
      </w:r>
      <w:r w:rsidR="009C71A0" w:rsidRPr="00881DEF">
        <w:rPr>
          <w:sz w:val="28"/>
          <w:szCs w:val="28"/>
        </w:rPr>
        <w:t xml:space="preserve"> года</w:t>
      </w:r>
      <w:r w:rsidR="0045570C">
        <w:rPr>
          <w:sz w:val="28"/>
          <w:szCs w:val="28"/>
        </w:rPr>
        <w:t xml:space="preserve"> </w:t>
      </w:r>
      <w:r w:rsidR="009C71A0" w:rsidRPr="00D94F78">
        <w:t xml:space="preserve"> </w:t>
      </w:r>
      <w:r w:rsidR="009C71A0" w:rsidRPr="0045570C">
        <w:rPr>
          <w:sz w:val="28"/>
          <w:szCs w:val="28"/>
        </w:rPr>
        <w:t xml:space="preserve">№ </w:t>
      </w:r>
      <w:r w:rsidR="00186BBF">
        <w:rPr>
          <w:sz w:val="28"/>
          <w:szCs w:val="28"/>
        </w:rPr>
        <w:t>1</w:t>
      </w:r>
      <w:r w:rsidR="009C30B5">
        <w:rPr>
          <w:sz w:val="28"/>
          <w:szCs w:val="28"/>
        </w:rPr>
        <w:t>05</w:t>
      </w:r>
      <w:r w:rsidR="009C71A0" w:rsidRPr="0045570C">
        <w:rPr>
          <w:sz w:val="28"/>
          <w:szCs w:val="28"/>
        </w:rPr>
        <w:t xml:space="preserve"> </w:t>
      </w:r>
      <w:r w:rsidR="009C71A0">
        <w:t>«</w:t>
      </w:r>
      <w:r w:rsidR="009C71A0" w:rsidRPr="00FE73FD">
        <w:rPr>
          <w:sz w:val="28"/>
          <w:szCs w:val="28"/>
        </w:rPr>
        <w:t xml:space="preserve">Об утверждении </w:t>
      </w:r>
      <w:r w:rsidR="00983AB0">
        <w:rPr>
          <w:sz w:val="28"/>
          <w:szCs w:val="28"/>
        </w:rPr>
        <w:t xml:space="preserve">плана реализации </w:t>
      </w:r>
      <w:r w:rsidR="009C71A0">
        <w:rPr>
          <w:sz w:val="28"/>
          <w:szCs w:val="28"/>
        </w:rPr>
        <w:t xml:space="preserve">муниципальной </w:t>
      </w:r>
      <w:r w:rsidR="009C71A0" w:rsidRPr="00FE73FD">
        <w:rPr>
          <w:sz w:val="28"/>
          <w:szCs w:val="28"/>
        </w:rPr>
        <w:t xml:space="preserve">программы </w:t>
      </w:r>
      <w:r w:rsidR="00A77C9A">
        <w:rPr>
          <w:sz w:val="28"/>
        </w:rPr>
        <w:t>Веселовского</w:t>
      </w:r>
      <w:r w:rsidR="007C638B">
        <w:rPr>
          <w:sz w:val="28"/>
          <w:szCs w:val="28"/>
        </w:rPr>
        <w:t xml:space="preserve"> сельского поселения </w:t>
      </w:r>
      <w:r w:rsidR="009C71A0" w:rsidRPr="00FE73FD">
        <w:rPr>
          <w:sz w:val="28"/>
          <w:szCs w:val="28"/>
        </w:rPr>
        <w:t>«</w:t>
      </w:r>
      <w:r w:rsidR="008B2139" w:rsidRPr="000634DD">
        <w:rPr>
          <w:sz w:val="28"/>
          <w:szCs w:val="28"/>
        </w:rPr>
        <w:t>Энергоэффективность</w:t>
      </w:r>
      <w:r w:rsidR="006B1EFB">
        <w:rPr>
          <w:sz w:val="28"/>
          <w:szCs w:val="28"/>
        </w:rPr>
        <w:t xml:space="preserve"> и развитие энергетики</w:t>
      </w:r>
      <w:r w:rsidR="009C71A0" w:rsidRPr="00FE73FD">
        <w:rPr>
          <w:sz w:val="28"/>
          <w:szCs w:val="28"/>
        </w:rPr>
        <w:t>»</w:t>
      </w:r>
      <w:r w:rsidR="009C71A0">
        <w:rPr>
          <w:sz w:val="28"/>
          <w:szCs w:val="28"/>
        </w:rPr>
        <w:t xml:space="preserve"> </w:t>
      </w:r>
      <w:r w:rsidR="009448EF">
        <w:rPr>
          <w:sz w:val="28"/>
          <w:szCs w:val="28"/>
        </w:rPr>
        <w:t>на 20</w:t>
      </w:r>
      <w:r w:rsidR="00983AB0">
        <w:rPr>
          <w:sz w:val="28"/>
          <w:szCs w:val="28"/>
        </w:rPr>
        <w:t>2</w:t>
      </w:r>
      <w:r w:rsidR="009C30B5">
        <w:rPr>
          <w:sz w:val="28"/>
          <w:szCs w:val="28"/>
        </w:rPr>
        <w:t>3</w:t>
      </w:r>
      <w:r w:rsidR="009448EF">
        <w:rPr>
          <w:sz w:val="28"/>
          <w:szCs w:val="28"/>
        </w:rPr>
        <w:t xml:space="preserve"> год </w:t>
      </w:r>
      <w:r w:rsidR="009C71A0">
        <w:rPr>
          <w:sz w:val="28"/>
          <w:szCs w:val="28"/>
        </w:rPr>
        <w:t xml:space="preserve">по результатам </w:t>
      </w:r>
      <w:r w:rsidR="001A20A7">
        <w:rPr>
          <w:sz w:val="28"/>
          <w:szCs w:val="28"/>
        </w:rPr>
        <w:t>первого полугодия</w:t>
      </w:r>
      <w:r w:rsidR="00830A9A">
        <w:rPr>
          <w:sz w:val="28"/>
        </w:rPr>
        <w:t xml:space="preserve"> </w:t>
      </w:r>
      <w:r w:rsidR="00830A9A">
        <w:rPr>
          <w:sz w:val="28"/>
          <w:szCs w:val="28"/>
        </w:rPr>
        <w:t>20</w:t>
      </w:r>
      <w:r w:rsidR="00983AB0">
        <w:rPr>
          <w:sz w:val="28"/>
          <w:szCs w:val="28"/>
        </w:rPr>
        <w:t>2</w:t>
      </w:r>
      <w:r w:rsidR="009C30B5">
        <w:rPr>
          <w:sz w:val="28"/>
          <w:szCs w:val="28"/>
        </w:rPr>
        <w:t>3</w:t>
      </w:r>
      <w:r w:rsidR="00830A9A">
        <w:rPr>
          <w:sz w:val="28"/>
          <w:szCs w:val="28"/>
        </w:rPr>
        <w:t xml:space="preserve"> года</w:t>
      </w:r>
      <w:r w:rsidR="00E075E7">
        <w:rPr>
          <w:sz w:val="28"/>
          <w:szCs w:val="28"/>
        </w:rPr>
        <w:t xml:space="preserve"> </w:t>
      </w:r>
      <w:r w:rsidR="009C71A0">
        <w:rPr>
          <w:sz w:val="28"/>
          <w:szCs w:val="28"/>
        </w:rPr>
        <w:t>согласно приложени</w:t>
      </w:r>
      <w:r w:rsidR="00381E51">
        <w:rPr>
          <w:sz w:val="28"/>
          <w:szCs w:val="28"/>
        </w:rPr>
        <w:t>ю</w:t>
      </w:r>
      <w:r w:rsidR="009C71A0">
        <w:rPr>
          <w:sz w:val="28"/>
          <w:szCs w:val="28"/>
        </w:rPr>
        <w:t xml:space="preserve"> </w:t>
      </w:r>
      <w:r w:rsidR="0045570C">
        <w:rPr>
          <w:sz w:val="28"/>
          <w:szCs w:val="28"/>
        </w:rPr>
        <w:t xml:space="preserve"> </w:t>
      </w:r>
      <w:r w:rsidR="009C71A0">
        <w:rPr>
          <w:sz w:val="28"/>
          <w:szCs w:val="28"/>
        </w:rPr>
        <w:t xml:space="preserve">к настоящему </w:t>
      </w:r>
      <w:r w:rsidR="001A20A7">
        <w:rPr>
          <w:sz w:val="28"/>
          <w:szCs w:val="28"/>
        </w:rPr>
        <w:t>распоряже</w:t>
      </w:r>
      <w:r w:rsidR="009C71A0">
        <w:rPr>
          <w:sz w:val="28"/>
          <w:szCs w:val="28"/>
        </w:rPr>
        <w:t>нию.</w:t>
      </w:r>
    </w:p>
    <w:p w:rsidR="003B5925" w:rsidRPr="003B5925" w:rsidRDefault="00A0216B" w:rsidP="00463482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8EF">
        <w:rPr>
          <w:sz w:val="28"/>
          <w:szCs w:val="28"/>
        </w:rPr>
        <w:t>2</w:t>
      </w:r>
      <w:r w:rsidR="008B1C1B">
        <w:rPr>
          <w:sz w:val="28"/>
          <w:szCs w:val="28"/>
        </w:rPr>
        <w:t>.</w:t>
      </w:r>
      <w:r w:rsidR="006C23EE"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 w:rsidR="001A20A7">
        <w:rPr>
          <w:sz w:val="28"/>
          <w:szCs w:val="28"/>
        </w:rPr>
        <w:t>распоряж</w:t>
      </w:r>
      <w:r w:rsidR="003B5925">
        <w:rPr>
          <w:sz w:val="28"/>
          <w:szCs w:val="28"/>
        </w:rPr>
        <w:t>ение вступает в силу с момента его обнародования.</w:t>
      </w:r>
    </w:p>
    <w:p w:rsidR="00BE6866" w:rsidRDefault="001A20A7" w:rsidP="001A2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8EF"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>
        <w:rPr>
          <w:sz w:val="28"/>
          <w:szCs w:val="28"/>
        </w:rPr>
        <w:t>распоряжения</w:t>
      </w:r>
      <w:r w:rsidR="00BE6866">
        <w:rPr>
          <w:sz w:val="28"/>
          <w:szCs w:val="28"/>
        </w:rPr>
        <w:t xml:space="preserve"> оставляю за собой</w:t>
      </w:r>
      <w:r w:rsidR="00952E76">
        <w:rPr>
          <w:sz w:val="28"/>
          <w:szCs w:val="28"/>
        </w:rPr>
        <w:t>.</w:t>
      </w:r>
    </w:p>
    <w:p w:rsidR="00CA5D5E" w:rsidRDefault="00CA5D5E" w:rsidP="009050D9">
      <w:pPr>
        <w:rPr>
          <w:sz w:val="28"/>
          <w:szCs w:val="28"/>
        </w:rPr>
      </w:pPr>
    </w:p>
    <w:p w:rsidR="00830A9A" w:rsidRDefault="00433912" w:rsidP="009050D9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BE68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E6866">
        <w:rPr>
          <w:sz w:val="28"/>
          <w:szCs w:val="28"/>
        </w:rPr>
        <w:t xml:space="preserve">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9050D9" w:rsidRDefault="00A77C9A" w:rsidP="009050D9">
      <w:pPr>
        <w:rPr>
          <w:sz w:val="28"/>
        </w:rPr>
      </w:pPr>
      <w:r>
        <w:rPr>
          <w:sz w:val="28"/>
        </w:rPr>
        <w:t>Веселовского</w:t>
      </w:r>
      <w:r w:rsidR="007671B9">
        <w:rPr>
          <w:sz w:val="28"/>
        </w:rPr>
        <w:t xml:space="preserve"> 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    </w:t>
      </w:r>
      <w:r w:rsidR="009C30B5">
        <w:rPr>
          <w:sz w:val="28"/>
          <w:szCs w:val="28"/>
        </w:rPr>
        <w:t>Е.Н.Тиняева</w:t>
      </w:r>
    </w:p>
    <w:p w:rsidR="00CA5D5E" w:rsidRDefault="00CA5D5E" w:rsidP="009050D9">
      <w:pPr>
        <w:rPr>
          <w:sz w:val="28"/>
          <w:szCs w:val="28"/>
        </w:rPr>
      </w:pPr>
    </w:p>
    <w:p w:rsidR="00A77C9A" w:rsidRDefault="00A77C9A" w:rsidP="00796F0F">
      <w:pPr>
        <w:rPr>
          <w:sz w:val="24"/>
          <w:szCs w:val="24"/>
        </w:rPr>
      </w:pPr>
    </w:p>
    <w:p w:rsidR="00A77C9A" w:rsidRDefault="00A77C9A" w:rsidP="00796F0F">
      <w:pPr>
        <w:rPr>
          <w:sz w:val="24"/>
          <w:szCs w:val="24"/>
        </w:rPr>
      </w:pPr>
    </w:p>
    <w:p w:rsidR="00433912" w:rsidRDefault="00433912" w:rsidP="00796F0F">
      <w:pPr>
        <w:rPr>
          <w:sz w:val="24"/>
          <w:szCs w:val="24"/>
        </w:rPr>
      </w:pPr>
    </w:p>
    <w:p w:rsidR="00CA5D5E" w:rsidRPr="00C91B59" w:rsidRDefault="00796F0F" w:rsidP="00796F0F">
      <w:pPr>
        <w:rPr>
          <w:sz w:val="24"/>
          <w:szCs w:val="24"/>
        </w:rPr>
      </w:pPr>
      <w:r w:rsidRPr="00C91B59">
        <w:rPr>
          <w:sz w:val="24"/>
          <w:szCs w:val="24"/>
        </w:rPr>
        <w:t>сектор экономики и финансов</w:t>
      </w:r>
    </w:p>
    <w:p w:rsidR="008C5CDF" w:rsidRDefault="00796F0F" w:rsidP="00651759">
      <w:pPr>
        <w:rPr>
          <w:sz w:val="28"/>
          <w:szCs w:val="28"/>
        </w:rPr>
      </w:pPr>
      <w:r w:rsidRPr="00C91B59">
        <w:rPr>
          <w:sz w:val="24"/>
          <w:szCs w:val="24"/>
        </w:rPr>
        <w:t>5-</w:t>
      </w:r>
      <w:r w:rsidR="00A77C9A">
        <w:rPr>
          <w:sz w:val="24"/>
          <w:szCs w:val="24"/>
        </w:rPr>
        <w:t>43-85</w:t>
      </w:r>
    </w:p>
    <w:p w:rsidR="00463482" w:rsidRDefault="00463482" w:rsidP="00463482">
      <w:pPr>
        <w:jc w:val="center"/>
        <w:rPr>
          <w:sz w:val="28"/>
          <w:szCs w:val="28"/>
        </w:rPr>
        <w:sectPr w:rsidR="00463482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1A20A7" w:rsidRDefault="001A20A7" w:rsidP="007447CB">
      <w:pPr>
        <w:pStyle w:val="3"/>
        <w:rPr>
          <w:sz w:val="24"/>
          <w:szCs w:val="24"/>
        </w:rPr>
      </w:pPr>
    </w:p>
    <w:p w:rsidR="001A20A7" w:rsidRDefault="001A20A7" w:rsidP="007447CB">
      <w:pPr>
        <w:pStyle w:val="3"/>
        <w:rPr>
          <w:sz w:val="24"/>
          <w:szCs w:val="24"/>
        </w:rPr>
      </w:pPr>
    </w:p>
    <w:p w:rsidR="001A20A7" w:rsidRDefault="001A20A7" w:rsidP="007447CB">
      <w:pPr>
        <w:pStyle w:val="3"/>
        <w:rPr>
          <w:sz w:val="24"/>
          <w:szCs w:val="24"/>
        </w:rPr>
      </w:pPr>
    </w:p>
    <w:p w:rsidR="001A20A7" w:rsidRDefault="001A20A7" w:rsidP="007447CB">
      <w:pPr>
        <w:pStyle w:val="3"/>
        <w:rPr>
          <w:sz w:val="24"/>
          <w:szCs w:val="24"/>
        </w:rPr>
      </w:pPr>
    </w:p>
    <w:p w:rsidR="007447CB" w:rsidRPr="00115959" w:rsidRDefault="007447CB" w:rsidP="00166038">
      <w:pPr>
        <w:pStyle w:val="3"/>
        <w:rPr>
          <w:sz w:val="24"/>
          <w:szCs w:val="24"/>
        </w:rPr>
      </w:pPr>
      <w:r w:rsidRPr="00115959">
        <w:rPr>
          <w:sz w:val="24"/>
          <w:szCs w:val="24"/>
        </w:rPr>
        <w:t xml:space="preserve">Приложение </w:t>
      </w:r>
    </w:p>
    <w:p w:rsidR="007447CB" w:rsidRPr="00115959" w:rsidRDefault="007447CB" w:rsidP="00166038">
      <w:pPr>
        <w:jc w:val="right"/>
        <w:rPr>
          <w:sz w:val="24"/>
          <w:szCs w:val="24"/>
        </w:rPr>
      </w:pPr>
      <w:r w:rsidRPr="00115959">
        <w:rPr>
          <w:sz w:val="24"/>
          <w:szCs w:val="24"/>
        </w:rPr>
        <w:t xml:space="preserve">к </w:t>
      </w:r>
      <w:r w:rsidR="001A20A7" w:rsidRPr="00115959">
        <w:rPr>
          <w:sz w:val="24"/>
          <w:szCs w:val="24"/>
        </w:rPr>
        <w:t>распоряж</w:t>
      </w:r>
      <w:r w:rsidRPr="00115959">
        <w:rPr>
          <w:sz w:val="24"/>
          <w:szCs w:val="24"/>
        </w:rPr>
        <w:t xml:space="preserve">ению Администрации </w:t>
      </w:r>
      <w:r w:rsidR="00A77C9A" w:rsidRPr="00115959">
        <w:rPr>
          <w:sz w:val="24"/>
          <w:szCs w:val="24"/>
        </w:rPr>
        <w:t xml:space="preserve">Веселовского </w:t>
      </w:r>
      <w:r w:rsidR="00344DA3" w:rsidRPr="00115959">
        <w:rPr>
          <w:sz w:val="24"/>
          <w:szCs w:val="24"/>
        </w:rPr>
        <w:t xml:space="preserve"> </w:t>
      </w:r>
      <w:r w:rsidRPr="00115959">
        <w:rPr>
          <w:sz w:val="24"/>
          <w:szCs w:val="24"/>
        </w:rPr>
        <w:t>сельского поселения о</w:t>
      </w:r>
      <w:r w:rsidR="00556AB9" w:rsidRPr="00115959">
        <w:rPr>
          <w:sz w:val="24"/>
          <w:szCs w:val="24"/>
        </w:rPr>
        <w:t>т</w:t>
      </w:r>
      <w:r w:rsidR="000125C0" w:rsidRPr="00115959">
        <w:rPr>
          <w:sz w:val="24"/>
          <w:szCs w:val="24"/>
        </w:rPr>
        <w:t xml:space="preserve"> </w:t>
      </w:r>
      <w:r w:rsidR="009C30B5" w:rsidRPr="00115959">
        <w:rPr>
          <w:sz w:val="24"/>
          <w:szCs w:val="24"/>
        </w:rPr>
        <w:t>11</w:t>
      </w:r>
      <w:r w:rsidR="000125C0" w:rsidRPr="00115959">
        <w:rPr>
          <w:sz w:val="24"/>
          <w:szCs w:val="24"/>
        </w:rPr>
        <w:t>.0</w:t>
      </w:r>
      <w:r w:rsidR="008B5A1D" w:rsidRPr="00115959">
        <w:rPr>
          <w:sz w:val="24"/>
          <w:szCs w:val="24"/>
        </w:rPr>
        <w:t>7</w:t>
      </w:r>
      <w:r w:rsidRPr="00115959">
        <w:rPr>
          <w:sz w:val="24"/>
          <w:szCs w:val="24"/>
        </w:rPr>
        <w:t>.20</w:t>
      </w:r>
      <w:r w:rsidR="00983AB0" w:rsidRPr="00115959">
        <w:rPr>
          <w:sz w:val="24"/>
          <w:szCs w:val="24"/>
        </w:rPr>
        <w:t>2</w:t>
      </w:r>
      <w:r w:rsidR="009C30B5" w:rsidRPr="00115959">
        <w:rPr>
          <w:sz w:val="24"/>
          <w:szCs w:val="24"/>
        </w:rPr>
        <w:t>3</w:t>
      </w:r>
      <w:r w:rsidRPr="00115959">
        <w:rPr>
          <w:sz w:val="24"/>
          <w:szCs w:val="24"/>
        </w:rPr>
        <w:t xml:space="preserve">г № </w:t>
      </w:r>
      <w:r w:rsidR="00115959" w:rsidRPr="00115959">
        <w:rPr>
          <w:sz w:val="24"/>
          <w:szCs w:val="24"/>
        </w:rPr>
        <w:t>4</w:t>
      </w:r>
      <w:r w:rsidR="00115959">
        <w:rPr>
          <w:sz w:val="24"/>
          <w:szCs w:val="24"/>
        </w:rPr>
        <w:t>9</w:t>
      </w:r>
    </w:p>
    <w:p w:rsidR="007447CB" w:rsidRPr="00115959" w:rsidRDefault="007447CB" w:rsidP="007447CB">
      <w:pPr>
        <w:ind w:left="125"/>
        <w:jc w:val="right"/>
        <w:rPr>
          <w:bCs/>
          <w:iCs/>
          <w:sz w:val="24"/>
          <w:szCs w:val="24"/>
        </w:rPr>
      </w:pPr>
      <w:r w:rsidRPr="00115959">
        <w:rPr>
          <w:sz w:val="24"/>
          <w:szCs w:val="24"/>
        </w:rPr>
        <w:t xml:space="preserve">                                                                                        </w:t>
      </w:r>
    </w:p>
    <w:p w:rsidR="001A20A7" w:rsidRPr="00115959" w:rsidRDefault="007447CB" w:rsidP="00BC73AC">
      <w:pPr>
        <w:suppressAutoHyphens/>
        <w:jc w:val="center"/>
        <w:rPr>
          <w:sz w:val="24"/>
          <w:szCs w:val="24"/>
        </w:rPr>
      </w:pPr>
      <w:r w:rsidRPr="00115959">
        <w:rPr>
          <w:sz w:val="24"/>
          <w:szCs w:val="24"/>
        </w:rPr>
        <w:t>Отчет об исполнении плана  реализации муниципальной программы</w:t>
      </w:r>
      <w:r w:rsidR="00344DA3" w:rsidRPr="00115959">
        <w:rPr>
          <w:sz w:val="24"/>
          <w:szCs w:val="24"/>
        </w:rPr>
        <w:t xml:space="preserve"> </w:t>
      </w:r>
      <w:r w:rsidR="00A77C9A" w:rsidRPr="00115959">
        <w:rPr>
          <w:sz w:val="24"/>
          <w:szCs w:val="24"/>
        </w:rPr>
        <w:t>Веселовского</w:t>
      </w:r>
      <w:r w:rsidR="00344DA3" w:rsidRPr="00115959">
        <w:rPr>
          <w:sz w:val="24"/>
          <w:szCs w:val="24"/>
        </w:rPr>
        <w:t xml:space="preserve"> сельского поселения</w:t>
      </w:r>
      <w:r w:rsidRPr="00115959">
        <w:rPr>
          <w:sz w:val="24"/>
          <w:szCs w:val="24"/>
        </w:rPr>
        <w:t xml:space="preserve">: </w:t>
      </w:r>
    </w:p>
    <w:p w:rsidR="007447CB" w:rsidRDefault="007447CB" w:rsidP="00BC73AC">
      <w:pPr>
        <w:suppressAutoHyphens/>
        <w:jc w:val="center"/>
        <w:rPr>
          <w:sz w:val="24"/>
          <w:szCs w:val="24"/>
        </w:rPr>
      </w:pPr>
      <w:r w:rsidRPr="00115959">
        <w:rPr>
          <w:sz w:val="24"/>
          <w:szCs w:val="24"/>
        </w:rPr>
        <w:t>«Энергоэффективность</w:t>
      </w:r>
      <w:r w:rsidR="003D11A4" w:rsidRPr="00115959">
        <w:rPr>
          <w:sz w:val="24"/>
          <w:szCs w:val="24"/>
        </w:rPr>
        <w:t xml:space="preserve"> и развитие энергетики</w:t>
      </w:r>
      <w:r w:rsidRPr="00115959">
        <w:rPr>
          <w:sz w:val="24"/>
          <w:szCs w:val="24"/>
        </w:rPr>
        <w:t xml:space="preserve">»  </w:t>
      </w:r>
      <w:r w:rsidR="009448EF" w:rsidRPr="00115959">
        <w:rPr>
          <w:sz w:val="24"/>
          <w:szCs w:val="24"/>
        </w:rPr>
        <w:t xml:space="preserve">по итогам 1 полугодия </w:t>
      </w:r>
      <w:r w:rsidRPr="00115959">
        <w:rPr>
          <w:sz w:val="24"/>
          <w:szCs w:val="24"/>
        </w:rPr>
        <w:t xml:space="preserve"> 20</w:t>
      </w:r>
      <w:r w:rsidR="00983AB0" w:rsidRPr="00115959">
        <w:rPr>
          <w:sz w:val="24"/>
          <w:szCs w:val="24"/>
        </w:rPr>
        <w:t>2</w:t>
      </w:r>
      <w:r w:rsidR="009C30B5" w:rsidRPr="00115959">
        <w:rPr>
          <w:sz w:val="24"/>
          <w:szCs w:val="24"/>
        </w:rPr>
        <w:t>3</w:t>
      </w:r>
      <w:r w:rsidRPr="00115959">
        <w:rPr>
          <w:sz w:val="24"/>
          <w:szCs w:val="24"/>
        </w:rPr>
        <w:t xml:space="preserve"> г.</w:t>
      </w:r>
    </w:p>
    <w:p w:rsidR="00115959" w:rsidRPr="00115959" w:rsidRDefault="00115959" w:rsidP="00BC73AC">
      <w:pPr>
        <w:suppressAutoHyphens/>
        <w:jc w:val="center"/>
        <w:rPr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126"/>
        <w:gridCol w:w="1701"/>
        <w:gridCol w:w="1417"/>
        <w:gridCol w:w="1560"/>
        <w:gridCol w:w="1275"/>
        <w:gridCol w:w="1276"/>
        <w:gridCol w:w="992"/>
        <w:gridCol w:w="1276"/>
      </w:tblGrid>
      <w:tr w:rsidR="009448EF" w:rsidRPr="00115959" w:rsidTr="00166038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448EF" w:rsidRPr="00115959" w:rsidRDefault="009448EF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448EF" w:rsidRPr="00115959" w:rsidRDefault="009448EF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448EF" w:rsidRPr="00115959" w:rsidRDefault="009448EF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1595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448EF" w:rsidRPr="00115959" w:rsidRDefault="009448EF" w:rsidP="009C30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</w:t>
            </w:r>
            <w:r w:rsidRPr="00115959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9448EF" w:rsidRPr="00115959" w:rsidRDefault="007C22B0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448EF" w:rsidRPr="00115959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9448EF" w:rsidRPr="00115959" w:rsidTr="00166038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448EF" w:rsidRPr="00115959" w:rsidRDefault="0016603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/>
                <w:sz w:val="24"/>
                <w:szCs w:val="24"/>
              </w:rPr>
              <w:t>муниципльн</w:t>
            </w:r>
            <w:r w:rsidR="009448EF" w:rsidRPr="0011595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166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944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F" w:rsidRPr="00115959" w:rsidTr="001660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115959" w:rsidRDefault="009448E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7CB" w:rsidRPr="00115959" w:rsidTr="00166038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B" w:rsidRPr="00115959" w:rsidRDefault="007447CB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B" w:rsidRPr="00115959" w:rsidRDefault="007447CB" w:rsidP="00A7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11595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Энергосбережение  и  повышение энергетической  эффективности в </w:t>
            </w:r>
            <w:r w:rsidR="00A77C9A" w:rsidRPr="0011595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Веселовском</w:t>
            </w:r>
            <w:r w:rsidRPr="0011595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сельском поселении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BBF" w:rsidRPr="00115959" w:rsidTr="00186BB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CF70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959">
              <w:rPr>
                <w:sz w:val="24"/>
                <w:szCs w:val="24"/>
              </w:rPr>
              <w:t>Основное  мероприятие                    1.1 Установка /замена приборов учета потребляемых энергоресурсов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97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/>
                <w:sz w:val="24"/>
                <w:szCs w:val="24"/>
              </w:rPr>
              <w:t>Старший инспектор ЖКХ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97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энергетических паспортов  и 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C30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C30B5" w:rsidRPr="00115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C30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C30B5" w:rsidRPr="00115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186BBF">
            <w:pPr>
              <w:jc w:val="center"/>
              <w:rPr>
                <w:sz w:val="24"/>
                <w:szCs w:val="24"/>
              </w:rPr>
            </w:pPr>
            <w:r w:rsidRPr="001159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186BBF">
            <w:pPr>
              <w:jc w:val="center"/>
              <w:rPr>
                <w:sz w:val="24"/>
                <w:szCs w:val="24"/>
              </w:rPr>
            </w:pPr>
            <w:r w:rsidRPr="0011595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186BBF">
            <w:pPr>
              <w:jc w:val="center"/>
              <w:rPr>
                <w:sz w:val="24"/>
                <w:szCs w:val="24"/>
              </w:rPr>
            </w:pPr>
            <w:r w:rsidRPr="001159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186BBF">
            <w:pPr>
              <w:jc w:val="center"/>
              <w:rPr>
                <w:sz w:val="24"/>
                <w:szCs w:val="24"/>
              </w:rPr>
            </w:pPr>
            <w:r w:rsidRPr="00115959">
              <w:rPr>
                <w:sz w:val="24"/>
                <w:szCs w:val="24"/>
              </w:rPr>
              <w:t>0,0</w:t>
            </w:r>
          </w:p>
        </w:tc>
      </w:tr>
      <w:tr w:rsidR="009C30B5" w:rsidRPr="00115959" w:rsidTr="00186BB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B5" w:rsidRPr="00115959" w:rsidRDefault="009C30B5" w:rsidP="00CF70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B5" w:rsidRPr="00115959" w:rsidRDefault="009C30B5" w:rsidP="00997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959">
              <w:rPr>
                <w:sz w:val="24"/>
                <w:szCs w:val="24"/>
              </w:rPr>
              <w:t>Основное мероприятие1.4</w:t>
            </w:r>
          </w:p>
          <w:p w:rsidR="009C30B5" w:rsidRPr="00115959" w:rsidRDefault="009C30B5" w:rsidP="00997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959">
              <w:rPr>
                <w:sz w:val="24"/>
                <w:szCs w:val="24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B5" w:rsidRPr="00115959" w:rsidRDefault="009C30B5" w:rsidP="00EA1E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959">
              <w:rPr>
                <w:rFonts w:ascii="Times New Roman" w:hAnsi="Times New Roman"/>
                <w:sz w:val="24"/>
                <w:szCs w:val="24"/>
              </w:rPr>
              <w:t>Старший инспектор ЖКХ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B5" w:rsidRPr="00115959" w:rsidRDefault="009C30B5" w:rsidP="00EA1EE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B5" w:rsidRPr="00115959" w:rsidRDefault="009C30B5" w:rsidP="00480C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B5" w:rsidRPr="00115959" w:rsidRDefault="009C30B5" w:rsidP="00480C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B5" w:rsidRPr="00115959" w:rsidRDefault="009C30B5" w:rsidP="00AF4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B5" w:rsidRPr="00115959" w:rsidRDefault="009C30B5" w:rsidP="00AF4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B5" w:rsidRPr="00115959" w:rsidRDefault="009C30B5" w:rsidP="00AF4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B5" w:rsidRPr="00115959" w:rsidRDefault="009C30B5" w:rsidP="00AF4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6BBF" w:rsidRPr="00115959" w:rsidTr="00186BB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>
            <w:pPr>
              <w:rPr>
                <w:sz w:val="24"/>
                <w:szCs w:val="24"/>
              </w:rPr>
            </w:pPr>
            <w:r w:rsidRPr="00115959">
              <w:rPr>
                <w:sz w:val="24"/>
                <w:szCs w:val="24"/>
              </w:rPr>
              <w:t>Старший инспектор ЖКХ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57DA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C30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C30B5" w:rsidRPr="00115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44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86BBF" w:rsidRPr="00115959" w:rsidTr="00186BB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4F3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4F3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11595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>
            <w:pPr>
              <w:rPr>
                <w:sz w:val="24"/>
                <w:szCs w:val="24"/>
              </w:rPr>
            </w:pPr>
            <w:r w:rsidRPr="00115959">
              <w:rPr>
                <w:sz w:val="24"/>
                <w:szCs w:val="24"/>
              </w:rPr>
              <w:t>Старший инспектор ЖКХ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9448E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9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9C30B5" w:rsidP="00577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9C30B5" w:rsidP="00577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186BBF" w:rsidP="00186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F" w:rsidRPr="00115959" w:rsidRDefault="009C30B5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01F" w:rsidRPr="00115959" w:rsidTr="00186BB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F" w:rsidRPr="00115959" w:rsidRDefault="00CF701F" w:rsidP="004F3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F" w:rsidRPr="00115959" w:rsidRDefault="00CF701F" w:rsidP="004F3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F" w:rsidRPr="00115959" w:rsidRDefault="00CF70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F" w:rsidRPr="00115959" w:rsidRDefault="00CF701F" w:rsidP="009448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159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F" w:rsidRPr="00115959" w:rsidRDefault="00CF701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F" w:rsidRPr="00115959" w:rsidRDefault="00CF701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F" w:rsidRPr="00115959" w:rsidRDefault="00CF701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F" w:rsidRPr="00115959" w:rsidRDefault="00CF701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F" w:rsidRPr="00115959" w:rsidRDefault="00CF701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F" w:rsidRPr="00115959" w:rsidRDefault="00CF701F" w:rsidP="004F3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8EF" w:rsidRPr="00166038" w:rsidRDefault="007C22B0" w:rsidP="009448EF">
      <w:pPr>
        <w:widowControl w:val="0"/>
        <w:autoSpaceDE w:val="0"/>
        <w:autoSpaceDN w:val="0"/>
        <w:adjustRightInd w:val="0"/>
        <w:ind w:right="-284"/>
        <w:jc w:val="both"/>
      </w:pPr>
      <w:hyperlink w:anchor="Par1127" w:history="1">
        <w:r w:rsidR="009448EF" w:rsidRPr="00166038">
          <w:t>&lt;1&gt;</w:t>
        </w:r>
      </w:hyperlink>
      <w:r w:rsidR="009448EF" w:rsidRPr="00166038"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</w:t>
      </w:r>
      <w:r w:rsidR="00FD00A6" w:rsidRPr="00166038">
        <w:t>Веселовского</w:t>
      </w:r>
      <w:r w:rsidR="009448EF" w:rsidRPr="00166038">
        <w:t xml:space="preserve"> сельского поселения, определенного ответственным исполнителем, соисполнителем. </w:t>
      </w:r>
    </w:p>
    <w:p w:rsidR="009448EF" w:rsidRPr="00166038" w:rsidRDefault="007C22B0" w:rsidP="009448EF">
      <w:pPr>
        <w:widowControl w:val="0"/>
        <w:autoSpaceDE w:val="0"/>
        <w:autoSpaceDN w:val="0"/>
        <w:adjustRightInd w:val="0"/>
        <w:ind w:right="-284"/>
        <w:jc w:val="both"/>
      </w:pPr>
      <w:hyperlink w:anchor="Par1127" w:history="1">
        <w:r w:rsidR="009448EF" w:rsidRPr="00166038">
          <w:t>&lt;2&gt;</w:t>
        </w:r>
      </w:hyperlink>
      <w:r w:rsidR="009448EF" w:rsidRPr="00166038"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51759" w:rsidRDefault="00651759" w:rsidP="00463482">
      <w:pPr>
        <w:jc w:val="center"/>
        <w:rPr>
          <w:sz w:val="28"/>
          <w:szCs w:val="28"/>
        </w:rPr>
        <w:sectPr w:rsidR="00651759" w:rsidSect="00115959">
          <w:pgSz w:w="16840" w:h="11907" w:orient="landscape"/>
          <w:pgMar w:top="142" w:right="1531" w:bottom="284" w:left="1134" w:header="720" w:footer="720" w:gutter="0"/>
          <w:cols w:space="720"/>
        </w:sectPr>
      </w:pPr>
    </w:p>
    <w:p w:rsidR="00651759" w:rsidRPr="00115959" w:rsidRDefault="00651759" w:rsidP="00BC7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595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51759" w:rsidRPr="00D30F8F" w:rsidRDefault="00651759" w:rsidP="00115959">
      <w:pPr>
        <w:spacing w:before="100" w:beforeAutospacing="1"/>
        <w:ind w:left="40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к о</w:t>
      </w:r>
      <w:r w:rsidRPr="00D30F8F">
        <w:rPr>
          <w:sz w:val="28"/>
          <w:szCs w:val="28"/>
        </w:rPr>
        <w:t>тчет</w:t>
      </w:r>
      <w:r>
        <w:rPr>
          <w:sz w:val="28"/>
          <w:szCs w:val="28"/>
        </w:rPr>
        <w:t>у</w:t>
      </w:r>
      <w:r w:rsidRPr="00D30F8F">
        <w:rPr>
          <w:sz w:val="28"/>
          <w:szCs w:val="28"/>
        </w:rPr>
        <w:t xml:space="preserve"> об исполнении плана реализации муниципальной программы </w:t>
      </w:r>
      <w:r w:rsidR="00FD00A6">
        <w:rPr>
          <w:sz w:val="28"/>
          <w:szCs w:val="28"/>
        </w:rPr>
        <w:t>Веселовского</w:t>
      </w:r>
      <w:r w:rsidRPr="00D30F8F">
        <w:rPr>
          <w:sz w:val="28"/>
          <w:szCs w:val="28"/>
        </w:rPr>
        <w:t xml:space="preserve"> сельского поселения </w:t>
      </w:r>
      <w:r w:rsidRPr="00FE73FD">
        <w:rPr>
          <w:sz w:val="28"/>
          <w:szCs w:val="28"/>
        </w:rPr>
        <w:t>«</w:t>
      </w:r>
      <w:r w:rsidRPr="000634DD">
        <w:rPr>
          <w:sz w:val="28"/>
          <w:szCs w:val="28"/>
        </w:rPr>
        <w:t>Энергоэффективность</w:t>
      </w:r>
      <w:r>
        <w:rPr>
          <w:sz w:val="28"/>
          <w:szCs w:val="28"/>
        </w:rPr>
        <w:t xml:space="preserve"> и развитие энергетики</w:t>
      </w:r>
      <w:r w:rsidRPr="00FE73FD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30F8F">
        <w:rPr>
          <w:sz w:val="28"/>
          <w:szCs w:val="28"/>
        </w:rPr>
        <w:t>на 20</w:t>
      </w:r>
      <w:r w:rsidR="00983AB0">
        <w:rPr>
          <w:sz w:val="28"/>
          <w:szCs w:val="28"/>
        </w:rPr>
        <w:t>2</w:t>
      </w:r>
      <w:r w:rsidR="009C30B5">
        <w:rPr>
          <w:sz w:val="28"/>
          <w:szCs w:val="28"/>
        </w:rPr>
        <w:t>3</w:t>
      </w:r>
      <w:r w:rsidRPr="00D30F8F">
        <w:rPr>
          <w:sz w:val="28"/>
          <w:szCs w:val="28"/>
        </w:rPr>
        <w:t xml:space="preserve"> год</w:t>
      </w:r>
      <w:r w:rsidR="00115959">
        <w:rPr>
          <w:sz w:val="28"/>
          <w:szCs w:val="28"/>
        </w:rPr>
        <w:t xml:space="preserve">  </w:t>
      </w:r>
      <w:r w:rsidRPr="00D30F8F">
        <w:rPr>
          <w:sz w:val="28"/>
          <w:szCs w:val="28"/>
        </w:rPr>
        <w:t>(1 полугодие 20</w:t>
      </w:r>
      <w:r w:rsidR="00983AB0">
        <w:rPr>
          <w:sz w:val="28"/>
          <w:szCs w:val="28"/>
        </w:rPr>
        <w:t>2</w:t>
      </w:r>
      <w:r w:rsidR="009C30B5">
        <w:rPr>
          <w:sz w:val="28"/>
          <w:szCs w:val="28"/>
        </w:rPr>
        <w:t>3</w:t>
      </w:r>
      <w:r w:rsidRPr="00D30F8F">
        <w:rPr>
          <w:sz w:val="28"/>
          <w:szCs w:val="28"/>
        </w:rPr>
        <w:t xml:space="preserve"> года)</w:t>
      </w:r>
    </w:p>
    <w:p w:rsidR="00651759" w:rsidRPr="00D30F8F" w:rsidRDefault="00651759" w:rsidP="00651759">
      <w:pPr>
        <w:spacing w:before="30"/>
        <w:jc w:val="both"/>
        <w:rPr>
          <w:sz w:val="28"/>
          <w:szCs w:val="28"/>
        </w:rPr>
      </w:pPr>
      <w:r w:rsidRPr="00D30F8F">
        <w:rPr>
          <w:sz w:val="28"/>
          <w:szCs w:val="28"/>
        </w:rPr>
        <w:t> </w:t>
      </w:r>
    </w:p>
    <w:p w:rsidR="00651759" w:rsidRPr="003036DC" w:rsidRDefault="00651759" w:rsidP="00651759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 xml:space="preserve">Муниципальная программа </w:t>
      </w:r>
      <w:r w:rsidR="00FD00A6">
        <w:rPr>
          <w:sz w:val="28"/>
          <w:szCs w:val="28"/>
        </w:rPr>
        <w:t>Веселовского</w:t>
      </w:r>
      <w:r w:rsidRPr="003036DC">
        <w:rPr>
          <w:sz w:val="28"/>
          <w:szCs w:val="28"/>
        </w:rPr>
        <w:t xml:space="preserve"> сельского поселения «Энергоэффективность и развитие энергетики»</w:t>
      </w:r>
      <w:r w:rsidRPr="003036DC">
        <w:rPr>
          <w:bCs/>
          <w:sz w:val="28"/>
          <w:szCs w:val="28"/>
        </w:rPr>
        <w:t xml:space="preserve"> </w:t>
      </w:r>
      <w:r w:rsidRPr="003036DC">
        <w:rPr>
          <w:sz w:val="28"/>
          <w:szCs w:val="28"/>
        </w:rPr>
        <w:t xml:space="preserve">утверждена постановлением Администрации </w:t>
      </w:r>
      <w:r w:rsidR="00FD00A6">
        <w:rPr>
          <w:sz w:val="28"/>
          <w:szCs w:val="28"/>
        </w:rPr>
        <w:t>Веселовского</w:t>
      </w:r>
      <w:r w:rsidRPr="003036DC">
        <w:rPr>
          <w:sz w:val="28"/>
          <w:szCs w:val="28"/>
        </w:rPr>
        <w:t xml:space="preserve"> сельского поселения от </w:t>
      </w:r>
      <w:r w:rsidR="00BC73AC">
        <w:rPr>
          <w:sz w:val="28"/>
          <w:szCs w:val="28"/>
        </w:rPr>
        <w:t>22</w:t>
      </w:r>
      <w:r w:rsidRPr="003036DC">
        <w:rPr>
          <w:sz w:val="28"/>
          <w:szCs w:val="28"/>
        </w:rPr>
        <w:t>.10.201</w:t>
      </w:r>
      <w:r w:rsidR="00BC73AC">
        <w:rPr>
          <w:sz w:val="28"/>
          <w:szCs w:val="28"/>
        </w:rPr>
        <w:t>8</w:t>
      </w:r>
      <w:r w:rsidRPr="003036DC">
        <w:rPr>
          <w:sz w:val="28"/>
          <w:szCs w:val="28"/>
        </w:rPr>
        <w:t xml:space="preserve"> № </w:t>
      </w:r>
      <w:r w:rsidR="00FD00A6">
        <w:rPr>
          <w:sz w:val="28"/>
          <w:szCs w:val="28"/>
        </w:rPr>
        <w:t>1</w:t>
      </w:r>
      <w:r w:rsidR="00BC73AC">
        <w:rPr>
          <w:sz w:val="28"/>
          <w:szCs w:val="28"/>
        </w:rPr>
        <w:t>69</w:t>
      </w:r>
      <w:r w:rsidRPr="003036DC">
        <w:rPr>
          <w:sz w:val="28"/>
          <w:szCs w:val="28"/>
        </w:rPr>
        <w:t xml:space="preserve"> (далее – муниципальная программа).</w:t>
      </w:r>
    </w:p>
    <w:p w:rsidR="00651759" w:rsidRPr="003036DC" w:rsidRDefault="00651759" w:rsidP="00651759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FD00A6">
        <w:rPr>
          <w:sz w:val="28"/>
          <w:szCs w:val="28"/>
        </w:rPr>
        <w:t>Веселовского</w:t>
      </w:r>
      <w:r w:rsidRPr="003036DC">
        <w:rPr>
          <w:sz w:val="28"/>
          <w:szCs w:val="28"/>
        </w:rPr>
        <w:t xml:space="preserve"> сельского поселения.</w:t>
      </w:r>
    </w:p>
    <w:p w:rsidR="00651759" w:rsidRPr="003036DC" w:rsidRDefault="00651759" w:rsidP="00651759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>На реализацию муниципальной программы в 20</w:t>
      </w:r>
      <w:r w:rsidR="00983AB0">
        <w:rPr>
          <w:sz w:val="28"/>
          <w:szCs w:val="28"/>
        </w:rPr>
        <w:t>2</w:t>
      </w:r>
      <w:r w:rsidR="00186BBF">
        <w:rPr>
          <w:sz w:val="28"/>
          <w:szCs w:val="28"/>
        </w:rPr>
        <w:t>2</w:t>
      </w:r>
      <w:r w:rsidRPr="003036DC">
        <w:rPr>
          <w:sz w:val="28"/>
          <w:szCs w:val="28"/>
        </w:rPr>
        <w:t xml:space="preserve"> году предусмотрено </w:t>
      </w:r>
      <w:r w:rsidR="009C30B5">
        <w:rPr>
          <w:sz w:val="28"/>
          <w:szCs w:val="28"/>
        </w:rPr>
        <w:t>2,0</w:t>
      </w:r>
      <w:r w:rsidRPr="003036DC">
        <w:rPr>
          <w:sz w:val="28"/>
          <w:szCs w:val="28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01.07.20</w:t>
      </w:r>
      <w:r w:rsidR="00983AB0">
        <w:rPr>
          <w:sz w:val="28"/>
          <w:szCs w:val="28"/>
        </w:rPr>
        <w:t>2</w:t>
      </w:r>
      <w:r w:rsidR="009C30B5">
        <w:rPr>
          <w:sz w:val="28"/>
          <w:szCs w:val="28"/>
        </w:rPr>
        <w:t>3</w:t>
      </w:r>
      <w:r w:rsidRPr="003036DC">
        <w:rPr>
          <w:sz w:val="28"/>
          <w:szCs w:val="28"/>
        </w:rPr>
        <w:t xml:space="preserve"> расход</w:t>
      </w:r>
      <w:r w:rsidR="00186BBF">
        <w:rPr>
          <w:sz w:val="28"/>
          <w:szCs w:val="28"/>
        </w:rPr>
        <w:t>ы</w:t>
      </w:r>
      <w:r w:rsidRPr="003036DC">
        <w:rPr>
          <w:sz w:val="28"/>
          <w:szCs w:val="28"/>
        </w:rPr>
        <w:t xml:space="preserve"> </w:t>
      </w:r>
      <w:r w:rsidR="00186BBF">
        <w:rPr>
          <w:sz w:val="28"/>
          <w:szCs w:val="28"/>
        </w:rPr>
        <w:t xml:space="preserve">не </w:t>
      </w:r>
      <w:r w:rsidR="00166038">
        <w:rPr>
          <w:sz w:val="28"/>
          <w:szCs w:val="28"/>
        </w:rPr>
        <w:t>произведен</w:t>
      </w:r>
      <w:r w:rsidR="00186BBF">
        <w:rPr>
          <w:sz w:val="28"/>
          <w:szCs w:val="28"/>
        </w:rPr>
        <w:t>ы</w:t>
      </w:r>
      <w:r w:rsidRPr="003036DC">
        <w:rPr>
          <w:sz w:val="28"/>
          <w:szCs w:val="28"/>
        </w:rPr>
        <w:t>.</w:t>
      </w:r>
    </w:p>
    <w:p w:rsidR="00651759" w:rsidRPr="003036DC" w:rsidRDefault="00651759" w:rsidP="00651759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>Муниципальная программа включает в себя следующие подпрограммы:</w:t>
      </w:r>
    </w:p>
    <w:p w:rsidR="00651759" w:rsidRPr="003036DC" w:rsidRDefault="00651759" w:rsidP="00651759">
      <w:pPr>
        <w:ind w:firstLine="708"/>
        <w:jc w:val="both"/>
        <w:rPr>
          <w:sz w:val="28"/>
          <w:szCs w:val="28"/>
          <w:lang w:eastAsia="en-US"/>
        </w:rPr>
      </w:pPr>
      <w:r w:rsidRPr="003036DC">
        <w:rPr>
          <w:sz w:val="28"/>
          <w:szCs w:val="28"/>
        </w:rPr>
        <w:t xml:space="preserve">подпрограмма 1 </w:t>
      </w:r>
      <w:r w:rsidRPr="003036DC">
        <w:rPr>
          <w:kern w:val="2"/>
          <w:sz w:val="28"/>
          <w:szCs w:val="28"/>
        </w:rPr>
        <w:t>«Энергосбережение и повышение энергетической эффективности».</w:t>
      </w:r>
    </w:p>
    <w:p w:rsidR="00651759" w:rsidRPr="003036DC" w:rsidRDefault="00651759" w:rsidP="00651759">
      <w:pPr>
        <w:shd w:val="clear" w:color="auto" w:fill="FFFFFF"/>
        <w:spacing w:line="230" w:lineRule="auto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 xml:space="preserve">В соответствии с постановлением Администрации </w:t>
      </w:r>
      <w:r w:rsidR="00FD00A6">
        <w:rPr>
          <w:sz w:val="28"/>
          <w:szCs w:val="28"/>
        </w:rPr>
        <w:t>Веселовского</w:t>
      </w:r>
      <w:r w:rsidRPr="003036DC">
        <w:rPr>
          <w:sz w:val="28"/>
          <w:szCs w:val="28"/>
        </w:rPr>
        <w:t xml:space="preserve"> сельского поселения  от </w:t>
      </w:r>
      <w:r w:rsidR="00FD00A6">
        <w:rPr>
          <w:sz w:val="28"/>
          <w:szCs w:val="28"/>
        </w:rPr>
        <w:t>17</w:t>
      </w:r>
      <w:r w:rsidRPr="003036DC">
        <w:rPr>
          <w:sz w:val="28"/>
          <w:szCs w:val="28"/>
        </w:rPr>
        <w:t xml:space="preserve">.01.2018 № </w:t>
      </w:r>
      <w:r w:rsidR="00FD00A6">
        <w:rPr>
          <w:sz w:val="28"/>
          <w:szCs w:val="28"/>
        </w:rPr>
        <w:t>14</w:t>
      </w:r>
      <w:r w:rsidRPr="003036DC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D00A6">
        <w:rPr>
          <w:sz w:val="28"/>
          <w:szCs w:val="28"/>
        </w:rPr>
        <w:t>Веселовского</w:t>
      </w:r>
      <w:r w:rsidRPr="003036DC">
        <w:rPr>
          <w:sz w:val="28"/>
          <w:szCs w:val="28"/>
        </w:rPr>
        <w:t xml:space="preserve"> сельского поселения» постановлением Администрации </w:t>
      </w:r>
      <w:r w:rsidR="00FD00A6">
        <w:rPr>
          <w:sz w:val="28"/>
          <w:szCs w:val="28"/>
        </w:rPr>
        <w:t>Веселовского</w:t>
      </w:r>
      <w:r w:rsidRPr="003036DC">
        <w:rPr>
          <w:sz w:val="28"/>
          <w:szCs w:val="28"/>
        </w:rPr>
        <w:t xml:space="preserve"> сельского поселения </w:t>
      </w:r>
      <w:r w:rsidR="00FD00A6">
        <w:rPr>
          <w:sz w:val="28"/>
          <w:szCs w:val="28"/>
        </w:rPr>
        <w:t xml:space="preserve"> изменени</w:t>
      </w:r>
      <w:r w:rsidR="00BC73AC">
        <w:rPr>
          <w:sz w:val="28"/>
          <w:szCs w:val="28"/>
        </w:rPr>
        <w:t>й</w:t>
      </w:r>
      <w:r w:rsidR="00FD00A6">
        <w:rPr>
          <w:sz w:val="28"/>
          <w:szCs w:val="28"/>
        </w:rPr>
        <w:t xml:space="preserve"> в</w:t>
      </w:r>
      <w:r w:rsidRPr="003036DC">
        <w:rPr>
          <w:sz w:val="28"/>
          <w:szCs w:val="28"/>
        </w:rPr>
        <w:t xml:space="preserve"> муниципальн</w:t>
      </w:r>
      <w:r w:rsidR="00FD00A6">
        <w:rPr>
          <w:sz w:val="28"/>
          <w:szCs w:val="28"/>
        </w:rPr>
        <w:t>ую</w:t>
      </w:r>
      <w:r w:rsidRPr="003036DC">
        <w:rPr>
          <w:sz w:val="28"/>
          <w:szCs w:val="28"/>
        </w:rPr>
        <w:t xml:space="preserve"> программ</w:t>
      </w:r>
      <w:r w:rsidR="00FD00A6">
        <w:rPr>
          <w:sz w:val="28"/>
          <w:szCs w:val="28"/>
        </w:rPr>
        <w:t>у</w:t>
      </w:r>
      <w:r w:rsidRPr="003036DC">
        <w:rPr>
          <w:sz w:val="28"/>
          <w:szCs w:val="28"/>
        </w:rPr>
        <w:t xml:space="preserve"> </w:t>
      </w:r>
      <w:r w:rsidR="00FD00A6">
        <w:rPr>
          <w:sz w:val="28"/>
          <w:szCs w:val="28"/>
        </w:rPr>
        <w:t>Веселовского</w:t>
      </w:r>
      <w:r w:rsidRPr="003036DC">
        <w:rPr>
          <w:sz w:val="28"/>
          <w:szCs w:val="28"/>
        </w:rPr>
        <w:t xml:space="preserve"> сельского поселения «Энергоэффективность и развитие энергетики»</w:t>
      </w:r>
      <w:r w:rsidRPr="003036DC">
        <w:rPr>
          <w:bCs/>
          <w:sz w:val="28"/>
          <w:szCs w:val="28"/>
        </w:rPr>
        <w:t xml:space="preserve"> </w:t>
      </w:r>
      <w:r w:rsidR="00BC73AC">
        <w:rPr>
          <w:sz w:val="28"/>
          <w:szCs w:val="28"/>
        </w:rPr>
        <w:t>в</w:t>
      </w:r>
      <w:r w:rsidRPr="003036DC">
        <w:rPr>
          <w:sz w:val="28"/>
          <w:szCs w:val="28"/>
        </w:rPr>
        <w:t xml:space="preserve"> 20</w:t>
      </w:r>
      <w:r w:rsidR="00983AB0">
        <w:rPr>
          <w:sz w:val="28"/>
          <w:szCs w:val="28"/>
        </w:rPr>
        <w:t>2</w:t>
      </w:r>
      <w:r w:rsidR="009C30B5">
        <w:rPr>
          <w:sz w:val="28"/>
          <w:szCs w:val="28"/>
        </w:rPr>
        <w:t>3</w:t>
      </w:r>
      <w:r w:rsidRPr="003036DC">
        <w:rPr>
          <w:sz w:val="28"/>
          <w:szCs w:val="28"/>
        </w:rPr>
        <w:t xml:space="preserve"> год</w:t>
      </w:r>
      <w:r w:rsidR="00BC73AC">
        <w:rPr>
          <w:sz w:val="28"/>
          <w:szCs w:val="28"/>
        </w:rPr>
        <w:t xml:space="preserve">у на отчетную дату </w:t>
      </w:r>
      <w:r w:rsidR="00166038">
        <w:rPr>
          <w:sz w:val="28"/>
          <w:szCs w:val="28"/>
        </w:rPr>
        <w:t>изменение</w:t>
      </w:r>
      <w:r w:rsidR="00186BBF">
        <w:rPr>
          <w:sz w:val="28"/>
          <w:szCs w:val="28"/>
        </w:rPr>
        <w:t xml:space="preserve"> не вносились</w:t>
      </w:r>
      <w:r w:rsidRPr="003036DC">
        <w:rPr>
          <w:sz w:val="28"/>
          <w:szCs w:val="28"/>
        </w:rPr>
        <w:t>.</w:t>
      </w:r>
    </w:p>
    <w:p w:rsidR="00F95492" w:rsidRPr="003036DC" w:rsidRDefault="00651759" w:rsidP="00F95492">
      <w:pPr>
        <w:spacing w:before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>На реализацию одного основного</w:t>
      </w:r>
      <w:r w:rsidR="003036DC">
        <w:rPr>
          <w:sz w:val="28"/>
          <w:szCs w:val="28"/>
        </w:rPr>
        <w:t xml:space="preserve"> мероприяти</w:t>
      </w:r>
      <w:r w:rsidRPr="003036DC">
        <w:rPr>
          <w:sz w:val="28"/>
          <w:szCs w:val="28"/>
        </w:rPr>
        <w:t>я</w:t>
      </w:r>
      <w:r w:rsidR="003036DC">
        <w:rPr>
          <w:sz w:val="28"/>
          <w:szCs w:val="28"/>
        </w:rPr>
        <w:t xml:space="preserve"> </w:t>
      </w:r>
      <w:r w:rsidRPr="003036DC">
        <w:rPr>
          <w:sz w:val="28"/>
          <w:szCs w:val="28"/>
        </w:rPr>
        <w:t xml:space="preserve">подпрограммы 1 </w:t>
      </w:r>
      <w:r w:rsidRPr="003036DC">
        <w:rPr>
          <w:kern w:val="2"/>
          <w:sz w:val="28"/>
          <w:szCs w:val="28"/>
        </w:rPr>
        <w:t>«Энергосбережение и повышение энергетической эффективности»</w:t>
      </w:r>
      <w:r w:rsidRPr="003036DC">
        <w:rPr>
          <w:sz w:val="28"/>
          <w:szCs w:val="28"/>
        </w:rPr>
        <w:t xml:space="preserve"> (далее – подпрограмма 1) на 20</w:t>
      </w:r>
      <w:r w:rsidR="00983AB0">
        <w:rPr>
          <w:sz w:val="28"/>
          <w:szCs w:val="28"/>
        </w:rPr>
        <w:t>2</w:t>
      </w:r>
      <w:r w:rsidR="009C30B5">
        <w:rPr>
          <w:sz w:val="28"/>
          <w:szCs w:val="28"/>
        </w:rPr>
        <w:t>3</w:t>
      </w:r>
      <w:r w:rsidRPr="003036DC">
        <w:rPr>
          <w:sz w:val="28"/>
          <w:szCs w:val="28"/>
        </w:rPr>
        <w:t xml:space="preserve"> год предусмотрено муниципальной программой </w:t>
      </w:r>
      <w:r w:rsidR="009C30B5">
        <w:rPr>
          <w:sz w:val="28"/>
          <w:szCs w:val="28"/>
        </w:rPr>
        <w:t>2,0</w:t>
      </w:r>
      <w:r w:rsidRPr="003036DC">
        <w:rPr>
          <w:sz w:val="28"/>
          <w:szCs w:val="28"/>
        </w:rPr>
        <w:t xml:space="preserve"> тыс. рублей. По состоянию на 01.07.20</w:t>
      </w:r>
      <w:r w:rsidR="00983AB0">
        <w:rPr>
          <w:sz w:val="28"/>
          <w:szCs w:val="28"/>
        </w:rPr>
        <w:t>2</w:t>
      </w:r>
      <w:r w:rsidR="009C30B5">
        <w:rPr>
          <w:sz w:val="28"/>
          <w:szCs w:val="28"/>
        </w:rPr>
        <w:t>3</w:t>
      </w:r>
      <w:r w:rsidRPr="003036DC">
        <w:rPr>
          <w:sz w:val="28"/>
          <w:szCs w:val="28"/>
        </w:rPr>
        <w:t xml:space="preserve"> года  </w:t>
      </w:r>
      <w:r w:rsidR="00166038">
        <w:rPr>
          <w:sz w:val="28"/>
          <w:szCs w:val="28"/>
        </w:rPr>
        <w:t>ф</w:t>
      </w:r>
      <w:r w:rsidR="00F95492" w:rsidRPr="003036DC">
        <w:rPr>
          <w:sz w:val="28"/>
          <w:szCs w:val="28"/>
        </w:rPr>
        <w:t>актически</w:t>
      </w:r>
      <w:r w:rsidR="00186BBF">
        <w:rPr>
          <w:sz w:val="28"/>
          <w:szCs w:val="28"/>
        </w:rPr>
        <w:t>е</w:t>
      </w:r>
      <w:r w:rsidR="00F95492" w:rsidRPr="003036DC">
        <w:rPr>
          <w:sz w:val="28"/>
          <w:szCs w:val="28"/>
        </w:rPr>
        <w:t xml:space="preserve"> расход</w:t>
      </w:r>
      <w:r w:rsidR="00186BBF">
        <w:rPr>
          <w:sz w:val="28"/>
          <w:szCs w:val="28"/>
        </w:rPr>
        <w:t>ы</w:t>
      </w:r>
      <w:r w:rsidR="00F95492" w:rsidRPr="003036DC">
        <w:rPr>
          <w:sz w:val="28"/>
          <w:szCs w:val="28"/>
        </w:rPr>
        <w:t xml:space="preserve"> </w:t>
      </w:r>
      <w:r w:rsidR="00186BBF">
        <w:rPr>
          <w:sz w:val="28"/>
          <w:szCs w:val="28"/>
        </w:rPr>
        <w:t>отсутствуют</w:t>
      </w:r>
    </w:p>
    <w:p w:rsidR="00651759" w:rsidRPr="003036DC" w:rsidRDefault="00651759" w:rsidP="00651759">
      <w:pPr>
        <w:spacing w:before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 xml:space="preserve"> Выполнение мероприятий </w:t>
      </w:r>
      <w:r w:rsidR="00186BBF">
        <w:rPr>
          <w:sz w:val="28"/>
          <w:szCs w:val="28"/>
        </w:rPr>
        <w:t xml:space="preserve">по </w:t>
      </w:r>
      <w:r w:rsidRPr="003036DC">
        <w:rPr>
          <w:sz w:val="28"/>
          <w:szCs w:val="28"/>
        </w:rPr>
        <w:t>подпрограмм</w:t>
      </w:r>
      <w:r w:rsidR="00186BBF">
        <w:rPr>
          <w:sz w:val="28"/>
          <w:szCs w:val="28"/>
        </w:rPr>
        <w:t>е</w:t>
      </w:r>
      <w:r w:rsidRPr="003036DC">
        <w:rPr>
          <w:sz w:val="28"/>
          <w:szCs w:val="28"/>
        </w:rPr>
        <w:t xml:space="preserve"> 1 </w:t>
      </w:r>
      <w:r w:rsidR="00186BBF">
        <w:rPr>
          <w:sz w:val="28"/>
          <w:szCs w:val="28"/>
        </w:rPr>
        <w:t>планируются на второе полугодие 202</w:t>
      </w:r>
      <w:r w:rsidR="009C30B5">
        <w:rPr>
          <w:sz w:val="28"/>
          <w:szCs w:val="28"/>
        </w:rPr>
        <w:t>3</w:t>
      </w:r>
      <w:r w:rsidR="00186BBF">
        <w:rPr>
          <w:sz w:val="28"/>
          <w:szCs w:val="28"/>
        </w:rPr>
        <w:t xml:space="preserve"> года, в соответствии </w:t>
      </w:r>
      <w:r w:rsidR="00166038">
        <w:rPr>
          <w:sz w:val="28"/>
          <w:szCs w:val="28"/>
        </w:rPr>
        <w:t>план</w:t>
      </w:r>
      <w:r w:rsidR="00186BBF">
        <w:rPr>
          <w:sz w:val="28"/>
          <w:szCs w:val="28"/>
        </w:rPr>
        <w:t>а</w:t>
      </w:r>
      <w:r w:rsidR="00166038">
        <w:rPr>
          <w:sz w:val="28"/>
          <w:szCs w:val="28"/>
        </w:rPr>
        <w:t xml:space="preserve"> графика</w:t>
      </w:r>
      <w:r w:rsidRPr="003036DC">
        <w:rPr>
          <w:sz w:val="28"/>
          <w:szCs w:val="28"/>
        </w:rPr>
        <w:t>.</w:t>
      </w:r>
    </w:p>
    <w:p w:rsidR="00651759" w:rsidRPr="003036DC" w:rsidRDefault="00651759" w:rsidP="00651759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>Достижение целей и задач подпрограммы 1 оценивается на основании 1 контрольного события.</w:t>
      </w:r>
    </w:p>
    <w:p w:rsidR="00F95492" w:rsidRPr="003036DC" w:rsidRDefault="00F95492" w:rsidP="00F95492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>К</w:t>
      </w:r>
      <w:r w:rsidR="00651759" w:rsidRPr="003036DC">
        <w:rPr>
          <w:sz w:val="28"/>
          <w:szCs w:val="28"/>
        </w:rPr>
        <w:t xml:space="preserve">онтрольное событие </w:t>
      </w:r>
      <w:r w:rsidRPr="003036DC">
        <w:rPr>
          <w:sz w:val="28"/>
          <w:szCs w:val="28"/>
        </w:rPr>
        <w:t xml:space="preserve">по проведению закупки энергосберегающих ламп и светильников, а также других энергосберегающих элементов для нужд Администрации </w:t>
      </w:r>
      <w:r w:rsidR="00F0428D">
        <w:rPr>
          <w:sz w:val="28"/>
          <w:szCs w:val="28"/>
        </w:rPr>
        <w:t>Веселовского</w:t>
      </w:r>
      <w:r w:rsidRPr="003036DC">
        <w:rPr>
          <w:sz w:val="28"/>
          <w:szCs w:val="28"/>
        </w:rPr>
        <w:t xml:space="preserve"> сельского поселения запланировано к исполнению на 2 полугодие 20</w:t>
      </w:r>
      <w:r w:rsidR="00983AB0">
        <w:rPr>
          <w:sz w:val="28"/>
          <w:szCs w:val="28"/>
        </w:rPr>
        <w:t>2</w:t>
      </w:r>
      <w:r w:rsidR="009C30B5">
        <w:rPr>
          <w:sz w:val="28"/>
          <w:szCs w:val="28"/>
        </w:rPr>
        <w:t>3</w:t>
      </w:r>
      <w:r w:rsidRPr="003036DC">
        <w:rPr>
          <w:sz w:val="28"/>
          <w:szCs w:val="28"/>
        </w:rPr>
        <w:t xml:space="preserve"> года.</w:t>
      </w:r>
    </w:p>
    <w:p w:rsidR="00651759" w:rsidRPr="003036DC" w:rsidRDefault="00651759" w:rsidP="00812010">
      <w:pPr>
        <w:spacing w:before="30" w:after="30"/>
        <w:ind w:firstLine="708"/>
        <w:rPr>
          <w:sz w:val="28"/>
          <w:szCs w:val="28"/>
        </w:rPr>
      </w:pPr>
      <w:r w:rsidRPr="003036DC">
        <w:rPr>
          <w:sz w:val="28"/>
          <w:szCs w:val="28"/>
        </w:rPr>
        <w:t>В ходе анализа плана реализации муниципальной программы</w:t>
      </w:r>
    </w:p>
    <w:p w:rsidR="00651759" w:rsidRPr="003036DC" w:rsidRDefault="00F0428D" w:rsidP="00812010">
      <w:pPr>
        <w:spacing w:before="30" w:after="30"/>
        <w:ind w:left="720" w:hanging="720"/>
        <w:rPr>
          <w:sz w:val="28"/>
          <w:szCs w:val="28"/>
        </w:rPr>
        <w:sectPr w:rsidR="00651759" w:rsidRPr="003036DC" w:rsidSect="00115959">
          <w:pgSz w:w="11907" w:h="16840"/>
          <w:pgMar w:top="1077" w:right="624" w:bottom="1134" w:left="1560" w:header="720" w:footer="720" w:gutter="0"/>
          <w:cols w:space="720"/>
        </w:sectPr>
      </w:pPr>
      <w:r w:rsidRPr="00F0428D">
        <w:rPr>
          <w:sz w:val="28"/>
          <w:szCs w:val="28"/>
        </w:rPr>
        <w:t>Веселовского</w:t>
      </w:r>
      <w:r w:rsidR="00651759" w:rsidRPr="00F0428D">
        <w:rPr>
          <w:sz w:val="28"/>
          <w:szCs w:val="28"/>
        </w:rPr>
        <w:t xml:space="preserve"> </w:t>
      </w:r>
      <w:r w:rsidR="00651759" w:rsidRPr="003036DC">
        <w:rPr>
          <w:sz w:val="28"/>
          <w:szCs w:val="28"/>
        </w:rPr>
        <w:t xml:space="preserve">сельского поселения </w:t>
      </w:r>
      <w:r w:rsidR="00F95492" w:rsidRPr="003036DC">
        <w:rPr>
          <w:sz w:val="28"/>
          <w:szCs w:val="28"/>
        </w:rPr>
        <w:t>«Энергоэффективность и развитие энергетики»</w:t>
      </w:r>
      <w:r w:rsidR="00F95492" w:rsidRPr="003036DC">
        <w:rPr>
          <w:bCs/>
          <w:sz w:val="28"/>
          <w:szCs w:val="28"/>
        </w:rPr>
        <w:t xml:space="preserve"> </w:t>
      </w:r>
      <w:r w:rsidR="00651759" w:rsidRPr="003036DC">
        <w:rPr>
          <w:sz w:val="28"/>
          <w:szCs w:val="28"/>
        </w:rPr>
        <w:t>на 20</w:t>
      </w:r>
      <w:r w:rsidR="00983AB0">
        <w:rPr>
          <w:sz w:val="28"/>
          <w:szCs w:val="28"/>
        </w:rPr>
        <w:t>2</w:t>
      </w:r>
      <w:r w:rsidR="009C30B5">
        <w:rPr>
          <w:sz w:val="28"/>
          <w:szCs w:val="28"/>
        </w:rPr>
        <w:t>3</w:t>
      </w:r>
      <w:r w:rsidR="00651759" w:rsidRPr="003036DC">
        <w:rPr>
          <w:sz w:val="28"/>
          <w:szCs w:val="28"/>
        </w:rPr>
        <w:t xml:space="preserve"> год по итогам I полугодия 20</w:t>
      </w:r>
      <w:r w:rsidR="00983AB0">
        <w:rPr>
          <w:sz w:val="28"/>
          <w:szCs w:val="28"/>
        </w:rPr>
        <w:t>2</w:t>
      </w:r>
      <w:r w:rsidR="009C30B5">
        <w:rPr>
          <w:sz w:val="28"/>
          <w:szCs w:val="28"/>
        </w:rPr>
        <w:t>3</w:t>
      </w:r>
      <w:r w:rsidR="00651759" w:rsidRPr="003036DC">
        <w:rPr>
          <w:sz w:val="28"/>
          <w:szCs w:val="28"/>
        </w:rPr>
        <w:t xml:space="preserve"> года </w:t>
      </w:r>
      <w:r w:rsidR="00F305B1">
        <w:rPr>
          <w:sz w:val="28"/>
          <w:szCs w:val="28"/>
        </w:rPr>
        <w:t>исполнен частично</w:t>
      </w:r>
      <w:r w:rsidR="00186BBF">
        <w:rPr>
          <w:sz w:val="28"/>
          <w:szCs w:val="28"/>
        </w:rPr>
        <w:t>, но без средств финансирования</w:t>
      </w:r>
      <w:r w:rsidR="00F305B1">
        <w:rPr>
          <w:sz w:val="28"/>
          <w:szCs w:val="28"/>
        </w:rPr>
        <w:t>.</w:t>
      </w:r>
    </w:p>
    <w:p w:rsidR="00651759" w:rsidRDefault="00651759" w:rsidP="00463482">
      <w:pPr>
        <w:jc w:val="center"/>
        <w:rPr>
          <w:sz w:val="28"/>
          <w:szCs w:val="28"/>
        </w:rPr>
      </w:pPr>
    </w:p>
    <w:p w:rsidR="00FE00C2" w:rsidRDefault="00FE00C2" w:rsidP="00463482">
      <w:pPr>
        <w:jc w:val="center"/>
        <w:rPr>
          <w:sz w:val="28"/>
          <w:szCs w:val="28"/>
        </w:rPr>
      </w:pPr>
    </w:p>
    <w:sectPr w:rsidR="00FE00C2" w:rsidSect="00186BBF">
      <w:pgSz w:w="16840" w:h="11907" w:orient="landscape"/>
      <w:pgMar w:top="567" w:right="1531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66" w:rsidRDefault="00C70D66">
      <w:r>
        <w:separator/>
      </w:r>
    </w:p>
  </w:endnote>
  <w:endnote w:type="continuationSeparator" w:id="1">
    <w:p w:rsidR="00C70D66" w:rsidRDefault="00C7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66" w:rsidRDefault="00C70D66">
      <w:r>
        <w:separator/>
      </w:r>
    </w:p>
  </w:footnote>
  <w:footnote w:type="continuationSeparator" w:id="1">
    <w:p w:rsidR="00C70D66" w:rsidRDefault="00C70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3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104F0"/>
    <w:rsid w:val="000125C0"/>
    <w:rsid w:val="00015484"/>
    <w:rsid w:val="00015C02"/>
    <w:rsid w:val="000164E9"/>
    <w:rsid w:val="00016BB7"/>
    <w:rsid w:val="00020A14"/>
    <w:rsid w:val="00023A2F"/>
    <w:rsid w:val="000309D8"/>
    <w:rsid w:val="0003319E"/>
    <w:rsid w:val="000354DA"/>
    <w:rsid w:val="00036E47"/>
    <w:rsid w:val="00041520"/>
    <w:rsid w:val="00041682"/>
    <w:rsid w:val="00041BD2"/>
    <w:rsid w:val="000516DE"/>
    <w:rsid w:val="000521FC"/>
    <w:rsid w:val="00056505"/>
    <w:rsid w:val="0005700D"/>
    <w:rsid w:val="00057896"/>
    <w:rsid w:val="0005793E"/>
    <w:rsid w:val="00062B92"/>
    <w:rsid w:val="00063B8E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C93"/>
    <w:rsid w:val="000A3E5B"/>
    <w:rsid w:val="000B051E"/>
    <w:rsid w:val="000B2957"/>
    <w:rsid w:val="000B6206"/>
    <w:rsid w:val="000B73FB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2899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5959"/>
    <w:rsid w:val="0011712E"/>
    <w:rsid w:val="00125234"/>
    <w:rsid w:val="001260C9"/>
    <w:rsid w:val="00127366"/>
    <w:rsid w:val="001336EB"/>
    <w:rsid w:val="001353E7"/>
    <w:rsid w:val="00135B22"/>
    <w:rsid w:val="00135F57"/>
    <w:rsid w:val="00137449"/>
    <w:rsid w:val="00141FB7"/>
    <w:rsid w:val="00144245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03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86BBF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0A7"/>
    <w:rsid w:val="001A2178"/>
    <w:rsid w:val="001A2E6D"/>
    <w:rsid w:val="001A34AE"/>
    <w:rsid w:val="001A4F06"/>
    <w:rsid w:val="001A65A0"/>
    <w:rsid w:val="001B0496"/>
    <w:rsid w:val="001B05A9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5319"/>
    <w:rsid w:val="001D5FB0"/>
    <w:rsid w:val="001E0DD3"/>
    <w:rsid w:val="001E1770"/>
    <w:rsid w:val="001F105C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816BA"/>
    <w:rsid w:val="002824CE"/>
    <w:rsid w:val="00284A57"/>
    <w:rsid w:val="00285861"/>
    <w:rsid w:val="0029421B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C01D9"/>
    <w:rsid w:val="002C5EBE"/>
    <w:rsid w:val="002C7A09"/>
    <w:rsid w:val="002D422B"/>
    <w:rsid w:val="002D4D46"/>
    <w:rsid w:val="002D75D3"/>
    <w:rsid w:val="002E0D69"/>
    <w:rsid w:val="002E0EC7"/>
    <w:rsid w:val="002E3711"/>
    <w:rsid w:val="002E6DA0"/>
    <w:rsid w:val="002E79FE"/>
    <w:rsid w:val="002F1E66"/>
    <w:rsid w:val="002F2540"/>
    <w:rsid w:val="00302540"/>
    <w:rsid w:val="003036DC"/>
    <w:rsid w:val="00306026"/>
    <w:rsid w:val="0030673E"/>
    <w:rsid w:val="003077B5"/>
    <w:rsid w:val="00307CAD"/>
    <w:rsid w:val="00311184"/>
    <w:rsid w:val="00313221"/>
    <w:rsid w:val="003147BF"/>
    <w:rsid w:val="00316ECF"/>
    <w:rsid w:val="00325796"/>
    <w:rsid w:val="00326351"/>
    <w:rsid w:val="0032639B"/>
    <w:rsid w:val="0033130B"/>
    <w:rsid w:val="00331B67"/>
    <w:rsid w:val="0033263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4840"/>
    <w:rsid w:val="003874E6"/>
    <w:rsid w:val="0039151F"/>
    <w:rsid w:val="0039456D"/>
    <w:rsid w:val="00395974"/>
    <w:rsid w:val="00395D48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E55F5"/>
    <w:rsid w:val="003E68BA"/>
    <w:rsid w:val="003E7AA3"/>
    <w:rsid w:val="003F44C1"/>
    <w:rsid w:val="003F4E4A"/>
    <w:rsid w:val="003F5655"/>
    <w:rsid w:val="00401F43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32B"/>
    <w:rsid w:val="00427934"/>
    <w:rsid w:val="00432C4F"/>
    <w:rsid w:val="00432F56"/>
    <w:rsid w:val="00433912"/>
    <w:rsid w:val="00434EF5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7769"/>
    <w:rsid w:val="004630C8"/>
    <w:rsid w:val="00463482"/>
    <w:rsid w:val="004634FE"/>
    <w:rsid w:val="004641A2"/>
    <w:rsid w:val="00464786"/>
    <w:rsid w:val="00464B69"/>
    <w:rsid w:val="00465E05"/>
    <w:rsid w:val="00466CBB"/>
    <w:rsid w:val="00471288"/>
    <w:rsid w:val="0047203C"/>
    <w:rsid w:val="00472A47"/>
    <w:rsid w:val="00473D72"/>
    <w:rsid w:val="004740BD"/>
    <w:rsid w:val="00474B36"/>
    <w:rsid w:val="00474B41"/>
    <w:rsid w:val="0047774F"/>
    <w:rsid w:val="004830DE"/>
    <w:rsid w:val="004836D4"/>
    <w:rsid w:val="00483C8B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A119D"/>
    <w:rsid w:val="004A1A54"/>
    <w:rsid w:val="004A3126"/>
    <w:rsid w:val="004A4790"/>
    <w:rsid w:val="004A69B2"/>
    <w:rsid w:val="004A7332"/>
    <w:rsid w:val="004A7D31"/>
    <w:rsid w:val="004B09A3"/>
    <w:rsid w:val="004C01BD"/>
    <w:rsid w:val="004C209C"/>
    <w:rsid w:val="004C4382"/>
    <w:rsid w:val="004C793B"/>
    <w:rsid w:val="004D3508"/>
    <w:rsid w:val="004D3E8D"/>
    <w:rsid w:val="004D7A13"/>
    <w:rsid w:val="004E3F8D"/>
    <w:rsid w:val="004E5EC9"/>
    <w:rsid w:val="004E706D"/>
    <w:rsid w:val="004F0BA7"/>
    <w:rsid w:val="004F1987"/>
    <w:rsid w:val="004F1C76"/>
    <w:rsid w:val="004F3D1F"/>
    <w:rsid w:val="004F50EA"/>
    <w:rsid w:val="004F71AE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71811"/>
    <w:rsid w:val="00571A5E"/>
    <w:rsid w:val="00571CF1"/>
    <w:rsid w:val="005730E4"/>
    <w:rsid w:val="00574E40"/>
    <w:rsid w:val="00577242"/>
    <w:rsid w:val="00584209"/>
    <w:rsid w:val="005849EF"/>
    <w:rsid w:val="00587973"/>
    <w:rsid w:val="005950D5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57B3"/>
    <w:rsid w:val="005C6498"/>
    <w:rsid w:val="005D13FB"/>
    <w:rsid w:val="005D2CD3"/>
    <w:rsid w:val="005D678C"/>
    <w:rsid w:val="005D7CBF"/>
    <w:rsid w:val="005E179F"/>
    <w:rsid w:val="005E49D4"/>
    <w:rsid w:val="005E665B"/>
    <w:rsid w:val="005E746F"/>
    <w:rsid w:val="005E74AD"/>
    <w:rsid w:val="005F0A37"/>
    <w:rsid w:val="005F2D2E"/>
    <w:rsid w:val="005F5758"/>
    <w:rsid w:val="005F632E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3C85"/>
    <w:rsid w:val="00615334"/>
    <w:rsid w:val="00615AD9"/>
    <w:rsid w:val="00615F3D"/>
    <w:rsid w:val="00616939"/>
    <w:rsid w:val="00617C99"/>
    <w:rsid w:val="0062250E"/>
    <w:rsid w:val="00622994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1759"/>
    <w:rsid w:val="006522F2"/>
    <w:rsid w:val="00652941"/>
    <w:rsid w:val="00652E3B"/>
    <w:rsid w:val="00653B24"/>
    <w:rsid w:val="006555F4"/>
    <w:rsid w:val="006577C6"/>
    <w:rsid w:val="006636AF"/>
    <w:rsid w:val="006719A7"/>
    <w:rsid w:val="0067354E"/>
    <w:rsid w:val="0068085F"/>
    <w:rsid w:val="006822F8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4418"/>
    <w:rsid w:val="006A60EB"/>
    <w:rsid w:val="006B0FCD"/>
    <w:rsid w:val="006B1A31"/>
    <w:rsid w:val="006B1EFB"/>
    <w:rsid w:val="006B330E"/>
    <w:rsid w:val="006C1B3A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4AF9"/>
    <w:rsid w:val="006E4105"/>
    <w:rsid w:val="006E7164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427B"/>
    <w:rsid w:val="007145DC"/>
    <w:rsid w:val="007206C5"/>
    <w:rsid w:val="00725A26"/>
    <w:rsid w:val="00726CDE"/>
    <w:rsid w:val="0073259F"/>
    <w:rsid w:val="00732FA8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71B9"/>
    <w:rsid w:val="00770CE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2B0"/>
    <w:rsid w:val="007C28AF"/>
    <w:rsid w:val="007C4803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F2053"/>
    <w:rsid w:val="007F2E98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2010"/>
    <w:rsid w:val="008137B0"/>
    <w:rsid w:val="00817127"/>
    <w:rsid w:val="00817457"/>
    <w:rsid w:val="00817C67"/>
    <w:rsid w:val="008206D0"/>
    <w:rsid w:val="00821578"/>
    <w:rsid w:val="00823CDA"/>
    <w:rsid w:val="008300F8"/>
    <w:rsid w:val="00830A9A"/>
    <w:rsid w:val="00830B76"/>
    <w:rsid w:val="0083312F"/>
    <w:rsid w:val="008345B7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A5756"/>
    <w:rsid w:val="008B0DE3"/>
    <w:rsid w:val="008B1C1B"/>
    <w:rsid w:val="008B1FCC"/>
    <w:rsid w:val="008B2139"/>
    <w:rsid w:val="008B40EE"/>
    <w:rsid w:val="008B49DC"/>
    <w:rsid w:val="008B5215"/>
    <w:rsid w:val="008B5A1D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CFE"/>
    <w:rsid w:val="008E234F"/>
    <w:rsid w:val="008E2D28"/>
    <w:rsid w:val="008E3D4B"/>
    <w:rsid w:val="008F0A4A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11392"/>
    <w:rsid w:val="00912EF8"/>
    <w:rsid w:val="00914B72"/>
    <w:rsid w:val="00914C06"/>
    <w:rsid w:val="009164A9"/>
    <w:rsid w:val="00920B83"/>
    <w:rsid w:val="009244F6"/>
    <w:rsid w:val="00926346"/>
    <w:rsid w:val="00927623"/>
    <w:rsid w:val="009328B0"/>
    <w:rsid w:val="00941D09"/>
    <w:rsid w:val="009425BE"/>
    <w:rsid w:val="00942BCE"/>
    <w:rsid w:val="009448EF"/>
    <w:rsid w:val="00946ACE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DC6"/>
    <w:rsid w:val="00975909"/>
    <w:rsid w:val="009766F9"/>
    <w:rsid w:val="00977221"/>
    <w:rsid w:val="00977D2D"/>
    <w:rsid w:val="00980F32"/>
    <w:rsid w:val="00983AB0"/>
    <w:rsid w:val="00983CB8"/>
    <w:rsid w:val="00983CEB"/>
    <w:rsid w:val="00985B04"/>
    <w:rsid w:val="00985F45"/>
    <w:rsid w:val="0098625E"/>
    <w:rsid w:val="009914C7"/>
    <w:rsid w:val="009945C8"/>
    <w:rsid w:val="00997349"/>
    <w:rsid w:val="00997666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30B5"/>
    <w:rsid w:val="009C5035"/>
    <w:rsid w:val="009C53FF"/>
    <w:rsid w:val="009C64E2"/>
    <w:rsid w:val="009C71A0"/>
    <w:rsid w:val="009D051F"/>
    <w:rsid w:val="009D57A9"/>
    <w:rsid w:val="009D5ED5"/>
    <w:rsid w:val="009D7496"/>
    <w:rsid w:val="009E467B"/>
    <w:rsid w:val="009E643A"/>
    <w:rsid w:val="009E64AD"/>
    <w:rsid w:val="009E679C"/>
    <w:rsid w:val="009F0BA7"/>
    <w:rsid w:val="009F1A02"/>
    <w:rsid w:val="009F79CE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163BB"/>
    <w:rsid w:val="00A20B7F"/>
    <w:rsid w:val="00A218EA"/>
    <w:rsid w:val="00A301C6"/>
    <w:rsid w:val="00A31598"/>
    <w:rsid w:val="00A34BE1"/>
    <w:rsid w:val="00A35016"/>
    <w:rsid w:val="00A405B4"/>
    <w:rsid w:val="00A40D23"/>
    <w:rsid w:val="00A42578"/>
    <w:rsid w:val="00A44891"/>
    <w:rsid w:val="00A461E4"/>
    <w:rsid w:val="00A50641"/>
    <w:rsid w:val="00A52AD1"/>
    <w:rsid w:val="00A534AE"/>
    <w:rsid w:val="00A54359"/>
    <w:rsid w:val="00A5612C"/>
    <w:rsid w:val="00A562D6"/>
    <w:rsid w:val="00A567C3"/>
    <w:rsid w:val="00A57551"/>
    <w:rsid w:val="00A602C7"/>
    <w:rsid w:val="00A636AA"/>
    <w:rsid w:val="00A67853"/>
    <w:rsid w:val="00A72912"/>
    <w:rsid w:val="00A72AFA"/>
    <w:rsid w:val="00A77C9A"/>
    <w:rsid w:val="00A817A8"/>
    <w:rsid w:val="00A819C0"/>
    <w:rsid w:val="00A81E35"/>
    <w:rsid w:val="00A84A14"/>
    <w:rsid w:val="00A851A3"/>
    <w:rsid w:val="00A860F5"/>
    <w:rsid w:val="00A87FFB"/>
    <w:rsid w:val="00A91EC7"/>
    <w:rsid w:val="00A93AC0"/>
    <w:rsid w:val="00A96CB9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4251"/>
    <w:rsid w:val="00AF565B"/>
    <w:rsid w:val="00AF5E87"/>
    <w:rsid w:val="00B001BE"/>
    <w:rsid w:val="00B04BAA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1F1A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370E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366C"/>
    <w:rsid w:val="00BA3787"/>
    <w:rsid w:val="00BA3BD7"/>
    <w:rsid w:val="00BA4C02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C7C"/>
    <w:rsid w:val="00BC6FCB"/>
    <w:rsid w:val="00BC73AC"/>
    <w:rsid w:val="00BD14DB"/>
    <w:rsid w:val="00BD2B42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25D6"/>
    <w:rsid w:val="00C27473"/>
    <w:rsid w:val="00C31273"/>
    <w:rsid w:val="00C33F4B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F67"/>
    <w:rsid w:val="00C602EB"/>
    <w:rsid w:val="00C62900"/>
    <w:rsid w:val="00C64FC7"/>
    <w:rsid w:val="00C65274"/>
    <w:rsid w:val="00C7066D"/>
    <w:rsid w:val="00C70D66"/>
    <w:rsid w:val="00C73B84"/>
    <w:rsid w:val="00C742A1"/>
    <w:rsid w:val="00C851DB"/>
    <w:rsid w:val="00C86037"/>
    <w:rsid w:val="00C91B59"/>
    <w:rsid w:val="00C93C16"/>
    <w:rsid w:val="00C96C28"/>
    <w:rsid w:val="00CA12A8"/>
    <w:rsid w:val="00CA1CE2"/>
    <w:rsid w:val="00CA57D7"/>
    <w:rsid w:val="00CA5D5E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7C28"/>
    <w:rsid w:val="00CF054A"/>
    <w:rsid w:val="00CF438A"/>
    <w:rsid w:val="00CF6F73"/>
    <w:rsid w:val="00CF6FA3"/>
    <w:rsid w:val="00CF701F"/>
    <w:rsid w:val="00D00092"/>
    <w:rsid w:val="00D018AA"/>
    <w:rsid w:val="00D0326B"/>
    <w:rsid w:val="00D07D35"/>
    <w:rsid w:val="00D125FA"/>
    <w:rsid w:val="00D147F0"/>
    <w:rsid w:val="00D165E9"/>
    <w:rsid w:val="00D16907"/>
    <w:rsid w:val="00D169BF"/>
    <w:rsid w:val="00D16DD6"/>
    <w:rsid w:val="00D174D4"/>
    <w:rsid w:val="00D23628"/>
    <w:rsid w:val="00D2641A"/>
    <w:rsid w:val="00D44B87"/>
    <w:rsid w:val="00D45881"/>
    <w:rsid w:val="00D50258"/>
    <w:rsid w:val="00D5293B"/>
    <w:rsid w:val="00D647CF"/>
    <w:rsid w:val="00D64920"/>
    <w:rsid w:val="00D649CD"/>
    <w:rsid w:val="00D70815"/>
    <w:rsid w:val="00D72322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12CD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BE2"/>
    <w:rsid w:val="00DB65DA"/>
    <w:rsid w:val="00DB6D23"/>
    <w:rsid w:val="00DB6D2E"/>
    <w:rsid w:val="00DB78BE"/>
    <w:rsid w:val="00DC3184"/>
    <w:rsid w:val="00DC58DF"/>
    <w:rsid w:val="00DD2264"/>
    <w:rsid w:val="00DD3E89"/>
    <w:rsid w:val="00DD4487"/>
    <w:rsid w:val="00DD67CF"/>
    <w:rsid w:val="00DE09B6"/>
    <w:rsid w:val="00DF1156"/>
    <w:rsid w:val="00DF1A1E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5571"/>
    <w:rsid w:val="00E16336"/>
    <w:rsid w:val="00E17BE9"/>
    <w:rsid w:val="00E23A4B"/>
    <w:rsid w:val="00E23F5F"/>
    <w:rsid w:val="00E24C13"/>
    <w:rsid w:val="00E250D7"/>
    <w:rsid w:val="00E26615"/>
    <w:rsid w:val="00E317F8"/>
    <w:rsid w:val="00E35F15"/>
    <w:rsid w:val="00E442D6"/>
    <w:rsid w:val="00E460B3"/>
    <w:rsid w:val="00E51C7C"/>
    <w:rsid w:val="00E5226F"/>
    <w:rsid w:val="00E56A31"/>
    <w:rsid w:val="00E570D1"/>
    <w:rsid w:val="00E6436B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1EE5"/>
    <w:rsid w:val="00EA4BEF"/>
    <w:rsid w:val="00EA4DD5"/>
    <w:rsid w:val="00EA74F2"/>
    <w:rsid w:val="00EA7776"/>
    <w:rsid w:val="00EA7B29"/>
    <w:rsid w:val="00EB1B7F"/>
    <w:rsid w:val="00EB2AA0"/>
    <w:rsid w:val="00EB5F1E"/>
    <w:rsid w:val="00EB6829"/>
    <w:rsid w:val="00EC26AD"/>
    <w:rsid w:val="00EC2731"/>
    <w:rsid w:val="00EC3C4B"/>
    <w:rsid w:val="00EC3E24"/>
    <w:rsid w:val="00EC4911"/>
    <w:rsid w:val="00EC6CEE"/>
    <w:rsid w:val="00ED082A"/>
    <w:rsid w:val="00ED2B3F"/>
    <w:rsid w:val="00ED425A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428D"/>
    <w:rsid w:val="00F04A34"/>
    <w:rsid w:val="00F0650C"/>
    <w:rsid w:val="00F068B2"/>
    <w:rsid w:val="00F10B2D"/>
    <w:rsid w:val="00F14CA0"/>
    <w:rsid w:val="00F22035"/>
    <w:rsid w:val="00F22AFB"/>
    <w:rsid w:val="00F24D5B"/>
    <w:rsid w:val="00F26B60"/>
    <w:rsid w:val="00F27586"/>
    <w:rsid w:val="00F27D84"/>
    <w:rsid w:val="00F305B1"/>
    <w:rsid w:val="00F309BC"/>
    <w:rsid w:val="00F30D7E"/>
    <w:rsid w:val="00F35799"/>
    <w:rsid w:val="00F36173"/>
    <w:rsid w:val="00F3752F"/>
    <w:rsid w:val="00F37B0D"/>
    <w:rsid w:val="00F40C68"/>
    <w:rsid w:val="00F40ED7"/>
    <w:rsid w:val="00F42128"/>
    <w:rsid w:val="00F46870"/>
    <w:rsid w:val="00F6030A"/>
    <w:rsid w:val="00F603AF"/>
    <w:rsid w:val="00F6210D"/>
    <w:rsid w:val="00F644F5"/>
    <w:rsid w:val="00F6758A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5492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BE8"/>
    <w:rsid w:val="00FC08D7"/>
    <w:rsid w:val="00FC1F1A"/>
    <w:rsid w:val="00FC3670"/>
    <w:rsid w:val="00FC572E"/>
    <w:rsid w:val="00FC5AD5"/>
    <w:rsid w:val="00FD00A6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7C22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C22B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22B0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22B0"/>
    <w:rPr>
      <w:sz w:val="28"/>
    </w:rPr>
  </w:style>
  <w:style w:type="paragraph" w:styleId="a4">
    <w:name w:val="Body Text Indent"/>
    <w:basedOn w:val="a"/>
    <w:rsid w:val="007C22B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C22B0"/>
    <w:pPr>
      <w:jc w:val="center"/>
    </w:pPr>
    <w:rPr>
      <w:sz w:val="28"/>
    </w:rPr>
  </w:style>
  <w:style w:type="paragraph" w:styleId="a5">
    <w:name w:val="footer"/>
    <w:basedOn w:val="a"/>
    <w:rsid w:val="007C22B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7C22B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C22B0"/>
  </w:style>
  <w:style w:type="paragraph" w:styleId="20">
    <w:name w:val="Body Text 2"/>
    <w:basedOn w:val="a"/>
    <w:rsid w:val="007C22B0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7C22B0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7C22B0"/>
    <w:rPr>
      <w:color w:val="000000"/>
      <w:sz w:val="24"/>
      <w:szCs w:val="24"/>
    </w:rPr>
  </w:style>
  <w:style w:type="paragraph" w:customStyle="1" w:styleId="postan0">
    <w:name w:val="postan"/>
    <w:basedOn w:val="a"/>
    <w:rsid w:val="007C22B0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7C22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2B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link w:val="ConsPlusNonformat0"/>
    <w:rsid w:val="007C22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65175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6935-FED6-46B1-AB1A-06202A70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3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6296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2021-07-23T12:42:00Z</cp:lastPrinted>
  <dcterms:created xsi:type="dcterms:W3CDTF">2023-07-11T06:48:00Z</dcterms:created>
  <dcterms:modified xsi:type="dcterms:W3CDTF">2023-07-11T06:48:00Z</dcterms:modified>
</cp:coreProperties>
</file>