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40" w:rsidRDefault="00B05840">
      <w:pPr>
        <w:tabs>
          <w:tab w:val="left" w:pos="6620"/>
        </w:tabs>
        <w:jc w:val="right"/>
        <w:rPr>
          <w:sz w:val="24"/>
          <w:szCs w:val="24"/>
        </w:rPr>
      </w:pPr>
    </w:p>
    <w:p w:rsidR="00472294" w:rsidRDefault="00472294" w:rsidP="00472294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72294" w:rsidRDefault="00472294" w:rsidP="00472294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472294" w:rsidRDefault="00472294" w:rsidP="00472294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ДУБОВСКИЙ РАЙОН</w:t>
      </w:r>
    </w:p>
    <w:p w:rsidR="00472294" w:rsidRDefault="00472294" w:rsidP="00472294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472294" w:rsidRDefault="00472294" w:rsidP="00472294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«ВЕСЕЛОВСКОЕ СЕЛЬСКОЕ ПОСЕЛЕНИЕ»</w:t>
      </w:r>
    </w:p>
    <w:p w:rsidR="00472294" w:rsidRDefault="00472294" w:rsidP="00472294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472294" w:rsidRDefault="00472294" w:rsidP="00472294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ВЕСЕЛОВСКОГО СЕЛЬСКОГО ПОСЕЛЕНИЯ</w:t>
      </w:r>
    </w:p>
    <w:p w:rsidR="00472294" w:rsidRDefault="00472294" w:rsidP="00472294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472294" w:rsidRDefault="00472294" w:rsidP="0047229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РАСПОРЯЖЕНИЕ </w:t>
      </w:r>
    </w:p>
    <w:p w:rsidR="00472294" w:rsidRDefault="00472294" w:rsidP="0047229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16 февраля 2024 года № 6</w:t>
      </w:r>
    </w:p>
    <w:p w:rsidR="00472294" w:rsidRDefault="00472294" w:rsidP="00472294">
      <w:pPr>
        <w:tabs>
          <w:tab w:val="left" w:pos="74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х.Веселый</w:t>
      </w:r>
    </w:p>
    <w:p w:rsidR="00B05840" w:rsidRDefault="00B05840"/>
    <w:p w:rsidR="00B05840" w:rsidRDefault="00B05840"/>
    <w:p w:rsidR="00B05840" w:rsidRPr="00472294" w:rsidRDefault="00B05840" w:rsidP="00D95D03">
      <w:pPr>
        <w:spacing w:line="320" w:lineRule="exact"/>
        <w:jc w:val="center"/>
        <w:rPr>
          <w:b/>
          <w:sz w:val="28"/>
          <w:szCs w:val="28"/>
        </w:rPr>
      </w:pPr>
      <w:r w:rsidRPr="00472294">
        <w:rPr>
          <w:b/>
          <w:sz w:val="28"/>
          <w:szCs w:val="28"/>
        </w:rPr>
        <w:t>Об утверждении отчет</w:t>
      </w:r>
      <w:r w:rsidR="00D95D03" w:rsidRPr="00472294">
        <w:rPr>
          <w:b/>
          <w:sz w:val="28"/>
          <w:szCs w:val="28"/>
        </w:rPr>
        <w:t>а</w:t>
      </w:r>
      <w:r w:rsidRPr="00472294">
        <w:rPr>
          <w:b/>
          <w:sz w:val="28"/>
          <w:szCs w:val="28"/>
        </w:rPr>
        <w:t xml:space="preserve"> </w:t>
      </w:r>
      <w:r w:rsidR="00C407DF" w:rsidRPr="00472294">
        <w:rPr>
          <w:b/>
          <w:sz w:val="28"/>
          <w:szCs w:val="28"/>
        </w:rPr>
        <w:t>о реализации</w:t>
      </w:r>
    </w:p>
    <w:p w:rsidR="0098378A" w:rsidRPr="00472294" w:rsidRDefault="004D01A7" w:rsidP="00D95D03">
      <w:pPr>
        <w:autoSpaceDE w:val="0"/>
        <w:autoSpaceDN w:val="0"/>
        <w:adjustRightInd w:val="0"/>
        <w:jc w:val="center"/>
        <w:rPr>
          <w:b/>
          <w:sz w:val="28"/>
        </w:rPr>
      </w:pPr>
      <w:r w:rsidRPr="00472294">
        <w:rPr>
          <w:b/>
          <w:sz w:val="28"/>
        </w:rPr>
        <w:t>муниципальн</w:t>
      </w:r>
      <w:r w:rsidR="00D95D03" w:rsidRPr="00472294">
        <w:rPr>
          <w:b/>
          <w:sz w:val="28"/>
        </w:rPr>
        <w:t>ой</w:t>
      </w:r>
      <w:r w:rsidRPr="00472294">
        <w:rPr>
          <w:b/>
          <w:sz w:val="28"/>
        </w:rPr>
        <w:t xml:space="preserve"> </w:t>
      </w:r>
      <w:r w:rsidR="00B05840" w:rsidRPr="00472294">
        <w:rPr>
          <w:b/>
          <w:sz w:val="28"/>
        </w:rPr>
        <w:t xml:space="preserve"> программ</w:t>
      </w:r>
      <w:r w:rsidR="00D95D03" w:rsidRPr="00472294">
        <w:rPr>
          <w:b/>
          <w:sz w:val="28"/>
        </w:rPr>
        <w:t>ы Веселовского сельского поселения</w:t>
      </w:r>
    </w:p>
    <w:p w:rsidR="0098378A" w:rsidRPr="00472294" w:rsidRDefault="00D95D03" w:rsidP="00D95D03">
      <w:pPr>
        <w:autoSpaceDE w:val="0"/>
        <w:autoSpaceDN w:val="0"/>
        <w:adjustRightInd w:val="0"/>
        <w:jc w:val="center"/>
        <w:rPr>
          <w:b/>
          <w:sz w:val="28"/>
        </w:rPr>
      </w:pPr>
      <w:r w:rsidRPr="00472294">
        <w:rPr>
          <w:b/>
          <w:sz w:val="28"/>
        </w:rPr>
        <w:t xml:space="preserve"> </w:t>
      </w:r>
      <w:r w:rsidRPr="00472294">
        <w:rPr>
          <w:b/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 w:rsidR="00B05840" w:rsidRPr="00472294">
        <w:rPr>
          <w:b/>
          <w:sz w:val="28"/>
        </w:rPr>
        <w:t xml:space="preserve">  </w:t>
      </w:r>
    </w:p>
    <w:p w:rsidR="00B05840" w:rsidRPr="00472294" w:rsidRDefault="00D95D03" w:rsidP="00D95D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2294">
        <w:rPr>
          <w:b/>
          <w:sz w:val="28"/>
        </w:rPr>
        <w:t xml:space="preserve">по результатам </w:t>
      </w:r>
      <w:r w:rsidR="00B05840" w:rsidRPr="00472294">
        <w:rPr>
          <w:b/>
          <w:sz w:val="28"/>
        </w:rPr>
        <w:t>за 20</w:t>
      </w:r>
      <w:r w:rsidR="004859DC" w:rsidRPr="00472294">
        <w:rPr>
          <w:b/>
          <w:sz w:val="28"/>
        </w:rPr>
        <w:t>2</w:t>
      </w:r>
      <w:r w:rsidR="00C0116D" w:rsidRPr="00472294">
        <w:rPr>
          <w:b/>
          <w:sz w:val="28"/>
        </w:rPr>
        <w:t>3</w:t>
      </w:r>
      <w:r w:rsidR="00531D83" w:rsidRPr="00472294">
        <w:rPr>
          <w:b/>
          <w:sz w:val="28"/>
        </w:rPr>
        <w:t xml:space="preserve"> </w:t>
      </w:r>
      <w:r w:rsidR="00B05840" w:rsidRPr="00472294">
        <w:rPr>
          <w:b/>
          <w:sz w:val="28"/>
        </w:rPr>
        <w:t>год</w:t>
      </w:r>
      <w:r w:rsidRPr="00472294">
        <w:rPr>
          <w:b/>
          <w:sz w:val="28"/>
        </w:rPr>
        <w:t>.</w:t>
      </w:r>
    </w:p>
    <w:p w:rsidR="00B05840" w:rsidRDefault="00B05840" w:rsidP="00D95D0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5840" w:rsidRDefault="00B05840" w:rsidP="00D95D03">
      <w:pPr>
        <w:spacing w:line="247" w:lineRule="auto"/>
        <w:ind w:right="567" w:firstLine="720"/>
        <w:jc w:val="center"/>
        <w:rPr>
          <w:sz w:val="28"/>
          <w:szCs w:val="28"/>
        </w:rPr>
      </w:pPr>
    </w:p>
    <w:p w:rsidR="00B05840" w:rsidRDefault="00BC03B3" w:rsidP="00E61413">
      <w:pPr>
        <w:spacing w:line="247" w:lineRule="auto"/>
        <w:ind w:righ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05840">
        <w:rPr>
          <w:sz w:val="28"/>
          <w:szCs w:val="28"/>
        </w:rPr>
        <w:t xml:space="preserve">В соответствии с постановлением Администрации </w:t>
      </w:r>
      <w:r w:rsidR="00C407DF">
        <w:rPr>
          <w:sz w:val="28"/>
          <w:szCs w:val="28"/>
        </w:rPr>
        <w:t>Веселовского</w:t>
      </w:r>
      <w:r w:rsidR="00B05840">
        <w:rPr>
          <w:sz w:val="28"/>
          <w:szCs w:val="28"/>
        </w:rPr>
        <w:t xml:space="preserve"> сельского поселения от </w:t>
      </w:r>
      <w:r w:rsidR="000C31C5">
        <w:rPr>
          <w:sz w:val="28"/>
          <w:szCs w:val="28"/>
        </w:rPr>
        <w:t>17.01.2018</w:t>
      </w:r>
      <w:r w:rsidR="00B05840">
        <w:rPr>
          <w:sz w:val="28"/>
          <w:szCs w:val="28"/>
        </w:rPr>
        <w:t xml:space="preserve"> г № </w:t>
      </w:r>
      <w:r w:rsidR="00C407DF">
        <w:rPr>
          <w:sz w:val="28"/>
          <w:szCs w:val="28"/>
        </w:rPr>
        <w:t>1</w:t>
      </w:r>
      <w:r w:rsidR="000C31C5">
        <w:rPr>
          <w:sz w:val="28"/>
          <w:szCs w:val="28"/>
        </w:rPr>
        <w:t>5</w:t>
      </w:r>
      <w:r w:rsidR="00B05840">
        <w:rPr>
          <w:sz w:val="28"/>
          <w:szCs w:val="28"/>
        </w:rPr>
        <w:t xml:space="preserve"> «</w:t>
      </w:r>
      <w:r w:rsidR="004D01A7">
        <w:rPr>
          <w:sz w:val="28"/>
          <w:szCs w:val="28"/>
        </w:rPr>
        <w:t xml:space="preserve">Об утверждении методических рекомендаций по разработке и реализации муниципальных программ </w:t>
      </w:r>
      <w:r w:rsidR="00C407DF">
        <w:rPr>
          <w:sz w:val="28"/>
          <w:szCs w:val="28"/>
        </w:rPr>
        <w:t>Веселовского</w:t>
      </w:r>
      <w:r w:rsidR="004D01A7">
        <w:rPr>
          <w:sz w:val="28"/>
          <w:szCs w:val="28"/>
        </w:rPr>
        <w:t xml:space="preserve"> сельского поселения</w:t>
      </w:r>
      <w:r w:rsidR="00B0584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B05840" w:rsidRDefault="00B05840">
      <w:pPr>
        <w:pStyle w:val="ConsPlusTitle"/>
        <w:widowControl/>
        <w:jc w:val="center"/>
        <w:rPr>
          <w:b w:val="0"/>
          <w:bCs w:val="0"/>
        </w:rPr>
      </w:pPr>
    </w:p>
    <w:p w:rsidR="00B05840" w:rsidRDefault="00B05840">
      <w:pPr>
        <w:pStyle w:val="ConsPlusTitle"/>
        <w:widowControl/>
        <w:jc w:val="center"/>
        <w:rPr>
          <w:b w:val="0"/>
          <w:bCs w:val="0"/>
        </w:rPr>
      </w:pPr>
    </w:p>
    <w:p w:rsidR="00C7113C" w:rsidRPr="00B224DD" w:rsidRDefault="00C7113C" w:rsidP="00817D3D">
      <w:pPr>
        <w:pStyle w:val="ConsPlusTitle"/>
        <w:widowControl/>
        <w:numPr>
          <w:ilvl w:val="0"/>
          <w:numId w:val="36"/>
        </w:numPr>
        <w:jc w:val="both"/>
        <w:rPr>
          <w:b w:val="0"/>
        </w:rPr>
      </w:pPr>
      <w:r w:rsidRPr="00B224DD">
        <w:rPr>
          <w:b w:val="0"/>
        </w:rPr>
        <w:t>Утвердить отчет о реализации муниципальной программы Веселовского сельского поселения «</w:t>
      </w:r>
      <w:r w:rsidRPr="00B224DD">
        <w:rPr>
          <w:b w:val="0"/>
          <w:kern w:val="2"/>
        </w:rPr>
        <w:t>Управление муниципальными финансами и создание условий</w:t>
      </w:r>
      <w:r w:rsidR="00B224DD" w:rsidRPr="00B224DD">
        <w:rPr>
          <w:b w:val="0"/>
          <w:kern w:val="2"/>
        </w:rPr>
        <w:t xml:space="preserve"> </w:t>
      </w:r>
      <w:r w:rsidRPr="00B224DD">
        <w:rPr>
          <w:b w:val="0"/>
          <w:kern w:val="2"/>
        </w:rPr>
        <w:t>для эффективного управления муниципальными финансами</w:t>
      </w:r>
      <w:r w:rsidRPr="00B224DD">
        <w:rPr>
          <w:b w:val="0"/>
        </w:rPr>
        <w:t xml:space="preserve">», утвержденной </w:t>
      </w:r>
      <w:r w:rsidR="005B5FA2">
        <w:rPr>
          <w:b w:val="0"/>
        </w:rPr>
        <w:t>распоряжением</w:t>
      </w:r>
      <w:r w:rsidRPr="00B224DD">
        <w:rPr>
          <w:b w:val="0"/>
        </w:rPr>
        <w:t xml:space="preserve"> Администрации Веселовского сельского поселения от </w:t>
      </w:r>
      <w:r w:rsidR="00C0116D">
        <w:rPr>
          <w:b w:val="0"/>
        </w:rPr>
        <w:t>19</w:t>
      </w:r>
      <w:r w:rsidR="00997501">
        <w:rPr>
          <w:b w:val="0"/>
        </w:rPr>
        <w:t>.12</w:t>
      </w:r>
      <w:r w:rsidR="00BC03B3">
        <w:rPr>
          <w:b w:val="0"/>
        </w:rPr>
        <w:t>.20</w:t>
      </w:r>
      <w:r w:rsidR="00997501">
        <w:rPr>
          <w:b w:val="0"/>
        </w:rPr>
        <w:t>2</w:t>
      </w:r>
      <w:r w:rsidR="00C0116D">
        <w:rPr>
          <w:b w:val="0"/>
        </w:rPr>
        <w:t>2</w:t>
      </w:r>
      <w:r w:rsidRPr="00B224DD">
        <w:rPr>
          <w:b w:val="0"/>
        </w:rPr>
        <w:t xml:space="preserve"> № </w:t>
      </w:r>
      <w:r w:rsidR="00C0116D">
        <w:rPr>
          <w:b w:val="0"/>
        </w:rPr>
        <w:t>95</w:t>
      </w:r>
      <w:r w:rsidRPr="00B224DD">
        <w:rPr>
          <w:b w:val="0"/>
          <w:spacing w:val="-4"/>
        </w:rPr>
        <w:t>,</w:t>
      </w:r>
      <w:r w:rsidRPr="00B224DD">
        <w:rPr>
          <w:b w:val="0"/>
        </w:rPr>
        <w:t xml:space="preserve"> за 20</w:t>
      </w:r>
      <w:r w:rsidR="004859DC">
        <w:rPr>
          <w:b w:val="0"/>
        </w:rPr>
        <w:t>2</w:t>
      </w:r>
      <w:r w:rsidR="00C0116D">
        <w:rPr>
          <w:b w:val="0"/>
        </w:rPr>
        <w:t>3</w:t>
      </w:r>
      <w:r w:rsidRPr="00B224DD">
        <w:rPr>
          <w:b w:val="0"/>
        </w:rPr>
        <w:t xml:space="preserve"> год согласно приложению к настоящему </w:t>
      </w:r>
      <w:r w:rsidR="0061627F">
        <w:rPr>
          <w:b w:val="0"/>
        </w:rPr>
        <w:t>распоряжению</w:t>
      </w:r>
      <w:r w:rsidRPr="00B224DD">
        <w:rPr>
          <w:b w:val="0"/>
        </w:rPr>
        <w:t>.</w:t>
      </w:r>
    </w:p>
    <w:p w:rsidR="00C7113C" w:rsidRPr="007E0A0A" w:rsidRDefault="00817D3D" w:rsidP="00817D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</w:t>
      </w:r>
      <w:r w:rsidR="00C7113C">
        <w:rPr>
          <w:sz w:val="28"/>
          <w:szCs w:val="28"/>
        </w:rPr>
        <w:t xml:space="preserve">Настоящее </w:t>
      </w:r>
      <w:r w:rsidR="0061627F">
        <w:rPr>
          <w:sz w:val="28"/>
          <w:szCs w:val="28"/>
        </w:rPr>
        <w:t>распоряжение</w:t>
      </w:r>
      <w:r w:rsidR="00C7113C">
        <w:rPr>
          <w:sz w:val="28"/>
          <w:szCs w:val="28"/>
        </w:rPr>
        <w:t xml:space="preserve"> вступает в силу с момента его обнародования.</w:t>
      </w:r>
    </w:p>
    <w:p w:rsidR="00C7113C" w:rsidRPr="007E0A0A" w:rsidRDefault="00817D3D" w:rsidP="00817D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7113C">
        <w:rPr>
          <w:sz w:val="28"/>
          <w:szCs w:val="28"/>
        </w:rPr>
        <w:t>3</w:t>
      </w:r>
      <w:r w:rsidR="00C7113C" w:rsidRPr="007E0A0A">
        <w:rPr>
          <w:sz w:val="28"/>
          <w:szCs w:val="28"/>
        </w:rPr>
        <w:t>.</w:t>
      </w:r>
      <w:r w:rsidR="00C7113C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="00C7113C" w:rsidRPr="007E0A0A">
        <w:rPr>
          <w:sz w:val="28"/>
          <w:szCs w:val="28"/>
        </w:rPr>
        <w:t xml:space="preserve">Контроль за выполнением </w:t>
      </w:r>
      <w:r w:rsidR="0061627F">
        <w:rPr>
          <w:sz w:val="28"/>
          <w:szCs w:val="28"/>
        </w:rPr>
        <w:t>распоряжения</w:t>
      </w:r>
      <w:r w:rsidR="00C7113C" w:rsidRPr="007E0A0A">
        <w:rPr>
          <w:sz w:val="28"/>
          <w:szCs w:val="28"/>
        </w:rPr>
        <w:t xml:space="preserve"> </w:t>
      </w:r>
      <w:r w:rsidR="00C7113C">
        <w:rPr>
          <w:sz w:val="28"/>
          <w:szCs w:val="28"/>
        </w:rPr>
        <w:t>оставляю за собой</w:t>
      </w:r>
      <w:r w:rsidR="00C7113C" w:rsidRPr="007E0A0A">
        <w:rPr>
          <w:sz w:val="28"/>
          <w:szCs w:val="28"/>
        </w:rPr>
        <w:t>.</w:t>
      </w:r>
    </w:p>
    <w:p w:rsidR="00C7113C" w:rsidRPr="007E0A0A" w:rsidRDefault="00C7113C" w:rsidP="00C7113C">
      <w:pPr>
        <w:ind w:firstLine="720"/>
        <w:jc w:val="both"/>
        <w:rPr>
          <w:sz w:val="28"/>
        </w:rPr>
      </w:pPr>
    </w:p>
    <w:p w:rsidR="00B05840" w:rsidRDefault="00B05840">
      <w:pPr>
        <w:rPr>
          <w:sz w:val="28"/>
          <w:szCs w:val="28"/>
        </w:rPr>
      </w:pPr>
    </w:p>
    <w:p w:rsidR="00FD29AF" w:rsidRDefault="00FD29AF">
      <w:pPr>
        <w:rPr>
          <w:sz w:val="28"/>
          <w:szCs w:val="28"/>
        </w:rPr>
      </w:pPr>
    </w:p>
    <w:p w:rsidR="00FD29AF" w:rsidRDefault="00C7113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7295E">
        <w:rPr>
          <w:sz w:val="28"/>
          <w:szCs w:val="28"/>
        </w:rPr>
        <w:t xml:space="preserve">        </w:t>
      </w:r>
      <w:r w:rsidR="00B05840">
        <w:rPr>
          <w:sz w:val="28"/>
          <w:szCs w:val="28"/>
        </w:rPr>
        <w:t xml:space="preserve">Глава  </w:t>
      </w:r>
      <w:r w:rsidR="00FD29AF">
        <w:rPr>
          <w:sz w:val="28"/>
          <w:szCs w:val="28"/>
        </w:rPr>
        <w:t xml:space="preserve">Администрации </w:t>
      </w:r>
    </w:p>
    <w:p w:rsidR="00B05840" w:rsidRDefault="00C7113C">
      <w:pPr>
        <w:rPr>
          <w:sz w:val="28"/>
        </w:rPr>
      </w:pPr>
      <w:r>
        <w:rPr>
          <w:sz w:val="28"/>
          <w:szCs w:val="28"/>
        </w:rPr>
        <w:t xml:space="preserve">           </w:t>
      </w:r>
      <w:r w:rsidR="00B7295E">
        <w:rPr>
          <w:sz w:val="28"/>
          <w:szCs w:val="28"/>
        </w:rPr>
        <w:t xml:space="preserve">        </w:t>
      </w:r>
      <w:r w:rsidR="00C407DF">
        <w:rPr>
          <w:sz w:val="28"/>
          <w:szCs w:val="28"/>
        </w:rPr>
        <w:t>Веселовского</w:t>
      </w:r>
      <w:r w:rsidR="00B05840">
        <w:rPr>
          <w:sz w:val="28"/>
          <w:szCs w:val="28"/>
        </w:rPr>
        <w:t xml:space="preserve"> сельского поселения:                     </w:t>
      </w:r>
      <w:r w:rsidR="000C31C5">
        <w:rPr>
          <w:sz w:val="28"/>
          <w:szCs w:val="28"/>
        </w:rPr>
        <w:t>С.И.Титоренко</w:t>
      </w:r>
      <w:r w:rsidR="00B05840">
        <w:rPr>
          <w:sz w:val="28"/>
        </w:rPr>
        <w:tab/>
      </w:r>
    </w:p>
    <w:p w:rsidR="00B05840" w:rsidRDefault="00B05840">
      <w:pPr>
        <w:rPr>
          <w:sz w:val="28"/>
          <w:szCs w:val="28"/>
        </w:rPr>
      </w:pPr>
    </w:p>
    <w:p w:rsidR="00B05840" w:rsidRDefault="00B05840">
      <w:pPr>
        <w:rPr>
          <w:sz w:val="28"/>
          <w:szCs w:val="28"/>
        </w:rPr>
      </w:pPr>
    </w:p>
    <w:p w:rsidR="00B57BCF" w:rsidRDefault="00B57BCF" w:rsidP="003A642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</w:p>
    <w:p w:rsidR="00B57BCF" w:rsidRDefault="00B57BCF" w:rsidP="003A642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</w:p>
    <w:p w:rsidR="00B57BCF" w:rsidRDefault="0061627F" w:rsidP="003A642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  <w:r w:rsidR="00BC03B3">
        <w:rPr>
          <w:rFonts w:eastAsia="Calibri"/>
          <w:sz w:val="28"/>
          <w:szCs w:val="28"/>
        </w:rPr>
        <w:t xml:space="preserve"> вносит: сектор экономики и финансов 5-43-85</w:t>
      </w:r>
    </w:p>
    <w:p w:rsidR="00FB6CB9" w:rsidRDefault="00FB6CB9" w:rsidP="00FB6CB9">
      <w:pPr>
        <w:tabs>
          <w:tab w:val="left" w:pos="11013"/>
          <w:tab w:val="right" w:pos="14997"/>
        </w:tabs>
        <w:rPr>
          <w:sz w:val="24"/>
          <w:szCs w:val="24"/>
        </w:rPr>
      </w:pPr>
      <w:r>
        <w:tab/>
      </w:r>
    </w:p>
    <w:p w:rsidR="00FB6CB9" w:rsidRDefault="00FB6CB9" w:rsidP="00FB6CB9">
      <w:pPr>
        <w:rPr>
          <w:sz w:val="24"/>
          <w:szCs w:val="24"/>
        </w:rPr>
      </w:pPr>
    </w:p>
    <w:p w:rsidR="00692F4E" w:rsidRDefault="0075171A" w:rsidP="0075171A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5171A" w:rsidRPr="00DC1F42" w:rsidRDefault="0075171A" w:rsidP="0075171A">
      <w:pPr>
        <w:ind w:firstLine="720"/>
        <w:jc w:val="right"/>
        <w:rPr>
          <w:sz w:val="28"/>
          <w:szCs w:val="28"/>
        </w:rPr>
      </w:pPr>
      <w:r>
        <w:t xml:space="preserve"> </w:t>
      </w:r>
      <w:r w:rsidRPr="00DC1F42">
        <w:rPr>
          <w:sz w:val="28"/>
          <w:szCs w:val="28"/>
        </w:rPr>
        <w:t>Приложение</w:t>
      </w:r>
      <w:r w:rsidR="00C7113C">
        <w:rPr>
          <w:sz w:val="28"/>
          <w:szCs w:val="28"/>
        </w:rPr>
        <w:t xml:space="preserve"> 1</w:t>
      </w:r>
      <w:r w:rsidRPr="00DC1F42">
        <w:rPr>
          <w:sz w:val="28"/>
          <w:szCs w:val="28"/>
        </w:rPr>
        <w:t xml:space="preserve"> </w:t>
      </w:r>
    </w:p>
    <w:p w:rsidR="0075171A" w:rsidRDefault="0075171A" w:rsidP="0075171A">
      <w:pPr>
        <w:ind w:left="12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к </w:t>
      </w:r>
      <w:r w:rsidR="0061627F">
        <w:rPr>
          <w:sz w:val="28"/>
          <w:szCs w:val="28"/>
        </w:rPr>
        <w:t>распоряжению</w:t>
      </w:r>
      <w:r>
        <w:rPr>
          <w:sz w:val="28"/>
          <w:szCs w:val="28"/>
        </w:rPr>
        <w:t xml:space="preserve"> Администрации </w:t>
      </w:r>
      <w:r w:rsidR="00C407DF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</w:t>
      </w:r>
    </w:p>
    <w:p w:rsidR="0075171A" w:rsidRDefault="0075171A" w:rsidP="0075171A">
      <w:pPr>
        <w:ind w:left="12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5171A" w:rsidRDefault="0075171A" w:rsidP="0075171A">
      <w:pPr>
        <w:ind w:left="125"/>
        <w:jc w:val="right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№ </w:t>
      </w:r>
      <w:r w:rsidR="00472294">
        <w:rPr>
          <w:sz w:val="28"/>
          <w:szCs w:val="28"/>
        </w:rPr>
        <w:t>6</w:t>
      </w:r>
      <w:r>
        <w:rPr>
          <w:sz w:val="28"/>
          <w:szCs w:val="28"/>
        </w:rPr>
        <w:t xml:space="preserve"> от</w:t>
      </w:r>
      <w:r w:rsidR="00472294">
        <w:rPr>
          <w:sz w:val="28"/>
          <w:szCs w:val="28"/>
        </w:rPr>
        <w:t xml:space="preserve"> 16.</w:t>
      </w:r>
      <w:r w:rsidR="00C0116D">
        <w:rPr>
          <w:sz w:val="28"/>
          <w:szCs w:val="28"/>
        </w:rPr>
        <w:t>02</w:t>
      </w:r>
      <w:r w:rsidR="00BC03B3">
        <w:rPr>
          <w:sz w:val="28"/>
          <w:szCs w:val="28"/>
        </w:rPr>
        <w:t>.202</w:t>
      </w:r>
      <w:r w:rsidR="00C0116D">
        <w:rPr>
          <w:sz w:val="28"/>
          <w:szCs w:val="28"/>
        </w:rPr>
        <w:t>4</w:t>
      </w:r>
      <w:r w:rsidR="000C31C5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75171A" w:rsidRPr="0075171A" w:rsidRDefault="0075171A" w:rsidP="0075171A">
      <w:pPr>
        <w:jc w:val="center"/>
        <w:rPr>
          <w:b/>
          <w:sz w:val="22"/>
          <w:szCs w:val="22"/>
        </w:rPr>
      </w:pPr>
      <w:r w:rsidRPr="0075171A">
        <w:rPr>
          <w:b/>
          <w:sz w:val="22"/>
          <w:szCs w:val="22"/>
        </w:rPr>
        <w:t>ОТЧЕТ</w:t>
      </w:r>
    </w:p>
    <w:p w:rsidR="00531D83" w:rsidRDefault="0075171A" w:rsidP="0075171A">
      <w:pPr>
        <w:suppressAutoHyphens/>
        <w:jc w:val="center"/>
        <w:rPr>
          <w:b/>
          <w:sz w:val="22"/>
          <w:szCs w:val="22"/>
        </w:rPr>
      </w:pPr>
      <w:r w:rsidRPr="0075171A">
        <w:rPr>
          <w:b/>
          <w:sz w:val="22"/>
          <w:szCs w:val="22"/>
        </w:rPr>
        <w:t xml:space="preserve">О РЕАЛИЗАЦИИ МУНИЦИПАЛЬНОЙ </w:t>
      </w:r>
    </w:p>
    <w:p w:rsidR="00531D83" w:rsidRDefault="0075171A" w:rsidP="0075171A">
      <w:pPr>
        <w:suppressAutoHyphens/>
        <w:jc w:val="center"/>
        <w:rPr>
          <w:b/>
          <w:sz w:val="22"/>
          <w:szCs w:val="22"/>
        </w:rPr>
      </w:pPr>
      <w:r w:rsidRPr="0075171A">
        <w:rPr>
          <w:b/>
          <w:sz w:val="22"/>
          <w:szCs w:val="22"/>
        </w:rPr>
        <w:t xml:space="preserve">ПРОГРАММЫ </w:t>
      </w:r>
      <w:r w:rsidR="00C407DF">
        <w:rPr>
          <w:b/>
          <w:sz w:val="22"/>
          <w:szCs w:val="22"/>
        </w:rPr>
        <w:t>ВЕСЕЛОВСКОГО</w:t>
      </w:r>
      <w:r w:rsidRPr="0075171A">
        <w:rPr>
          <w:b/>
          <w:sz w:val="22"/>
          <w:szCs w:val="22"/>
        </w:rPr>
        <w:t xml:space="preserve"> СЕЛЬСКОГО ПОСЕЛЕНИЯ </w:t>
      </w:r>
    </w:p>
    <w:p w:rsidR="0075171A" w:rsidRPr="0075171A" w:rsidRDefault="0075171A" w:rsidP="0075171A">
      <w:pPr>
        <w:suppressAutoHyphens/>
        <w:jc w:val="center"/>
        <w:rPr>
          <w:b/>
          <w:kern w:val="2"/>
          <w:sz w:val="28"/>
          <w:szCs w:val="28"/>
        </w:rPr>
      </w:pPr>
      <w:r w:rsidRPr="0075171A">
        <w:rPr>
          <w:b/>
          <w:kern w:val="2"/>
          <w:sz w:val="28"/>
          <w:szCs w:val="28"/>
        </w:rPr>
        <w:t>«Управление муниципальными финансами и создание условий для эффективного</w:t>
      </w:r>
      <w:r w:rsidR="00817D3D">
        <w:rPr>
          <w:b/>
          <w:kern w:val="2"/>
          <w:sz w:val="28"/>
          <w:szCs w:val="28"/>
        </w:rPr>
        <w:t xml:space="preserve"> </w:t>
      </w:r>
      <w:r w:rsidRPr="0075171A">
        <w:rPr>
          <w:b/>
          <w:kern w:val="2"/>
          <w:sz w:val="28"/>
          <w:szCs w:val="28"/>
        </w:rPr>
        <w:t>управления муниципальными финансами»</w:t>
      </w:r>
    </w:p>
    <w:p w:rsidR="0075171A" w:rsidRPr="0075171A" w:rsidRDefault="0075171A" w:rsidP="0075171A">
      <w:pPr>
        <w:jc w:val="center"/>
        <w:rPr>
          <w:b/>
          <w:sz w:val="28"/>
          <w:szCs w:val="28"/>
        </w:rPr>
      </w:pPr>
      <w:r w:rsidRPr="0075171A">
        <w:rPr>
          <w:b/>
          <w:sz w:val="28"/>
          <w:szCs w:val="28"/>
        </w:rPr>
        <w:t>за 20</w:t>
      </w:r>
      <w:r w:rsidR="004859DC">
        <w:rPr>
          <w:b/>
          <w:sz w:val="28"/>
          <w:szCs w:val="28"/>
        </w:rPr>
        <w:t>2</w:t>
      </w:r>
      <w:r w:rsidR="00C0116D">
        <w:rPr>
          <w:b/>
          <w:sz w:val="28"/>
          <w:szCs w:val="28"/>
        </w:rPr>
        <w:t>3</w:t>
      </w:r>
      <w:r w:rsidRPr="0075171A">
        <w:rPr>
          <w:b/>
          <w:sz w:val="28"/>
          <w:szCs w:val="28"/>
        </w:rPr>
        <w:t xml:space="preserve"> год.</w:t>
      </w:r>
    </w:p>
    <w:p w:rsidR="0075171A" w:rsidRPr="00BD6734" w:rsidRDefault="0075171A" w:rsidP="0075171A">
      <w:pPr>
        <w:jc w:val="center"/>
        <w:rPr>
          <w:b/>
          <w:sz w:val="28"/>
          <w:szCs w:val="28"/>
        </w:rPr>
      </w:pPr>
    </w:p>
    <w:p w:rsidR="0075171A" w:rsidRDefault="0075171A" w:rsidP="00531D8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Отчет об исполнении муниципальной  программы </w:t>
      </w:r>
      <w:r w:rsidR="00C407DF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</w:t>
      </w:r>
      <w:r>
        <w:rPr>
          <w:kern w:val="2"/>
          <w:sz w:val="28"/>
          <w:szCs w:val="28"/>
        </w:rPr>
        <w:t xml:space="preserve">«Управление муниципальными финансами и создание условий для эффективного управления муниципальными финансами» </w:t>
      </w:r>
      <w:r>
        <w:rPr>
          <w:sz w:val="28"/>
          <w:szCs w:val="28"/>
        </w:rPr>
        <w:t>за 20</w:t>
      </w:r>
      <w:r w:rsidR="00531D83">
        <w:rPr>
          <w:sz w:val="28"/>
          <w:szCs w:val="28"/>
        </w:rPr>
        <w:t>2</w:t>
      </w:r>
      <w:r w:rsidR="00C0116D">
        <w:rPr>
          <w:sz w:val="28"/>
          <w:szCs w:val="28"/>
        </w:rPr>
        <w:t>3</w:t>
      </w:r>
      <w:r w:rsidR="00531D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составлен сектором экономики и финансов Администрации </w:t>
      </w:r>
      <w:r w:rsidR="00C407DF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 в соответствии с постановлением Администрации </w:t>
      </w:r>
      <w:r w:rsidR="00C407DF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от </w:t>
      </w:r>
      <w:r w:rsidR="000C31C5">
        <w:rPr>
          <w:sz w:val="28"/>
          <w:szCs w:val="28"/>
        </w:rPr>
        <w:t>17.01.2018</w:t>
      </w:r>
      <w:r>
        <w:rPr>
          <w:sz w:val="28"/>
          <w:szCs w:val="28"/>
        </w:rPr>
        <w:t xml:space="preserve"> г № </w:t>
      </w:r>
      <w:r w:rsidR="00DF60D3">
        <w:rPr>
          <w:sz w:val="28"/>
          <w:szCs w:val="28"/>
        </w:rPr>
        <w:t>1</w:t>
      </w:r>
      <w:r w:rsidR="000C31C5">
        <w:rPr>
          <w:sz w:val="28"/>
          <w:szCs w:val="28"/>
        </w:rPr>
        <w:t>4</w:t>
      </w:r>
      <w:r>
        <w:rPr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</w:t>
      </w:r>
      <w:r w:rsidR="00C407DF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поселения».</w:t>
      </w:r>
    </w:p>
    <w:p w:rsidR="0075171A" w:rsidRDefault="0075171A" w:rsidP="00531D8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В приложении  представлен отчет о реализации муниципальной программы </w:t>
      </w:r>
      <w:r w:rsidR="00C407DF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</w:t>
      </w:r>
      <w:r>
        <w:rPr>
          <w:kern w:val="2"/>
          <w:sz w:val="28"/>
          <w:szCs w:val="28"/>
        </w:rPr>
        <w:t xml:space="preserve">«Управление муниципальными финансами и создание условий для эффективного управления муниципальными финансами» </w:t>
      </w:r>
      <w:r>
        <w:rPr>
          <w:sz w:val="28"/>
          <w:szCs w:val="28"/>
        </w:rPr>
        <w:t>за 20</w:t>
      </w:r>
      <w:r w:rsidR="004859DC">
        <w:rPr>
          <w:sz w:val="28"/>
          <w:szCs w:val="28"/>
        </w:rPr>
        <w:t>2</w:t>
      </w:r>
      <w:r w:rsidR="00C0116D">
        <w:rPr>
          <w:sz w:val="28"/>
          <w:szCs w:val="28"/>
        </w:rPr>
        <w:t>3</w:t>
      </w:r>
      <w:r w:rsidR="00531D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год.</w:t>
      </w:r>
    </w:p>
    <w:p w:rsidR="0075171A" w:rsidRDefault="0075171A" w:rsidP="00FA71F5">
      <w:pPr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4859DC">
        <w:rPr>
          <w:sz w:val="28"/>
          <w:szCs w:val="28"/>
        </w:rPr>
        <w:t>2</w:t>
      </w:r>
      <w:r w:rsidR="00C0116D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на реализацию мероприятий муниципальной программы </w:t>
      </w:r>
      <w:r w:rsidR="00F31951">
        <w:rPr>
          <w:kern w:val="2"/>
          <w:sz w:val="28"/>
          <w:szCs w:val="28"/>
        </w:rPr>
        <w:t xml:space="preserve">«Управление муниципальными финансами и создание условий для эффективного управления муниципальными финансами» </w:t>
      </w:r>
      <w:r>
        <w:rPr>
          <w:sz w:val="28"/>
          <w:szCs w:val="28"/>
        </w:rPr>
        <w:t xml:space="preserve"> (далее – Программа)</w:t>
      </w:r>
      <w:r w:rsidR="00FA71F5">
        <w:rPr>
          <w:sz w:val="28"/>
          <w:szCs w:val="28"/>
        </w:rPr>
        <w:t xml:space="preserve"> финансирование не </w:t>
      </w:r>
      <w:r>
        <w:rPr>
          <w:sz w:val="28"/>
          <w:szCs w:val="28"/>
        </w:rPr>
        <w:t xml:space="preserve"> предусмот</w:t>
      </w:r>
      <w:r w:rsidR="00FA71F5">
        <w:rPr>
          <w:sz w:val="28"/>
          <w:szCs w:val="28"/>
        </w:rPr>
        <w:t xml:space="preserve">рено. </w:t>
      </w:r>
    </w:p>
    <w:tbl>
      <w:tblPr>
        <w:tblpPr w:leftFromText="180" w:rightFromText="180" w:vertAnchor="text" w:tblpY="1"/>
        <w:tblOverlap w:val="never"/>
        <w:tblW w:w="43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43"/>
      </w:tblGrid>
      <w:tr w:rsidR="0075171A" w:rsidTr="00FA71F5">
        <w:trPr>
          <w:cantSplit/>
          <w:trHeight w:val="618"/>
        </w:trPr>
        <w:tc>
          <w:tcPr>
            <w:tcW w:w="94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59DC" w:rsidRDefault="0075171A" w:rsidP="00751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4859DC" w:rsidRDefault="004859DC" w:rsidP="0075171A">
            <w:pPr>
              <w:jc w:val="both"/>
              <w:rPr>
                <w:sz w:val="28"/>
                <w:szCs w:val="28"/>
              </w:rPr>
            </w:pPr>
          </w:p>
          <w:p w:rsidR="0075171A" w:rsidRDefault="004859DC" w:rsidP="00751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75171A">
              <w:rPr>
                <w:sz w:val="28"/>
                <w:szCs w:val="28"/>
              </w:rPr>
              <w:t>Выводы:</w:t>
            </w:r>
          </w:p>
          <w:p w:rsidR="0075171A" w:rsidRDefault="0075171A" w:rsidP="007517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-программа реализуется </w:t>
            </w:r>
            <w:r w:rsidR="00FA71F5">
              <w:rPr>
                <w:sz w:val="28"/>
                <w:szCs w:val="28"/>
              </w:rPr>
              <w:t xml:space="preserve"> без средств финансирования.</w:t>
            </w:r>
            <w:r>
              <w:rPr>
                <w:sz w:val="28"/>
                <w:szCs w:val="28"/>
              </w:rPr>
              <w:t xml:space="preserve"> </w:t>
            </w:r>
          </w:p>
          <w:p w:rsidR="0075171A" w:rsidRDefault="0075171A" w:rsidP="0075171A">
            <w:pPr>
              <w:rPr>
                <w:sz w:val="28"/>
                <w:szCs w:val="28"/>
              </w:rPr>
            </w:pPr>
          </w:p>
          <w:p w:rsidR="0075171A" w:rsidRDefault="0075171A" w:rsidP="0075171A">
            <w:pPr>
              <w:rPr>
                <w:sz w:val="28"/>
                <w:szCs w:val="28"/>
              </w:rPr>
            </w:pPr>
          </w:p>
          <w:p w:rsidR="0075171A" w:rsidRDefault="0075171A" w:rsidP="0075171A">
            <w:pPr>
              <w:rPr>
                <w:sz w:val="28"/>
                <w:szCs w:val="28"/>
              </w:rPr>
            </w:pPr>
          </w:p>
        </w:tc>
      </w:tr>
    </w:tbl>
    <w:p w:rsidR="0075171A" w:rsidRDefault="0075171A" w:rsidP="0075171A">
      <w:pPr>
        <w:jc w:val="right"/>
        <w:rPr>
          <w:sz w:val="24"/>
          <w:szCs w:val="24"/>
        </w:rPr>
      </w:pPr>
    </w:p>
    <w:p w:rsidR="0075171A" w:rsidRDefault="0075171A" w:rsidP="0075171A">
      <w:pPr>
        <w:jc w:val="center"/>
        <w:rPr>
          <w:sz w:val="28"/>
          <w:szCs w:val="28"/>
        </w:rPr>
      </w:pPr>
    </w:p>
    <w:p w:rsidR="0075171A" w:rsidRPr="00366476" w:rsidRDefault="0075171A" w:rsidP="0075171A">
      <w:pPr>
        <w:rPr>
          <w:sz w:val="28"/>
          <w:szCs w:val="28"/>
        </w:rPr>
      </w:pPr>
    </w:p>
    <w:p w:rsidR="0075171A" w:rsidRPr="00366476" w:rsidRDefault="0075171A" w:rsidP="0075171A">
      <w:pPr>
        <w:rPr>
          <w:sz w:val="28"/>
          <w:szCs w:val="28"/>
        </w:rPr>
      </w:pPr>
    </w:p>
    <w:p w:rsidR="0075171A" w:rsidRPr="00366476" w:rsidRDefault="0075171A" w:rsidP="0075171A">
      <w:pPr>
        <w:rPr>
          <w:sz w:val="28"/>
          <w:szCs w:val="28"/>
        </w:rPr>
      </w:pPr>
    </w:p>
    <w:p w:rsidR="0075171A" w:rsidRPr="00366476" w:rsidRDefault="0075171A" w:rsidP="0075171A">
      <w:pPr>
        <w:rPr>
          <w:sz w:val="28"/>
          <w:szCs w:val="28"/>
        </w:rPr>
      </w:pPr>
    </w:p>
    <w:p w:rsidR="0075171A" w:rsidRPr="00366476" w:rsidRDefault="0075171A" w:rsidP="0075171A">
      <w:pPr>
        <w:rPr>
          <w:sz w:val="28"/>
          <w:szCs w:val="28"/>
        </w:rPr>
      </w:pPr>
    </w:p>
    <w:p w:rsidR="0075171A" w:rsidRPr="00366476" w:rsidRDefault="0075171A" w:rsidP="0075171A">
      <w:pPr>
        <w:rPr>
          <w:sz w:val="28"/>
          <w:szCs w:val="28"/>
        </w:rPr>
      </w:pPr>
    </w:p>
    <w:p w:rsidR="0075171A" w:rsidRPr="00366476" w:rsidRDefault="0075171A" w:rsidP="0075171A">
      <w:pPr>
        <w:rPr>
          <w:sz w:val="28"/>
          <w:szCs w:val="28"/>
        </w:rPr>
      </w:pPr>
    </w:p>
    <w:p w:rsidR="0075171A" w:rsidRPr="00366476" w:rsidRDefault="0075171A" w:rsidP="0075171A">
      <w:pPr>
        <w:rPr>
          <w:sz w:val="28"/>
          <w:szCs w:val="28"/>
        </w:rPr>
      </w:pPr>
    </w:p>
    <w:p w:rsidR="0075171A" w:rsidRPr="00366476" w:rsidRDefault="0075171A" w:rsidP="0075171A">
      <w:pPr>
        <w:rPr>
          <w:sz w:val="28"/>
          <w:szCs w:val="28"/>
        </w:rPr>
      </w:pPr>
    </w:p>
    <w:p w:rsidR="0075171A" w:rsidRPr="00366476" w:rsidRDefault="0075171A" w:rsidP="0075171A">
      <w:pPr>
        <w:rPr>
          <w:sz w:val="28"/>
          <w:szCs w:val="28"/>
        </w:rPr>
      </w:pPr>
    </w:p>
    <w:p w:rsidR="0075171A" w:rsidRPr="00366476" w:rsidRDefault="0075171A" w:rsidP="0075171A">
      <w:pPr>
        <w:rPr>
          <w:sz w:val="28"/>
          <w:szCs w:val="28"/>
        </w:rPr>
      </w:pPr>
    </w:p>
    <w:p w:rsidR="0075171A" w:rsidRPr="00366476" w:rsidRDefault="0075171A" w:rsidP="0075171A">
      <w:pPr>
        <w:rPr>
          <w:sz w:val="28"/>
          <w:szCs w:val="28"/>
        </w:rPr>
      </w:pPr>
    </w:p>
    <w:p w:rsidR="0075171A" w:rsidRDefault="0075171A" w:rsidP="0075171A">
      <w:pPr>
        <w:rPr>
          <w:sz w:val="28"/>
          <w:szCs w:val="28"/>
        </w:rPr>
        <w:sectPr w:rsidR="0075171A" w:rsidSect="00472294">
          <w:footerReference w:type="even" r:id="rId8"/>
          <w:footerReference w:type="default" r:id="rId9"/>
          <w:pgSz w:w="11907" w:h="16840"/>
          <w:pgMar w:top="709" w:right="624" w:bottom="1134" w:left="1560" w:header="720" w:footer="720" w:gutter="0"/>
          <w:cols w:space="720"/>
        </w:sectPr>
      </w:pPr>
    </w:p>
    <w:p w:rsidR="0075171A" w:rsidRDefault="0075171A" w:rsidP="0075171A">
      <w:pPr>
        <w:pStyle w:val="3"/>
        <w:rPr>
          <w:sz w:val="24"/>
          <w:szCs w:val="24"/>
        </w:rPr>
      </w:pPr>
      <w:r>
        <w:lastRenderedPageBreak/>
        <w:t xml:space="preserve"> </w:t>
      </w:r>
      <w:r>
        <w:rPr>
          <w:sz w:val="24"/>
          <w:szCs w:val="24"/>
        </w:rPr>
        <w:t>Таблица № 1</w:t>
      </w:r>
    </w:p>
    <w:p w:rsidR="0075171A" w:rsidRDefault="0075171A" w:rsidP="0075171A">
      <w:pPr>
        <w:jc w:val="right"/>
      </w:pPr>
      <w:r>
        <w:t xml:space="preserve">к приложению </w:t>
      </w:r>
      <w:r w:rsidR="00C7113C">
        <w:t>1</w:t>
      </w:r>
    </w:p>
    <w:p w:rsidR="0075171A" w:rsidRDefault="0075171A" w:rsidP="0075171A">
      <w:pPr>
        <w:ind w:left="125"/>
        <w:jc w:val="right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75171A" w:rsidRPr="00472294" w:rsidRDefault="0075171A" w:rsidP="004B7EC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472294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 w:rsidRPr="00472294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C407DF" w:rsidRPr="00472294">
        <w:rPr>
          <w:rFonts w:ascii="Times New Roman" w:hAnsi="Times New Roman"/>
          <w:sz w:val="24"/>
          <w:szCs w:val="24"/>
        </w:rPr>
        <w:t>Веселовского</w:t>
      </w:r>
      <w:r w:rsidRPr="00472294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FC52B1" w:rsidRPr="00472294" w:rsidRDefault="00F31951" w:rsidP="004B7EC4">
      <w:pPr>
        <w:pStyle w:val="ConsPlusNonformat"/>
        <w:jc w:val="center"/>
        <w:rPr>
          <w:kern w:val="2"/>
          <w:sz w:val="24"/>
          <w:szCs w:val="24"/>
        </w:rPr>
      </w:pPr>
      <w:r w:rsidRPr="00472294">
        <w:rPr>
          <w:rFonts w:ascii="Times New Roman" w:hAnsi="Times New Roman" w:cs="Times New Roman"/>
          <w:kern w:val="2"/>
          <w:sz w:val="24"/>
          <w:szCs w:val="24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:rsidR="0075171A" w:rsidRPr="00472294" w:rsidRDefault="00472294" w:rsidP="00472294">
      <w:pPr>
        <w:pStyle w:val="ConsPlusNonformat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75171A" w:rsidRPr="00472294">
        <w:rPr>
          <w:rFonts w:ascii="Times New Roman" w:hAnsi="Times New Roman" w:cs="Times New Roman"/>
          <w:sz w:val="24"/>
          <w:szCs w:val="24"/>
        </w:rPr>
        <w:t>отчетный период 20</w:t>
      </w:r>
      <w:r w:rsidR="004859DC" w:rsidRPr="00472294">
        <w:rPr>
          <w:rFonts w:ascii="Times New Roman" w:hAnsi="Times New Roman" w:cs="Times New Roman"/>
          <w:sz w:val="24"/>
          <w:szCs w:val="24"/>
        </w:rPr>
        <w:t>2</w:t>
      </w:r>
      <w:r w:rsidR="00C0116D" w:rsidRPr="00472294">
        <w:rPr>
          <w:rFonts w:ascii="Times New Roman" w:hAnsi="Times New Roman" w:cs="Times New Roman"/>
          <w:sz w:val="24"/>
          <w:szCs w:val="24"/>
        </w:rPr>
        <w:t>3</w:t>
      </w:r>
      <w:r w:rsidR="0075171A" w:rsidRPr="00472294">
        <w:rPr>
          <w:rFonts w:ascii="Times New Roman" w:hAnsi="Times New Roman" w:cs="Times New Roman"/>
          <w:sz w:val="24"/>
          <w:szCs w:val="24"/>
        </w:rPr>
        <w:t xml:space="preserve"> г.</w:t>
      </w:r>
      <w:r w:rsidR="004B7EC4" w:rsidRPr="00472294">
        <w:rPr>
          <w:rFonts w:ascii="Times New Roman" w:hAnsi="Times New Roman" w:cs="Times New Roman"/>
          <w:sz w:val="24"/>
          <w:szCs w:val="24"/>
        </w:rPr>
        <w:t xml:space="preserve">        </w:t>
      </w:r>
      <w:r w:rsidR="0075171A" w:rsidRPr="0047229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</w:t>
      </w:r>
      <w:r w:rsidR="0075171A" w:rsidRPr="00472294">
        <w:rPr>
          <w:sz w:val="24"/>
          <w:szCs w:val="24"/>
        </w:rPr>
        <w:t>(тыс. рублей)</w:t>
      </w:r>
    </w:p>
    <w:tbl>
      <w:tblPr>
        <w:tblW w:w="1502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693"/>
        <w:gridCol w:w="1843"/>
        <w:gridCol w:w="3402"/>
        <w:gridCol w:w="1417"/>
        <w:gridCol w:w="1276"/>
        <w:gridCol w:w="284"/>
        <w:gridCol w:w="992"/>
        <w:gridCol w:w="992"/>
        <w:gridCol w:w="284"/>
        <w:gridCol w:w="992"/>
      </w:tblGrid>
      <w:tr w:rsidR="0075171A" w:rsidRPr="00472294" w:rsidTr="005D2C1D">
        <w:trPr>
          <w:trHeight w:val="854"/>
          <w:tblCellSpacing w:w="5" w:type="nil"/>
        </w:trPr>
        <w:tc>
          <w:tcPr>
            <w:tcW w:w="851" w:type="dxa"/>
            <w:vMerge w:val="restart"/>
          </w:tcPr>
          <w:p w:rsidR="0075171A" w:rsidRPr="00472294" w:rsidRDefault="0075171A" w:rsidP="0075171A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</w:tcPr>
          <w:p w:rsidR="0075171A" w:rsidRPr="00472294" w:rsidRDefault="0075171A" w:rsidP="0075171A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75171A" w:rsidRPr="00472294" w:rsidRDefault="0075171A" w:rsidP="0075171A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75171A" w:rsidRPr="00472294" w:rsidRDefault="0075171A" w:rsidP="0075171A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</w:tcPr>
          <w:p w:rsidR="0075171A" w:rsidRPr="00472294" w:rsidRDefault="0075171A" w:rsidP="0075171A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4722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4722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3402" w:type="dxa"/>
            <w:vMerge w:val="restart"/>
          </w:tcPr>
          <w:p w:rsidR="0075171A" w:rsidRPr="00472294" w:rsidRDefault="0075171A" w:rsidP="0075171A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75171A" w:rsidRPr="00472294" w:rsidRDefault="0075171A" w:rsidP="0075171A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417" w:type="dxa"/>
            <w:vMerge w:val="restart"/>
          </w:tcPr>
          <w:p w:rsidR="0075171A" w:rsidRPr="00472294" w:rsidRDefault="0075171A" w:rsidP="0075171A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4722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472294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276" w:type="dxa"/>
            <w:vMerge w:val="restart"/>
          </w:tcPr>
          <w:p w:rsidR="0075171A" w:rsidRPr="00472294" w:rsidRDefault="0075171A" w:rsidP="0075171A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4722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4722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4722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4722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472294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552" w:type="dxa"/>
            <w:gridSpan w:val="4"/>
          </w:tcPr>
          <w:p w:rsidR="0075171A" w:rsidRPr="00472294" w:rsidRDefault="0075171A" w:rsidP="0075171A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муниципальной      </w:t>
            </w:r>
            <w:r w:rsidRPr="00472294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992" w:type="dxa"/>
            <w:vMerge w:val="restart"/>
          </w:tcPr>
          <w:p w:rsidR="0075171A" w:rsidRPr="00472294" w:rsidRDefault="0075171A" w:rsidP="0075171A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4722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4722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472294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75171A" w:rsidRPr="00472294" w:rsidTr="005D2C1D">
        <w:trPr>
          <w:trHeight w:val="720"/>
          <w:tblCellSpacing w:w="5" w:type="nil"/>
        </w:trPr>
        <w:tc>
          <w:tcPr>
            <w:tcW w:w="851" w:type="dxa"/>
            <w:vMerge/>
          </w:tcPr>
          <w:p w:rsidR="0075171A" w:rsidRPr="00472294" w:rsidRDefault="0075171A" w:rsidP="0075171A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5171A" w:rsidRPr="00472294" w:rsidRDefault="0075171A" w:rsidP="0075171A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71A" w:rsidRPr="00472294" w:rsidRDefault="0075171A" w:rsidP="0075171A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5171A" w:rsidRPr="00472294" w:rsidRDefault="0075171A" w:rsidP="0075171A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5171A" w:rsidRPr="00472294" w:rsidRDefault="0075171A" w:rsidP="0075171A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5171A" w:rsidRPr="00472294" w:rsidRDefault="0075171A" w:rsidP="0075171A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5171A" w:rsidRPr="00472294" w:rsidRDefault="0075171A" w:rsidP="0075171A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75171A" w:rsidRPr="00472294" w:rsidRDefault="0075171A" w:rsidP="0075171A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gridSpan w:val="2"/>
          </w:tcPr>
          <w:p w:rsidR="0075171A" w:rsidRPr="00472294" w:rsidRDefault="0075171A" w:rsidP="0075171A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472294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992" w:type="dxa"/>
            <w:vMerge/>
          </w:tcPr>
          <w:p w:rsidR="0075171A" w:rsidRPr="00472294" w:rsidRDefault="0075171A" w:rsidP="0075171A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71A" w:rsidRPr="00472294" w:rsidTr="005D2C1D">
        <w:trPr>
          <w:tblCellSpacing w:w="5" w:type="nil"/>
        </w:trPr>
        <w:tc>
          <w:tcPr>
            <w:tcW w:w="851" w:type="dxa"/>
          </w:tcPr>
          <w:p w:rsidR="0075171A" w:rsidRPr="00472294" w:rsidRDefault="0075171A" w:rsidP="0075171A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5171A" w:rsidRPr="00472294" w:rsidRDefault="0075171A" w:rsidP="0075171A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5171A" w:rsidRPr="00472294" w:rsidRDefault="0075171A" w:rsidP="0075171A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5171A" w:rsidRPr="00472294" w:rsidRDefault="0075171A" w:rsidP="0075171A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5171A" w:rsidRPr="00472294" w:rsidRDefault="0075171A" w:rsidP="0075171A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5171A" w:rsidRPr="00472294" w:rsidRDefault="0075171A" w:rsidP="0075171A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:rsidR="0075171A" w:rsidRPr="00472294" w:rsidRDefault="0075171A" w:rsidP="0075171A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:rsidR="0075171A" w:rsidRPr="00472294" w:rsidRDefault="0075171A" w:rsidP="0075171A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5171A" w:rsidRPr="00472294" w:rsidRDefault="0075171A" w:rsidP="0075171A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5171A" w:rsidRPr="00472294" w:rsidTr="000E352A">
        <w:trPr>
          <w:trHeight w:val="183"/>
          <w:tblCellSpacing w:w="5" w:type="nil"/>
        </w:trPr>
        <w:tc>
          <w:tcPr>
            <w:tcW w:w="851" w:type="dxa"/>
          </w:tcPr>
          <w:p w:rsidR="0075171A" w:rsidRPr="00472294" w:rsidRDefault="0075171A" w:rsidP="0075171A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5" w:type="dxa"/>
            <w:gridSpan w:val="10"/>
          </w:tcPr>
          <w:p w:rsidR="0075171A" w:rsidRPr="00472294" w:rsidRDefault="00F31951" w:rsidP="0075171A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  <w:r w:rsidRPr="0047229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 «Долгосрочное финансовое планирование»</w:t>
            </w:r>
          </w:p>
        </w:tc>
      </w:tr>
      <w:tr w:rsidR="00863866" w:rsidRPr="00472294" w:rsidTr="005D2C1D">
        <w:trPr>
          <w:trHeight w:val="360"/>
          <w:tblCellSpacing w:w="5" w:type="nil"/>
        </w:trPr>
        <w:tc>
          <w:tcPr>
            <w:tcW w:w="851" w:type="dxa"/>
          </w:tcPr>
          <w:p w:rsidR="00863866" w:rsidRPr="00472294" w:rsidRDefault="00863866" w:rsidP="001174C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863866" w:rsidRPr="00472294" w:rsidRDefault="00863866" w:rsidP="00E97606">
            <w:pPr>
              <w:pStyle w:val="ConsPlusCell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</w:p>
          <w:p w:rsidR="00863866" w:rsidRPr="00472294" w:rsidRDefault="00863866" w:rsidP="00E97606">
            <w:pPr>
              <w:pStyle w:val="ConsPlusCell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Разработка и реализация меха</w:t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низмов контроля за исполне</w:t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нием доходов консолидирован</w:t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ного бюджета </w:t>
            </w:r>
            <w:r w:rsidR="00C407DF"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Веселовского</w:t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и снижением недоимки</w:t>
            </w:r>
          </w:p>
          <w:p w:rsidR="00863866" w:rsidRPr="00472294" w:rsidRDefault="00863866" w:rsidP="00E97606">
            <w:pPr>
              <w:pStyle w:val="ConsPlusCell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3866" w:rsidRPr="00472294" w:rsidRDefault="00863866" w:rsidP="0075171A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Сектор экономики и финансов</w:t>
            </w:r>
          </w:p>
        </w:tc>
        <w:tc>
          <w:tcPr>
            <w:tcW w:w="3402" w:type="dxa"/>
          </w:tcPr>
          <w:p w:rsidR="00863866" w:rsidRPr="00472294" w:rsidRDefault="00863866" w:rsidP="00E97606">
            <w:pPr>
              <w:pStyle w:val="ConsPlusCell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исполнение бюджет</w:t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ных назначений по налоговым и ненало</w:t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говым доходам в размере </w:t>
            </w:r>
            <w:r w:rsidR="008E08EC"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211C46"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1667,8</w:t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руб. или </w:t>
            </w:r>
            <w:r w:rsidR="00211C46"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102,4</w:t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%;</w:t>
            </w:r>
          </w:p>
          <w:p w:rsidR="00863866" w:rsidRPr="00472294" w:rsidRDefault="00863866" w:rsidP="00E97606">
            <w:pPr>
              <w:pStyle w:val="ConsPlusCell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достижение устойчи</w:t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вой положительной динамики поступле</w:t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ний по всем видам налоговых и ненало</w:t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говых доходов</w:t>
            </w:r>
          </w:p>
        </w:tc>
        <w:tc>
          <w:tcPr>
            <w:tcW w:w="1417" w:type="dxa"/>
          </w:tcPr>
          <w:p w:rsidR="00863866" w:rsidRPr="00472294" w:rsidRDefault="00863866" w:rsidP="000E352A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4859DC" w:rsidRPr="00472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116D" w:rsidRPr="00472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63866" w:rsidRPr="00472294" w:rsidRDefault="00863866" w:rsidP="000E352A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31.01.20</w:t>
            </w:r>
            <w:r w:rsidR="004859DC" w:rsidRPr="00472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116D" w:rsidRPr="00472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863866" w:rsidRPr="00472294" w:rsidRDefault="00863866" w:rsidP="00E97606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</w:tcPr>
          <w:p w:rsidR="00863866" w:rsidRPr="00472294" w:rsidRDefault="00863866" w:rsidP="00E97606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63866" w:rsidRPr="00472294" w:rsidRDefault="00863866" w:rsidP="00E97606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17F4" w:rsidRPr="00472294" w:rsidTr="005D2C1D">
        <w:trPr>
          <w:trHeight w:val="2426"/>
          <w:tblCellSpacing w:w="5" w:type="nil"/>
        </w:trPr>
        <w:tc>
          <w:tcPr>
            <w:tcW w:w="851" w:type="dxa"/>
          </w:tcPr>
          <w:p w:rsidR="004117F4" w:rsidRPr="00472294" w:rsidRDefault="004117F4" w:rsidP="0075171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  <w:p w:rsidR="004117F4" w:rsidRPr="00472294" w:rsidRDefault="004117F4" w:rsidP="0075171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4117F4" w:rsidRPr="00472294" w:rsidRDefault="004117F4" w:rsidP="00E97606">
            <w:pPr>
              <w:pStyle w:val="ConsPlusCell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1.2. </w:t>
            </w:r>
          </w:p>
          <w:p w:rsidR="004117F4" w:rsidRPr="00472294" w:rsidRDefault="004117F4" w:rsidP="00E97606">
            <w:pPr>
              <w:pStyle w:val="ConsPlusCell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Оценка эффективности налого</w:t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вых льгот, установленных представительным органом Веселовского сельского поселения</w:t>
            </w:r>
          </w:p>
        </w:tc>
        <w:tc>
          <w:tcPr>
            <w:tcW w:w="1843" w:type="dxa"/>
          </w:tcPr>
          <w:p w:rsidR="004117F4" w:rsidRPr="00472294" w:rsidRDefault="004117F4" w:rsidP="00E97606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Сектор экономики и финансов</w:t>
            </w:r>
          </w:p>
        </w:tc>
        <w:tc>
          <w:tcPr>
            <w:tcW w:w="3402" w:type="dxa"/>
          </w:tcPr>
          <w:p w:rsidR="004117F4" w:rsidRPr="00472294" w:rsidRDefault="004117F4" w:rsidP="003F0A1C">
            <w:pPr>
              <w:pStyle w:val="ConsPlusCell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Проведена оценка эффективности нало</w:t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говых льгот и реали</w:t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зация мер, направ</w:t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ленных на оптимиза</w:t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цию налоговых льгот, принято решение льготы оставить на прежнем уровне</w:t>
            </w:r>
          </w:p>
        </w:tc>
        <w:tc>
          <w:tcPr>
            <w:tcW w:w="1417" w:type="dxa"/>
          </w:tcPr>
          <w:p w:rsidR="004117F4" w:rsidRPr="00472294" w:rsidRDefault="004117F4" w:rsidP="00211C46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4859DC" w:rsidRPr="00472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1C46" w:rsidRPr="00472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117F4" w:rsidRPr="00472294" w:rsidRDefault="004117F4" w:rsidP="00211C46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31.01.20</w:t>
            </w:r>
            <w:r w:rsidR="004859DC" w:rsidRPr="00472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1C46" w:rsidRPr="00472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4117F4" w:rsidRPr="00472294" w:rsidRDefault="004117F4" w:rsidP="00E97606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</w:tcPr>
          <w:p w:rsidR="004117F4" w:rsidRPr="00472294" w:rsidRDefault="004117F4" w:rsidP="00E97606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4117F4" w:rsidRPr="00472294" w:rsidRDefault="004117F4" w:rsidP="00E97606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BCA" w:rsidRPr="00472294" w:rsidTr="005D2C1D">
        <w:trPr>
          <w:trHeight w:val="2111"/>
          <w:tblCellSpacing w:w="5" w:type="nil"/>
        </w:trPr>
        <w:tc>
          <w:tcPr>
            <w:tcW w:w="851" w:type="dxa"/>
          </w:tcPr>
          <w:p w:rsidR="00D76BCA" w:rsidRPr="00472294" w:rsidRDefault="00D76BCA" w:rsidP="0075171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  <w:r w:rsidRPr="00472294">
              <w:rPr>
                <w:color w:val="000000"/>
                <w:sz w:val="24"/>
                <w:szCs w:val="24"/>
              </w:rPr>
              <w:t>.</w:t>
            </w:r>
          </w:p>
          <w:p w:rsidR="00D76BCA" w:rsidRPr="00472294" w:rsidRDefault="00D76BCA" w:rsidP="0075171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D76BCA" w:rsidRPr="00472294" w:rsidRDefault="00D76BCA" w:rsidP="00E97606">
            <w:pPr>
              <w:pStyle w:val="ConsPlusCell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1.3. </w:t>
            </w:r>
            <w:r w:rsidRPr="00472294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Фор</w:t>
            </w:r>
            <w:r w:rsidRPr="00472294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>мирование расходов   бюджета поселения в соответ</w:t>
            </w:r>
            <w:r w:rsidRPr="00472294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>ствии с муниципальными про</w:t>
            </w:r>
            <w:r w:rsidRPr="00472294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>граммами</w:t>
            </w:r>
          </w:p>
          <w:p w:rsidR="00D76BCA" w:rsidRPr="00472294" w:rsidRDefault="00D76BCA" w:rsidP="00E97606">
            <w:pPr>
              <w:pStyle w:val="ConsPlusCell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6BCA" w:rsidRPr="00472294" w:rsidRDefault="00D76BCA" w:rsidP="00E97606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Сектор экономики и финансов</w:t>
            </w:r>
          </w:p>
        </w:tc>
        <w:tc>
          <w:tcPr>
            <w:tcW w:w="3402" w:type="dxa"/>
          </w:tcPr>
          <w:p w:rsidR="00D76BCA" w:rsidRPr="00472294" w:rsidRDefault="00D76BCA" w:rsidP="005D2C1D">
            <w:pPr>
              <w:pStyle w:val="ConsPlusCell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формиро</w:t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вание и исполнение бюджета Веселовского сельского поселения Дубовского района на основе программно-целевых принципов (планиро</w:t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вание, контроль и последующая оценка эффективности ис</w:t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пользования бюджет</w:t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ных средств); </w:t>
            </w:r>
          </w:p>
        </w:tc>
        <w:tc>
          <w:tcPr>
            <w:tcW w:w="1417" w:type="dxa"/>
          </w:tcPr>
          <w:p w:rsidR="00D76BCA" w:rsidRPr="00472294" w:rsidRDefault="00D76BCA" w:rsidP="00EB01C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276" w:type="dxa"/>
          </w:tcPr>
          <w:p w:rsidR="00D76BCA" w:rsidRPr="00472294" w:rsidRDefault="00D76BCA" w:rsidP="00EB01C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</w:tc>
        <w:tc>
          <w:tcPr>
            <w:tcW w:w="1276" w:type="dxa"/>
            <w:gridSpan w:val="2"/>
          </w:tcPr>
          <w:p w:rsidR="00D76BCA" w:rsidRPr="00472294" w:rsidRDefault="00D76BCA" w:rsidP="00E97606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</w:tcPr>
          <w:p w:rsidR="00D76BCA" w:rsidRPr="00472294" w:rsidRDefault="00D76BCA" w:rsidP="00E97606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D76BCA" w:rsidRPr="00472294" w:rsidRDefault="00D76BCA" w:rsidP="00E97606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174C2" w:rsidRPr="00472294" w:rsidTr="000E352A">
        <w:trPr>
          <w:trHeight w:val="360"/>
          <w:tblCellSpacing w:w="5" w:type="nil"/>
        </w:trPr>
        <w:tc>
          <w:tcPr>
            <w:tcW w:w="15026" w:type="dxa"/>
            <w:gridSpan w:val="11"/>
          </w:tcPr>
          <w:p w:rsidR="001174C2" w:rsidRPr="00472294" w:rsidRDefault="001174C2" w:rsidP="001174C2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Подпрограмма 2. «Нормативно-методическое обеспечение и организация бюджетного процесса»</w:t>
            </w:r>
          </w:p>
        </w:tc>
      </w:tr>
      <w:tr w:rsidR="00D76BCA" w:rsidRPr="00472294" w:rsidTr="005D2C1D">
        <w:trPr>
          <w:trHeight w:val="360"/>
          <w:tblCellSpacing w:w="5" w:type="nil"/>
        </w:trPr>
        <w:tc>
          <w:tcPr>
            <w:tcW w:w="851" w:type="dxa"/>
          </w:tcPr>
          <w:p w:rsidR="00D76BCA" w:rsidRPr="00472294" w:rsidRDefault="00D76BCA" w:rsidP="0075171A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76BCA" w:rsidRPr="00472294" w:rsidRDefault="00D76BCA" w:rsidP="00E97606">
            <w:pPr>
              <w:pStyle w:val="ConsPlusCell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2.1. Раз</w:t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работка и совершенствование нормативного правового регу</w:t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лирования по организации бюд</w:t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жетного процесса</w:t>
            </w:r>
          </w:p>
        </w:tc>
        <w:tc>
          <w:tcPr>
            <w:tcW w:w="1843" w:type="dxa"/>
          </w:tcPr>
          <w:p w:rsidR="00D76BCA" w:rsidRPr="00472294" w:rsidRDefault="00D76BCA" w:rsidP="00E97606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Сектор экономики и финансов</w:t>
            </w:r>
          </w:p>
        </w:tc>
        <w:tc>
          <w:tcPr>
            <w:tcW w:w="3402" w:type="dxa"/>
          </w:tcPr>
          <w:p w:rsidR="00D76BCA" w:rsidRPr="00472294" w:rsidRDefault="00D76BCA" w:rsidP="00E97606">
            <w:pPr>
              <w:pStyle w:val="ConsPlusCell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подготовка проектов решений, нормативных право</w:t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вых актов Администрации Веселовского сельского поселения, по вопросам органи</w:t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зации бюджетного процесса</w:t>
            </w:r>
          </w:p>
        </w:tc>
        <w:tc>
          <w:tcPr>
            <w:tcW w:w="1417" w:type="dxa"/>
          </w:tcPr>
          <w:p w:rsidR="00D76BCA" w:rsidRPr="00472294" w:rsidRDefault="00D76BCA" w:rsidP="00EB01C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276" w:type="dxa"/>
          </w:tcPr>
          <w:p w:rsidR="00D76BCA" w:rsidRPr="00472294" w:rsidRDefault="00D76BCA" w:rsidP="00EB01C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</w:tc>
        <w:tc>
          <w:tcPr>
            <w:tcW w:w="1276" w:type="dxa"/>
            <w:gridSpan w:val="2"/>
          </w:tcPr>
          <w:p w:rsidR="00D76BCA" w:rsidRPr="00472294" w:rsidRDefault="00D76BCA" w:rsidP="0075171A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</w:tcPr>
          <w:p w:rsidR="00D76BCA" w:rsidRPr="00472294" w:rsidRDefault="00D76BCA" w:rsidP="0075171A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D76BCA" w:rsidRPr="00472294" w:rsidRDefault="00D76BCA" w:rsidP="0075171A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BCA" w:rsidRPr="00472294" w:rsidTr="005D2C1D">
        <w:trPr>
          <w:tblCellSpacing w:w="5" w:type="nil"/>
        </w:trPr>
        <w:tc>
          <w:tcPr>
            <w:tcW w:w="851" w:type="dxa"/>
          </w:tcPr>
          <w:p w:rsidR="00D76BCA" w:rsidRPr="00472294" w:rsidRDefault="00D76BCA" w:rsidP="0075171A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76BCA" w:rsidRPr="00472294" w:rsidRDefault="00D76BCA" w:rsidP="00E97606">
            <w:pPr>
              <w:pStyle w:val="ConsPlusCell0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2.2.</w:t>
            </w:r>
          </w:p>
          <w:p w:rsidR="00D76BCA" w:rsidRPr="00472294" w:rsidRDefault="00D76BCA" w:rsidP="00E97606">
            <w:pPr>
              <w:pStyle w:val="ConsPlusCell0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Организация планирования и исполнения расходов бюджета поселения</w:t>
            </w:r>
          </w:p>
        </w:tc>
        <w:tc>
          <w:tcPr>
            <w:tcW w:w="1843" w:type="dxa"/>
          </w:tcPr>
          <w:p w:rsidR="00D76BCA" w:rsidRPr="00472294" w:rsidRDefault="00D76BCA" w:rsidP="00E97606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Сектор экономики и финансов</w:t>
            </w:r>
          </w:p>
        </w:tc>
        <w:tc>
          <w:tcPr>
            <w:tcW w:w="3402" w:type="dxa"/>
          </w:tcPr>
          <w:p w:rsidR="00D76BCA" w:rsidRPr="00472294" w:rsidRDefault="00D76BCA" w:rsidP="00E97606">
            <w:pPr>
              <w:pStyle w:val="ConsPlusCell0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каче</w:t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ственного и своевре</w:t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менного исполнения бюджета поселения</w:t>
            </w:r>
          </w:p>
        </w:tc>
        <w:tc>
          <w:tcPr>
            <w:tcW w:w="1417" w:type="dxa"/>
          </w:tcPr>
          <w:p w:rsidR="00D76BCA" w:rsidRPr="00472294" w:rsidRDefault="00D76BCA" w:rsidP="00EB01C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276" w:type="dxa"/>
          </w:tcPr>
          <w:p w:rsidR="00D76BCA" w:rsidRPr="00472294" w:rsidRDefault="00D76BCA" w:rsidP="00EB01C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</w:tc>
        <w:tc>
          <w:tcPr>
            <w:tcW w:w="1276" w:type="dxa"/>
            <w:gridSpan w:val="2"/>
          </w:tcPr>
          <w:p w:rsidR="00D76BCA" w:rsidRPr="00472294" w:rsidRDefault="00D76BCA" w:rsidP="0075171A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D76BCA" w:rsidRPr="00472294" w:rsidRDefault="00D76BCA" w:rsidP="0075171A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76BCA" w:rsidRPr="00472294" w:rsidRDefault="00D76BCA" w:rsidP="0075171A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174C2" w:rsidRPr="00472294" w:rsidTr="000E352A">
        <w:trPr>
          <w:tblCellSpacing w:w="5" w:type="nil"/>
        </w:trPr>
        <w:tc>
          <w:tcPr>
            <w:tcW w:w="15026" w:type="dxa"/>
            <w:gridSpan w:val="11"/>
          </w:tcPr>
          <w:p w:rsidR="001174C2" w:rsidRPr="00472294" w:rsidRDefault="001174C2" w:rsidP="001174C2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 xml:space="preserve">Подпрограмма 3. «Управление муниципальным долгом </w:t>
            </w:r>
            <w:r w:rsidR="00C407DF"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Веселовского</w:t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  <w:r w:rsidRPr="0047229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</w:tr>
      <w:tr w:rsidR="00863866" w:rsidRPr="00472294" w:rsidTr="00D76BCA">
        <w:trPr>
          <w:tblCellSpacing w:w="5" w:type="nil"/>
        </w:trPr>
        <w:tc>
          <w:tcPr>
            <w:tcW w:w="851" w:type="dxa"/>
          </w:tcPr>
          <w:p w:rsidR="00863866" w:rsidRPr="00472294" w:rsidRDefault="00863866" w:rsidP="0075171A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3866" w:rsidRPr="00472294" w:rsidRDefault="00863866" w:rsidP="00E97606">
            <w:pPr>
              <w:pStyle w:val="ConsPlusCell0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3.1. Обеспечение проведения еди</w:t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ной политики муниципальных заимствований </w:t>
            </w:r>
            <w:r w:rsidR="00C407DF"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Веселовского</w:t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поселения, управления муниципальным долгом в соответ</w:t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ствии с Бюджетным </w:t>
            </w:r>
            <w:hyperlink r:id="rId10" w:history="1">
              <w:r w:rsidRPr="00472294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кодексом</w:t>
              </w:r>
            </w:hyperlink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843" w:type="dxa"/>
          </w:tcPr>
          <w:p w:rsidR="00863866" w:rsidRPr="00472294" w:rsidRDefault="00863866" w:rsidP="00E97606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Сектор экономики и финансов</w:t>
            </w:r>
          </w:p>
        </w:tc>
        <w:tc>
          <w:tcPr>
            <w:tcW w:w="3402" w:type="dxa"/>
          </w:tcPr>
          <w:p w:rsidR="00863866" w:rsidRPr="00472294" w:rsidRDefault="00863866" w:rsidP="00D76BCA">
            <w:pPr>
              <w:pStyle w:val="ConsPlusCell0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Муниципальный долг в бюджете </w:t>
            </w:r>
            <w:r w:rsidR="00C407DF"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Веселовского</w:t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за период 20</w:t>
            </w:r>
            <w:r w:rsidR="00D76BCA"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</w:t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 отсутствовал</w:t>
            </w:r>
          </w:p>
        </w:tc>
        <w:tc>
          <w:tcPr>
            <w:tcW w:w="1417" w:type="dxa"/>
          </w:tcPr>
          <w:p w:rsidR="00863866" w:rsidRPr="00472294" w:rsidRDefault="00863866" w:rsidP="00E97606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863866" w:rsidRPr="00472294" w:rsidRDefault="00863866" w:rsidP="00E97606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</w:tcPr>
          <w:p w:rsidR="00863866" w:rsidRPr="00472294" w:rsidRDefault="00863866" w:rsidP="00E97606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63866" w:rsidRPr="00472294" w:rsidRDefault="00863866" w:rsidP="00E97606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</w:tcPr>
          <w:p w:rsidR="00863866" w:rsidRPr="00472294" w:rsidRDefault="00863866" w:rsidP="00E97606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174C2" w:rsidRPr="00472294" w:rsidTr="00D76BCA">
        <w:trPr>
          <w:tblCellSpacing w:w="5" w:type="nil"/>
        </w:trPr>
        <w:tc>
          <w:tcPr>
            <w:tcW w:w="851" w:type="dxa"/>
          </w:tcPr>
          <w:p w:rsidR="001174C2" w:rsidRPr="00472294" w:rsidRDefault="001174C2" w:rsidP="0075171A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74C2" w:rsidRPr="00472294" w:rsidRDefault="001174C2" w:rsidP="00E97606">
            <w:pPr>
              <w:pStyle w:val="ConsPlusCell0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3.2.</w:t>
            </w:r>
          </w:p>
          <w:p w:rsidR="001174C2" w:rsidRPr="00472294" w:rsidRDefault="001174C2" w:rsidP="00E97606">
            <w:pPr>
              <w:pStyle w:val="ConsPlusCell0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Планирование бюджетных ас</w:t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сигнований на обслуживание муниципального долга </w:t>
            </w:r>
            <w:r w:rsidR="00C407DF"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Веселовского</w:t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1174C2" w:rsidRPr="00472294" w:rsidRDefault="001174C2" w:rsidP="00E97606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Сектор экономики и финансов</w:t>
            </w:r>
          </w:p>
        </w:tc>
        <w:tc>
          <w:tcPr>
            <w:tcW w:w="3402" w:type="dxa"/>
          </w:tcPr>
          <w:p w:rsidR="0024594E" w:rsidRPr="00472294" w:rsidRDefault="0024594E" w:rsidP="0024594E">
            <w:pPr>
              <w:pStyle w:val="ConsPlusCell0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</w:t>
            </w:r>
            <w:r w:rsidR="001174C2"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униципальный долг </w:t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бюджете </w:t>
            </w:r>
            <w:r w:rsidR="00C407DF"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Веселовского</w:t>
            </w:r>
            <w:r w:rsidR="001174C2"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</w:t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</w:t>
            </w:r>
            <w:r w:rsidR="001174C2"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поселени</w:t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я</w:t>
            </w:r>
            <w:r w:rsidR="001174C2"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 период 20</w:t>
            </w:r>
            <w:r w:rsidR="004859DC"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="00D76BCA"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 отсутствовал</w:t>
            </w:r>
          </w:p>
          <w:p w:rsidR="001174C2" w:rsidRPr="00472294" w:rsidRDefault="001174C2" w:rsidP="00E97606">
            <w:pPr>
              <w:pStyle w:val="ConsPlusCell0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4C2" w:rsidRPr="00472294" w:rsidRDefault="00863866" w:rsidP="0075171A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1174C2" w:rsidRPr="00472294" w:rsidRDefault="00863866" w:rsidP="0075171A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</w:tcPr>
          <w:p w:rsidR="001174C2" w:rsidRPr="00472294" w:rsidRDefault="00863866" w:rsidP="0075171A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1174C2" w:rsidRPr="00472294" w:rsidRDefault="00863866" w:rsidP="0075171A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</w:tcPr>
          <w:p w:rsidR="001174C2" w:rsidRPr="00472294" w:rsidRDefault="00863866" w:rsidP="0075171A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174C2" w:rsidRPr="00472294" w:rsidTr="000E352A">
        <w:trPr>
          <w:tblCellSpacing w:w="5" w:type="nil"/>
        </w:trPr>
        <w:tc>
          <w:tcPr>
            <w:tcW w:w="15026" w:type="dxa"/>
            <w:gridSpan w:val="11"/>
          </w:tcPr>
          <w:p w:rsidR="001174C2" w:rsidRPr="00472294" w:rsidRDefault="001174C2" w:rsidP="001174C2">
            <w:pPr>
              <w:pStyle w:val="ConsPlusCell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Подпрограмма 4. «Внедрение государственной интегрированной </w:t>
            </w:r>
          </w:p>
          <w:p w:rsidR="001174C2" w:rsidRPr="00472294" w:rsidRDefault="001174C2" w:rsidP="001174C2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информационной системы управления общественными финан</w:t>
            </w:r>
            <w:r w:rsidRPr="0047229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сами «Электронный бюджет»</w:t>
            </w:r>
          </w:p>
        </w:tc>
      </w:tr>
      <w:tr w:rsidR="001174C2" w:rsidRPr="00472294" w:rsidTr="005D2C1D">
        <w:trPr>
          <w:tblCellSpacing w:w="5" w:type="nil"/>
        </w:trPr>
        <w:tc>
          <w:tcPr>
            <w:tcW w:w="851" w:type="dxa"/>
          </w:tcPr>
          <w:p w:rsidR="001174C2" w:rsidRPr="00472294" w:rsidRDefault="001174C2" w:rsidP="0075171A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74C2" w:rsidRPr="00472294" w:rsidRDefault="001174C2" w:rsidP="00E97606">
            <w:pPr>
              <w:pStyle w:val="1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4.1.</w:t>
            </w:r>
          </w:p>
          <w:p w:rsidR="001174C2" w:rsidRPr="00472294" w:rsidRDefault="001174C2" w:rsidP="00E97606">
            <w:pPr>
              <w:pStyle w:val="1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kern w:val="2"/>
                <w:sz w:val="24"/>
                <w:szCs w:val="24"/>
              </w:rPr>
              <w:t>Внедрение единой информаци</w:t>
            </w:r>
            <w:r w:rsidRPr="00472294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онной системы управления об</w:t>
            </w:r>
            <w:r w:rsidRPr="00472294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щественными финансами </w:t>
            </w:r>
            <w:r w:rsidR="00C407DF" w:rsidRPr="00472294">
              <w:rPr>
                <w:rFonts w:ascii="Times New Roman" w:hAnsi="Times New Roman"/>
                <w:kern w:val="2"/>
                <w:sz w:val="24"/>
                <w:szCs w:val="24"/>
              </w:rPr>
              <w:t>Веселовского</w:t>
            </w:r>
            <w:r w:rsidRPr="00472294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843" w:type="dxa"/>
          </w:tcPr>
          <w:p w:rsidR="001174C2" w:rsidRPr="00472294" w:rsidRDefault="001174C2" w:rsidP="00E97606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Сектор экономики и финансов</w:t>
            </w:r>
          </w:p>
        </w:tc>
        <w:tc>
          <w:tcPr>
            <w:tcW w:w="3402" w:type="dxa"/>
          </w:tcPr>
          <w:p w:rsidR="001174C2" w:rsidRPr="00472294" w:rsidRDefault="001174C2" w:rsidP="00D76BCA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kern w:val="2"/>
                <w:sz w:val="24"/>
                <w:szCs w:val="24"/>
              </w:rPr>
              <w:t>работы по внедре</w:t>
            </w:r>
            <w:r w:rsidRPr="00472294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нию единой инфор</w:t>
            </w:r>
            <w:r w:rsidRPr="00472294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мационной системы управления обще</w:t>
            </w:r>
            <w:r w:rsidRPr="00472294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ственными финан</w:t>
            </w:r>
            <w:r w:rsidRPr="00472294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сами Ростовской об</w:t>
            </w:r>
            <w:r w:rsidRPr="00472294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ласти на уровне му</w:t>
            </w:r>
            <w:r w:rsidRPr="00472294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ниципальн</w:t>
            </w:r>
            <w:r w:rsidR="004859DC" w:rsidRPr="00472294">
              <w:rPr>
                <w:rFonts w:ascii="Times New Roman" w:hAnsi="Times New Roman"/>
                <w:kern w:val="2"/>
                <w:sz w:val="24"/>
                <w:szCs w:val="24"/>
              </w:rPr>
              <w:t>ого</w:t>
            </w:r>
            <w:r w:rsidRPr="00472294">
              <w:rPr>
                <w:rFonts w:ascii="Times New Roman" w:hAnsi="Times New Roman"/>
                <w:kern w:val="2"/>
                <w:sz w:val="24"/>
                <w:szCs w:val="24"/>
              </w:rPr>
              <w:t xml:space="preserve"> образо</w:t>
            </w:r>
            <w:r w:rsidRPr="00472294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вани</w:t>
            </w:r>
            <w:r w:rsidR="004859DC" w:rsidRPr="00472294">
              <w:rPr>
                <w:rFonts w:ascii="Times New Roman" w:hAnsi="Times New Roman"/>
                <w:kern w:val="2"/>
                <w:sz w:val="24"/>
                <w:szCs w:val="24"/>
              </w:rPr>
              <w:t>я « Веселовское сельское поселение»</w:t>
            </w:r>
            <w:r w:rsidRPr="00472294">
              <w:rPr>
                <w:rFonts w:ascii="Times New Roman" w:hAnsi="Times New Roman"/>
                <w:kern w:val="2"/>
                <w:sz w:val="24"/>
                <w:szCs w:val="24"/>
              </w:rPr>
              <w:t xml:space="preserve"> не были выполнены в связи с отсутствием необходимости, </w:t>
            </w:r>
            <w:r w:rsidRPr="00472294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планируются в 20</w:t>
            </w:r>
            <w:r w:rsidR="004859DC" w:rsidRPr="00472294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  <w:r w:rsidR="00D76BCA" w:rsidRPr="00472294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  <w:r w:rsidRPr="00472294">
              <w:rPr>
                <w:rFonts w:ascii="Times New Roman" w:hAnsi="Times New Roman"/>
                <w:kern w:val="2"/>
                <w:sz w:val="24"/>
                <w:szCs w:val="24"/>
              </w:rPr>
              <w:t>году.</w:t>
            </w:r>
          </w:p>
        </w:tc>
        <w:tc>
          <w:tcPr>
            <w:tcW w:w="1417" w:type="dxa"/>
          </w:tcPr>
          <w:p w:rsidR="001174C2" w:rsidRPr="00472294" w:rsidRDefault="00863866" w:rsidP="0075171A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560" w:type="dxa"/>
            <w:gridSpan w:val="2"/>
          </w:tcPr>
          <w:p w:rsidR="001174C2" w:rsidRPr="00472294" w:rsidRDefault="00863866" w:rsidP="0075171A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1174C2" w:rsidRPr="00472294" w:rsidRDefault="00863866" w:rsidP="0075171A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1174C2" w:rsidRPr="00472294" w:rsidRDefault="00863866" w:rsidP="0075171A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</w:tcPr>
          <w:p w:rsidR="001174C2" w:rsidRPr="00472294" w:rsidRDefault="00863866" w:rsidP="0075171A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174C2" w:rsidRPr="00472294" w:rsidTr="000E352A">
        <w:trPr>
          <w:tblCellSpacing w:w="5" w:type="nil"/>
        </w:trPr>
        <w:tc>
          <w:tcPr>
            <w:tcW w:w="15026" w:type="dxa"/>
            <w:gridSpan w:val="11"/>
          </w:tcPr>
          <w:p w:rsidR="001174C2" w:rsidRPr="00472294" w:rsidRDefault="001174C2" w:rsidP="004B7EC4">
            <w:pPr>
              <w:jc w:val="both"/>
              <w:rPr>
                <w:sz w:val="24"/>
                <w:szCs w:val="24"/>
              </w:rPr>
            </w:pPr>
            <w:r w:rsidRPr="00472294">
              <w:rPr>
                <w:bCs/>
                <w:kern w:val="2"/>
                <w:sz w:val="24"/>
                <w:szCs w:val="24"/>
              </w:rPr>
              <w:lastRenderedPageBreak/>
              <w:t>Подпрограмма 5. «</w:t>
            </w:r>
            <w:r w:rsidRPr="00472294">
              <w:rPr>
                <w:kern w:val="2"/>
                <w:sz w:val="24"/>
                <w:szCs w:val="24"/>
              </w:rPr>
              <w:t>П</w:t>
            </w:r>
            <w:r w:rsidRPr="00472294">
              <w:rPr>
                <w:sz w:val="24"/>
                <w:szCs w:val="24"/>
              </w:rPr>
              <w:t>редоставление межбюджетных трансфертов бюджету муниципального образования «Дубовский район»</w:t>
            </w:r>
            <w:r w:rsidRPr="00472294">
              <w:rPr>
                <w:kern w:val="2"/>
                <w:sz w:val="24"/>
                <w:szCs w:val="24"/>
              </w:rPr>
              <w:t xml:space="preserve"> из бюджета сельского поселения</w:t>
            </w:r>
            <w:r w:rsidRPr="00472294">
              <w:rPr>
                <w:bCs/>
                <w:kern w:val="2"/>
                <w:sz w:val="24"/>
                <w:szCs w:val="24"/>
              </w:rPr>
              <w:t>»</w:t>
            </w:r>
            <w:r w:rsidR="004B7EC4" w:rsidRPr="00472294">
              <w:rPr>
                <w:color w:val="000000"/>
                <w:sz w:val="24"/>
                <w:szCs w:val="24"/>
              </w:rPr>
              <w:t xml:space="preserve"> (переданы неиспользованные остатки средств ликвидируемого дорожного фонда, бюджету  Дубовского района </w:t>
            </w:r>
            <w:r w:rsidR="004B7EC4" w:rsidRPr="00472294">
              <w:rPr>
                <w:sz w:val="24"/>
                <w:szCs w:val="24"/>
              </w:rPr>
              <w:t xml:space="preserve"> </w:t>
            </w:r>
          </w:p>
        </w:tc>
      </w:tr>
      <w:tr w:rsidR="00D76BCA" w:rsidRPr="00472294" w:rsidTr="005D2C1D">
        <w:trPr>
          <w:tblCellSpacing w:w="5" w:type="nil"/>
        </w:trPr>
        <w:tc>
          <w:tcPr>
            <w:tcW w:w="851" w:type="dxa"/>
          </w:tcPr>
          <w:p w:rsidR="00D76BCA" w:rsidRPr="00472294" w:rsidRDefault="00D76BCA" w:rsidP="0075171A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76BCA" w:rsidRPr="00472294" w:rsidRDefault="00D76BCA" w:rsidP="00E97606">
            <w:pPr>
              <w:pStyle w:val="ConsPlusCell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5.1.</w:t>
            </w:r>
          </w:p>
          <w:p w:rsidR="00D76BCA" w:rsidRPr="00472294" w:rsidRDefault="00D76BCA" w:rsidP="00E97606">
            <w:pPr>
              <w:pStyle w:val="ConsPlusCell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Актуализация форм и механизмов предоставления межбюджетных трансфертов бюджету Дубовского района</w:t>
            </w:r>
          </w:p>
        </w:tc>
        <w:tc>
          <w:tcPr>
            <w:tcW w:w="1843" w:type="dxa"/>
          </w:tcPr>
          <w:p w:rsidR="00D76BCA" w:rsidRPr="00472294" w:rsidRDefault="00D76BCA" w:rsidP="00E97606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Сектор экономики и финансов</w:t>
            </w:r>
          </w:p>
        </w:tc>
        <w:tc>
          <w:tcPr>
            <w:tcW w:w="3402" w:type="dxa"/>
          </w:tcPr>
          <w:p w:rsidR="00D76BCA" w:rsidRPr="00472294" w:rsidRDefault="00D76BCA" w:rsidP="004B7EC4">
            <w:pPr>
              <w:jc w:val="both"/>
              <w:rPr>
                <w:sz w:val="24"/>
                <w:szCs w:val="24"/>
              </w:rPr>
            </w:pPr>
            <w:r w:rsidRPr="00472294">
              <w:rPr>
                <w:kern w:val="2"/>
                <w:sz w:val="24"/>
                <w:szCs w:val="24"/>
              </w:rPr>
              <w:t>перечисление межбюджетных трансфертов, предо</w:t>
            </w:r>
            <w:r w:rsidRPr="00472294">
              <w:rPr>
                <w:kern w:val="2"/>
                <w:sz w:val="24"/>
                <w:szCs w:val="24"/>
              </w:rPr>
              <w:softHyphen/>
              <w:t xml:space="preserve">ставляемых бюджету района из бюджета сельского поселения </w:t>
            </w:r>
            <w:r w:rsidRPr="00472294">
              <w:rPr>
                <w:color w:val="000000"/>
                <w:sz w:val="24"/>
                <w:szCs w:val="24"/>
              </w:rPr>
              <w:t>в 2023 году отсутствовало</w:t>
            </w:r>
          </w:p>
          <w:p w:rsidR="00D76BCA" w:rsidRPr="00472294" w:rsidRDefault="00D76BCA" w:rsidP="001174C2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6BCA" w:rsidRPr="00472294" w:rsidRDefault="00D76BCA" w:rsidP="00EB01C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560" w:type="dxa"/>
            <w:gridSpan w:val="2"/>
          </w:tcPr>
          <w:p w:rsidR="00D76BCA" w:rsidRPr="00472294" w:rsidRDefault="00D76BCA" w:rsidP="00EB01C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</w:tc>
        <w:tc>
          <w:tcPr>
            <w:tcW w:w="992" w:type="dxa"/>
          </w:tcPr>
          <w:p w:rsidR="00D76BCA" w:rsidRPr="00472294" w:rsidRDefault="00D76BCA" w:rsidP="0075171A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76BCA" w:rsidRPr="00472294" w:rsidRDefault="00D76BCA" w:rsidP="0075171A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D76BCA" w:rsidRPr="00472294" w:rsidRDefault="00D76BCA" w:rsidP="0075171A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74C2" w:rsidRPr="00472294" w:rsidTr="005D2C1D">
        <w:trPr>
          <w:tblCellSpacing w:w="5" w:type="nil"/>
        </w:trPr>
        <w:tc>
          <w:tcPr>
            <w:tcW w:w="851" w:type="dxa"/>
          </w:tcPr>
          <w:p w:rsidR="001174C2" w:rsidRPr="00472294" w:rsidRDefault="001174C2" w:rsidP="0075171A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74C2" w:rsidRPr="00472294" w:rsidRDefault="001174C2" w:rsidP="00E97606">
            <w:pPr>
              <w:pStyle w:val="ConsPlusCell0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74C2" w:rsidRPr="00472294" w:rsidRDefault="001174C2" w:rsidP="0075171A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74C2" w:rsidRPr="00472294" w:rsidRDefault="001174C2" w:rsidP="0075171A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4C2" w:rsidRPr="00472294" w:rsidRDefault="001174C2" w:rsidP="0075171A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174C2" w:rsidRPr="00472294" w:rsidRDefault="001174C2" w:rsidP="0075171A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74C2" w:rsidRPr="00472294" w:rsidRDefault="001174C2" w:rsidP="0075171A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74C2" w:rsidRPr="00472294" w:rsidRDefault="001174C2" w:rsidP="0075171A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174C2" w:rsidRPr="00472294" w:rsidRDefault="001174C2" w:rsidP="0075171A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71A" w:rsidRDefault="001174C2" w:rsidP="0075171A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5D2C1D" w:rsidRDefault="005D2C1D" w:rsidP="0075171A">
      <w:pPr>
        <w:jc w:val="right"/>
        <w:rPr>
          <w:sz w:val="22"/>
          <w:szCs w:val="22"/>
          <w:lang w:val="en-US"/>
        </w:rPr>
      </w:pPr>
    </w:p>
    <w:p w:rsidR="005D2C1D" w:rsidRDefault="005D2C1D" w:rsidP="0075171A">
      <w:pPr>
        <w:jc w:val="right"/>
        <w:rPr>
          <w:sz w:val="22"/>
          <w:szCs w:val="22"/>
          <w:lang w:val="en-US"/>
        </w:rPr>
      </w:pPr>
    </w:p>
    <w:p w:rsidR="005D2C1D" w:rsidRDefault="005D2C1D" w:rsidP="0075171A">
      <w:pPr>
        <w:jc w:val="right"/>
        <w:rPr>
          <w:sz w:val="22"/>
          <w:szCs w:val="22"/>
          <w:lang w:val="en-US"/>
        </w:rPr>
      </w:pPr>
    </w:p>
    <w:p w:rsidR="005D2C1D" w:rsidRDefault="005D2C1D" w:rsidP="0075171A">
      <w:pPr>
        <w:jc w:val="right"/>
        <w:rPr>
          <w:sz w:val="22"/>
          <w:szCs w:val="22"/>
          <w:lang w:val="en-US"/>
        </w:rPr>
      </w:pPr>
    </w:p>
    <w:p w:rsidR="005D2C1D" w:rsidRDefault="005D2C1D" w:rsidP="0075171A">
      <w:pPr>
        <w:jc w:val="right"/>
        <w:rPr>
          <w:sz w:val="22"/>
          <w:szCs w:val="22"/>
          <w:lang w:val="en-US"/>
        </w:rPr>
      </w:pPr>
    </w:p>
    <w:p w:rsidR="005D2C1D" w:rsidRDefault="005D2C1D" w:rsidP="0075171A">
      <w:pPr>
        <w:jc w:val="right"/>
        <w:rPr>
          <w:sz w:val="22"/>
          <w:szCs w:val="22"/>
          <w:lang w:val="en-US"/>
        </w:rPr>
      </w:pPr>
    </w:p>
    <w:p w:rsidR="005D2C1D" w:rsidRDefault="005D2C1D" w:rsidP="0075171A">
      <w:pPr>
        <w:jc w:val="right"/>
        <w:rPr>
          <w:sz w:val="22"/>
          <w:szCs w:val="22"/>
        </w:rPr>
      </w:pPr>
    </w:p>
    <w:p w:rsidR="00472294" w:rsidRDefault="00472294" w:rsidP="0075171A">
      <w:pPr>
        <w:jc w:val="right"/>
        <w:rPr>
          <w:sz w:val="22"/>
          <w:szCs w:val="22"/>
        </w:rPr>
      </w:pPr>
    </w:p>
    <w:p w:rsidR="00472294" w:rsidRDefault="00472294" w:rsidP="0075171A">
      <w:pPr>
        <w:jc w:val="right"/>
        <w:rPr>
          <w:sz w:val="22"/>
          <w:szCs w:val="22"/>
        </w:rPr>
      </w:pPr>
    </w:p>
    <w:p w:rsidR="00472294" w:rsidRDefault="00472294" w:rsidP="0075171A">
      <w:pPr>
        <w:jc w:val="right"/>
        <w:rPr>
          <w:sz w:val="22"/>
          <w:szCs w:val="22"/>
        </w:rPr>
      </w:pPr>
    </w:p>
    <w:p w:rsidR="00472294" w:rsidRDefault="00472294" w:rsidP="0075171A">
      <w:pPr>
        <w:jc w:val="right"/>
        <w:rPr>
          <w:sz w:val="22"/>
          <w:szCs w:val="22"/>
        </w:rPr>
      </w:pPr>
    </w:p>
    <w:p w:rsidR="00472294" w:rsidRDefault="00472294" w:rsidP="0075171A">
      <w:pPr>
        <w:jc w:val="right"/>
        <w:rPr>
          <w:sz w:val="22"/>
          <w:szCs w:val="22"/>
        </w:rPr>
      </w:pPr>
    </w:p>
    <w:p w:rsidR="00472294" w:rsidRDefault="00472294" w:rsidP="0075171A">
      <w:pPr>
        <w:jc w:val="right"/>
        <w:rPr>
          <w:sz w:val="22"/>
          <w:szCs w:val="22"/>
        </w:rPr>
      </w:pPr>
    </w:p>
    <w:p w:rsidR="00472294" w:rsidRDefault="00472294" w:rsidP="0075171A">
      <w:pPr>
        <w:jc w:val="right"/>
        <w:rPr>
          <w:sz w:val="22"/>
          <w:szCs w:val="22"/>
        </w:rPr>
      </w:pPr>
    </w:p>
    <w:p w:rsidR="00472294" w:rsidRDefault="00472294" w:rsidP="0075171A">
      <w:pPr>
        <w:jc w:val="right"/>
        <w:rPr>
          <w:sz w:val="22"/>
          <w:szCs w:val="22"/>
        </w:rPr>
      </w:pPr>
    </w:p>
    <w:p w:rsidR="00472294" w:rsidRDefault="00472294" w:rsidP="0075171A">
      <w:pPr>
        <w:jc w:val="right"/>
        <w:rPr>
          <w:sz w:val="22"/>
          <w:szCs w:val="22"/>
        </w:rPr>
      </w:pPr>
    </w:p>
    <w:p w:rsidR="00472294" w:rsidRDefault="00472294" w:rsidP="0075171A">
      <w:pPr>
        <w:jc w:val="right"/>
        <w:rPr>
          <w:sz w:val="22"/>
          <w:szCs w:val="22"/>
        </w:rPr>
      </w:pPr>
    </w:p>
    <w:p w:rsidR="00472294" w:rsidRDefault="00472294" w:rsidP="0075171A">
      <w:pPr>
        <w:jc w:val="right"/>
        <w:rPr>
          <w:sz w:val="22"/>
          <w:szCs w:val="22"/>
        </w:rPr>
      </w:pPr>
    </w:p>
    <w:p w:rsidR="00472294" w:rsidRDefault="00472294" w:rsidP="0075171A">
      <w:pPr>
        <w:jc w:val="right"/>
        <w:rPr>
          <w:sz w:val="22"/>
          <w:szCs w:val="22"/>
        </w:rPr>
      </w:pPr>
    </w:p>
    <w:p w:rsidR="00472294" w:rsidRDefault="00472294" w:rsidP="0075171A">
      <w:pPr>
        <w:jc w:val="right"/>
        <w:rPr>
          <w:sz w:val="22"/>
          <w:szCs w:val="22"/>
        </w:rPr>
      </w:pPr>
    </w:p>
    <w:p w:rsidR="00472294" w:rsidRDefault="00472294" w:rsidP="0075171A">
      <w:pPr>
        <w:jc w:val="right"/>
        <w:rPr>
          <w:sz w:val="22"/>
          <w:szCs w:val="22"/>
        </w:rPr>
      </w:pPr>
    </w:p>
    <w:p w:rsidR="00472294" w:rsidRDefault="00472294" w:rsidP="0075171A">
      <w:pPr>
        <w:jc w:val="right"/>
        <w:rPr>
          <w:sz w:val="22"/>
          <w:szCs w:val="22"/>
        </w:rPr>
      </w:pPr>
    </w:p>
    <w:p w:rsidR="00472294" w:rsidRPr="00472294" w:rsidRDefault="00472294" w:rsidP="0075171A">
      <w:pPr>
        <w:jc w:val="right"/>
        <w:rPr>
          <w:sz w:val="22"/>
          <w:szCs w:val="22"/>
        </w:rPr>
      </w:pPr>
    </w:p>
    <w:p w:rsidR="0075171A" w:rsidRPr="000277B7" w:rsidRDefault="0075171A" w:rsidP="0075171A">
      <w:pPr>
        <w:jc w:val="right"/>
        <w:rPr>
          <w:sz w:val="22"/>
          <w:szCs w:val="22"/>
        </w:rPr>
      </w:pPr>
      <w:r w:rsidRPr="000277B7">
        <w:rPr>
          <w:sz w:val="22"/>
          <w:szCs w:val="22"/>
        </w:rPr>
        <w:t>Таблица №2</w:t>
      </w:r>
      <w:r w:rsidR="00FC52B1">
        <w:rPr>
          <w:sz w:val="22"/>
          <w:szCs w:val="22"/>
        </w:rPr>
        <w:t xml:space="preserve"> </w:t>
      </w:r>
      <w:r w:rsidRPr="000277B7">
        <w:rPr>
          <w:sz w:val="22"/>
          <w:szCs w:val="22"/>
        </w:rPr>
        <w:t xml:space="preserve">к приложению </w:t>
      </w:r>
      <w:r w:rsidR="00FC52B1">
        <w:rPr>
          <w:sz w:val="22"/>
          <w:szCs w:val="22"/>
        </w:rPr>
        <w:t>1</w:t>
      </w:r>
    </w:p>
    <w:p w:rsidR="0075171A" w:rsidRPr="000277B7" w:rsidRDefault="0075171A" w:rsidP="0075171A">
      <w:pPr>
        <w:rPr>
          <w:sz w:val="22"/>
          <w:szCs w:val="22"/>
        </w:rPr>
      </w:pPr>
    </w:p>
    <w:p w:rsidR="0075171A" w:rsidRPr="00472294" w:rsidRDefault="0075171A" w:rsidP="0075171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472294">
        <w:rPr>
          <w:sz w:val="24"/>
          <w:szCs w:val="24"/>
        </w:rPr>
        <w:t>Сведения о достижении значений показателей (индикаторов)</w:t>
      </w:r>
    </w:p>
    <w:p w:rsidR="0075171A" w:rsidRPr="00472294" w:rsidRDefault="0075171A" w:rsidP="0075171A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584" w:type="dxa"/>
        <w:jc w:val="center"/>
        <w:tblInd w:w="154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"/>
        <w:gridCol w:w="428"/>
        <w:gridCol w:w="7"/>
        <w:gridCol w:w="4852"/>
        <w:gridCol w:w="1984"/>
        <w:gridCol w:w="2977"/>
        <w:gridCol w:w="1417"/>
        <w:gridCol w:w="1418"/>
        <w:gridCol w:w="2482"/>
      </w:tblGrid>
      <w:tr w:rsidR="000E352A" w:rsidRPr="00472294" w:rsidTr="00472294">
        <w:trPr>
          <w:gridBefore w:val="1"/>
          <w:wBefore w:w="19" w:type="dxa"/>
          <w:cantSplit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71A" w:rsidRPr="00472294" w:rsidRDefault="0075171A" w:rsidP="0075171A">
            <w:pPr>
              <w:pStyle w:val="ConsPlusCell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1A" w:rsidRPr="00472294" w:rsidRDefault="0075171A" w:rsidP="0075171A">
            <w:pPr>
              <w:pStyle w:val="ConsPlusCell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 xml:space="preserve">Показатель     </w:t>
            </w:r>
            <w:r w:rsidRPr="00472294">
              <w:rPr>
                <w:rFonts w:ascii="Times New Roman" w:hAnsi="Times New Roman"/>
                <w:sz w:val="24"/>
                <w:szCs w:val="24"/>
              </w:rPr>
              <w:br/>
              <w:t xml:space="preserve"> (индикатор)    </w:t>
            </w:r>
            <w:r w:rsidRPr="00472294">
              <w:rPr>
                <w:rFonts w:ascii="Times New Roman" w:hAnsi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1A" w:rsidRPr="00472294" w:rsidRDefault="0075171A" w:rsidP="0075171A">
            <w:pPr>
              <w:pStyle w:val="ConsPlusCell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75171A" w:rsidRPr="00472294" w:rsidRDefault="0075171A" w:rsidP="0075171A">
            <w:pPr>
              <w:pStyle w:val="ConsPlusCell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1A" w:rsidRPr="00472294" w:rsidRDefault="0075171A" w:rsidP="0075171A">
            <w:pPr>
              <w:pStyle w:val="ConsPlusCell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 xml:space="preserve">Значения показателей (индикаторов) </w:t>
            </w:r>
            <w:r w:rsidRPr="00472294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 программы,     </w:t>
            </w:r>
            <w:r w:rsidRPr="00472294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муниципальной     </w:t>
            </w:r>
            <w:r w:rsidRPr="00472294">
              <w:rPr>
                <w:rFonts w:ascii="Times New Roman" w:hAnsi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1A" w:rsidRPr="00472294" w:rsidRDefault="0075171A" w:rsidP="0075171A">
            <w:pPr>
              <w:pStyle w:val="ConsPlusCell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 xml:space="preserve">Обоснование отклонений  </w:t>
            </w:r>
            <w:r w:rsidRPr="00472294">
              <w:rPr>
                <w:rFonts w:ascii="Times New Roman" w:hAnsi="Times New Roman"/>
                <w:sz w:val="24"/>
                <w:szCs w:val="24"/>
              </w:rPr>
              <w:br/>
              <w:t xml:space="preserve"> значений показателя    </w:t>
            </w:r>
            <w:r w:rsidRPr="00472294">
              <w:rPr>
                <w:rFonts w:ascii="Times New Roman" w:hAnsi="Times New Roman"/>
                <w:sz w:val="24"/>
                <w:szCs w:val="24"/>
              </w:rPr>
              <w:br/>
              <w:t xml:space="preserve"> (индикатора) на конец   </w:t>
            </w:r>
            <w:r w:rsidRPr="00472294">
              <w:rPr>
                <w:rFonts w:ascii="Times New Roman" w:hAnsi="Times New Roman"/>
                <w:sz w:val="24"/>
                <w:szCs w:val="24"/>
              </w:rPr>
              <w:br/>
              <w:t xml:space="preserve"> отчетного года       </w:t>
            </w:r>
            <w:r w:rsidRPr="00472294">
              <w:rPr>
                <w:rFonts w:ascii="Times New Roman" w:hAnsi="Times New Roman"/>
                <w:sz w:val="24"/>
                <w:szCs w:val="24"/>
              </w:rPr>
              <w:br/>
              <w:t>(при наличии)</w:t>
            </w:r>
          </w:p>
        </w:tc>
      </w:tr>
      <w:tr w:rsidR="000E352A" w:rsidRPr="00472294" w:rsidTr="00472294">
        <w:trPr>
          <w:cantSplit/>
          <w:jc w:val="center"/>
        </w:trPr>
        <w:tc>
          <w:tcPr>
            <w:tcW w:w="4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171A" w:rsidRPr="00472294" w:rsidRDefault="0075171A" w:rsidP="0075171A">
            <w:pPr>
              <w:pStyle w:val="ConsPlusCell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1A" w:rsidRPr="00472294" w:rsidRDefault="0075171A" w:rsidP="0075171A">
            <w:pPr>
              <w:pStyle w:val="ConsPlusCell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1A" w:rsidRPr="00472294" w:rsidRDefault="0075171A" w:rsidP="0075171A">
            <w:pPr>
              <w:pStyle w:val="ConsPlusCell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1A" w:rsidRPr="00472294" w:rsidRDefault="0075171A" w:rsidP="0075171A">
            <w:pPr>
              <w:pStyle w:val="ConsPlusCell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 xml:space="preserve">год,      </w:t>
            </w:r>
            <w:r w:rsidRPr="00472294">
              <w:rPr>
                <w:rFonts w:ascii="Times New Roman" w:hAnsi="Times New Roman"/>
                <w:sz w:val="24"/>
                <w:szCs w:val="24"/>
              </w:rPr>
              <w:br/>
              <w:t xml:space="preserve">предшествующий </w:t>
            </w:r>
            <w:r w:rsidRPr="00472294">
              <w:rPr>
                <w:rFonts w:ascii="Times New Roman" w:hAnsi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472294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1A" w:rsidRPr="00472294" w:rsidRDefault="0075171A" w:rsidP="0075171A">
            <w:pPr>
              <w:pStyle w:val="ConsPlusCell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1A" w:rsidRPr="00472294" w:rsidRDefault="0075171A" w:rsidP="0075171A">
            <w:pPr>
              <w:pStyle w:val="ConsPlusCell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52A" w:rsidRPr="00472294" w:rsidTr="00472294">
        <w:trPr>
          <w:cantSplit/>
          <w:jc w:val="center"/>
        </w:trPr>
        <w:tc>
          <w:tcPr>
            <w:tcW w:w="4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171A" w:rsidRPr="00472294" w:rsidRDefault="0075171A" w:rsidP="0075171A">
            <w:pPr>
              <w:pStyle w:val="ConsPlusCell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1A" w:rsidRPr="00472294" w:rsidRDefault="0075171A" w:rsidP="0075171A">
            <w:pPr>
              <w:pStyle w:val="ConsPlusCell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1A" w:rsidRPr="00472294" w:rsidRDefault="0075171A" w:rsidP="0075171A">
            <w:pPr>
              <w:pStyle w:val="ConsPlusCell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1A" w:rsidRPr="00472294" w:rsidRDefault="0075171A" w:rsidP="0075171A">
            <w:pPr>
              <w:pStyle w:val="ConsPlusCell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1A" w:rsidRPr="00472294" w:rsidRDefault="0075171A" w:rsidP="0075171A">
            <w:pPr>
              <w:pStyle w:val="ConsPlusCell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1A" w:rsidRPr="00472294" w:rsidRDefault="0075171A" w:rsidP="0075171A">
            <w:pPr>
              <w:pStyle w:val="ConsPlusCell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1A" w:rsidRPr="00472294" w:rsidRDefault="0075171A" w:rsidP="0075171A">
            <w:pPr>
              <w:pStyle w:val="ConsPlusCell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52A" w:rsidRPr="00472294" w:rsidTr="00472294">
        <w:trPr>
          <w:gridBefore w:val="1"/>
          <w:wBefore w:w="19" w:type="dxa"/>
          <w:jc w:val="center"/>
        </w:trPr>
        <w:tc>
          <w:tcPr>
            <w:tcW w:w="4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1A" w:rsidRPr="00472294" w:rsidRDefault="0075171A" w:rsidP="0075171A">
            <w:pPr>
              <w:pStyle w:val="ConsPlusCell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1A" w:rsidRPr="00472294" w:rsidRDefault="0075171A" w:rsidP="0075171A">
            <w:pPr>
              <w:pStyle w:val="ConsPlusCell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1A" w:rsidRPr="00472294" w:rsidRDefault="0075171A" w:rsidP="0075171A">
            <w:pPr>
              <w:pStyle w:val="ConsPlusCell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1A" w:rsidRPr="00472294" w:rsidRDefault="0075171A" w:rsidP="0075171A">
            <w:pPr>
              <w:pStyle w:val="ConsPlusCell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1A" w:rsidRPr="00472294" w:rsidRDefault="0075171A" w:rsidP="0075171A">
            <w:pPr>
              <w:pStyle w:val="ConsPlusCell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1A" w:rsidRPr="00472294" w:rsidRDefault="0075171A" w:rsidP="0075171A">
            <w:pPr>
              <w:pStyle w:val="ConsPlusCell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1A" w:rsidRPr="00472294" w:rsidRDefault="0075171A" w:rsidP="0075171A">
            <w:pPr>
              <w:pStyle w:val="ConsPlusCell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5171A" w:rsidRPr="00472294" w:rsidTr="00472294">
        <w:trPr>
          <w:gridBefore w:val="1"/>
          <w:wBefore w:w="19" w:type="dxa"/>
          <w:jc w:val="center"/>
        </w:trPr>
        <w:tc>
          <w:tcPr>
            <w:tcW w:w="1556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1A" w:rsidRPr="00472294" w:rsidRDefault="00863866" w:rsidP="00863866">
            <w:pPr>
              <w:pStyle w:val="14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kern w:val="2"/>
                <w:sz w:val="24"/>
                <w:szCs w:val="24"/>
              </w:rPr>
              <w:t>Муниципальная программа «Управление муниципальн</w:t>
            </w:r>
            <w:r w:rsidRPr="0047229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ыми финансами и создание условий для эффективного управления муниципальными финансами»</w:t>
            </w:r>
          </w:p>
        </w:tc>
      </w:tr>
      <w:tr w:rsidR="000E352A" w:rsidRPr="00472294" w:rsidTr="00472294">
        <w:trPr>
          <w:gridBefore w:val="1"/>
          <w:wBefore w:w="19" w:type="dxa"/>
          <w:trHeight w:val="449"/>
          <w:jc w:val="center"/>
        </w:trPr>
        <w:tc>
          <w:tcPr>
            <w:tcW w:w="4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6" w:rsidRPr="00472294" w:rsidRDefault="00863866" w:rsidP="00E97606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6" w:rsidRPr="00472294" w:rsidRDefault="00863866" w:rsidP="00E97606">
            <w:pPr>
              <w:pStyle w:val="14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Наличие долгосрочной бюджет</w:t>
            </w:r>
            <w:r w:rsidRPr="00472294">
              <w:rPr>
                <w:rFonts w:ascii="Times New Roman" w:hAnsi="Times New Roman"/>
                <w:bCs/>
                <w:kern w:val="2"/>
                <w:sz w:val="24"/>
                <w:szCs w:val="24"/>
              </w:rPr>
              <w:softHyphen/>
              <w:t>ной стратегии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6" w:rsidRPr="00472294" w:rsidRDefault="00863866" w:rsidP="00E97606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6" w:rsidRPr="00472294" w:rsidRDefault="00C1655C" w:rsidP="0075171A">
            <w:pPr>
              <w:jc w:val="center"/>
              <w:rPr>
                <w:kern w:val="2"/>
                <w:sz w:val="24"/>
                <w:szCs w:val="24"/>
              </w:rPr>
            </w:pPr>
            <w:r w:rsidRPr="00472294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6" w:rsidRPr="00472294" w:rsidRDefault="00C1655C" w:rsidP="0075171A">
            <w:pPr>
              <w:jc w:val="center"/>
              <w:rPr>
                <w:sz w:val="24"/>
                <w:szCs w:val="24"/>
              </w:rPr>
            </w:pPr>
            <w:r w:rsidRPr="00472294">
              <w:rPr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6" w:rsidRPr="00472294" w:rsidRDefault="00C1655C" w:rsidP="0075171A">
            <w:pPr>
              <w:pStyle w:val="ConsPlusCel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6" w:rsidRPr="00472294" w:rsidRDefault="00863866" w:rsidP="0075171A">
            <w:pPr>
              <w:pStyle w:val="ConsPlusCel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52A" w:rsidRPr="00472294" w:rsidTr="00472294">
        <w:trPr>
          <w:gridBefore w:val="1"/>
          <w:wBefore w:w="19" w:type="dxa"/>
          <w:trHeight w:val="943"/>
          <w:jc w:val="center"/>
        </w:trPr>
        <w:tc>
          <w:tcPr>
            <w:tcW w:w="4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6" w:rsidRPr="00472294" w:rsidRDefault="00863866" w:rsidP="00E97606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6" w:rsidRPr="00472294" w:rsidRDefault="00863866" w:rsidP="00E97606">
            <w:pPr>
              <w:pStyle w:val="14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Качество управления финансами  </w:t>
            </w:r>
            <w:r w:rsidR="00C407DF" w:rsidRPr="00472294">
              <w:rPr>
                <w:rFonts w:ascii="Times New Roman" w:hAnsi="Times New Roman"/>
                <w:kern w:val="2"/>
                <w:sz w:val="24"/>
                <w:szCs w:val="24"/>
              </w:rPr>
              <w:t>Веселовского</w:t>
            </w:r>
            <w:r w:rsidRPr="00472294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</w:t>
            </w:r>
            <w:r w:rsidRPr="0047229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, определяе</w:t>
            </w:r>
            <w:r w:rsidRPr="00472294">
              <w:rPr>
                <w:rFonts w:ascii="Times New Roman" w:hAnsi="Times New Roman"/>
                <w:bCs/>
                <w:kern w:val="2"/>
                <w:sz w:val="24"/>
                <w:szCs w:val="24"/>
              </w:rPr>
              <w:softHyphen/>
              <w:t>мое Финансовым отделом Администрации Дубовского района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6" w:rsidRPr="00472294" w:rsidRDefault="00863866" w:rsidP="00E97606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 w:rsidRPr="00472294">
              <w:rPr>
                <w:rFonts w:ascii="Times New Roman" w:hAnsi="Times New Roman"/>
                <w:kern w:val="2"/>
                <w:sz w:val="24"/>
                <w:szCs w:val="24"/>
              </w:rPr>
              <w:t>степень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6" w:rsidRPr="00472294" w:rsidRDefault="00C1655C" w:rsidP="00C1655C">
            <w:pPr>
              <w:rPr>
                <w:kern w:val="2"/>
                <w:sz w:val="24"/>
                <w:szCs w:val="24"/>
                <w:lang w:val="en-US"/>
              </w:rPr>
            </w:pPr>
            <w:r w:rsidRPr="00472294">
              <w:rPr>
                <w:kern w:val="2"/>
                <w:sz w:val="24"/>
                <w:szCs w:val="24"/>
                <w:lang w:val="en-US"/>
              </w:rPr>
              <w:t xml:space="preserve">                   II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6" w:rsidRPr="00472294" w:rsidRDefault="00C1655C" w:rsidP="0075171A">
            <w:pPr>
              <w:jc w:val="center"/>
              <w:rPr>
                <w:sz w:val="24"/>
                <w:szCs w:val="24"/>
                <w:lang w:val="en-US"/>
              </w:rPr>
            </w:pPr>
            <w:r w:rsidRPr="00472294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6" w:rsidRPr="00472294" w:rsidRDefault="00C1655C" w:rsidP="0075171A">
            <w:pPr>
              <w:pStyle w:val="ConsPlusCel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6" w:rsidRPr="00472294" w:rsidRDefault="00C1655C" w:rsidP="0075171A">
            <w:pPr>
              <w:pStyle w:val="ConsPlusCel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863866" w:rsidRPr="00472294" w:rsidTr="00472294">
        <w:trPr>
          <w:gridBefore w:val="1"/>
          <w:wBefore w:w="19" w:type="dxa"/>
          <w:trHeight w:val="252"/>
          <w:jc w:val="center"/>
        </w:trPr>
        <w:tc>
          <w:tcPr>
            <w:tcW w:w="1556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6" w:rsidRPr="00472294" w:rsidRDefault="00863866" w:rsidP="00863866">
            <w:pPr>
              <w:pStyle w:val="ConsPlusCel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Подпрограмма 1. «Долгосрочное финансовое планирование»</w:t>
            </w:r>
          </w:p>
        </w:tc>
      </w:tr>
      <w:tr w:rsidR="000E352A" w:rsidRPr="00472294" w:rsidTr="00472294">
        <w:trPr>
          <w:gridBefore w:val="1"/>
          <w:wBefore w:w="19" w:type="dxa"/>
          <w:trHeight w:val="943"/>
          <w:jc w:val="center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6" w:rsidRPr="00472294" w:rsidRDefault="00863866" w:rsidP="00E97606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kern w:val="2"/>
                <w:sz w:val="24"/>
                <w:szCs w:val="24"/>
              </w:rPr>
              <w:t>1.1.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6" w:rsidRPr="00472294" w:rsidRDefault="00863866" w:rsidP="00E97606">
            <w:pPr>
              <w:pStyle w:val="1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Объем налоговых и неналоговых доходов консолидированного бюджета </w:t>
            </w:r>
            <w:r w:rsidR="00C407DF" w:rsidRPr="00472294">
              <w:rPr>
                <w:rFonts w:ascii="Times New Roman" w:hAnsi="Times New Roman"/>
                <w:kern w:val="2"/>
                <w:sz w:val="24"/>
                <w:szCs w:val="24"/>
              </w:rPr>
              <w:t>Веселовского</w:t>
            </w:r>
            <w:r w:rsidRPr="00472294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</w:t>
            </w:r>
            <w:r w:rsidRPr="00472294">
              <w:rPr>
                <w:kern w:val="2"/>
                <w:sz w:val="24"/>
                <w:szCs w:val="24"/>
              </w:rPr>
              <w:t xml:space="preserve"> </w:t>
            </w:r>
            <w:r w:rsidRPr="0047229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Дубовского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6" w:rsidRPr="00472294" w:rsidRDefault="00863866" w:rsidP="00E97606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kern w:val="2"/>
                <w:sz w:val="24"/>
                <w:szCs w:val="24"/>
              </w:rPr>
              <w:t>тыс.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6" w:rsidRPr="00472294" w:rsidRDefault="00D76BCA" w:rsidP="0075171A">
            <w:pPr>
              <w:jc w:val="center"/>
              <w:rPr>
                <w:kern w:val="2"/>
                <w:sz w:val="24"/>
                <w:szCs w:val="24"/>
              </w:rPr>
            </w:pPr>
            <w:r w:rsidRPr="00472294">
              <w:rPr>
                <w:kern w:val="2"/>
                <w:sz w:val="24"/>
                <w:szCs w:val="24"/>
              </w:rPr>
              <w:t>1621,2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6" w:rsidRPr="00472294" w:rsidRDefault="00D76BCA" w:rsidP="007B52C4">
            <w:pPr>
              <w:jc w:val="center"/>
              <w:rPr>
                <w:sz w:val="24"/>
                <w:szCs w:val="24"/>
              </w:rPr>
            </w:pPr>
            <w:r w:rsidRPr="00472294">
              <w:rPr>
                <w:sz w:val="24"/>
                <w:szCs w:val="24"/>
              </w:rPr>
              <w:t>1628,2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6" w:rsidRPr="00472294" w:rsidRDefault="00D76BCA" w:rsidP="0075171A">
            <w:pPr>
              <w:pStyle w:val="ConsPlusCel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1667,8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6" w:rsidRPr="00472294" w:rsidRDefault="009E7708" w:rsidP="00C1655C">
            <w:pPr>
              <w:pStyle w:val="ConsPlusCel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Фактическое поступление доходов</w:t>
            </w:r>
          </w:p>
        </w:tc>
      </w:tr>
      <w:tr w:rsidR="000E352A" w:rsidRPr="00472294" w:rsidTr="00472294">
        <w:trPr>
          <w:gridBefore w:val="1"/>
          <w:wBefore w:w="19" w:type="dxa"/>
          <w:trHeight w:val="943"/>
          <w:jc w:val="center"/>
        </w:trPr>
        <w:tc>
          <w:tcPr>
            <w:tcW w:w="4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6" w:rsidRPr="00472294" w:rsidRDefault="00863866" w:rsidP="00E97606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kern w:val="2"/>
                <w:sz w:val="24"/>
                <w:szCs w:val="24"/>
              </w:rPr>
              <w:t>1.2.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6" w:rsidRPr="00472294" w:rsidRDefault="00863866" w:rsidP="00E97606">
            <w:pPr>
              <w:pStyle w:val="1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Доля расходов бюд</w:t>
            </w:r>
            <w:r w:rsidRPr="00472294">
              <w:rPr>
                <w:rFonts w:ascii="Times New Roman" w:hAnsi="Times New Roman"/>
                <w:bCs/>
                <w:kern w:val="2"/>
                <w:sz w:val="24"/>
                <w:szCs w:val="24"/>
              </w:rPr>
              <w:softHyphen/>
              <w:t xml:space="preserve">жета поселения, формируемых в рамках муниципальных программ </w:t>
            </w:r>
            <w:r w:rsidR="00C407DF" w:rsidRPr="00472294">
              <w:rPr>
                <w:rFonts w:ascii="Times New Roman" w:hAnsi="Times New Roman"/>
                <w:kern w:val="2"/>
                <w:sz w:val="24"/>
                <w:szCs w:val="24"/>
              </w:rPr>
              <w:t>Веселовского</w:t>
            </w:r>
            <w:r w:rsidRPr="00472294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</w:t>
            </w:r>
            <w:r w:rsidRPr="0047229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, </w:t>
            </w:r>
            <w:r w:rsidRPr="00472294">
              <w:rPr>
                <w:rFonts w:ascii="Times New Roman" w:hAnsi="Times New Roman"/>
                <w:bCs/>
                <w:kern w:val="2"/>
                <w:sz w:val="24"/>
                <w:szCs w:val="24"/>
              </w:rPr>
              <w:lastRenderedPageBreak/>
              <w:t>в общем объ</w:t>
            </w:r>
            <w:r w:rsidRPr="00472294">
              <w:rPr>
                <w:rFonts w:ascii="Times New Roman" w:hAnsi="Times New Roman"/>
                <w:bCs/>
                <w:kern w:val="2"/>
                <w:sz w:val="24"/>
                <w:szCs w:val="24"/>
              </w:rPr>
              <w:softHyphen/>
              <w:t>еме расходов бюд</w:t>
            </w:r>
            <w:r w:rsidRPr="00472294">
              <w:rPr>
                <w:rFonts w:ascii="Times New Roman" w:hAnsi="Times New Roman"/>
                <w:bCs/>
                <w:kern w:val="2"/>
                <w:sz w:val="24"/>
                <w:szCs w:val="24"/>
              </w:rPr>
              <w:softHyphen/>
              <w:t>жета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6" w:rsidRPr="00472294" w:rsidRDefault="00863866" w:rsidP="00E97606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 процентов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6" w:rsidRPr="00472294" w:rsidRDefault="00B74FB9" w:rsidP="0075171A">
            <w:pPr>
              <w:jc w:val="center"/>
              <w:rPr>
                <w:kern w:val="2"/>
                <w:sz w:val="24"/>
                <w:szCs w:val="24"/>
              </w:rPr>
            </w:pPr>
            <w:r w:rsidRPr="0047229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6" w:rsidRPr="00472294" w:rsidRDefault="00B74FB9" w:rsidP="0075171A">
            <w:pPr>
              <w:jc w:val="center"/>
              <w:rPr>
                <w:sz w:val="24"/>
                <w:szCs w:val="24"/>
              </w:rPr>
            </w:pPr>
            <w:r w:rsidRPr="0047229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6" w:rsidRPr="00472294" w:rsidRDefault="00B74FB9" w:rsidP="0075171A">
            <w:pPr>
              <w:pStyle w:val="ConsPlusCel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6" w:rsidRPr="00472294" w:rsidRDefault="00C1655C" w:rsidP="00C1655C">
            <w:pPr>
              <w:pStyle w:val="ConsPlusCel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Оптимизация расходов</w:t>
            </w:r>
          </w:p>
        </w:tc>
      </w:tr>
      <w:tr w:rsidR="00863866" w:rsidRPr="00472294" w:rsidTr="00472294">
        <w:trPr>
          <w:gridBefore w:val="1"/>
          <w:wBefore w:w="19" w:type="dxa"/>
          <w:trHeight w:val="280"/>
          <w:jc w:val="center"/>
        </w:trPr>
        <w:tc>
          <w:tcPr>
            <w:tcW w:w="1556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6" w:rsidRPr="00472294" w:rsidRDefault="00863866" w:rsidP="00863866">
            <w:pPr>
              <w:pStyle w:val="ConsPlusCel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bCs/>
                <w:kern w:val="2"/>
                <w:sz w:val="24"/>
                <w:szCs w:val="24"/>
              </w:rPr>
              <w:lastRenderedPageBreak/>
              <w:t>Подпрограмма 2. «Нормативно-методическое обеспечение и организация бюджетного процесса»</w:t>
            </w:r>
          </w:p>
        </w:tc>
      </w:tr>
      <w:tr w:rsidR="000E352A" w:rsidRPr="00472294" w:rsidTr="00472294">
        <w:trPr>
          <w:gridBefore w:val="1"/>
          <w:wBefore w:w="19" w:type="dxa"/>
          <w:trHeight w:val="426"/>
          <w:jc w:val="center"/>
        </w:trPr>
        <w:tc>
          <w:tcPr>
            <w:tcW w:w="4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6" w:rsidRPr="00472294" w:rsidRDefault="00863866" w:rsidP="00E97606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kern w:val="2"/>
                <w:sz w:val="24"/>
                <w:szCs w:val="24"/>
              </w:rPr>
              <w:t>2.1.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6" w:rsidRPr="00472294" w:rsidRDefault="00863866" w:rsidP="00E97606">
            <w:pPr>
              <w:pStyle w:val="14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Исполнение расходных обяза</w:t>
            </w:r>
            <w:r w:rsidRPr="00472294">
              <w:rPr>
                <w:rFonts w:ascii="Times New Roman" w:hAnsi="Times New Roman"/>
                <w:bCs/>
                <w:kern w:val="2"/>
                <w:sz w:val="24"/>
                <w:szCs w:val="24"/>
              </w:rPr>
              <w:softHyphen/>
              <w:t>тельств бюджета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6" w:rsidRPr="00472294" w:rsidRDefault="00863866" w:rsidP="0075171A">
            <w:pPr>
              <w:rPr>
                <w:bCs/>
                <w:sz w:val="24"/>
                <w:szCs w:val="24"/>
              </w:rPr>
            </w:pPr>
            <w:r w:rsidRPr="00472294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6" w:rsidRPr="00472294" w:rsidRDefault="00957905" w:rsidP="0075171A">
            <w:pPr>
              <w:jc w:val="center"/>
              <w:rPr>
                <w:kern w:val="2"/>
                <w:sz w:val="24"/>
                <w:szCs w:val="24"/>
              </w:rPr>
            </w:pPr>
            <w:r w:rsidRPr="00472294">
              <w:rPr>
                <w:kern w:val="2"/>
                <w:sz w:val="24"/>
                <w:szCs w:val="24"/>
              </w:rPr>
              <w:t>8321,9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6" w:rsidRPr="00472294" w:rsidRDefault="00957905" w:rsidP="007B52C4">
            <w:pPr>
              <w:jc w:val="center"/>
              <w:rPr>
                <w:sz w:val="24"/>
                <w:szCs w:val="24"/>
              </w:rPr>
            </w:pPr>
            <w:r w:rsidRPr="00472294">
              <w:rPr>
                <w:sz w:val="24"/>
                <w:szCs w:val="24"/>
              </w:rPr>
              <w:t>10403,9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6" w:rsidRPr="00472294" w:rsidRDefault="00D76BCA" w:rsidP="0075171A">
            <w:pPr>
              <w:pStyle w:val="ConsPlusCel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9574,5</w:t>
            </w: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6" w:rsidRPr="00472294" w:rsidRDefault="00863866" w:rsidP="0075171A">
            <w:pPr>
              <w:pStyle w:val="ConsPlusCel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866" w:rsidRPr="00472294" w:rsidTr="00472294">
        <w:trPr>
          <w:gridBefore w:val="1"/>
          <w:wBefore w:w="19" w:type="dxa"/>
          <w:trHeight w:val="333"/>
          <w:jc w:val="center"/>
        </w:trPr>
        <w:tc>
          <w:tcPr>
            <w:tcW w:w="1556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6" w:rsidRPr="00472294" w:rsidRDefault="00863866" w:rsidP="00863866">
            <w:pPr>
              <w:pStyle w:val="ConsPlusCel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Подпрограмма 3. «Управление муниципальным долгом </w:t>
            </w:r>
            <w:r w:rsidR="00C407DF" w:rsidRPr="00472294">
              <w:rPr>
                <w:rFonts w:ascii="Times New Roman" w:hAnsi="Times New Roman"/>
                <w:kern w:val="2"/>
                <w:sz w:val="24"/>
                <w:szCs w:val="24"/>
              </w:rPr>
              <w:t>Веселовского</w:t>
            </w:r>
            <w:r w:rsidRPr="00472294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</w:t>
            </w:r>
            <w:r w:rsidRPr="0047229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</w:tr>
      <w:tr w:rsidR="000E352A" w:rsidRPr="00472294" w:rsidTr="00472294">
        <w:trPr>
          <w:gridBefore w:val="1"/>
          <w:wBefore w:w="19" w:type="dxa"/>
          <w:trHeight w:val="943"/>
          <w:jc w:val="center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6" w:rsidRPr="00472294" w:rsidRDefault="00863866" w:rsidP="00E9760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72294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6" w:rsidRPr="00472294" w:rsidRDefault="00863866" w:rsidP="00E9760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472294">
              <w:rPr>
                <w:kern w:val="2"/>
                <w:sz w:val="24"/>
                <w:szCs w:val="24"/>
              </w:rPr>
              <w:t xml:space="preserve">Отношение объема муниципального долга </w:t>
            </w:r>
            <w:r w:rsidR="00C407DF" w:rsidRPr="00472294">
              <w:rPr>
                <w:kern w:val="2"/>
                <w:sz w:val="24"/>
                <w:szCs w:val="24"/>
              </w:rPr>
              <w:t>Веселовского</w:t>
            </w:r>
            <w:r w:rsidRPr="00472294">
              <w:rPr>
                <w:kern w:val="2"/>
                <w:sz w:val="24"/>
                <w:szCs w:val="24"/>
              </w:rPr>
              <w:t xml:space="preserve"> сельского поселения к общему годовому объему доходов бюд</w:t>
            </w:r>
            <w:r w:rsidRPr="00472294">
              <w:rPr>
                <w:kern w:val="2"/>
                <w:sz w:val="24"/>
                <w:szCs w:val="24"/>
              </w:rPr>
              <w:softHyphen/>
              <w:t>жета поселения без учета объема безвоз</w:t>
            </w:r>
            <w:r w:rsidRPr="00472294">
              <w:rPr>
                <w:kern w:val="2"/>
                <w:sz w:val="24"/>
                <w:szCs w:val="24"/>
              </w:rPr>
              <w:softHyphen/>
              <w:t>мездных поступлений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6" w:rsidRPr="00472294" w:rsidRDefault="00863866" w:rsidP="00E9760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72294">
              <w:rPr>
                <w:kern w:val="2"/>
                <w:sz w:val="24"/>
                <w:szCs w:val="24"/>
              </w:rPr>
              <w:t xml:space="preserve"> процентов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6" w:rsidRPr="00472294" w:rsidRDefault="00C1655C" w:rsidP="0075171A">
            <w:pPr>
              <w:jc w:val="center"/>
              <w:rPr>
                <w:kern w:val="2"/>
                <w:sz w:val="24"/>
                <w:szCs w:val="24"/>
              </w:rPr>
            </w:pPr>
            <w:r w:rsidRPr="00472294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6" w:rsidRPr="00472294" w:rsidRDefault="00C1655C" w:rsidP="0075171A">
            <w:pPr>
              <w:jc w:val="center"/>
              <w:rPr>
                <w:sz w:val="24"/>
                <w:szCs w:val="24"/>
              </w:rPr>
            </w:pPr>
            <w:r w:rsidRPr="00472294"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6" w:rsidRPr="00472294" w:rsidRDefault="00EB093C" w:rsidP="0075171A">
            <w:pPr>
              <w:pStyle w:val="ConsPlusCel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6" w:rsidRPr="00472294" w:rsidRDefault="00C1655C" w:rsidP="0075171A">
            <w:pPr>
              <w:pStyle w:val="ConsPlusCel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52A" w:rsidRPr="00472294" w:rsidTr="00472294">
        <w:trPr>
          <w:gridBefore w:val="1"/>
          <w:wBefore w:w="19" w:type="dxa"/>
          <w:trHeight w:val="943"/>
          <w:jc w:val="center"/>
        </w:trPr>
        <w:tc>
          <w:tcPr>
            <w:tcW w:w="4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6" w:rsidRPr="00472294" w:rsidRDefault="00863866" w:rsidP="00E9760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72294">
              <w:rPr>
                <w:kern w:val="2"/>
                <w:sz w:val="24"/>
                <w:szCs w:val="24"/>
              </w:rPr>
              <w:t>3.2.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6" w:rsidRPr="00472294" w:rsidRDefault="00863866" w:rsidP="00E9760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472294">
              <w:rPr>
                <w:kern w:val="2"/>
                <w:sz w:val="24"/>
                <w:szCs w:val="24"/>
              </w:rPr>
              <w:t xml:space="preserve">Доля расходов на обслуживание муниципального долга </w:t>
            </w:r>
            <w:r w:rsidR="00C407DF" w:rsidRPr="00472294">
              <w:rPr>
                <w:kern w:val="2"/>
                <w:sz w:val="24"/>
                <w:szCs w:val="24"/>
              </w:rPr>
              <w:t>Веселовского</w:t>
            </w:r>
            <w:r w:rsidRPr="00472294">
              <w:rPr>
                <w:kern w:val="2"/>
                <w:sz w:val="24"/>
                <w:szCs w:val="24"/>
              </w:rPr>
              <w:t xml:space="preserve"> сельского поселения в объеме расходов бюджета поселения, за исключе</w:t>
            </w:r>
            <w:r w:rsidRPr="00472294">
              <w:rPr>
                <w:kern w:val="2"/>
                <w:sz w:val="24"/>
                <w:szCs w:val="24"/>
              </w:rPr>
              <w:softHyphen/>
              <w:t>нием объема расходов, которые осуществляются за счет субвен</w:t>
            </w:r>
            <w:r w:rsidRPr="00472294">
              <w:rPr>
                <w:kern w:val="2"/>
                <w:sz w:val="24"/>
                <w:szCs w:val="24"/>
              </w:rPr>
              <w:softHyphen/>
              <w:t>ций, предоставляемых из бюдже</w:t>
            </w:r>
            <w:r w:rsidRPr="00472294">
              <w:rPr>
                <w:kern w:val="2"/>
                <w:sz w:val="24"/>
                <w:szCs w:val="24"/>
              </w:rPr>
              <w:softHyphen/>
              <w:t>тов бюджетной системы Россий</w:t>
            </w:r>
            <w:r w:rsidRPr="00472294">
              <w:rPr>
                <w:kern w:val="2"/>
                <w:sz w:val="24"/>
                <w:szCs w:val="24"/>
              </w:rPr>
              <w:softHyphen/>
              <w:t>ской Федерации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6" w:rsidRPr="00472294" w:rsidRDefault="00863866" w:rsidP="00E9760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72294">
              <w:rPr>
                <w:kern w:val="2"/>
                <w:sz w:val="24"/>
                <w:szCs w:val="24"/>
              </w:rPr>
              <w:t xml:space="preserve"> процентов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6" w:rsidRPr="00472294" w:rsidRDefault="00C1655C" w:rsidP="0075171A">
            <w:pPr>
              <w:jc w:val="center"/>
              <w:rPr>
                <w:kern w:val="2"/>
                <w:sz w:val="24"/>
                <w:szCs w:val="24"/>
              </w:rPr>
            </w:pPr>
            <w:r w:rsidRPr="0047229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6" w:rsidRPr="00472294" w:rsidRDefault="00C1655C" w:rsidP="0075171A">
            <w:pPr>
              <w:jc w:val="center"/>
              <w:rPr>
                <w:sz w:val="24"/>
                <w:szCs w:val="24"/>
              </w:rPr>
            </w:pPr>
            <w:r w:rsidRPr="00472294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6" w:rsidRPr="00472294" w:rsidRDefault="00C1655C" w:rsidP="0075171A">
            <w:pPr>
              <w:pStyle w:val="ConsPlusCel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6" w:rsidRPr="00472294" w:rsidRDefault="00C1655C" w:rsidP="0075171A">
            <w:pPr>
              <w:pStyle w:val="ConsPlusCel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3866" w:rsidRPr="00472294" w:rsidTr="00472294">
        <w:trPr>
          <w:gridBefore w:val="1"/>
          <w:wBefore w:w="19" w:type="dxa"/>
          <w:jc w:val="center"/>
        </w:trPr>
        <w:tc>
          <w:tcPr>
            <w:tcW w:w="1556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6" w:rsidRPr="00472294" w:rsidRDefault="00863866" w:rsidP="00863866">
            <w:pPr>
              <w:pStyle w:val="14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Подпрограмма 4. «Внедрение государственной интегрированной </w:t>
            </w:r>
          </w:p>
          <w:p w:rsidR="00863866" w:rsidRPr="00472294" w:rsidRDefault="00863866" w:rsidP="00863866">
            <w:pPr>
              <w:pStyle w:val="ConsPlusCel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информационной системы управления общественными финансами «Электронный бюджет»</w:t>
            </w:r>
          </w:p>
        </w:tc>
      </w:tr>
      <w:tr w:rsidR="000E352A" w:rsidRPr="00472294" w:rsidTr="00472294">
        <w:trPr>
          <w:gridBefore w:val="1"/>
          <w:wBefore w:w="19" w:type="dxa"/>
          <w:jc w:val="center"/>
        </w:trPr>
        <w:tc>
          <w:tcPr>
            <w:tcW w:w="4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6" w:rsidRPr="00472294" w:rsidRDefault="00863866" w:rsidP="00E97606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kern w:val="2"/>
                <w:sz w:val="24"/>
                <w:szCs w:val="24"/>
              </w:rPr>
              <w:t>4.1.</w:t>
            </w:r>
          </w:p>
        </w:tc>
        <w:tc>
          <w:tcPr>
            <w:tcW w:w="4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6" w:rsidRPr="00472294" w:rsidRDefault="00863866" w:rsidP="00E9760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472294">
              <w:rPr>
                <w:kern w:val="2"/>
                <w:sz w:val="24"/>
                <w:szCs w:val="24"/>
              </w:rPr>
              <w:t>Доля организаций сектора муниципального управления, кото</w:t>
            </w:r>
            <w:r w:rsidRPr="00472294">
              <w:rPr>
                <w:kern w:val="2"/>
                <w:sz w:val="24"/>
                <w:szCs w:val="24"/>
              </w:rPr>
              <w:softHyphen/>
              <w:t>рые обеспечены доступом к ра</w:t>
            </w:r>
            <w:r w:rsidRPr="00472294">
              <w:rPr>
                <w:kern w:val="2"/>
                <w:sz w:val="24"/>
                <w:szCs w:val="24"/>
              </w:rPr>
              <w:softHyphen/>
              <w:t>боте в единой информационной системе управления обществен</w:t>
            </w:r>
            <w:r w:rsidRPr="00472294">
              <w:rPr>
                <w:kern w:val="2"/>
                <w:sz w:val="24"/>
                <w:szCs w:val="24"/>
              </w:rPr>
              <w:softHyphen/>
              <w:t xml:space="preserve">ными финансами </w:t>
            </w:r>
            <w:r w:rsidR="00C407DF" w:rsidRPr="00472294">
              <w:rPr>
                <w:kern w:val="2"/>
                <w:sz w:val="24"/>
                <w:szCs w:val="24"/>
              </w:rPr>
              <w:t>Веселовского</w:t>
            </w:r>
            <w:r w:rsidRPr="00472294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6" w:rsidRPr="00472294" w:rsidRDefault="00863866" w:rsidP="0075171A">
            <w:pPr>
              <w:rPr>
                <w:sz w:val="24"/>
                <w:szCs w:val="24"/>
              </w:rPr>
            </w:pPr>
            <w:r w:rsidRPr="00472294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6" w:rsidRPr="00472294" w:rsidRDefault="00C1655C" w:rsidP="0075171A">
            <w:pPr>
              <w:jc w:val="center"/>
              <w:rPr>
                <w:kern w:val="2"/>
                <w:sz w:val="24"/>
                <w:szCs w:val="24"/>
              </w:rPr>
            </w:pPr>
            <w:r w:rsidRPr="00472294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6" w:rsidRPr="00472294" w:rsidRDefault="00C1655C" w:rsidP="00C1655C">
            <w:pPr>
              <w:jc w:val="center"/>
              <w:rPr>
                <w:sz w:val="24"/>
                <w:szCs w:val="24"/>
              </w:rPr>
            </w:pPr>
            <w:r w:rsidRPr="0047229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6" w:rsidRPr="00472294" w:rsidRDefault="00C1655C" w:rsidP="0075171A">
            <w:pPr>
              <w:pStyle w:val="ConsPlusCel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6" w:rsidRPr="00472294" w:rsidRDefault="00C1655C" w:rsidP="0075171A">
            <w:pPr>
              <w:pStyle w:val="ConsPlusCel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3866" w:rsidRPr="00472294" w:rsidTr="00472294">
        <w:trPr>
          <w:gridBefore w:val="1"/>
          <w:wBefore w:w="19" w:type="dxa"/>
          <w:trHeight w:val="533"/>
          <w:jc w:val="center"/>
        </w:trPr>
        <w:tc>
          <w:tcPr>
            <w:tcW w:w="1556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6" w:rsidRPr="00472294" w:rsidRDefault="00863866" w:rsidP="00863866">
            <w:pPr>
              <w:pStyle w:val="ConsPlusCel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Подпрограмма 5. «</w:t>
            </w:r>
            <w:r w:rsidRPr="00472294">
              <w:rPr>
                <w:rFonts w:ascii="Times New Roman" w:hAnsi="Times New Roman"/>
                <w:kern w:val="2"/>
                <w:sz w:val="24"/>
                <w:szCs w:val="24"/>
              </w:rPr>
              <w:t>П</w:t>
            </w:r>
            <w:r w:rsidRPr="00472294">
              <w:rPr>
                <w:rFonts w:ascii="Times New Roman" w:hAnsi="Times New Roman"/>
                <w:sz w:val="24"/>
                <w:szCs w:val="24"/>
              </w:rPr>
              <w:t>редоставление межбюджетных трансфертов бюджету муниципального образования «Дубовский район»</w:t>
            </w:r>
            <w:r w:rsidRPr="00472294">
              <w:rPr>
                <w:rFonts w:ascii="Times New Roman" w:hAnsi="Times New Roman"/>
                <w:kern w:val="2"/>
                <w:sz w:val="24"/>
                <w:szCs w:val="24"/>
              </w:rPr>
              <w:t xml:space="preserve"> из бюджета сельского поселения</w:t>
            </w:r>
            <w:r w:rsidRPr="0047229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</w:tr>
      <w:tr w:rsidR="000E352A" w:rsidRPr="00472294" w:rsidTr="00472294">
        <w:trPr>
          <w:gridBefore w:val="1"/>
          <w:wBefore w:w="19" w:type="dxa"/>
          <w:trHeight w:val="1246"/>
          <w:jc w:val="center"/>
        </w:trPr>
        <w:tc>
          <w:tcPr>
            <w:tcW w:w="4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6" w:rsidRPr="00472294" w:rsidRDefault="00863866" w:rsidP="00E97606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kern w:val="2"/>
                <w:sz w:val="24"/>
                <w:szCs w:val="24"/>
              </w:rPr>
              <w:t>5.1.</w:t>
            </w:r>
          </w:p>
        </w:tc>
        <w:tc>
          <w:tcPr>
            <w:tcW w:w="4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6" w:rsidRPr="00472294" w:rsidRDefault="00863866" w:rsidP="00E9760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472294">
              <w:rPr>
                <w:color w:val="000000"/>
                <w:kern w:val="2"/>
                <w:sz w:val="24"/>
                <w:szCs w:val="24"/>
              </w:rPr>
              <w:t xml:space="preserve">Темп роста объемов межбюджетных трансфертов бюджету Дубовского района, в «денежной» форме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6" w:rsidRPr="00472294" w:rsidRDefault="00863866" w:rsidP="0075171A">
            <w:pPr>
              <w:rPr>
                <w:sz w:val="24"/>
                <w:szCs w:val="24"/>
              </w:rPr>
            </w:pPr>
            <w:r w:rsidRPr="00472294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6" w:rsidRPr="00472294" w:rsidRDefault="00C1655C" w:rsidP="0075171A">
            <w:pPr>
              <w:jc w:val="center"/>
              <w:rPr>
                <w:kern w:val="2"/>
                <w:sz w:val="24"/>
                <w:szCs w:val="24"/>
              </w:rPr>
            </w:pPr>
            <w:r w:rsidRPr="00472294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6" w:rsidRPr="00472294" w:rsidRDefault="00C1655C" w:rsidP="0075171A">
            <w:pPr>
              <w:jc w:val="center"/>
              <w:rPr>
                <w:sz w:val="24"/>
                <w:szCs w:val="24"/>
              </w:rPr>
            </w:pPr>
            <w:r w:rsidRPr="00472294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6" w:rsidRPr="00472294" w:rsidRDefault="00C1655C" w:rsidP="007517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72294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6" w:rsidRPr="00472294" w:rsidRDefault="00C1655C" w:rsidP="0075171A">
            <w:pPr>
              <w:pStyle w:val="ConsPlusCel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5171A" w:rsidRPr="000277B7" w:rsidRDefault="0075171A" w:rsidP="0075171A">
      <w:pPr>
        <w:jc w:val="right"/>
        <w:rPr>
          <w:sz w:val="24"/>
          <w:szCs w:val="24"/>
        </w:rPr>
      </w:pPr>
      <w:r w:rsidRPr="000277B7">
        <w:rPr>
          <w:sz w:val="24"/>
          <w:szCs w:val="24"/>
        </w:rPr>
        <w:lastRenderedPageBreak/>
        <w:t xml:space="preserve">Таблица №3 </w:t>
      </w:r>
    </w:p>
    <w:p w:rsidR="0075171A" w:rsidRDefault="0075171A" w:rsidP="0075171A">
      <w:pPr>
        <w:jc w:val="right"/>
      </w:pPr>
      <w:r w:rsidRPr="000277B7">
        <w:rPr>
          <w:sz w:val="24"/>
          <w:szCs w:val="24"/>
        </w:rPr>
        <w:tab/>
        <w:t xml:space="preserve">к приложению </w:t>
      </w:r>
      <w:r w:rsidR="00FC52B1">
        <w:rPr>
          <w:sz w:val="24"/>
          <w:szCs w:val="24"/>
        </w:rPr>
        <w:t>1</w:t>
      </w:r>
    </w:p>
    <w:p w:rsidR="0075171A" w:rsidRDefault="0075171A" w:rsidP="0075171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75171A" w:rsidRDefault="0075171A" w:rsidP="0075171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 степени выполнения основных мероприятий подпрограмм муниципальной программы, мероприятий ведомственных целевых программ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835"/>
        <w:gridCol w:w="1984"/>
        <w:gridCol w:w="1417"/>
        <w:gridCol w:w="1419"/>
        <w:gridCol w:w="1418"/>
        <w:gridCol w:w="107"/>
        <w:gridCol w:w="1169"/>
        <w:gridCol w:w="1842"/>
        <w:gridCol w:w="1701"/>
        <w:gridCol w:w="1276"/>
      </w:tblGrid>
      <w:tr w:rsidR="0075171A" w:rsidRPr="00472294" w:rsidTr="002F7063">
        <w:trPr>
          <w:cantSplit/>
          <w:trHeight w:val="828"/>
        </w:trPr>
        <w:tc>
          <w:tcPr>
            <w:tcW w:w="709" w:type="dxa"/>
            <w:vMerge w:val="restart"/>
          </w:tcPr>
          <w:p w:rsidR="0075171A" w:rsidRPr="00472294" w:rsidRDefault="0075171A" w:rsidP="00751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2294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75171A" w:rsidRPr="00472294" w:rsidRDefault="0075171A" w:rsidP="00751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2294">
              <w:rPr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75171A" w:rsidRPr="00472294" w:rsidRDefault="0075171A" w:rsidP="00751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2294">
              <w:rPr>
                <w:sz w:val="24"/>
                <w:szCs w:val="24"/>
              </w:rPr>
              <w:t>Ответственный исполнитель</w:t>
            </w:r>
          </w:p>
          <w:p w:rsidR="0075171A" w:rsidRPr="00472294" w:rsidRDefault="0075171A" w:rsidP="00751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2294">
              <w:rPr>
                <w:sz w:val="24"/>
                <w:szCs w:val="24"/>
              </w:rPr>
              <w:t>заместитель руководителя ОИВ/ФИО)</w:t>
            </w:r>
          </w:p>
        </w:tc>
        <w:tc>
          <w:tcPr>
            <w:tcW w:w="2836" w:type="dxa"/>
            <w:gridSpan w:val="2"/>
          </w:tcPr>
          <w:p w:rsidR="0075171A" w:rsidRPr="00472294" w:rsidRDefault="0075171A" w:rsidP="00751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2294"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2694" w:type="dxa"/>
            <w:gridSpan w:val="3"/>
          </w:tcPr>
          <w:p w:rsidR="0075171A" w:rsidRPr="00472294" w:rsidRDefault="0075171A" w:rsidP="00751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2294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3543" w:type="dxa"/>
            <w:gridSpan w:val="2"/>
          </w:tcPr>
          <w:p w:rsidR="0075171A" w:rsidRPr="00472294" w:rsidRDefault="0075171A" w:rsidP="00751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2294">
              <w:rPr>
                <w:sz w:val="24"/>
                <w:szCs w:val="24"/>
              </w:rPr>
              <w:t>Результаты</w:t>
            </w:r>
          </w:p>
        </w:tc>
        <w:tc>
          <w:tcPr>
            <w:tcW w:w="1276" w:type="dxa"/>
            <w:vMerge w:val="restart"/>
          </w:tcPr>
          <w:p w:rsidR="0075171A" w:rsidRPr="00472294" w:rsidRDefault="0075171A" w:rsidP="002F7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2294">
              <w:rPr>
                <w:sz w:val="24"/>
                <w:szCs w:val="24"/>
              </w:rPr>
              <w:t>Проблемы, возникш</w:t>
            </w:r>
            <w:r w:rsidR="002F7063" w:rsidRPr="00472294">
              <w:rPr>
                <w:sz w:val="24"/>
                <w:szCs w:val="24"/>
              </w:rPr>
              <w:t>.</w:t>
            </w:r>
            <w:r w:rsidRPr="00472294">
              <w:rPr>
                <w:sz w:val="24"/>
                <w:szCs w:val="24"/>
              </w:rPr>
              <w:t xml:space="preserve"> в ходе реализации меропр</w:t>
            </w:r>
            <w:r w:rsidR="002F7063" w:rsidRPr="00472294">
              <w:rPr>
                <w:sz w:val="24"/>
                <w:szCs w:val="24"/>
              </w:rPr>
              <w:t>-</w:t>
            </w:r>
            <w:r w:rsidRPr="00472294">
              <w:rPr>
                <w:sz w:val="24"/>
                <w:szCs w:val="24"/>
              </w:rPr>
              <w:t xml:space="preserve">ия </w:t>
            </w:r>
          </w:p>
        </w:tc>
      </w:tr>
      <w:tr w:rsidR="0075171A" w:rsidRPr="00472294" w:rsidTr="00957905">
        <w:trPr>
          <w:cantSplit/>
        </w:trPr>
        <w:tc>
          <w:tcPr>
            <w:tcW w:w="709" w:type="dxa"/>
            <w:vMerge/>
          </w:tcPr>
          <w:p w:rsidR="0075171A" w:rsidRPr="00472294" w:rsidRDefault="0075171A" w:rsidP="00751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5171A" w:rsidRPr="00472294" w:rsidRDefault="0075171A" w:rsidP="00751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5171A" w:rsidRPr="00472294" w:rsidRDefault="0075171A" w:rsidP="00751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5171A" w:rsidRPr="00472294" w:rsidRDefault="0075171A" w:rsidP="00751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2294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9" w:type="dxa"/>
          </w:tcPr>
          <w:p w:rsidR="0075171A" w:rsidRPr="00472294" w:rsidRDefault="0075171A" w:rsidP="00751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2294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418" w:type="dxa"/>
          </w:tcPr>
          <w:p w:rsidR="0075171A" w:rsidRPr="00472294" w:rsidRDefault="0075171A" w:rsidP="002F7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2294">
              <w:rPr>
                <w:sz w:val="24"/>
                <w:szCs w:val="24"/>
              </w:rPr>
              <w:t>начала реализ</w:t>
            </w:r>
            <w:r w:rsidR="002F7063" w:rsidRPr="00472294">
              <w:rPr>
                <w:sz w:val="24"/>
                <w:szCs w:val="24"/>
                <w:lang w:val="en-US"/>
              </w:rPr>
              <w:t>-</w:t>
            </w:r>
            <w:r w:rsidRPr="00472294">
              <w:rPr>
                <w:sz w:val="24"/>
                <w:szCs w:val="24"/>
              </w:rPr>
              <w:t>и</w:t>
            </w:r>
          </w:p>
        </w:tc>
        <w:tc>
          <w:tcPr>
            <w:tcW w:w="1276" w:type="dxa"/>
            <w:gridSpan w:val="2"/>
          </w:tcPr>
          <w:p w:rsidR="0075171A" w:rsidRPr="00472294" w:rsidRDefault="0075171A" w:rsidP="00751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2294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842" w:type="dxa"/>
          </w:tcPr>
          <w:p w:rsidR="0075171A" w:rsidRPr="00472294" w:rsidRDefault="0075171A" w:rsidP="00751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2294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701" w:type="dxa"/>
          </w:tcPr>
          <w:p w:rsidR="0075171A" w:rsidRPr="00472294" w:rsidRDefault="0075171A" w:rsidP="00751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2294">
              <w:rPr>
                <w:sz w:val="24"/>
                <w:szCs w:val="24"/>
              </w:rPr>
              <w:t>достигнутые</w:t>
            </w:r>
          </w:p>
        </w:tc>
        <w:tc>
          <w:tcPr>
            <w:tcW w:w="1276" w:type="dxa"/>
            <w:vMerge/>
          </w:tcPr>
          <w:p w:rsidR="0075171A" w:rsidRPr="00472294" w:rsidRDefault="0075171A" w:rsidP="00751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5171A" w:rsidRPr="00472294" w:rsidTr="00957905">
        <w:tc>
          <w:tcPr>
            <w:tcW w:w="709" w:type="dxa"/>
          </w:tcPr>
          <w:p w:rsidR="0075171A" w:rsidRPr="00472294" w:rsidRDefault="0075171A" w:rsidP="00751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229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5171A" w:rsidRPr="00472294" w:rsidRDefault="0075171A" w:rsidP="00751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2294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5171A" w:rsidRPr="00472294" w:rsidRDefault="0075171A" w:rsidP="00751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229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5171A" w:rsidRPr="00472294" w:rsidRDefault="0075171A" w:rsidP="00751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2294">
              <w:rPr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75171A" w:rsidRPr="00472294" w:rsidRDefault="0075171A" w:rsidP="00751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2294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5171A" w:rsidRPr="00472294" w:rsidRDefault="0075171A" w:rsidP="00751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2294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:rsidR="0075171A" w:rsidRPr="00472294" w:rsidRDefault="0075171A" w:rsidP="00751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2294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75171A" w:rsidRPr="00472294" w:rsidRDefault="0075171A" w:rsidP="00751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2294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5171A" w:rsidRPr="00472294" w:rsidRDefault="0075171A" w:rsidP="00751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2294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5171A" w:rsidRPr="00472294" w:rsidRDefault="0075171A" w:rsidP="00751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2294">
              <w:rPr>
                <w:sz w:val="24"/>
                <w:szCs w:val="24"/>
              </w:rPr>
              <w:t>10</w:t>
            </w:r>
          </w:p>
        </w:tc>
      </w:tr>
      <w:tr w:rsidR="0075171A" w:rsidRPr="00472294" w:rsidTr="002F7063">
        <w:tc>
          <w:tcPr>
            <w:tcW w:w="15877" w:type="dxa"/>
            <w:gridSpan w:val="11"/>
          </w:tcPr>
          <w:p w:rsidR="0075171A" w:rsidRPr="00472294" w:rsidRDefault="00C1655C" w:rsidP="007517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2294">
              <w:rPr>
                <w:kern w:val="2"/>
                <w:sz w:val="24"/>
                <w:szCs w:val="24"/>
              </w:rPr>
              <w:t xml:space="preserve">Подпрограмма </w:t>
            </w:r>
            <w:r w:rsidRPr="00472294">
              <w:rPr>
                <w:bCs/>
                <w:kern w:val="2"/>
                <w:sz w:val="24"/>
                <w:szCs w:val="24"/>
              </w:rPr>
              <w:t>1. «Долгосрочное финансовое планирование»</w:t>
            </w:r>
          </w:p>
        </w:tc>
      </w:tr>
      <w:tr w:rsidR="004117F4" w:rsidRPr="00472294" w:rsidTr="002F7063">
        <w:tc>
          <w:tcPr>
            <w:tcW w:w="709" w:type="dxa"/>
          </w:tcPr>
          <w:p w:rsidR="004117F4" w:rsidRPr="00472294" w:rsidRDefault="004117F4" w:rsidP="0075171A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117F4" w:rsidRPr="00472294" w:rsidRDefault="004117F4" w:rsidP="00E97606">
            <w:pPr>
              <w:pStyle w:val="ConsPlusCell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</w:p>
          <w:p w:rsidR="004117F4" w:rsidRPr="00472294" w:rsidRDefault="004117F4" w:rsidP="00E97606">
            <w:pPr>
              <w:pStyle w:val="ConsPlusCell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Разработка и реализация меха</w:t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низмов контроля за исполне</w:t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нием доходов консолидирован</w:t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ного бюджета Веселовского сельского поселения и снижением недоимки</w:t>
            </w:r>
          </w:p>
          <w:p w:rsidR="004117F4" w:rsidRPr="00472294" w:rsidRDefault="004117F4" w:rsidP="00E97606">
            <w:pPr>
              <w:pStyle w:val="ConsPlusCell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17F4" w:rsidRPr="00472294" w:rsidRDefault="004117F4" w:rsidP="0079571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Сектор экономики и финансов</w:t>
            </w:r>
          </w:p>
        </w:tc>
        <w:tc>
          <w:tcPr>
            <w:tcW w:w="1417" w:type="dxa"/>
          </w:tcPr>
          <w:p w:rsidR="004117F4" w:rsidRPr="00472294" w:rsidRDefault="004117F4" w:rsidP="0095790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98378A" w:rsidRPr="00472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7905" w:rsidRPr="00472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4117F4" w:rsidRPr="00472294" w:rsidRDefault="004117F4" w:rsidP="0095790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31.01.20</w:t>
            </w:r>
            <w:r w:rsidR="0098378A" w:rsidRPr="00472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7905" w:rsidRPr="00472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117F4" w:rsidRPr="00472294" w:rsidRDefault="004117F4" w:rsidP="0095790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98378A" w:rsidRPr="00472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7905" w:rsidRPr="00472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4117F4" w:rsidRPr="00472294" w:rsidRDefault="004117F4" w:rsidP="0095790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31.01.20</w:t>
            </w:r>
            <w:r w:rsidR="0098378A" w:rsidRPr="00472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7905" w:rsidRPr="00472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4117F4" w:rsidRPr="00472294" w:rsidRDefault="004117F4" w:rsidP="00E97606">
            <w:pPr>
              <w:pStyle w:val="ConsPlusCell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исполнение бюджет</w:t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ных назначений по налоговым и ненало</w:t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говым доходам;</w:t>
            </w:r>
          </w:p>
          <w:p w:rsidR="004117F4" w:rsidRPr="00472294" w:rsidRDefault="004117F4" w:rsidP="00E97606">
            <w:pPr>
              <w:pStyle w:val="ConsPlusCell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достижение устойчи</w:t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вой положительной динамики поступле</w:t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ний по всем видам налоговых и ненало</w:t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говых доходов</w:t>
            </w:r>
          </w:p>
        </w:tc>
        <w:tc>
          <w:tcPr>
            <w:tcW w:w="1701" w:type="dxa"/>
          </w:tcPr>
          <w:p w:rsidR="004117F4" w:rsidRPr="00472294" w:rsidRDefault="004117F4" w:rsidP="00E97606">
            <w:pPr>
              <w:pStyle w:val="ConsPlusCell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исполнение бюджет</w:t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ных назначений по налоговым и ненало</w:t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говым доходам в размере </w:t>
            </w:r>
            <w:r w:rsidR="00957905"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1667,8</w:t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руб. или </w:t>
            </w:r>
            <w:r w:rsidR="00957905"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102,4</w:t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%;</w:t>
            </w:r>
          </w:p>
          <w:p w:rsidR="004117F4" w:rsidRPr="00472294" w:rsidRDefault="004117F4" w:rsidP="00E97606">
            <w:pPr>
              <w:pStyle w:val="ConsPlusCell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достижение устойчи</w:t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вой положительной динамики поступле</w:t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ний по всем видам налоговых и ненало</w:t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говых доходов</w:t>
            </w:r>
          </w:p>
        </w:tc>
        <w:tc>
          <w:tcPr>
            <w:tcW w:w="1276" w:type="dxa"/>
          </w:tcPr>
          <w:p w:rsidR="004117F4" w:rsidRPr="00472294" w:rsidRDefault="004117F4" w:rsidP="00751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2294">
              <w:rPr>
                <w:sz w:val="24"/>
                <w:szCs w:val="24"/>
              </w:rPr>
              <w:t>-</w:t>
            </w:r>
          </w:p>
        </w:tc>
      </w:tr>
      <w:tr w:rsidR="007B52C4" w:rsidRPr="00472294" w:rsidTr="002F7063">
        <w:tc>
          <w:tcPr>
            <w:tcW w:w="709" w:type="dxa"/>
          </w:tcPr>
          <w:p w:rsidR="007B52C4" w:rsidRPr="00472294" w:rsidRDefault="007B52C4" w:rsidP="0075171A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:rsidR="007B52C4" w:rsidRPr="00472294" w:rsidRDefault="007B52C4" w:rsidP="00E97606">
            <w:pPr>
              <w:pStyle w:val="ConsPlusCell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1.2. </w:t>
            </w:r>
          </w:p>
          <w:p w:rsidR="007B52C4" w:rsidRPr="00472294" w:rsidRDefault="007B52C4" w:rsidP="00E97606">
            <w:pPr>
              <w:pStyle w:val="ConsPlusCell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Оценка эффективности налого</w:t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вых льгот, установленных представительным органом Веселовского сельского поселения</w:t>
            </w:r>
          </w:p>
        </w:tc>
        <w:tc>
          <w:tcPr>
            <w:tcW w:w="1984" w:type="dxa"/>
          </w:tcPr>
          <w:p w:rsidR="007B52C4" w:rsidRPr="00472294" w:rsidRDefault="007B52C4" w:rsidP="00E97606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Сектор экономики и финансов</w:t>
            </w:r>
          </w:p>
        </w:tc>
        <w:tc>
          <w:tcPr>
            <w:tcW w:w="1417" w:type="dxa"/>
          </w:tcPr>
          <w:p w:rsidR="007B52C4" w:rsidRPr="00472294" w:rsidRDefault="007B52C4" w:rsidP="0095790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957905" w:rsidRPr="00472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7B52C4" w:rsidRPr="00472294" w:rsidRDefault="007B52C4" w:rsidP="0095790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31.01.202</w:t>
            </w:r>
            <w:r w:rsidR="00957905" w:rsidRPr="00472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B52C4" w:rsidRPr="00472294" w:rsidRDefault="007B52C4" w:rsidP="0095790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957905" w:rsidRPr="00472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7B52C4" w:rsidRPr="00472294" w:rsidRDefault="007B52C4" w:rsidP="0095790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31.01.202</w:t>
            </w:r>
            <w:r w:rsidR="00957905" w:rsidRPr="00472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7B52C4" w:rsidRPr="00472294" w:rsidRDefault="007B52C4" w:rsidP="00E97606">
            <w:pPr>
              <w:pStyle w:val="ConsPlusCell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сокращение неэффек</w:t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тивных и малоэффективных муниципальных нало</w:t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говых льгот и реали</w:t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зация мер, направ</w:t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ленных на оптимиза</w:t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цию налоговых льгот</w:t>
            </w:r>
          </w:p>
        </w:tc>
        <w:tc>
          <w:tcPr>
            <w:tcW w:w="1701" w:type="dxa"/>
          </w:tcPr>
          <w:p w:rsidR="007B52C4" w:rsidRPr="00472294" w:rsidRDefault="007B52C4" w:rsidP="00B9728E">
            <w:pPr>
              <w:pStyle w:val="ConsPlusCell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Проведена оценка эффективности нало</w:t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говых льгот и реали</w:t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зация мер, направ</w:t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ленных на оптимиза</w:t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цию налоговых льгот, принято решение налоговые льготы оставить на прежнем уровне</w:t>
            </w:r>
          </w:p>
        </w:tc>
        <w:tc>
          <w:tcPr>
            <w:tcW w:w="1276" w:type="dxa"/>
          </w:tcPr>
          <w:p w:rsidR="007B52C4" w:rsidRPr="00472294" w:rsidRDefault="007B52C4" w:rsidP="00751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2294">
              <w:rPr>
                <w:sz w:val="24"/>
                <w:szCs w:val="24"/>
              </w:rPr>
              <w:t>-</w:t>
            </w:r>
          </w:p>
        </w:tc>
      </w:tr>
      <w:tr w:rsidR="007B52C4" w:rsidRPr="00472294" w:rsidTr="002F7063">
        <w:tc>
          <w:tcPr>
            <w:tcW w:w="709" w:type="dxa"/>
          </w:tcPr>
          <w:p w:rsidR="007B52C4" w:rsidRPr="00472294" w:rsidRDefault="007B52C4" w:rsidP="0075171A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B52C4" w:rsidRPr="00472294" w:rsidRDefault="007B52C4" w:rsidP="00E97606">
            <w:pPr>
              <w:pStyle w:val="ConsPlusCell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1.3. </w:t>
            </w:r>
            <w:r w:rsidRPr="00472294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Фор</w:t>
            </w:r>
            <w:r w:rsidRPr="00472294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>мирование расходов   бюджета поселения в соответ</w:t>
            </w:r>
            <w:r w:rsidRPr="00472294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>ствии с муниципальными про</w:t>
            </w:r>
            <w:r w:rsidRPr="00472294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>граммами</w:t>
            </w:r>
          </w:p>
          <w:p w:rsidR="007B52C4" w:rsidRPr="00472294" w:rsidRDefault="007B52C4" w:rsidP="00E97606">
            <w:pPr>
              <w:pStyle w:val="ConsPlusCell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52C4" w:rsidRPr="00472294" w:rsidRDefault="007B52C4" w:rsidP="00E97606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Сектор экономики и финансов</w:t>
            </w:r>
          </w:p>
        </w:tc>
        <w:tc>
          <w:tcPr>
            <w:tcW w:w="1417" w:type="dxa"/>
          </w:tcPr>
          <w:p w:rsidR="007B52C4" w:rsidRPr="00472294" w:rsidRDefault="007B52C4" w:rsidP="0095790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957905" w:rsidRPr="00472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7B52C4" w:rsidRPr="00472294" w:rsidRDefault="007B52C4" w:rsidP="0095790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31.01.202</w:t>
            </w:r>
            <w:r w:rsidR="00957905" w:rsidRPr="00472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B52C4" w:rsidRPr="00472294" w:rsidRDefault="007B52C4" w:rsidP="0095790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957905" w:rsidRPr="00472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7B52C4" w:rsidRPr="00472294" w:rsidRDefault="007B52C4" w:rsidP="0095790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31.01.202</w:t>
            </w:r>
            <w:r w:rsidR="00957905" w:rsidRPr="00472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7B52C4" w:rsidRPr="00472294" w:rsidRDefault="007B52C4" w:rsidP="00E97606">
            <w:pPr>
              <w:pStyle w:val="ConsPlusCell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переход на формиро</w:t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вание и исполнение бюджета Веселовского сельского поселения Дубовского района на основе программно-целевых принципов (планиро</w:t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вание, контроль и </w:t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последующая оценка эффективности ис</w:t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пользования бюджет</w:t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ных средств); </w:t>
            </w:r>
          </w:p>
          <w:p w:rsidR="007B52C4" w:rsidRPr="00472294" w:rsidRDefault="007B52C4" w:rsidP="00957905">
            <w:pPr>
              <w:pStyle w:val="ConsPlusCell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 расходов  бюджета поселения, формируемых в рам</w:t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ках муниципальных программ, к общему объему расходов  бюджета поселения составит в 202</w:t>
            </w:r>
            <w:r w:rsidR="00957905"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году более 9</w:t>
            </w:r>
            <w:r w:rsidR="00957905"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8,6</w:t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процентов</w:t>
            </w:r>
          </w:p>
        </w:tc>
        <w:tc>
          <w:tcPr>
            <w:tcW w:w="1701" w:type="dxa"/>
          </w:tcPr>
          <w:p w:rsidR="007B52C4" w:rsidRPr="00472294" w:rsidRDefault="007B52C4" w:rsidP="00E3476B">
            <w:pPr>
              <w:pStyle w:val="ConsPlusCell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переход на формиро</w:t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вание и исполнение бюджета Веселовского сельского поселения Дубовского района на основе программно-целевых принципов (планиро</w:t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вание, контроль и последующая оценка эффективности ис</w:t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пользования бюджет</w:t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ных средств.</w:t>
            </w:r>
          </w:p>
        </w:tc>
        <w:tc>
          <w:tcPr>
            <w:tcW w:w="1276" w:type="dxa"/>
          </w:tcPr>
          <w:p w:rsidR="007B52C4" w:rsidRPr="00472294" w:rsidRDefault="007B52C4" w:rsidP="00751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2294">
              <w:rPr>
                <w:sz w:val="24"/>
                <w:szCs w:val="24"/>
              </w:rPr>
              <w:lastRenderedPageBreak/>
              <w:t>-</w:t>
            </w:r>
          </w:p>
        </w:tc>
      </w:tr>
      <w:tr w:rsidR="00C1655C" w:rsidRPr="00472294" w:rsidTr="002F7063">
        <w:tc>
          <w:tcPr>
            <w:tcW w:w="15877" w:type="dxa"/>
            <w:gridSpan w:val="11"/>
          </w:tcPr>
          <w:p w:rsidR="00C1655C" w:rsidRPr="00472294" w:rsidRDefault="00C1655C" w:rsidP="00C165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2294">
              <w:rPr>
                <w:bCs/>
                <w:kern w:val="2"/>
                <w:sz w:val="24"/>
                <w:szCs w:val="24"/>
              </w:rPr>
              <w:lastRenderedPageBreak/>
              <w:t>Подпрограмма 2. «Нормативно-методическое обеспечение и организация бюджетного процесса»</w:t>
            </w:r>
          </w:p>
        </w:tc>
      </w:tr>
      <w:tr w:rsidR="007B52C4" w:rsidRPr="00472294" w:rsidTr="002F7063">
        <w:tc>
          <w:tcPr>
            <w:tcW w:w="709" w:type="dxa"/>
          </w:tcPr>
          <w:p w:rsidR="007B52C4" w:rsidRPr="00472294" w:rsidRDefault="007B52C4" w:rsidP="0075171A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B52C4" w:rsidRPr="00472294" w:rsidRDefault="007B52C4" w:rsidP="00E97606">
            <w:pPr>
              <w:pStyle w:val="ConsPlusCell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2.1. Раз</w:t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работка и совершенствование нормативного правового регу</w:t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лирования по организации бюд</w:t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жетного процесса</w:t>
            </w:r>
          </w:p>
        </w:tc>
        <w:tc>
          <w:tcPr>
            <w:tcW w:w="1984" w:type="dxa"/>
          </w:tcPr>
          <w:p w:rsidR="007B52C4" w:rsidRPr="00472294" w:rsidRDefault="007B52C4" w:rsidP="00E97606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Сектор экономики и финансов</w:t>
            </w:r>
          </w:p>
        </w:tc>
        <w:tc>
          <w:tcPr>
            <w:tcW w:w="1417" w:type="dxa"/>
          </w:tcPr>
          <w:p w:rsidR="007B52C4" w:rsidRPr="00472294" w:rsidRDefault="007B52C4" w:rsidP="0095790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957905" w:rsidRPr="00472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7B52C4" w:rsidRPr="00472294" w:rsidRDefault="007B52C4" w:rsidP="0095790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31.01.202</w:t>
            </w:r>
            <w:r w:rsidR="00957905" w:rsidRPr="00472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B52C4" w:rsidRPr="00472294" w:rsidRDefault="007B52C4" w:rsidP="0095790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957905" w:rsidRPr="00472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7B52C4" w:rsidRPr="00472294" w:rsidRDefault="007B52C4" w:rsidP="0095790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31.01.202</w:t>
            </w:r>
            <w:r w:rsidR="00957905" w:rsidRPr="00472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7B52C4" w:rsidRPr="00472294" w:rsidRDefault="007B52C4" w:rsidP="00E97606">
            <w:pPr>
              <w:pStyle w:val="ConsPlusCell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подготовка проектов решений, нормативных право</w:t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вых актов Администрации Веселовского сельского поселения, по вопросам органи</w:t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зации </w:t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бюджетного процесса</w:t>
            </w:r>
          </w:p>
        </w:tc>
        <w:tc>
          <w:tcPr>
            <w:tcW w:w="1701" w:type="dxa"/>
          </w:tcPr>
          <w:p w:rsidR="007B52C4" w:rsidRPr="00472294" w:rsidRDefault="007B52C4" w:rsidP="00885738">
            <w:pPr>
              <w:pStyle w:val="ConsPlusCell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подготовка проектов решений, нормативных право</w:t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вых актов Администрации Веселовского сельского поселения, по </w:t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вопросам органи</w:t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зации бюджетного процесса: </w:t>
            </w:r>
          </w:p>
          <w:p w:rsidR="007B52C4" w:rsidRPr="00472294" w:rsidRDefault="007B52C4" w:rsidP="00885738">
            <w:pPr>
              <w:pStyle w:val="ConsPlusCell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-принято 4 Решения Собрания депутатов Веселовского сельского поселения о внесении изменений в бюджет Веселовского сельского поселения 202</w:t>
            </w:r>
            <w:r w:rsidR="00957905"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г., 2 Решения о  бюджетном процессе в Веселовском сельском поселении;</w:t>
            </w:r>
          </w:p>
          <w:p w:rsidR="007B52C4" w:rsidRPr="00472294" w:rsidRDefault="007B52C4" w:rsidP="00957905">
            <w:pPr>
              <w:pStyle w:val="ConsPlusCell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принято 1 Решение Собрания депутатов Веселовского сельского поселения о бюджете </w:t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Веселовского сельского поселения на 202</w:t>
            </w:r>
            <w:r w:rsidR="00957905"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-202</w:t>
            </w:r>
            <w:r w:rsidR="00957905"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7B52C4" w:rsidRPr="00472294" w:rsidRDefault="007B52C4" w:rsidP="00751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B52C4" w:rsidRPr="00472294" w:rsidTr="002F7063">
        <w:tc>
          <w:tcPr>
            <w:tcW w:w="709" w:type="dxa"/>
          </w:tcPr>
          <w:p w:rsidR="007B52C4" w:rsidRPr="00472294" w:rsidRDefault="007B52C4" w:rsidP="0075171A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52C4" w:rsidRPr="00472294" w:rsidRDefault="007B52C4" w:rsidP="00E97606">
            <w:pPr>
              <w:pStyle w:val="ConsPlusCell0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2.2.</w:t>
            </w:r>
          </w:p>
          <w:p w:rsidR="007B52C4" w:rsidRPr="00472294" w:rsidRDefault="007B52C4" w:rsidP="00E97606">
            <w:pPr>
              <w:pStyle w:val="ConsPlusCell0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Организация планирования и исполнения расходов бюджета поселения</w:t>
            </w:r>
          </w:p>
        </w:tc>
        <w:tc>
          <w:tcPr>
            <w:tcW w:w="1984" w:type="dxa"/>
          </w:tcPr>
          <w:p w:rsidR="007B52C4" w:rsidRPr="00472294" w:rsidRDefault="007B52C4" w:rsidP="00E97606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Сектор экономики и финансов</w:t>
            </w:r>
          </w:p>
        </w:tc>
        <w:tc>
          <w:tcPr>
            <w:tcW w:w="1417" w:type="dxa"/>
          </w:tcPr>
          <w:p w:rsidR="007B52C4" w:rsidRPr="00472294" w:rsidRDefault="007B52C4" w:rsidP="0095790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957905" w:rsidRPr="00472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7B52C4" w:rsidRPr="00472294" w:rsidRDefault="007B52C4" w:rsidP="0095790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31.01.202</w:t>
            </w:r>
            <w:r w:rsidR="00957905" w:rsidRPr="00472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B52C4" w:rsidRPr="00472294" w:rsidRDefault="007B52C4" w:rsidP="0095790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957905" w:rsidRPr="00472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7B52C4" w:rsidRPr="00472294" w:rsidRDefault="007B52C4" w:rsidP="0095790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31.01.202</w:t>
            </w:r>
            <w:r w:rsidR="00957905" w:rsidRPr="00472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7B52C4" w:rsidRPr="00472294" w:rsidRDefault="007B52C4" w:rsidP="00E97606">
            <w:pPr>
              <w:pStyle w:val="ConsPlusCell0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каче</w:t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ственного и своевре</w:t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менного исполнения бюджета поселения</w:t>
            </w:r>
          </w:p>
        </w:tc>
        <w:tc>
          <w:tcPr>
            <w:tcW w:w="1701" w:type="dxa"/>
          </w:tcPr>
          <w:p w:rsidR="007B52C4" w:rsidRPr="00472294" w:rsidRDefault="007B52C4" w:rsidP="00957905">
            <w:pPr>
              <w:pStyle w:val="ConsPlusCell0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исполнения бюджета поселения в размере </w:t>
            </w:r>
            <w:r w:rsidR="00957905"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92,0</w:t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% (бюджетные обязательства приняты не в полном объеме)</w:t>
            </w:r>
          </w:p>
        </w:tc>
        <w:tc>
          <w:tcPr>
            <w:tcW w:w="1276" w:type="dxa"/>
          </w:tcPr>
          <w:p w:rsidR="007B52C4" w:rsidRPr="00472294" w:rsidRDefault="007B52C4" w:rsidP="00751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2294">
              <w:rPr>
                <w:sz w:val="24"/>
                <w:szCs w:val="24"/>
              </w:rPr>
              <w:t>-</w:t>
            </w:r>
          </w:p>
        </w:tc>
      </w:tr>
      <w:tr w:rsidR="00C1655C" w:rsidRPr="00472294" w:rsidTr="002F7063">
        <w:tc>
          <w:tcPr>
            <w:tcW w:w="15877" w:type="dxa"/>
            <w:gridSpan w:val="11"/>
          </w:tcPr>
          <w:p w:rsidR="00C1655C" w:rsidRPr="00472294" w:rsidRDefault="00C1655C" w:rsidP="00C165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2294">
              <w:rPr>
                <w:bCs/>
                <w:kern w:val="2"/>
                <w:sz w:val="24"/>
                <w:szCs w:val="24"/>
              </w:rPr>
              <w:t xml:space="preserve">Подпрограмма 3. «Управление муниципальным долгом </w:t>
            </w:r>
            <w:r w:rsidR="00C407DF" w:rsidRPr="00472294">
              <w:rPr>
                <w:kern w:val="2"/>
                <w:sz w:val="24"/>
                <w:szCs w:val="24"/>
              </w:rPr>
              <w:t>Веселовского</w:t>
            </w:r>
            <w:r w:rsidRPr="00472294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472294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7B52C4" w:rsidRPr="00472294" w:rsidTr="002F7063">
        <w:tc>
          <w:tcPr>
            <w:tcW w:w="709" w:type="dxa"/>
          </w:tcPr>
          <w:p w:rsidR="007B52C4" w:rsidRPr="00472294" w:rsidRDefault="007B52C4" w:rsidP="0075171A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52C4" w:rsidRPr="00472294" w:rsidRDefault="007B52C4" w:rsidP="00E97606">
            <w:pPr>
              <w:pStyle w:val="ConsPlusCell0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3.1. Обеспечение проведения еди</w:t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ной политики муниципальных заимствований Веселовского сельского поселения, управления муниципальным долгом в соответ</w:t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ствии с Бюджетным </w:t>
            </w:r>
            <w:hyperlink r:id="rId11" w:history="1">
              <w:r w:rsidRPr="00472294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кодексом</w:t>
              </w:r>
            </w:hyperlink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984" w:type="dxa"/>
          </w:tcPr>
          <w:p w:rsidR="007B52C4" w:rsidRPr="00472294" w:rsidRDefault="007B52C4" w:rsidP="00E97606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Сектор экономики и финансов</w:t>
            </w:r>
          </w:p>
        </w:tc>
        <w:tc>
          <w:tcPr>
            <w:tcW w:w="1417" w:type="dxa"/>
          </w:tcPr>
          <w:p w:rsidR="007B52C4" w:rsidRPr="00472294" w:rsidRDefault="007B52C4" w:rsidP="0095790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957905" w:rsidRPr="00472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7B52C4" w:rsidRPr="00472294" w:rsidRDefault="007B52C4" w:rsidP="0095790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31.01.202</w:t>
            </w:r>
            <w:r w:rsidR="00957905" w:rsidRPr="00472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gridSpan w:val="2"/>
          </w:tcPr>
          <w:p w:rsidR="007B52C4" w:rsidRPr="00472294" w:rsidRDefault="007B52C4" w:rsidP="0095790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957905" w:rsidRPr="00472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9" w:type="dxa"/>
          </w:tcPr>
          <w:p w:rsidR="007B52C4" w:rsidRPr="00472294" w:rsidRDefault="007B52C4" w:rsidP="0095790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31.01.202</w:t>
            </w:r>
            <w:r w:rsidR="00957905" w:rsidRPr="00472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7B52C4" w:rsidRPr="00472294" w:rsidRDefault="007B52C4" w:rsidP="00E97606">
            <w:pPr>
              <w:pStyle w:val="ConsPlusCell0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сохранение объема муниципального долга Веселовского сельского поселения в пределах нормативов, установ</w:t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ленных Бюджетным кодексом Российской Федерации</w:t>
            </w:r>
          </w:p>
        </w:tc>
        <w:tc>
          <w:tcPr>
            <w:tcW w:w="1701" w:type="dxa"/>
          </w:tcPr>
          <w:p w:rsidR="007B52C4" w:rsidRPr="00472294" w:rsidRDefault="007B52C4" w:rsidP="00751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229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B52C4" w:rsidRPr="00472294" w:rsidRDefault="007B52C4" w:rsidP="00E97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2294">
              <w:rPr>
                <w:sz w:val="24"/>
                <w:szCs w:val="24"/>
              </w:rPr>
              <w:t>Муниципальный долг отсутствует</w:t>
            </w:r>
          </w:p>
        </w:tc>
      </w:tr>
      <w:tr w:rsidR="007B52C4" w:rsidRPr="00472294" w:rsidTr="002F7063">
        <w:tc>
          <w:tcPr>
            <w:tcW w:w="709" w:type="dxa"/>
          </w:tcPr>
          <w:p w:rsidR="007B52C4" w:rsidRPr="00472294" w:rsidRDefault="007B52C4" w:rsidP="0075171A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52C4" w:rsidRPr="00472294" w:rsidRDefault="007B52C4" w:rsidP="00E97606">
            <w:pPr>
              <w:pStyle w:val="ConsPlusCell0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3.2.</w:t>
            </w:r>
          </w:p>
          <w:p w:rsidR="007B52C4" w:rsidRPr="00472294" w:rsidRDefault="007B52C4" w:rsidP="00E97606">
            <w:pPr>
              <w:pStyle w:val="ConsPlusCell0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Планирование бюджетных ас</w:t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сигнований на </w:t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обслуживание муниципального долга Веселовского сельского поселения</w:t>
            </w:r>
          </w:p>
        </w:tc>
        <w:tc>
          <w:tcPr>
            <w:tcW w:w="1984" w:type="dxa"/>
          </w:tcPr>
          <w:p w:rsidR="007B52C4" w:rsidRPr="00472294" w:rsidRDefault="007B52C4" w:rsidP="00E97606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 экономики и финансов</w:t>
            </w:r>
          </w:p>
        </w:tc>
        <w:tc>
          <w:tcPr>
            <w:tcW w:w="1417" w:type="dxa"/>
          </w:tcPr>
          <w:p w:rsidR="007B52C4" w:rsidRPr="00472294" w:rsidRDefault="007B52C4" w:rsidP="0095790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957905" w:rsidRPr="00472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7B52C4" w:rsidRPr="00472294" w:rsidRDefault="007B52C4" w:rsidP="0095790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31.01.202</w:t>
            </w:r>
            <w:r w:rsidR="00957905" w:rsidRPr="00472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gridSpan w:val="2"/>
          </w:tcPr>
          <w:p w:rsidR="007B52C4" w:rsidRPr="00472294" w:rsidRDefault="007B52C4" w:rsidP="0095790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957905" w:rsidRPr="00472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9" w:type="dxa"/>
          </w:tcPr>
          <w:p w:rsidR="007B52C4" w:rsidRPr="00472294" w:rsidRDefault="007B52C4" w:rsidP="0095790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31.01.202</w:t>
            </w:r>
            <w:r w:rsidR="00957905" w:rsidRPr="00472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7B52C4" w:rsidRPr="00472294" w:rsidRDefault="007B52C4" w:rsidP="00E97606">
            <w:pPr>
              <w:pStyle w:val="ConsPlusCell0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планирование расхо</w:t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дов на обслуживание муниципального долга </w:t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Веселовского сельского поселения в пределах нормативов, установ</w:t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ленных Бюджетным кодексом Российской Федерации; </w:t>
            </w:r>
          </w:p>
          <w:p w:rsidR="007B52C4" w:rsidRPr="00472294" w:rsidRDefault="007B52C4" w:rsidP="00E97606">
            <w:pPr>
              <w:pStyle w:val="ConsPlusCell0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отсутствие просро</w:t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ченной задолженно</w:t>
            </w: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сти по расходам на обслуживание муниципального долга</w:t>
            </w:r>
          </w:p>
        </w:tc>
        <w:tc>
          <w:tcPr>
            <w:tcW w:w="1701" w:type="dxa"/>
          </w:tcPr>
          <w:p w:rsidR="007B52C4" w:rsidRPr="00472294" w:rsidRDefault="007B52C4" w:rsidP="00751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2294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7B52C4" w:rsidRPr="00472294" w:rsidRDefault="007B52C4" w:rsidP="00751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2294">
              <w:rPr>
                <w:sz w:val="24"/>
                <w:szCs w:val="24"/>
              </w:rPr>
              <w:t>Муниципальный долг отсутствует</w:t>
            </w:r>
          </w:p>
        </w:tc>
      </w:tr>
      <w:tr w:rsidR="00885738" w:rsidRPr="00472294" w:rsidTr="002F7063">
        <w:tc>
          <w:tcPr>
            <w:tcW w:w="15877" w:type="dxa"/>
            <w:gridSpan w:val="11"/>
          </w:tcPr>
          <w:p w:rsidR="00885738" w:rsidRPr="00472294" w:rsidRDefault="00885738" w:rsidP="00C1655C">
            <w:pPr>
              <w:pStyle w:val="ConsPlusCell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Подпрограмма 4. «Внедрение государственной интегрированной информационной системы управления общественными финан</w:t>
            </w:r>
            <w:r w:rsidRPr="0047229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сами «Электронный бюджет»</w:t>
            </w:r>
          </w:p>
        </w:tc>
      </w:tr>
      <w:tr w:rsidR="007B52C4" w:rsidRPr="00472294" w:rsidTr="002F7063">
        <w:tc>
          <w:tcPr>
            <w:tcW w:w="709" w:type="dxa"/>
          </w:tcPr>
          <w:p w:rsidR="007B52C4" w:rsidRPr="00472294" w:rsidRDefault="007B52C4" w:rsidP="0075171A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52C4" w:rsidRPr="00472294" w:rsidRDefault="007B52C4" w:rsidP="00E97606">
            <w:pPr>
              <w:pStyle w:val="1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4.1.</w:t>
            </w:r>
          </w:p>
          <w:p w:rsidR="007B52C4" w:rsidRPr="00472294" w:rsidRDefault="007B52C4" w:rsidP="00E97606">
            <w:pPr>
              <w:pStyle w:val="1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kern w:val="2"/>
                <w:sz w:val="24"/>
                <w:szCs w:val="24"/>
              </w:rPr>
              <w:t>Внедрение единой информаци</w:t>
            </w:r>
            <w:r w:rsidRPr="00472294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онной системы управления об</w:t>
            </w:r>
            <w:r w:rsidRPr="00472294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щественными финансами Веселовского сельского поселения </w:t>
            </w:r>
          </w:p>
        </w:tc>
        <w:tc>
          <w:tcPr>
            <w:tcW w:w="1984" w:type="dxa"/>
          </w:tcPr>
          <w:p w:rsidR="007B52C4" w:rsidRPr="00472294" w:rsidRDefault="007B52C4" w:rsidP="00E97606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Сектор экономики и финансов</w:t>
            </w:r>
          </w:p>
        </w:tc>
        <w:tc>
          <w:tcPr>
            <w:tcW w:w="1417" w:type="dxa"/>
          </w:tcPr>
          <w:p w:rsidR="007B52C4" w:rsidRPr="00472294" w:rsidRDefault="007B52C4" w:rsidP="0095790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957905" w:rsidRPr="00472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7B52C4" w:rsidRPr="00472294" w:rsidRDefault="007B52C4" w:rsidP="0095790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31.01.202</w:t>
            </w:r>
            <w:r w:rsidR="00957905" w:rsidRPr="00472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gridSpan w:val="2"/>
          </w:tcPr>
          <w:p w:rsidR="007B52C4" w:rsidRPr="00472294" w:rsidRDefault="007B52C4" w:rsidP="0095790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957905" w:rsidRPr="00472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9" w:type="dxa"/>
          </w:tcPr>
          <w:p w:rsidR="007B52C4" w:rsidRPr="00472294" w:rsidRDefault="007B52C4" w:rsidP="0095790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31.01.202</w:t>
            </w:r>
            <w:r w:rsidR="00957905" w:rsidRPr="00472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7B52C4" w:rsidRPr="00472294" w:rsidRDefault="007B52C4" w:rsidP="00E97606">
            <w:pPr>
              <w:pStyle w:val="1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kern w:val="2"/>
                <w:sz w:val="24"/>
                <w:szCs w:val="24"/>
              </w:rPr>
              <w:t>работы по внедре</w:t>
            </w:r>
            <w:r w:rsidRPr="00472294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нию единой инфор</w:t>
            </w:r>
            <w:r w:rsidRPr="00472294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мационной системы управления обще</w:t>
            </w:r>
            <w:r w:rsidRPr="00472294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ственными финан</w:t>
            </w:r>
            <w:r w:rsidRPr="00472294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сами Ростовской об</w:t>
            </w:r>
            <w:r w:rsidRPr="00472294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ласти на уровне му</w:t>
            </w:r>
            <w:r w:rsidRPr="00472294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ниципальных образо</w:t>
            </w:r>
            <w:r w:rsidRPr="00472294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ваний </w:t>
            </w:r>
            <w:r w:rsidRPr="00472294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Дубовского района выполнены</w:t>
            </w:r>
          </w:p>
        </w:tc>
        <w:tc>
          <w:tcPr>
            <w:tcW w:w="1701" w:type="dxa"/>
          </w:tcPr>
          <w:p w:rsidR="007B52C4" w:rsidRPr="00472294" w:rsidRDefault="007B52C4" w:rsidP="00EB09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2294">
              <w:rPr>
                <w:sz w:val="24"/>
                <w:szCs w:val="24"/>
              </w:rPr>
              <w:lastRenderedPageBreak/>
              <w:t xml:space="preserve">В системе электронного бюджета размещены ведомственные перечни услуг и работ для учреждений культуры  </w:t>
            </w:r>
          </w:p>
        </w:tc>
        <w:tc>
          <w:tcPr>
            <w:tcW w:w="1276" w:type="dxa"/>
          </w:tcPr>
          <w:p w:rsidR="007B52C4" w:rsidRPr="00472294" w:rsidRDefault="007B52C4" w:rsidP="00795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2294">
              <w:rPr>
                <w:sz w:val="24"/>
                <w:szCs w:val="24"/>
              </w:rPr>
              <w:t>-</w:t>
            </w:r>
          </w:p>
        </w:tc>
      </w:tr>
      <w:tr w:rsidR="00885738" w:rsidRPr="00472294" w:rsidTr="002F7063">
        <w:tc>
          <w:tcPr>
            <w:tcW w:w="15877" w:type="dxa"/>
            <w:gridSpan w:val="11"/>
          </w:tcPr>
          <w:p w:rsidR="00885738" w:rsidRPr="00472294" w:rsidRDefault="00885738" w:rsidP="00C1655C">
            <w:pPr>
              <w:pStyle w:val="1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bCs/>
                <w:kern w:val="2"/>
                <w:sz w:val="24"/>
                <w:szCs w:val="24"/>
              </w:rPr>
              <w:lastRenderedPageBreak/>
              <w:t>Подпрограмма 5. «</w:t>
            </w:r>
            <w:r w:rsidRPr="00472294">
              <w:rPr>
                <w:rFonts w:ascii="Times New Roman" w:hAnsi="Times New Roman"/>
                <w:kern w:val="2"/>
                <w:sz w:val="24"/>
                <w:szCs w:val="24"/>
              </w:rPr>
              <w:t>П</w:t>
            </w:r>
            <w:r w:rsidRPr="00472294">
              <w:rPr>
                <w:rFonts w:ascii="Times New Roman" w:hAnsi="Times New Roman"/>
                <w:sz w:val="24"/>
                <w:szCs w:val="24"/>
              </w:rPr>
              <w:t>редоставление межбюджетных трансфертов бюджету муниципального образования «Дубовский район»</w:t>
            </w:r>
            <w:r w:rsidRPr="00472294">
              <w:rPr>
                <w:rFonts w:ascii="Times New Roman" w:hAnsi="Times New Roman"/>
                <w:kern w:val="2"/>
                <w:sz w:val="24"/>
                <w:szCs w:val="24"/>
              </w:rPr>
              <w:t xml:space="preserve"> из бюджета сельского поселения</w:t>
            </w:r>
            <w:r w:rsidRPr="0047229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</w:tr>
      <w:tr w:rsidR="00957905" w:rsidRPr="00472294" w:rsidTr="002F7063">
        <w:tc>
          <w:tcPr>
            <w:tcW w:w="709" w:type="dxa"/>
          </w:tcPr>
          <w:p w:rsidR="00957905" w:rsidRPr="00472294" w:rsidRDefault="00957905" w:rsidP="0075171A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7905" w:rsidRPr="00472294" w:rsidRDefault="00957905" w:rsidP="00E97606">
            <w:pPr>
              <w:pStyle w:val="ConsPlusCell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5.1.</w:t>
            </w:r>
          </w:p>
          <w:p w:rsidR="00957905" w:rsidRPr="00472294" w:rsidRDefault="00957905" w:rsidP="00E97606">
            <w:pPr>
              <w:pStyle w:val="ConsPlusCell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Актуализация форм и механизмов предоставления межбюджетных трансфертов бюджету Дубовского района</w:t>
            </w:r>
          </w:p>
        </w:tc>
        <w:tc>
          <w:tcPr>
            <w:tcW w:w="1984" w:type="dxa"/>
          </w:tcPr>
          <w:p w:rsidR="00957905" w:rsidRPr="00472294" w:rsidRDefault="00957905" w:rsidP="00E97606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Сектор экономики и финансов</w:t>
            </w:r>
          </w:p>
        </w:tc>
        <w:tc>
          <w:tcPr>
            <w:tcW w:w="1417" w:type="dxa"/>
          </w:tcPr>
          <w:p w:rsidR="00957905" w:rsidRPr="00472294" w:rsidRDefault="00957905" w:rsidP="00EB01C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19" w:type="dxa"/>
          </w:tcPr>
          <w:p w:rsidR="00957905" w:rsidRPr="00472294" w:rsidRDefault="00957905" w:rsidP="00EB01C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</w:tc>
        <w:tc>
          <w:tcPr>
            <w:tcW w:w="1525" w:type="dxa"/>
            <w:gridSpan w:val="2"/>
          </w:tcPr>
          <w:p w:rsidR="00957905" w:rsidRPr="00472294" w:rsidRDefault="00957905" w:rsidP="00EB01C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169" w:type="dxa"/>
          </w:tcPr>
          <w:p w:rsidR="00957905" w:rsidRPr="00472294" w:rsidRDefault="00957905" w:rsidP="00EB01C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</w:tc>
        <w:tc>
          <w:tcPr>
            <w:tcW w:w="1842" w:type="dxa"/>
          </w:tcPr>
          <w:p w:rsidR="00957905" w:rsidRPr="00472294" w:rsidRDefault="00957905" w:rsidP="00E3476B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4"/>
                <w:szCs w:val="24"/>
              </w:rPr>
            </w:pPr>
            <w:r w:rsidRPr="00472294">
              <w:rPr>
                <w:kern w:val="2"/>
                <w:sz w:val="24"/>
                <w:szCs w:val="24"/>
              </w:rPr>
              <w:t>перераспределение межбюджетных трансфертов, предо</w:t>
            </w:r>
            <w:r w:rsidRPr="00472294">
              <w:rPr>
                <w:kern w:val="2"/>
                <w:sz w:val="24"/>
                <w:szCs w:val="24"/>
              </w:rPr>
              <w:softHyphen/>
              <w:t xml:space="preserve">ставляемых бюджету района из бюджета сельского поселения, </w:t>
            </w:r>
          </w:p>
        </w:tc>
        <w:tc>
          <w:tcPr>
            <w:tcW w:w="1701" w:type="dxa"/>
          </w:tcPr>
          <w:p w:rsidR="00957905" w:rsidRPr="00472294" w:rsidRDefault="00957905" w:rsidP="00E3476B">
            <w:pPr>
              <w:jc w:val="both"/>
              <w:rPr>
                <w:sz w:val="24"/>
                <w:szCs w:val="24"/>
              </w:rPr>
            </w:pPr>
            <w:r w:rsidRPr="00472294">
              <w:rPr>
                <w:sz w:val="24"/>
                <w:szCs w:val="24"/>
              </w:rPr>
              <w:t xml:space="preserve">Перечисление межбюджетных трансфертов </w:t>
            </w:r>
            <w:r w:rsidRPr="00472294">
              <w:rPr>
                <w:color w:val="000000"/>
                <w:sz w:val="24"/>
                <w:szCs w:val="24"/>
              </w:rPr>
              <w:t>бюджету  Дубовского района отсутствовали</w:t>
            </w:r>
          </w:p>
        </w:tc>
        <w:tc>
          <w:tcPr>
            <w:tcW w:w="1276" w:type="dxa"/>
          </w:tcPr>
          <w:p w:rsidR="00957905" w:rsidRPr="00472294" w:rsidRDefault="00957905" w:rsidP="00751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2294">
              <w:rPr>
                <w:sz w:val="24"/>
                <w:szCs w:val="24"/>
              </w:rPr>
              <w:t>-</w:t>
            </w:r>
          </w:p>
        </w:tc>
      </w:tr>
    </w:tbl>
    <w:p w:rsidR="00885738" w:rsidRDefault="00885738" w:rsidP="0075171A">
      <w:pPr>
        <w:jc w:val="right"/>
        <w:rPr>
          <w:sz w:val="24"/>
          <w:szCs w:val="24"/>
        </w:rPr>
        <w:sectPr w:rsidR="00885738" w:rsidSect="00472294">
          <w:pgSz w:w="16840" w:h="11907" w:orient="landscape"/>
          <w:pgMar w:top="1843" w:right="709" w:bottom="624" w:left="1134" w:header="720" w:footer="720" w:gutter="0"/>
          <w:cols w:space="720"/>
        </w:sectPr>
      </w:pPr>
    </w:p>
    <w:p w:rsidR="0075171A" w:rsidRDefault="00885738" w:rsidP="00472294">
      <w:pPr>
        <w:jc w:val="right"/>
        <w:rPr>
          <w:sz w:val="24"/>
          <w:szCs w:val="24"/>
        </w:rPr>
      </w:pPr>
      <w:r w:rsidRPr="00472294">
        <w:rPr>
          <w:sz w:val="24"/>
          <w:szCs w:val="24"/>
        </w:rPr>
        <w:lastRenderedPageBreak/>
        <w:t>т</w:t>
      </w:r>
      <w:r w:rsidR="0075171A" w:rsidRPr="00472294">
        <w:rPr>
          <w:sz w:val="24"/>
          <w:szCs w:val="24"/>
        </w:rPr>
        <w:t>аблица №4</w:t>
      </w:r>
      <w:r w:rsidR="00E3476B" w:rsidRPr="00472294">
        <w:rPr>
          <w:sz w:val="24"/>
          <w:szCs w:val="24"/>
        </w:rPr>
        <w:t xml:space="preserve"> </w:t>
      </w:r>
      <w:r w:rsidR="0075171A" w:rsidRPr="00472294">
        <w:rPr>
          <w:sz w:val="24"/>
          <w:szCs w:val="24"/>
        </w:rPr>
        <w:tab/>
        <w:t xml:space="preserve">к приложению </w:t>
      </w:r>
      <w:r w:rsidR="00FC52B1" w:rsidRPr="00472294">
        <w:rPr>
          <w:sz w:val="24"/>
          <w:szCs w:val="24"/>
        </w:rPr>
        <w:t>1</w:t>
      </w:r>
    </w:p>
    <w:p w:rsidR="00472294" w:rsidRPr="00472294" w:rsidRDefault="00472294" w:rsidP="00472294">
      <w:pPr>
        <w:jc w:val="center"/>
        <w:rPr>
          <w:sz w:val="24"/>
          <w:szCs w:val="24"/>
        </w:rPr>
      </w:pPr>
    </w:p>
    <w:p w:rsidR="0075171A" w:rsidRPr="00472294" w:rsidRDefault="0075171A" w:rsidP="0047229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72294">
        <w:rPr>
          <w:sz w:val="24"/>
          <w:szCs w:val="24"/>
        </w:rPr>
        <w:t>Сведения</w:t>
      </w:r>
      <w:r w:rsidR="00E61413" w:rsidRPr="00472294">
        <w:rPr>
          <w:sz w:val="24"/>
          <w:szCs w:val="24"/>
        </w:rPr>
        <w:t xml:space="preserve"> </w:t>
      </w:r>
      <w:r w:rsidRPr="00472294">
        <w:rPr>
          <w:sz w:val="24"/>
          <w:szCs w:val="24"/>
        </w:rPr>
        <w:t xml:space="preserve">об использовании бюджета </w:t>
      </w:r>
      <w:r w:rsidR="00C407DF" w:rsidRPr="00472294">
        <w:rPr>
          <w:sz w:val="24"/>
          <w:szCs w:val="24"/>
        </w:rPr>
        <w:t>Веселовского</w:t>
      </w:r>
      <w:r w:rsidRPr="00472294">
        <w:rPr>
          <w:sz w:val="24"/>
          <w:szCs w:val="24"/>
        </w:rPr>
        <w:t xml:space="preserve"> сельского поселения , </w:t>
      </w:r>
      <w:r w:rsidR="00DA0958" w:rsidRPr="00472294">
        <w:rPr>
          <w:sz w:val="24"/>
          <w:szCs w:val="24"/>
        </w:rPr>
        <w:t xml:space="preserve">федерального, областного бюджетов </w:t>
      </w:r>
      <w:r w:rsidRPr="00472294">
        <w:rPr>
          <w:sz w:val="24"/>
          <w:szCs w:val="24"/>
        </w:rPr>
        <w:t>и внебюджетных источников на реализацию</w:t>
      </w:r>
      <w:r w:rsidR="004B7EC4" w:rsidRPr="00472294">
        <w:rPr>
          <w:sz w:val="24"/>
          <w:szCs w:val="24"/>
        </w:rPr>
        <w:t xml:space="preserve"> </w:t>
      </w:r>
      <w:r w:rsidRPr="00472294">
        <w:rPr>
          <w:sz w:val="24"/>
          <w:szCs w:val="24"/>
        </w:rPr>
        <w:t xml:space="preserve">муниципальной  программы </w:t>
      </w:r>
      <w:r w:rsidR="006401A5" w:rsidRPr="00472294">
        <w:rPr>
          <w:kern w:val="2"/>
          <w:sz w:val="24"/>
          <w:szCs w:val="24"/>
        </w:rPr>
        <w:t>«Управление муниципальн</w:t>
      </w:r>
      <w:r w:rsidR="006401A5" w:rsidRPr="00472294">
        <w:rPr>
          <w:bCs/>
          <w:kern w:val="2"/>
          <w:sz w:val="24"/>
          <w:szCs w:val="24"/>
        </w:rPr>
        <w:t>ыми финансами и создание условий для эффективного управления муниципальными финансами»</w:t>
      </w:r>
      <w:r w:rsidR="004B7EC4" w:rsidRPr="00472294">
        <w:rPr>
          <w:bCs/>
          <w:kern w:val="2"/>
          <w:sz w:val="24"/>
          <w:szCs w:val="24"/>
        </w:rPr>
        <w:t xml:space="preserve"> </w:t>
      </w:r>
      <w:r w:rsidRPr="00472294">
        <w:rPr>
          <w:sz w:val="24"/>
          <w:szCs w:val="24"/>
        </w:rPr>
        <w:t>за  20</w:t>
      </w:r>
      <w:r w:rsidR="0098378A" w:rsidRPr="00472294">
        <w:rPr>
          <w:sz w:val="24"/>
          <w:szCs w:val="24"/>
        </w:rPr>
        <w:t>2</w:t>
      </w:r>
      <w:r w:rsidR="00957905" w:rsidRPr="00472294">
        <w:rPr>
          <w:sz w:val="24"/>
          <w:szCs w:val="24"/>
        </w:rPr>
        <w:t>3</w:t>
      </w:r>
      <w:r w:rsidRPr="00472294">
        <w:rPr>
          <w:sz w:val="24"/>
          <w:szCs w:val="24"/>
        </w:rPr>
        <w:t xml:space="preserve"> г.</w:t>
      </w:r>
    </w:p>
    <w:p w:rsidR="00472294" w:rsidRPr="00472294" w:rsidRDefault="00472294" w:rsidP="0047229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452" w:type="dxa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5812"/>
        <w:gridCol w:w="3686"/>
        <w:gridCol w:w="2126"/>
        <w:gridCol w:w="1843"/>
      </w:tblGrid>
      <w:tr w:rsidR="0075171A" w:rsidRPr="00472294" w:rsidTr="00DA0958">
        <w:trPr>
          <w:trHeight w:val="10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1A" w:rsidRPr="00472294" w:rsidRDefault="0075171A" w:rsidP="0075171A">
            <w:pPr>
              <w:pStyle w:val="ConsPlusCel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8" w:rsidRPr="00472294" w:rsidRDefault="0075171A" w:rsidP="00DA0958">
            <w:pPr>
              <w:pStyle w:val="ConsPlusCell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2F7063" w:rsidRPr="00472294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Pr="00472294">
              <w:rPr>
                <w:rFonts w:ascii="Times New Roman" w:hAnsi="Times New Roman"/>
                <w:sz w:val="24"/>
                <w:szCs w:val="24"/>
              </w:rPr>
              <w:t xml:space="preserve">ой   </w:t>
            </w:r>
            <w:r w:rsidR="00DA0958" w:rsidRPr="00472294">
              <w:rPr>
                <w:rFonts w:ascii="Times New Roman" w:hAnsi="Times New Roman"/>
                <w:sz w:val="24"/>
                <w:szCs w:val="24"/>
              </w:rPr>
              <w:t xml:space="preserve">программы, подпрограммы </w:t>
            </w:r>
            <w:r w:rsidR="00DA0958" w:rsidRPr="00472294">
              <w:rPr>
                <w:rFonts w:ascii="Times New Roman" w:hAnsi="Times New Roman"/>
                <w:sz w:val="24"/>
                <w:szCs w:val="24"/>
              </w:rPr>
              <w:br/>
            </w:r>
            <w:r w:rsidRPr="00472294">
              <w:rPr>
                <w:rFonts w:ascii="Times New Roman" w:hAnsi="Times New Roman"/>
                <w:sz w:val="24"/>
                <w:szCs w:val="24"/>
              </w:rPr>
              <w:t xml:space="preserve"> муниципальной    </w:t>
            </w:r>
            <w:r w:rsidR="00DA0958" w:rsidRPr="00472294">
              <w:rPr>
                <w:rFonts w:ascii="Times New Roman" w:hAnsi="Times New Roman"/>
                <w:sz w:val="24"/>
                <w:szCs w:val="24"/>
              </w:rPr>
              <w:t>программы,</w:t>
            </w:r>
            <w:r w:rsidRPr="00472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0958" w:rsidRPr="00472294">
              <w:rPr>
                <w:rFonts w:ascii="Times New Roman" w:hAnsi="Times New Roman"/>
                <w:sz w:val="24"/>
                <w:szCs w:val="24"/>
              </w:rPr>
              <w:t>основного мероприятия,</w:t>
            </w:r>
          </w:p>
          <w:p w:rsidR="0075171A" w:rsidRPr="00472294" w:rsidRDefault="00DA0958" w:rsidP="002F7063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мероприятия ВЦП</w:t>
            </w:r>
            <w:r w:rsidR="0075171A" w:rsidRPr="00472294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75171A" w:rsidRPr="00472294" w:rsidRDefault="0075171A" w:rsidP="002F7063">
            <w:pPr>
              <w:pStyle w:val="ConsPlusCell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1A" w:rsidRPr="00472294" w:rsidRDefault="0075171A" w:rsidP="0075171A">
            <w:pPr>
              <w:pStyle w:val="ConsPlusCel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1A" w:rsidRPr="00472294" w:rsidRDefault="00DA0958" w:rsidP="00DA0958">
            <w:pPr>
              <w:pStyle w:val="ConsPlusCell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="0075171A" w:rsidRPr="00472294">
              <w:rPr>
                <w:rFonts w:ascii="Times New Roman" w:hAnsi="Times New Roman"/>
                <w:sz w:val="24"/>
                <w:szCs w:val="24"/>
              </w:rPr>
              <w:t xml:space="preserve">расходов, предусмотренных муниципальной  программой </w:t>
            </w:r>
            <w:r w:rsidRPr="00472294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1A" w:rsidRPr="00472294" w:rsidRDefault="0075171A" w:rsidP="0075171A">
            <w:pPr>
              <w:pStyle w:val="ConsPlusCel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 xml:space="preserve">Фактические </w:t>
            </w:r>
            <w:r w:rsidRPr="00472294">
              <w:rPr>
                <w:rFonts w:ascii="Times New Roman" w:hAnsi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75171A" w:rsidRPr="00472294" w:rsidTr="00DA0958"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1A" w:rsidRPr="00472294" w:rsidRDefault="0075171A" w:rsidP="0075171A">
            <w:pPr>
              <w:pStyle w:val="ConsPlusCel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1A" w:rsidRPr="00472294" w:rsidRDefault="0075171A" w:rsidP="0075171A">
            <w:pPr>
              <w:pStyle w:val="ConsPlusCel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1A" w:rsidRPr="00472294" w:rsidRDefault="0075171A" w:rsidP="0075171A">
            <w:pPr>
              <w:pStyle w:val="ConsPlusCel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1A" w:rsidRPr="00472294" w:rsidRDefault="0075171A" w:rsidP="0075171A">
            <w:pPr>
              <w:pStyle w:val="ConsPlusCel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1A" w:rsidRPr="00472294" w:rsidRDefault="0075171A" w:rsidP="0075171A">
            <w:pPr>
              <w:pStyle w:val="ConsPlusCel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476B" w:rsidRPr="00472294" w:rsidTr="00DA0958">
        <w:trPr>
          <w:cantSplit/>
          <w:trHeight w:val="167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6B" w:rsidRPr="00472294" w:rsidRDefault="00E3476B" w:rsidP="0075171A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Pr="00472294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581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6B" w:rsidRPr="00472294" w:rsidRDefault="00E3476B" w:rsidP="0075171A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kern w:val="2"/>
                <w:sz w:val="24"/>
                <w:szCs w:val="24"/>
              </w:rPr>
              <w:t>«Управление муниципальн</w:t>
            </w:r>
            <w:r w:rsidRPr="0047229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6B" w:rsidRPr="00472294" w:rsidRDefault="00E3476B" w:rsidP="0075171A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6B" w:rsidRPr="00472294" w:rsidRDefault="00E3476B" w:rsidP="00A34D1C">
            <w:pPr>
              <w:pStyle w:val="ConsPlusCel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6B" w:rsidRPr="00472294" w:rsidRDefault="00E3476B" w:rsidP="00A34D1C">
            <w:pPr>
              <w:pStyle w:val="ConsPlusCel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476B" w:rsidRPr="00472294" w:rsidTr="00DA0958">
        <w:trPr>
          <w:cantSplit/>
          <w:trHeight w:val="21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6B" w:rsidRPr="00472294" w:rsidRDefault="00E3476B" w:rsidP="0075171A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6B" w:rsidRPr="00472294" w:rsidRDefault="00E3476B" w:rsidP="0075171A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6B" w:rsidRPr="00472294" w:rsidRDefault="00E3476B" w:rsidP="0075171A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 xml:space="preserve">бюджет поселения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6B" w:rsidRPr="00472294" w:rsidRDefault="00E3476B" w:rsidP="00A34D1C">
            <w:pPr>
              <w:pStyle w:val="ConsPlusCel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6B" w:rsidRPr="00472294" w:rsidRDefault="00E3476B" w:rsidP="00A34D1C">
            <w:pPr>
              <w:pStyle w:val="ConsPlusCel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476B" w:rsidRPr="00472294" w:rsidTr="00DA0958">
        <w:trPr>
          <w:cantSplit/>
          <w:trHeight w:val="289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6B" w:rsidRPr="00472294" w:rsidRDefault="00E3476B" w:rsidP="0075171A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6B" w:rsidRPr="00472294" w:rsidRDefault="00E3476B" w:rsidP="0075171A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6B" w:rsidRPr="00472294" w:rsidRDefault="00E3476B" w:rsidP="0075171A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6B" w:rsidRPr="00472294" w:rsidRDefault="00E3476B" w:rsidP="00A34D1C">
            <w:pPr>
              <w:pStyle w:val="ConsPlusCel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6B" w:rsidRPr="00472294" w:rsidRDefault="00E3476B" w:rsidP="00A34D1C">
            <w:pPr>
              <w:pStyle w:val="ConsPlusCel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01A5" w:rsidRPr="00472294" w:rsidTr="00DA0958">
        <w:trPr>
          <w:cantSplit/>
          <w:trHeight w:val="20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5" w:rsidRPr="00472294" w:rsidRDefault="006401A5" w:rsidP="0075171A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5" w:rsidRPr="00472294" w:rsidRDefault="006401A5" w:rsidP="0075171A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5" w:rsidRPr="00472294" w:rsidRDefault="006401A5" w:rsidP="0075171A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5" w:rsidRPr="00472294" w:rsidRDefault="006401A5" w:rsidP="00E97606">
            <w:pPr>
              <w:pStyle w:val="ConsPlusCel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5" w:rsidRPr="00472294" w:rsidRDefault="006401A5" w:rsidP="00E97606">
            <w:pPr>
              <w:pStyle w:val="ConsPlusCel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01A5" w:rsidRPr="00472294" w:rsidTr="00DA0958">
        <w:trPr>
          <w:cantSplit/>
          <w:trHeight w:val="26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5" w:rsidRPr="00472294" w:rsidRDefault="006401A5" w:rsidP="0075171A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5" w:rsidRPr="00472294" w:rsidRDefault="006401A5" w:rsidP="0075171A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5" w:rsidRPr="00472294" w:rsidRDefault="006401A5" w:rsidP="0075171A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5" w:rsidRPr="00472294" w:rsidRDefault="006401A5" w:rsidP="00E97606">
            <w:pPr>
              <w:pStyle w:val="ConsPlusCel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5" w:rsidRPr="00472294" w:rsidRDefault="006401A5" w:rsidP="00E97606">
            <w:pPr>
              <w:pStyle w:val="ConsPlusCel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01A5" w:rsidRPr="00472294" w:rsidTr="00DA0958">
        <w:trPr>
          <w:cantSplit/>
          <w:trHeight w:val="173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5" w:rsidRPr="00472294" w:rsidRDefault="006401A5" w:rsidP="0075171A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581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5" w:rsidRPr="00472294" w:rsidRDefault="006401A5" w:rsidP="0075171A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  <w:r w:rsidRPr="0047229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 «Долгосрочное финансовое планирование»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5" w:rsidRPr="00472294" w:rsidRDefault="006401A5" w:rsidP="0075171A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5" w:rsidRPr="00472294" w:rsidRDefault="006401A5" w:rsidP="00E97606">
            <w:pPr>
              <w:pStyle w:val="ConsPlusCel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5" w:rsidRPr="00472294" w:rsidRDefault="006401A5" w:rsidP="00E97606">
            <w:pPr>
              <w:pStyle w:val="ConsPlusCel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01A5" w:rsidRPr="00472294" w:rsidTr="00DA0958">
        <w:trPr>
          <w:cantSplit/>
          <w:trHeight w:val="23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5" w:rsidRPr="00472294" w:rsidRDefault="006401A5" w:rsidP="0075171A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5" w:rsidRPr="00472294" w:rsidRDefault="006401A5" w:rsidP="0075171A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5" w:rsidRPr="00472294" w:rsidRDefault="006401A5" w:rsidP="0075171A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 xml:space="preserve">бюджет поселения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5" w:rsidRPr="00472294" w:rsidRDefault="006401A5" w:rsidP="00E97606">
            <w:pPr>
              <w:pStyle w:val="ConsPlusCel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5" w:rsidRPr="00472294" w:rsidRDefault="006401A5" w:rsidP="00E97606">
            <w:pPr>
              <w:pStyle w:val="ConsPlusCel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01A5" w:rsidRPr="00472294" w:rsidTr="00DA0958">
        <w:trPr>
          <w:cantSplit/>
          <w:trHeight w:val="25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5" w:rsidRPr="00472294" w:rsidRDefault="006401A5" w:rsidP="0075171A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5" w:rsidRPr="00472294" w:rsidRDefault="006401A5" w:rsidP="0075171A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5" w:rsidRPr="00472294" w:rsidRDefault="006401A5" w:rsidP="0075171A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5" w:rsidRPr="00472294" w:rsidRDefault="006401A5" w:rsidP="00E97606">
            <w:pPr>
              <w:pStyle w:val="ConsPlusCel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5" w:rsidRPr="00472294" w:rsidRDefault="006401A5" w:rsidP="00E97606">
            <w:pPr>
              <w:pStyle w:val="ConsPlusCel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01A5" w:rsidRPr="00472294" w:rsidTr="00DA0958">
        <w:trPr>
          <w:cantSplit/>
          <w:trHeight w:val="271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5" w:rsidRPr="00472294" w:rsidRDefault="006401A5" w:rsidP="0075171A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5" w:rsidRPr="00472294" w:rsidRDefault="006401A5" w:rsidP="0075171A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5" w:rsidRPr="00472294" w:rsidRDefault="006401A5" w:rsidP="0075171A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5" w:rsidRPr="00472294" w:rsidRDefault="006401A5" w:rsidP="00E97606">
            <w:pPr>
              <w:pStyle w:val="ConsPlusCel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5" w:rsidRPr="00472294" w:rsidRDefault="006401A5" w:rsidP="00E97606">
            <w:pPr>
              <w:pStyle w:val="ConsPlusCel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01A5" w:rsidRPr="00472294" w:rsidTr="00DA0958">
        <w:trPr>
          <w:cantSplit/>
          <w:trHeight w:val="21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5" w:rsidRPr="00472294" w:rsidRDefault="006401A5" w:rsidP="0075171A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5" w:rsidRPr="00472294" w:rsidRDefault="006401A5" w:rsidP="0075171A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5" w:rsidRPr="00472294" w:rsidRDefault="006401A5" w:rsidP="0075171A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5" w:rsidRPr="00472294" w:rsidRDefault="006401A5" w:rsidP="00E97606">
            <w:pPr>
              <w:pStyle w:val="ConsPlusCel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5" w:rsidRPr="00472294" w:rsidRDefault="006401A5" w:rsidP="00E97606">
            <w:pPr>
              <w:pStyle w:val="ConsPlusCel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476B" w:rsidRPr="00472294" w:rsidTr="00DA0958">
        <w:trPr>
          <w:cantSplit/>
          <w:trHeight w:val="177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476B" w:rsidRPr="00472294" w:rsidRDefault="00E3476B" w:rsidP="0075171A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58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476B" w:rsidRPr="00472294" w:rsidRDefault="00E3476B" w:rsidP="0075171A">
            <w:pPr>
              <w:outlineLvl w:val="0"/>
              <w:rPr>
                <w:sz w:val="24"/>
                <w:szCs w:val="24"/>
              </w:rPr>
            </w:pPr>
            <w:r w:rsidRPr="00472294">
              <w:rPr>
                <w:bCs/>
                <w:kern w:val="2"/>
                <w:sz w:val="24"/>
                <w:szCs w:val="24"/>
              </w:rPr>
              <w:t>«Нормативно-методическое обеспечение и организация бюджетного процесса»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6B" w:rsidRPr="00472294" w:rsidRDefault="00E3476B" w:rsidP="0075171A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6B" w:rsidRPr="00472294" w:rsidRDefault="00E3476B" w:rsidP="00A34D1C">
            <w:pPr>
              <w:pStyle w:val="ConsPlusCel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6B" w:rsidRPr="00472294" w:rsidRDefault="00E3476B" w:rsidP="00A34D1C">
            <w:pPr>
              <w:pStyle w:val="ConsPlusCel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476B" w:rsidRPr="00472294" w:rsidTr="00DA0958">
        <w:trPr>
          <w:cantSplit/>
          <w:trHeight w:val="25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76B" w:rsidRPr="00472294" w:rsidRDefault="00E3476B" w:rsidP="0075171A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76B" w:rsidRPr="00472294" w:rsidRDefault="00E3476B" w:rsidP="0075171A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6B" w:rsidRPr="00472294" w:rsidRDefault="00E3476B" w:rsidP="0075171A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 xml:space="preserve">бюджет поселения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6B" w:rsidRPr="00472294" w:rsidRDefault="00E3476B" w:rsidP="00A34D1C">
            <w:pPr>
              <w:pStyle w:val="ConsPlusCel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6B" w:rsidRPr="00472294" w:rsidRDefault="00E3476B" w:rsidP="00A34D1C">
            <w:pPr>
              <w:pStyle w:val="ConsPlusCel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01A5" w:rsidRPr="00472294" w:rsidTr="00DA0958">
        <w:trPr>
          <w:cantSplit/>
          <w:trHeight w:val="19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1A5" w:rsidRPr="00472294" w:rsidRDefault="006401A5" w:rsidP="0075171A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1A5" w:rsidRPr="00472294" w:rsidRDefault="006401A5" w:rsidP="0075171A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5" w:rsidRPr="00472294" w:rsidRDefault="006401A5" w:rsidP="0075171A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5" w:rsidRPr="00472294" w:rsidRDefault="006401A5" w:rsidP="00E97606">
            <w:pPr>
              <w:pStyle w:val="ConsPlusCel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5" w:rsidRPr="00472294" w:rsidRDefault="006401A5" w:rsidP="00E97606">
            <w:pPr>
              <w:pStyle w:val="ConsPlusCel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01A5" w:rsidRPr="00472294" w:rsidTr="00DA0958">
        <w:trPr>
          <w:cantSplit/>
          <w:trHeight w:val="17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1A5" w:rsidRPr="00472294" w:rsidRDefault="006401A5" w:rsidP="0075171A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1A5" w:rsidRPr="00472294" w:rsidRDefault="006401A5" w:rsidP="0075171A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5" w:rsidRPr="00472294" w:rsidRDefault="006401A5" w:rsidP="0075171A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5" w:rsidRPr="00472294" w:rsidRDefault="006401A5" w:rsidP="00E97606">
            <w:pPr>
              <w:pStyle w:val="ConsPlusCel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5" w:rsidRPr="00472294" w:rsidRDefault="006401A5" w:rsidP="00E97606">
            <w:pPr>
              <w:pStyle w:val="ConsPlusCel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01A5" w:rsidRPr="00472294" w:rsidTr="00DA0958">
        <w:trPr>
          <w:cantSplit/>
          <w:trHeight w:val="211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5" w:rsidRPr="00472294" w:rsidRDefault="006401A5" w:rsidP="0075171A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5" w:rsidRPr="00472294" w:rsidRDefault="006401A5" w:rsidP="0075171A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5" w:rsidRPr="00472294" w:rsidRDefault="006401A5" w:rsidP="0075171A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5" w:rsidRPr="00472294" w:rsidRDefault="006401A5" w:rsidP="00E97606">
            <w:pPr>
              <w:pStyle w:val="ConsPlusCel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5" w:rsidRPr="00472294" w:rsidRDefault="006401A5" w:rsidP="00E97606">
            <w:pPr>
              <w:pStyle w:val="ConsPlusCel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01A5" w:rsidRPr="00472294" w:rsidTr="00DA0958">
        <w:trPr>
          <w:cantSplit/>
          <w:trHeight w:val="27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5" w:rsidRPr="00472294" w:rsidRDefault="006401A5" w:rsidP="0075171A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5" w:rsidRPr="00472294" w:rsidRDefault="006401A5" w:rsidP="0075171A">
            <w:pPr>
              <w:outlineLvl w:val="0"/>
              <w:rPr>
                <w:sz w:val="24"/>
                <w:szCs w:val="24"/>
              </w:rPr>
            </w:pPr>
            <w:r w:rsidRPr="00472294">
              <w:rPr>
                <w:bCs/>
                <w:kern w:val="2"/>
                <w:sz w:val="24"/>
                <w:szCs w:val="24"/>
              </w:rPr>
              <w:t xml:space="preserve">«Управление муниципальным долгом </w:t>
            </w:r>
            <w:r w:rsidR="00C407DF" w:rsidRPr="00472294">
              <w:rPr>
                <w:kern w:val="2"/>
                <w:sz w:val="24"/>
                <w:szCs w:val="24"/>
              </w:rPr>
              <w:t>Веселовского</w:t>
            </w:r>
            <w:r w:rsidRPr="00472294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472294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5" w:rsidRPr="00472294" w:rsidRDefault="006401A5" w:rsidP="0075171A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5" w:rsidRPr="00472294" w:rsidRDefault="006401A5" w:rsidP="00E97606">
            <w:pPr>
              <w:pStyle w:val="ConsPlusCel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5" w:rsidRPr="00472294" w:rsidRDefault="006401A5" w:rsidP="00E97606">
            <w:pPr>
              <w:pStyle w:val="ConsPlusCel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171A" w:rsidRPr="00472294" w:rsidTr="00DA0958">
        <w:trPr>
          <w:cantSplit/>
          <w:trHeight w:val="19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1A" w:rsidRPr="00472294" w:rsidRDefault="0075171A" w:rsidP="0075171A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1A" w:rsidRPr="00472294" w:rsidRDefault="0075171A" w:rsidP="0075171A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1A" w:rsidRPr="00472294" w:rsidRDefault="0075171A" w:rsidP="0075171A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 xml:space="preserve">бюджет поселения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1A" w:rsidRPr="00472294" w:rsidRDefault="0075171A" w:rsidP="0075171A">
            <w:pPr>
              <w:pStyle w:val="ConsPlusCel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1A" w:rsidRPr="00472294" w:rsidRDefault="0075171A" w:rsidP="0075171A">
            <w:pPr>
              <w:pStyle w:val="ConsPlusCel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171A" w:rsidRPr="00472294" w:rsidTr="00DA0958">
        <w:trPr>
          <w:cantSplit/>
          <w:trHeight w:val="9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71A" w:rsidRPr="00472294" w:rsidRDefault="0075171A" w:rsidP="0075171A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71A" w:rsidRPr="00472294" w:rsidRDefault="0075171A" w:rsidP="0075171A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1A" w:rsidRPr="00472294" w:rsidRDefault="0075171A" w:rsidP="0075171A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1A" w:rsidRPr="00472294" w:rsidRDefault="0075171A" w:rsidP="0075171A">
            <w:pPr>
              <w:pStyle w:val="ConsPlusCel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1A" w:rsidRPr="00472294" w:rsidRDefault="0075171A" w:rsidP="0075171A">
            <w:pPr>
              <w:pStyle w:val="ConsPlusCel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171A" w:rsidRPr="00472294" w:rsidTr="00DA0958">
        <w:trPr>
          <w:cantSplit/>
          <w:trHeight w:val="24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71A" w:rsidRPr="00472294" w:rsidRDefault="0075171A" w:rsidP="0075171A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71A" w:rsidRPr="00472294" w:rsidRDefault="0075171A" w:rsidP="0075171A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1A" w:rsidRPr="00472294" w:rsidRDefault="0075171A" w:rsidP="0075171A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1A" w:rsidRPr="00472294" w:rsidRDefault="0075171A" w:rsidP="0075171A">
            <w:pPr>
              <w:pStyle w:val="ConsPlusCel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1A" w:rsidRPr="00472294" w:rsidRDefault="0075171A" w:rsidP="0075171A">
            <w:pPr>
              <w:pStyle w:val="ConsPlusCel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171A" w:rsidRPr="00472294" w:rsidTr="00DA0958">
        <w:trPr>
          <w:cantSplit/>
          <w:trHeight w:val="259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1A" w:rsidRPr="00472294" w:rsidRDefault="0075171A" w:rsidP="0075171A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1A" w:rsidRPr="00472294" w:rsidRDefault="0075171A" w:rsidP="0075171A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1A" w:rsidRPr="00472294" w:rsidRDefault="0075171A" w:rsidP="0075171A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1A" w:rsidRPr="00472294" w:rsidRDefault="0075171A" w:rsidP="0075171A">
            <w:pPr>
              <w:pStyle w:val="ConsPlusCel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1A" w:rsidRPr="00472294" w:rsidRDefault="0075171A" w:rsidP="0075171A">
            <w:pPr>
              <w:pStyle w:val="ConsPlusCel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171A" w:rsidRPr="00472294" w:rsidTr="00DA0958">
        <w:trPr>
          <w:cantSplit/>
          <w:trHeight w:val="20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1A" w:rsidRPr="00472294" w:rsidRDefault="006401A5" w:rsidP="0075171A">
            <w:pPr>
              <w:rPr>
                <w:color w:val="000000"/>
                <w:kern w:val="2"/>
                <w:sz w:val="24"/>
                <w:szCs w:val="24"/>
              </w:rPr>
            </w:pPr>
            <w:r w:rsidRPr="00472294">
              <w:rPr>
                <w:color w:val="000000"/>
                <w:kern w:val="2"/>
                <w:sz w:val="24"/>
                <w:szCs w:val="24"/>
              </w:rPr>
              <w:t>Подпрограмма 4</w:t>
            </w:r>
            <w:r w:rsidR="0075171A" w:rsidRPr="00472294">
              <w:rPr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1A" w:rsidRPr="00472294" w:rsidRDefault="006401A5" w:rsidP="006401A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«Внедрение государственной интегрированной информационной системы управления общественными финан</w:t>
            </w:r>
            <w:r w:rsidRPr="0047229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сами «Электронный бюджет»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1A" w:rsidRPr="00472294" w:rsidRDefault="0075171A" w:rsidP="0075171A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1A" w:rsidRPr="00472294" w:rsidRDefault="0075171A" w:rsidP="0075171A">
            <w:pPr>
              <w:pStyle w:val="ConsPlusCel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1A" w:rsidRPr="00472294" w:rsidRDefault="0075171A" w:rsidP="0075171A">
            <w:pPr>
              <w:pStyle w:val="ConsPlusCel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171A" w:rsidRPr="00472294" w:rsidTr="00DA0958">
        <w:trPr>
          <w:cantSplit/>
          <w:trHeight w:val="24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71A" w:rsidRPr="00472294" w:rsidRDefault="0075171A" w:rsidP="0075171A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71A" w:rsidRPr="00472294" w:rsidRDefault="0075171A" w:rsidP="0075171A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1A" w:rsidRPr="00472294" w:rsidRDefault="0075171A" w:rsidP="0075171A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1A" w:rsidRPr="00472294" w:rsidRDefault="0075171A" w:rsidP="0075171A">
            <w:pPr>
              <w:pStyle w:val="ConsPlusCel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1A" w:rsidRPr="00472294" w:rsidRDefault="0075171A" w:rsidP="0075171A">
            <w:pPr>
              <w:pStyle w:val="ConsPlusCel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171A" w:rsidRPr="00472294" w:rsidTr="00DA0958">
        <w:trPr>
          <w:cantSplit/>
          <w:trHeight w:val="26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71A" w:rsidRPr="00472294" w:rsidRDefault="0075171A" w:rsidP="0075171A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71A" w:rsidRPr="00472294" w:rsidRDefault="0075171A" w:rsidP="0075171A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1A" w:rsidRPr="00472294" w:rsidRDefault="0075171A" w:rsidP="0075171A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1A" w:rsidRPr="00472294" w:rsidRDefault="0075171A" w:rsidP="0075171A">
            <w:pPr>
              <w:pStyle w:val="ConsPlusCel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1A" w:rsidRPr="00472294" w:rsidRDefault="0075171A" w:rsidP="0075171A">
            <w:pPr>
              <w:pStyle w:val="ConsPlusCel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171A" w:rsidRPr="00472294" w:rsidTr="00DA0958">
        <w:trPr>
          <w:cantSplit/>
          <w:trHeight w:val="26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71A" w:rsidRPr="00472294" w:rsidRDefault="0075171A" w:rsidP="0075171A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71A" w:rsidRPr="00472294" w:rsidRDefault="0075171A" w:rsidP="0075171A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1A" w:rsidRPr="00472294" w:rsidRDefault="0075171A" w:rsidP="0075171A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1A" w:rsidRPr="00472294" w:rsidRDefault="0075171A" w:rsidP="0075171A">
            <w:pPr>
              <w:pStyle w:val="ConsPlusCel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1A" w:rsidRPr="00472294" w:rsidRDefault="0075171A" w:rsidP="0075171A">
            <w:pPr>
              <w:pStyle w:val="ConsPlusCel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171A" w:rsidRPr="00472294" w:rsidTr="00DA0958">
        <w:trPr>
          <w:cantSplit/>
          <w:trHeight w:val="71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1A" w:rsidRPr="00472294" w:rsidRDefault="0075171A" w:rsidP="0075171A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1A" w:rsidRPr="00472294" w:rsidRDefault="0075171A" w:rsidP="0075171A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1A" w:rsidRPr="00472294" w:rsidRDefault="0075171A" w:rsidP="0075171A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1A" w:rsidRPr="00472294" w:rsidRDefault="0075171A" w:rsidP="0075171A">
            <w:pPr>
              <w:pStyle w:val="ConsPlusCel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1A" w:rsidRPr="00472294" w:rsidRDefault="0075171A" w:rsidP="0075171A">
            <w:pPr>
              <w:pStyle w:val="ConsPlusCel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476B" w:rsidRPr="00472294" w:rsidTr="00DA0958">
        <w:trPr>
          <w:cantSplit/>
          <w:trHeight w:val="26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6B" w:rsidRPr="00472294" w:rsidRDefault="00E3476B" w:rsidP="0075171A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Подпрограмма 5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6B" w:rsidRPr="00472294" w:rsidRDefault="00E3476B" w:rsidP="0075171A">
            <w:pPr>
              <w:outlineLvl w:val="0"/>
              <w:rPr>
                <w:sz w:val="24"/>
                <w:szCs w:val="24"/>
              </w:rPr>
            </w:pPr>
            <w:r w:rsidRPr="00472294">
              <w:rPr>
                <w:bCs/>
                <w:kern w:val="2"/>
                <w:sz w:val="24"/>
                <w:szCs w:val="24"/>
              </w:rPr>
              <w:t>«</w:t>
            </w:r>
            <w:r w:rsidRPr="00472294">
              <w:rPr>
                <w:kern w:val="2"/>
                <w:sz w:val="24"/>
                <w:szCs w:val="24"/>
              </w:rPr>
              <w:t>П</w:t>
            </w:r>
            <w:r w:rsidRPr="00472294">
              <w:rPr>
                <w:sz w:val="24"/>
                <w:szCs w:val="24"/>
              </w:rPr>
              <w:t>редоставление межбюджетных трансфертов бюджету муниципального образования «Дубовский район»</w:t>
            </w:r>
            <w:r w:rsidRPr="00472294">
              <w:rPr>
                <w:kern w:val="2"/>
                <w:sz w:val="24"/>
                <w:szCs w:val="24"/>
              </w:rPr>
              <w:t xml:space="preserve"> из бюджета сельского поселения</w:t>
            </w:r>
            <w:r w:rsidRPr="00472294">
              <w:rPr>
                <w:bCs/>
                <w:kern w:val="2"/>
                <w:sz w:val="24"/>
                <w:szCs w:val="24"/>
              </w:rPr>
              <w:t>»</w:t>
            </w:r>
          </w:p>
          <w:p w:rsidR="00E3476B" w:rsidRPr="00472294" w:rsidRDefault="00E3476B" w:rsidP="00C62455">
            <w:pPr>
              <w:rPr>
                <w:sz w:val="24"/>
                <w:szCs w:val="24"/>
              </w:rPr>
            </w:pPr>
          </w:p>
          <w:p w:rsidR="00E3476B" w:rsidRPr="00472294" w:rsidRDefault="00E3476B" w:rsidP="00C62455">
            <w:pPr>
              <w:jc w:val="both"/>
              <w:rPr>
                <w:sz w:val="24"/>
                <w:szCs w:val="24"/>
              </w:rPr>
            </w:pPr>
            <w:r w:rsidRPr="00472294">
              <w:rPr>
                <w:color w:val="000000"/>
                <w:sz w:val="24"/>
                <w:szCs w:val="24"/>
              </w:rPr>
              <w:t>переданы неиспользованные остатки средств ликвидируемого дорожного фонда, бюджету  Дубовского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6B" w:rsidRPr="00472294" w:rsidRDefault="00E3476B" w:rsidP="0075171A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6B" w:rsidRPr="00472294" w:rsidRDefault="00E3476B" w:rsidP="00A34D1C">
            <w:pPr>
              <w:pStyle w:val="ConsPlusCel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6B" w:rsidRPr="00472294" w:rsidRDefault="00E3476B" w:rsidP="00A34D1C">
            <w:pPr>
              <w:pStyle w:val="ConsPlusCel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476B" w:rsidRPr="00472294" w:rsidTr="00DA0958">
        <w:trPr>
          <w:cantSplit/>
          <w:trHeight w:val="27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6B" w:rsidRPr="00472294" w:rsidRDefault="00E3476B" w:rsidP="0075171A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6B" w:rsidRPr="00472294" w:rsidRDefault="00E3476B" w:rsidP="0075171A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6B" w:rsidRPr="00472294" w:rsidRDefault="00E3476B" w:rsidP="0075171A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6B" w:rsidRPr="00472294" w:rsidRDefault="00E3476B" w:rsidP="00A34D1C">
            <w:pPr>
              <w:pStyle w:val="ConsPlusCel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6B" w:rsidRPr="00472294" w:rsidRDefault="00E3476B" w:rsidP="00A34D1C">
            <w:pPr>
              <w:pStyle w:val="ConsPlusCel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476B" w:rsidRPr="00472294" w:rsidTr="00DA0958">
        <w:trPr>
          <w:cantSplit/>
          <w:trHeight w:val="29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76B" w:rsidRPr="00472294" w:rsidRDefault="00E3476B" w:rsidP="0075171A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76B" w:rsidRPr="00472294" w:rsidRDefault="00E3476B" w:rsidP="0075171A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6B" w:rsidRPr="00472294" w:rsidRDefault="00E3476B" w:rsidP="0075171A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6B" w:rsidRPr="00472294" w:rsidRDefault="00E3476B" w:rsidP="00A34D1C">
            <w:pPr>
              <w:pStyle w:val="ConsPlusCel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6B" w:rsidRPr="00472294" w:rsidRDefault="00E3476B" w:rsidP="00A34D1C">
            <w:pPr>
              <w:pStyle w:val="ConsPlusCel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476B" w:rsidRPr="00472294" w:rsidTr="00DA0958">
        <w:trPr>
          <w:cantSplit/>
          <w:trHeight w:val="26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76B" w:rsidRPr="00472294" w:rsidRDefault="00E3476B" w:rsidP="0075171A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76B" w:rsidRPr="00472294" w:rsidRDefault="00E3476B" w:rsidP="0075171A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6B" w:rsidRPr="00472294" w:rsidRDefault="00E3476B" w:rsidP="0075171A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6B" w:rsidRPr="00472294" w:rsidRDefault="00E3476B" w:rsidP="00A34D1C">
            <w:pPr>
              <w:pStyle w:val="ConsPlusCel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6B" w:rsidRPr="00472294" w:rsidRDefault="00E3476B" w:rsidP="00A34D1C">
            <w:pPr>
              <w:pStyle w:val="ConsPlusCel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476B" w:rsidRPr="00472294" w:rsidTr="00DA0958">
        <w:trPr>
          <w:cantSplit/>
          <w:trHeight w:val="27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76B" w:rsidRPr="00472294" w:rsidRDefault="00E3476B" w:rsidP="0075171A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76B" w:rsidRPr="00472294" w:rsidRDefault="00E3476B" w:rsidP="0075171A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6B" w:rsidRPr="00472294" w:rsidRDefault="00E3476B" w:rsidP="0075171A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6B" w:rsidRPr="00472294" w:rsidRDefault="00E3476B" w:rsidP="00A34D1C">
            <w:pPr>
              <w:pStyle w:val="ConsPlusCel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6B" w:rsidRPr="00472294" w:rsidRDefault="00E3476B" w:rsidP="00A34D1C">
            <w:pPr>
              <w:pStyle w:val="ConsPlusCel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476B" w:rsidRPr="00472294" w:rsidTr="00DA0958">
        <w:trPr>
          <w:cantSplit/>
          <w:trHeight w:val="27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6B" w:rsidRPr="00472294" w:rsidRDefault="00E3476B" w:rsidP="0075171A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6B" w:rsidRPr="00472294" w:rsidRDefault="00E3476B" w:rsidP="0075171A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6B" w:rsidRPr="00472294" w:rsidRDefault="00E3476B" w:rsidP="0075171A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6B" w:rsidRPr="00472294" w:rsidRDefault="00E3476B" w:rsidP="00A34D1C">
            <w:pPr>
              <w:pStyle w:val="ConsPlusCel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6B" w:rsidRPr="00472294" w:rsidRDefault="00E3476B" w:rsidP="00A34D1C">
            <w:pPr>
              <w:pStyle w:val="ConsPlusCel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476B" w:rsidRPr="00472294" w:rsidTr="00DA0958">
        <w:trPr>
          <w:cantSplit/>
          <w:trHeight w:val="32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6B" w:rsidRPr="00472294" w:rsidRDefault="00E3476B" w:rsidP="0075171A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472294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Основное мероприятие 1.5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6B" w:rsidRPr="00472294" w:rsidRDefault="00E3476B" w:rsidP="006401A5">
            <w:pPr>
              <w:outlineLvl w:val="0"/>
              <w:rPr>
                <w:sz w:val="24"/>
                <w:szCs w:val="24"/>
              </w:rPr>
            </w:pPr>
            <w:r w:rsidRPr="00472294">
              <w:rPr>
                <w:color w:val="000000"/>
                <w:kern w:val="2"/>
                <w:sz w:val="24"/>
                <w:szCs w:val="24"/>
              </w:rPr>
              <w:t>Актуализация форм и механизмов предоставления межбюджетных трансфертов бюджету Дубовского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6B" w:rsidRPr="00472294" w:rsidRDefault="00E3476B" w:rsidP="0075171A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6B" w:rsidRPr="00472294" w:rsidRDefault="00E3476B" w:rsidP="00A34D1C">
            <w:pPr>
              <w:pStyle w:val="ConsPlusCel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6B" w:rsidRPr="00472294" w:rsidRDefault="00E3476B" w:rsidP="00A34D1C">
            <w:pPr>
              <w:pStyle w:val="ConsPlusCel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476B" w:rsidRPr="00472294" w:rsidTr="00DA0958">
        <w:trPr>
          <w:cantSplit/>
          <w:trHeight w:val="28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6B" w:rsidRPr="00472294" w:rsidRDefault="00E3476B" w:rsidP="0075171A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6B" w:rsidRPr="00472294" w:rsidRDefault="00E3476B" w:rsidP="0075171A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6B" w:rsidRPr="00472294" w:rsidRDefault="00E3476B" w:rsidP="0075171A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6B" w:rsidRPr="00472294" w:rsidRDefault="00E3476B" w:rsidP="00A34D1C">
            <w:pPr>
              <w:pStyle w:val="ConsPlusCel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6B" w:rsidRPr="00472294" w:rsidRDefault="00E3476B" w:rsidP="00A34D1C">
            <w:pPr>
              <w:pStyle w:val="ConsPlusCel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171A" w:rsidRPr="00472294" w:rsidTr="00DA0958">
        <w:trPr>
          <w:cantSplit/>
          <w:trHeight w:val="27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1A" w:rsidRPr="00472294" w:rsidRDefault="0075171A" w:rsidP="0075171A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1A" w:rsidRPr="00472294" w:rsidRDefault="0075171A" w:rsidP="0075171A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1A" w:rsidRPr="00472294" w:rsidRDefault="0075171A" w:rsidP="0075171A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1A" w:rsidRPr="00472294" w:rsidRDefault="0075171A" w:rsidP="0075171A">
            <w:pPr>
              <w:pStyle w:val="ConsPlusCel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1A" w:rsidRPr="00472294" w:rsidRDefault="0075171A" w:rsidP="0075171A">
            <w:pPr>
              <w:pStyle w:val="ConsPlusCel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171A" w:rsidRPr="00472294" w:rsidTr="00DA0958">
        <w:trPr>
          <w:cantSplit/>
          <w:trHeight w:val="26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1A" w:rsidRPr="00472294" w:rsidRDefault="0075171A" w:rsidP="0075171A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1A" w:rsidRPr="00472294" w:rsidRDefault="0075171A" w:rsidP="0075171A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1A" w:rsidRPr="00472294" w:rsidRDefault="0075171A" w:rsidP="0075171A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1A" w:rsidRPr="00472294" w:rsidRDefault="0075171A" w:rsidP="0075171A">
            <w:pPr>
              <w:pStyle w:val="ConsPlusCel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1A" w:rsidRPr="00472294" w:rsidRDefault="0075171A" w:rsidP="0075171A">
            <w:pPr>
              <w:pStyle w:val="ConsPlusCel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171A" w:rsidRPr="00472294" w:rsidTr="00DA0958">
        <w:trPr>
          <w:cantSplit/>
          <w:trHeight w:val="26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1A" w:rsidRPr="00472294" w:rsidRDefault="0075171A" w:rsidP="0075171A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1A" w:rsidRPr="00472294" w:rsidRDefault="0075171A" w:rsidP="0075171A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1A" w:rsidRPr="00472294" w:rsidRDefault="0075171A" w:rsidP="0075171A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1A" w:rsidRPr="00472294" w:rsidRDefault="0075171A" w:rsidP="0075171A">
            <w:pPr>
              <w:pStyle w:val="ConsPlusCel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1A" w:rsidRPr="00472294" w:rsidRDefault="0075171A" w:rsidP="0075171A">
            <w:pPr>
              <w:pStyle w:val="ConsPlusCel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171A" w:rsidRPr="00472294" w:rsidTr="00DA0958">
        <w:trPr>
          <w:cantSplit/>
          <w:trHeight w:val="28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1A" w:rsidRPr="00472294" w:rsidRDefault="0075171A" w:rsidP="0075171A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1A" w:rsidRPr="00472294" w:rsidRDefault="0075171A" w:rsidP="0075171A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1A" w:rsidRPr="00472294" w:rsidRDefault="0075171A" w:rsidP="0075171A">
            <w:pPr>
              <w:pStyle w:val="ConsPlusCell0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1A" w:rsidRPr="00472294" w:rsidRDefault="0075171A" w:rsidP="0075171A">
            <w:pPr>
              <w:pStyle w:val="ConsPlusCel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1A" w:rsidRPr="00472294" w:rsidRDefault="0075171A" w:rsidP="0075171A">
            <w:pPr>
              <w:pStyle w:val="ConsPlusCel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5171A" w:rsidRPr="00472294" w:rsidRDefault="0075171A" w:rsidP="0075171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5171A" w:rsidRPr="00472294" w:rsidRDefault="0075171A" w:rsidP="0075171A">
      <w:pPr>
        <w:rPr>
          <w:sz w:val="24"/>
          <w:szCs w:val="24"/>
        </w:rPr>
      </w:pPr>
    </w:p>
    <w:p w:rsidR="0075171A" w:rsidRPr="00472294" w:rsidRDefault="0075171A" w:rsidP="0075171A">
      <w:pPr>
        <w:rPr>
          <w:sz w:val="24"/>
          <w:szCs w:val="24"/>
        </w:rPr>
      </w:pPr>
    </w:p>
    <w:p w:rsidR="00366476" w:rsidRPr="0075171A" w:rsidRDefault="0075171A" w:rsidP="0075171A">
      <w:pPr>
        <w:rPr>
          <w:sz w:val="24"/>
          <w:szCs w:val="24"/>
        </w:rPr>
        <w:sectPr w:rsidR="00366476" w:rsidRPr="0075171A" w:rsidSect="00472294">
          <w:pgSz w:w="16840" w:h="11907" w:orient="landscape"/>
          <w:pgMar w:top="1701" w:right="822" w:bottom="624" w:left="1418" w:header="720" w:footer="720" w:gutter="0"/>
          <w:cols w:space="720"/>
          <w:noEndnote/>
        </w:sectPr>
      </w:pPr>
      <w:r>
        <w:rPr>
          <w:sz w:val="24"/>
          <w:szCs w:val="24"/>
        </w:rPr>
        <w:tab/>
      </w:r>
    </w:p>
    <w:p w:rsidR="007709CA" w:rsidRPr="00366476" w:rsidRDefault="007709CA" w:rsidP="00FC52B1">
      <w:pPr>
        <w:rPr>
          <w:sz w:val="28"/>
          <w:szCs w:val="28"/>
        </w:rPr>
      </w:pPr>
    </w:p>
    <w:sectPr w:rsidR="007709CA" w:rsidRPr="00366476" w:rsidSect="00FC52B1">
      <w:type w:val="evenPage"/>
      <w:pgSz w:w="11907" w:h="16840"/>
      <w:pgMar w:top="709" w:right="624" w:bottom="1134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968" w:rsidRDefault="008E7968">
      <w:r>
        <w:separator/>
      </w:r>
    </w:p>
  </w:endnote>
  <w:endnote w:type="continuationSeparator" w:id="1">
    <w:p w:rsidR="008E7968" w:rsidRDefault="008E7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0D3" w:rsidRDefault="00AE4D4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F60D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F60D3" w:rsidRDefault="00DF60D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0D3" w:rsidRDefault="00AE4D4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F60D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72294">
      <w:rPr>
        <w:rStyle w:val="a7"/>
        <w:noProof/>
      </w:rPr>
      <w:t>1</w:t>
    </w:r>
    <w:r>
      <w:rPr>
        <w:rStyle w:val="a7"/>
      </w:rPr>
      <w:fldChar w:fldCharType="end"/>
    </w:r>
  </w:p>
  <w:p w:rsidR="00DF60D3" w:rsidRDefault="00DF60D3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968" w:rsidRDefault="008E7968">
      <w:r>
        <w:separator/>
      </w:r>
    </w:p>
  </w:footnote>
  <w:footnote w:type="continuationSeparator" w:id="1">
    <w:p w:rsidR="008E7968" w:rsidRDefault="008E79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422E"/>
    <w:multiLevelType w:val="hybridMultilevel"/>
    <w:tmpl w:val="1EF865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15305DB"/>
    <w:multiLevelType w:val="hybridMultilevel"/>
    <w:tmpl w:val="A91AB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4771F2"/>
    <w:multiLevelType w:val="hybridMultilevel"/>
    <w:tmpl w:val="17AC9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5D0EED"/>
    <w:multiLevelType w:val="hybridMultilevel"/>
    <w:tmpl w:val="73FCE7F6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EC74BF"/>
    <w:multiLevelType w:val="hybridMultilevel"/>
    <w:tmpl w:val="48CC20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120344"/>
    <w:multiLevelType w:val="hybridMultilevel"/>
    <w:tmpl w:val="2996A6FC"/>
    <w:lvl w:ilvl="0" w:tplc="0EB0B34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0A2B40D2"/>
    <w:multiLevelType w:val="hybridMultilevel"/>
    <w:tmpl w:val="33800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887672"/>
    <w:multiLevelType w:val="hybridMultilevel"/>
    <w:tmpl w:val="6066C32C"/>
    <w:lvl w:ilvl="0" w:tplc="9E72F9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49E2D31"/>
    <w:multiLevelType w:val="hybridMultilevel"/>
    <w:tmpl w:val="BDB43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9A3B09"/>
    <w:multiLevelType w:val="hybridMultilevel"/>
    <w:tmpl w:val="ED68586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4A5797"/>
    <w:multiLevelType w:val="hybridMultilevel"/>
    <w:tmpl w:val="25F0F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E10E3"/>
    <w:multiLevelType w:val="hybridMultilevel"/>
    <w:tmpl w:val="227EA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531F73"/>
    <w:multiLevelType w:val="hybridMultilevel"/>
    <w:tmpl w:val="4A1A336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0425E2"/>
    <w:multiLevelType w:val="multilevel"/>
    <w:tmpl w:val="7318C5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27605AA6"/>
    <w:multiLevelType w:val="hybridMultilevel"/>
    <w:tmpl w:val="B5FC2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180E7C"/>
    <w:multiLevelType w:val="hybridMultilevel"/>
    <w:tmpl w:val="A57023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6451E3"/>
    <w:multiLevelType w:val="hybridMultilevel"/>
    <w:tmpl w:val="5A7C9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3F1687"/>
    <w:multiLevelType w:val="hybridMultilevel"/>
    <w:tmpl w:val="FAE48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CA3600"/>
    <w:multiLevelType w:val="hybridMultilevel"/>
    <w:tmpl w:val="A184E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F504C0"/>
    <w:multiLevelType w:val="hybridMultilevel"/>
    <w:tmpl w:val="F5AEAD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83C204A"/>
    <w:multiLevelType w:val="hybridMultilevel"/>
    <w:tmpl w:val="AD32C94A"/>
    <w:lvl w:ilvl="0" w:tplc="494670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F526DD5"/>
    <w:multiLevelType w:val="hybridMultilevel"/>
    <w:tmpl w:val="082CECE6"/>
    <w:lvl w:ilvl="0" w:tplc="E8D83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DE3D86"/>
    <w:multiLevelType w:val="hybridMultilevel"/>
    <w:tmpl w:val="9FE8EE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AB0F8C"/>
    <w:multiLevelType w:val="hybridMultilevel"/>
    <w:tmpl w:val="248C7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486C01"/>
    <w:multiLevelType w:val="hybridMultilevel"/>
    <w:tmpl w:val="4AA05B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995898"/>
    <w:multiLevelType w:val="hybridMultilevel"/>
    <w:tmpl w:val="1C540D2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B9131F"/>
    <w:multiLevelType w:val="hybridMultilevel"/>
    <w:tmpl w:val="6066B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713024"/>
    <w:multiLevelType w:val="hybridMultilevel"/>
    <w:tmpl w:val="4510D4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852C47"/>
    <w:multiLevelType w:val="hybridMultilevel"/>
    <w:tmpl w:val="A26C84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0880D72"/>
    <w:multiLevelType w:val="hybridMultilevel"/>
    <w:tmpl w:val="FE4C3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A80979"/>
    <w:multiLevelType w:val="hybridMultilevel"/>
    <w:tmpl w:val="4252C8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236030"/>
    <w:multiLevelType w:val="hybridMultilevel"/>
    <w:tmpl w:val="C8842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5A7DA8"/>
    <w:multiLevelType w:val="multilevel"/>
    <w:tmpl w:val="B9D8184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4">
    <w:nsid w:val="723B1657"/>
    <w:multiLevelType w:val="hybridMultilevel"/>
    <w:tmpl w:val="87541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B6241B"/>
    <w:multiLevelType w:val="hybridMultilevel"/>
    <w:tmpl w:val="D0EC7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6"/>
  </w:num>
  <w:num w:numId="4">
    <w:abstractNumId w:val="35"/>
  </w:num>
  <w:num w:numId="5">
    <w:abstractNumId w:val="14"/>
  </w:num>
  <w:num w:numId="6">
    <w:abstractNumId w:val="8"/>
  </w:num>
  <w:num w:numId="7">
    <w:abstractNumId w:val="28"/>
  </w:num>
  <w:num w:numId="8">
    <w:abstractNumId w:val="27"/>
  </w:num>
  <w:num w:numId="9">
    <w:abstractNumId w:val="34"/>
  </w:num>
  <w:num w:numId="10">
    <w:abstractNumId w:val="7"/>
  </w:num>
  <w:num w:numId="11">
    <w:abstractNumId w:val="11"/>
  </w:num>
  <w:num w:numId="12">
    <w:abstractNumId w:val="16"/>
  </w:num>
  <w:num w:numId="13">
    <w:abstractNumId w:val="18"/>
  </w:num>
  <w:num w:numId="14">
    <w:abstractNumId w:val="25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1"/>
  </w:num>
  <w:num w:numId="26">
    <w:abstractNumId w:val="20"/>
  </w:num>
  <w:num w:numId="27">
    <w:abstractNumId w:val="19"/>
  </w:num>
  <w:num w:numId="28">
    <w:abstractNumId w:val="0"/>
  </w:num>
  <w:num w:numId="29">
    <w:abstractNumId w:val="29"/>
  </w:num>
  <w:num w:numId="30">
    <w:abstractNumId w:val="10"/>
  </w:num>
  <w:num w:numId="31">
    <w:abstractNumId w:val="13"/>
  </w:num>
  <w:num w:numId="32">
    <w:abstractNumId w:val="24"/>
  </w:num>
  <w:num w:numId="33">
    <w:abstractNumId w:val="21"/>
  </w:num>
  <w:num w:numId="34">
    <w:abstractNumId w:val="33"/>
  </w:num>
  <w:num w:numId="35">
    <w:abstractNumId w:val="5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hideGrammaticalErrors/>
  <w:activeWritingStyle w:appName="MSWord" w:lang="ru-RU" w:vendorID="1" w:dllVersion="512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1A7"/>
    <w:rsid w:val="00004545"/>
    <w:rsid w:val="000277B7"/>
    <w:rsid w:val="00031505"/>
    <w:rsid w:val="00045336"/>
    <w:rsid w:val="0006518F"/>
    <w:rsid w:val="00066D57"/>
    <w:rsid w:val="00084E20"/>
    <w:rsid w:val="000925DC"/>
    <w:rsid w:val="000B7AB7"/>
    <w:rsid w:val="000C22C1"/>
    <w:rsid w:val="000C31C5"/>
    <w:rsid w:val="000E2180"/>
    <w:rsid w:val="000E352A"/>
    <w:rsid w:val="000F458A"/>
    <w:rsid w:val="0011082E"/>
    <w:rsid w:val="001174C2"/>
    <w:rsid w:val="001232FB"/>
    <w:rsid w:val="001325B2"/>
    <w:rsid w:val="001351E6"/>
    <w:rsid w:val="001422B1"/>
    <w:rsid w:val="00152B33"/>
    <w:rsid w:val="00160677"/>
    <w:rsid w:val="00163AC1"/>
    <w:rsid w:val="001903BD"/>
    <w:rsid w:val="001931C7"/>
    <w:rsid w:val="00195BBD"/>
    <w:rsid w:val="0019632A"/>
    <w:rsid w:val="00197678"/>
    <w:rsid w:val="001B5672"/>
    <w:rsid w:val="001C1251"/>
    <w:rsid w:val="001C27DC"/>
    <w:rsid w:val="001C293A"/>
    <w:rsid w:val="001D3F8A"/>
    <w:rsid w:val="001D4263"/>
    <w:rsid w:val="001D4DB6"/>
    <w:rsid w:val="001E0616"/>
    <w:rsid w:val="001E2367"/>
    <w:rsid w:val="001E602E"/>
    <w:rsid w:val="00200084"/>
    <w:rsid w:val="00207AAF"/>
    <w:rsid w:val="002106DF"/>
    <w:rsid w:val="00211C46"/>
    <w:rsid w:val="00213285"/>
    <w:rsid w:val="00231A6D"/>
    <w:rsid w:val="0024594E"/>
    <w:rsid w:val="002770CD"/>
    <w:rsid w:val="0029749E"/>
    <w:rsid w:val="002A0436"/>
    <w:rsid w:val="002B138F"/>
    <w:rsid w:val="002F1974"/>
    <w:rsid w:val="002F42B5"/>
    <w:rsid w:val="002F7063"/>
    <w:rsid w:val="00301843"/>
    <w:rsid w:val="00320959"/>
    <w:rsid w:val="00327B76"/>
    <w:rsid w:val="003343C6"/>
    <w:rsid w:val="0033569F"/>
    <w:rsid w:val="003609D2"/>
    <w:rsid w:val="00365832"/>
    <w:rsid w:val="00366476"/>
    <w:rsid w:val="00367468"/>
    <w:rsid w:val="003A642D"/>
    <w:rsid w:val="003B307C"/>
    <w:rsid w:val="003B725A"/>
    <w:rsid w:val="003C7B40"/>
    <w:rsid w:val="003E0B51"/>
    <w:rsid w:val="003E2011"/>
    <w:rsid w:val="003E36C6"/>
    <w:rsid w:val="003F0A1C"/>
    <w:rsid w:val="003F65AC"/>
    <w:rsid w:val="004071B2"/>
    <w:rsid w:val="004117F4"/>
    <w:rsid w:val="00426091"/>
    <w:rsid w:val="00462BE8"/>
    <w:rsid w:val="00472294"/>
    <w:rsid w:val="004859DC"/>
    <w:rsid w:val="004A1DD2"/>
    <w:rsid w:val="004A7B59"/>
    <w:rsid w:val="004B7EC4"/>
    <w:rsid w:val="004C1978"/>
    <w:rsid w:val="004D01A7"/>
    <w:rsid w:val="004D6F62"/>
    <w:rsid w:val="00531D83"/>
    <w:rsid w:val="00533515"/>
    <w:rsid w:val="005476F7"/>
    <w:rsid w:val="00550100"/>
    <w:rsid w:val="00564361"/>
    <w:rsid w:val="00585467"/>
    <w:rsid w:val="005A0AD6"/>
    <w:rsid w:val="005A52BD"/>
    <w:rsid w:val="005B5FA2"/>
    <w:rsid w:val="005C10F7"/>
    <w:rsid w:val="005C3679"/>
    <w:rsid w:val="005C73E1"/>
    <w:rsid w:val="005D2C1D"/>
    <w:rsid w:val="005D5F5C"/>
    <w:rsid w:val="005E0CDC"/>
    <w:rsid w:val="005E1F5F"/>
    <w:rsid w:val="0061627F"/>
    <w:rsid w:val="00616D80"/>
    <w:rsid w:val="00616EC9"/>
    <w:rsid w:val="006401A5"/>
    <w:rsid w:val="006477D8"/>
    <w:rsid w:val="006818B2"/>
    <w:rsid w:val="00692F4E"/>
    <w:rsid w:val="006A5FCF"/>
    <w:rsid w:val="006B1557"/>
    <w:rsid w:val="006B26CF"/>
    <w:rsid w:val="006C56EA"/>
    <w:rsid w:val="006D0C9E"/>
    <w:rsid w:val="006E1B85"/>
    <w:rsid w:val="006E2537"/>
    <w:rsid w:val="006E5E06"/>
    <w:rsid w:val="006E6550"/>
    <w:rsid w:val="006F1406"/>
    <w:rsid w:val="007077FC"/>
    <w:rsid w:val="00710CB5"/>
    <w:rsid w:val="0075171A"/>
    <w:rsid w:val="0076339A"/>
    <w:rsid w:val="007709CA"/>
    <w:rsid w:val="0077684D"/>
    <w:rsid w:val="00777489"/>
    <w:rsid w:val="00780BA1"/>
    <w:rsid w:val="00795710"/>
    <w:rsid w:val="007A5EDA"/>
    <w:rsid w:val="007B52C4"/>
    <w:rsid w:val="007C19FE"/>
    <w:rsid w:val="007E0711"/>
    <w:rsid w:val="007F0509"/>
    <w:rsid w:val="007F2594"/>
    <w:rsid w:val="0080235C"/>
    <w:rsid w:val="00806479"/>
    <w:rsid w:val="00817D3D"/>
    <w:rsid w:val="00840B73"/>
    <w:rsid w:val="008528B8"/>
    <w:rsid w:val="00855FE5"/>
    <w:rsid w:val="00863866"/>
    <w:rsid w:val="00865EAA"/>
    <w:rsid w:val="008679C3"/>
    <w:rsid w:val="008800ED"/>
    <w:rsid w:val="00885738"/>
    <w:rsid w:val="008874EB"/>
    <w:rsid w:val="00891037"/>
    <w:rsid w:val="008945F5"/>
    <w:rsid w:val="00896564"/>
    <w:rsid w:val="00896C94"/>
    <w:rsid w:val="008A1EC4"/>
    <w:rsid w:val="008D46EE"/>
    <w:rsid w:val="008E08C9"/>
    <w:rsid w:val="008E08EC"/>
    <w:rsid w:val="008E7968"/>
    <w:rsid w:val="00914700"/>
    <w:rsid w:val="009157BA"/>
    <w:rsid w:val="00931016"/>
    <w:rsid w:val="00935FE6"/>
    <w:rsid w:val="00946E91"/>
    <w:rsid w:val="00953C11"/>
    <w:rsid w:val="00957905"/>
    <w:rsid w:val="0098378A"/>
    <w:rsid w:val="00984589"/>
    <w:rsid w:val="00994E7F"/>
    <w:rsid w:val="00997501"/>
    <w:rsid w:val="009A2237"/>
    <w:rsid w:val="009A33D6"/>
    <w:rsid w:val="009B2826"/>
    <w:rsid w:val="009B7D4C"/>
    <w:rsid w:val="009D1126"/>
    <w:rsid w:val="009D215E"/>
    <w:rsid w:val="009D56B6"/>
    <w:rsid w:val="009E0343"/>
    <w:rsid w:val="009E52E7"/>
    <w:rsid w:val="009E7708"/>
    <w:rsid w:val="00A01AB6"/>
    <w:rsid w:val="00A02832"/>
    <w:rsid w:val="00A1192E"/>
    <w:rsid w:val="00A11C9A"/>
    <w:rsid w:val="00A34D1C"/>
    <w:rsid w:val="00A555A3"/>
    <w:rsid w:val="00A5620D"/>
    <w:rsid w:val="00A651D7"/>
    <w:rsid w:val="00A921C6"/>
    <w:rsid w:val="00A970D3"/>
    <w:rsid w:val="00AA3BFF"/>
    <w:rsid w:val="00AA6C5E"/>
    <w:rsid w:val="00AB1B7E"/>
    <w:rsid w:val="00AC1132"/>
    <w:rsid w:val="00AC3C88"/>
    <w:rsid w:val="00AC4BB1"/>
    <w:rsid w:val="00AE4D42"/>
    <w:rsid w:val="00AF2B0D"/>
    <w:rsid w:val="00AF30AC"/>
    <w:rsid w:val="00AF6046"/>
    <w:rsid w:val="00B05840"/>
    <w:rsid w:val="00B05F7C"/>
    <w:rsid w:val="00B16EF9"/>
    <w:rsid w:val="00B178A1"/>
    <w:rsid w:val="00B224DD"/>
    <w:rsid w:val="00B32333"/>
    <w:rsid w:val="00B33AEE"/>
    <w:rsid w:val="00B35F6C"/>
    <w:rsid w:val="00B42803"/>
    <w:rsid w:val="00B57BCF"/>
    <w:rsid w:val="00B61A92"/>
    <w:rsid w:val="00B7295E"/>
    <w:rsid w:val="00B74FB9"/>
    <w:rsid w:val="00B84F76"/>
    <w:rsid w:val="00B9297C"/>
    <w:rsid w:val="00B9728E"/>
    <w:rsid w:val="00BC03B3"/>
    <w:rsid w:val="00BD6734"/>
    <w:rsid w:val="00C000AB"/>
    <w:rsid w:val="00C0116D"/>
    <w:rsid w:val="00C1655C"/>
    <w:rsid w:val="00C25F28"/>
    <w:rsid w:val="00C407DF"/>
    <w:rsid w:val="00C40BAC"/>
    <w:rsid w:val="00C42ACB"/>
    <w:rsid w:val="00C62455"/>
    <w:rsid w:val="00C63A4B"/>
    <w:rsid w:val="00C7113C"/>
    <w:rsid w:val="00C87A99"/>
    <w:rsid w:val="00CA3FC9"/>
    <w:rsid w:val="00CC2E7F"/>
    <w:rsid w:val="00CD799B"/>
    <w:rsid w:val="00CF24EA"/>
    <w:rsid w:val="00D76BCA"/>
    <w:rsid w:val="00D83A2A"/>
    <w:rsid w:val="00D95D03"/>
    <w:rsid w:val="00D965D6"/>
    <w:rsid w:val="00DA0958"/>
    <w:rsid w:val="00DA2F94"/>
    <w:rsid w:val="00DB56CA"/>
    <w:rsid w:val="00DC1F42"/>
    <w:rsid w:val="00DC6EB1"/>
    <w:rsid w:val="00DE1FB9"/>
    <w:rsid w:val="00DF60D3"/>
    <w:rsid w:val="00DF7915"/>
    <w:rsid w:val="00E06A3C"/>
    <w:rsid w:val="00E14B62"/>
    <w:rsid w:val="00E3476B"/>
    <w:rsid w:val="00E57A7B"/>
    <w:rsid w:val="00E61413"/>
    <w:rsid w:val="00E658C8"/>
    <w:rsid w:val="00E65914"/>
    <w:rsid w:val="00E848BC"/>
    <w:rsid w:val="00E91150"/>
    <w:rsid w:val="00E97606"/>
    <w:rsid w:val="00EA4E93"/>
    <w:rsid w:val="00EB093C"/>
    <w:rsid w:val="00EB1C71"/>
    <w:rsid w:val="00EB3889"/>
    <w:rsid w:val="00EB6109"/>
    <w:rsid w:val="00ED1502"/>
    <w:rsid w:val="00EE5C39"/>
    <w:rsid w:val="00F00111"/>
    <w:rsid w:val="00F07E6A"/>
    <w:rsid w:val="00F16096"/>
    <w:rsid w:val="00F31951"/>
    <w:rsid w:val="00F31AA7"/>
    <w:rsid w:val="00F331B3"/>
    <w:rsid w:val="00F5467D"/>
    <w:rsid w:val="00F73EB9"/>
    <w:rsid w:val="00F800D7"/>
    <w:rsid w:val="00FA71F5"/>
    <w:rsid w:val="00FB6CB9"/>
    <w:rsid w:val="00FB7C7E"/>
    <w:rsid w:val="00FC3F35"/>
    <w:rsid w:val="00FC52B1"/>
    <w:rsid w:val="00FD29AF"/>
    <w:rsid w:val="00FE11AF"/>
    <w:rsid w:val="00FE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D42"/>
  </w:style>
  <w:style w:type="paragraph" w:styleId="1">
    <w:name w:val="heading 1"/>
    <w:basedOn w:val="a"/>
    <w:next w:val="a"/>
    <w:qFormat/>
    <w:rsid w:val="00AE4D4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AE4D42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AE4D42"/>
    <w:pPr>
      <w:keepNext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AE4D42"/>
    <w:pPr>
      <w:keepNext/>
      <w:autoSpaceDE w:val="0"/>
      <w:autoSpaceDN w:val="0"/>
      <w:adjustRightInd w:val="0"/>
      <w:ind w:firstLine="709"/>
      <w:jc w:val="both"/>
      <w:outlineLvl w:val="3"/>
    </w:pPr>
    <w:rPr>
      <w:sz w:val="28"/>
      <w:szCs w:val="28"/>
      <w:u w:val="single"/>
    </w:rPr>
  </w:style>
  <w:style w:type="paragraph" w:styleId="5">
    <w:name w:val="heading 5"/>
    <w:basedOn w:val="a"/>
    <w:next w:val="a"/>
    <w:qFormat/>
    <w:rsid w:val="00AE4D42"/>
    <w:pPr>
      <w:keepNext/>
      <w:autoSpaceDE w:val="0"/>
      <w:autoSpaceDN w:val="0"/>
      <w:adjustRightInd w:val="0"/>
      <w:ind w:firstLine="720"/>
      <w:jc w:val="both"/>
      <w:outlineLvl w:val="4"/>
    </w:pPr>
    <w:rPr>
      <w:rFonts w:eastAsia="Calibri"/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E4D42"/>
    <w:rPr>
      <w:sz w:val="28"/>
    </w:rPr>
  </w:style>
  <w:style w:type="paragraph" w:styleId="a4">
    <w:name w:val="Body Text Indent"/>
    <w:basedOn w:val="a"/>
    <w:semiHidden/>
    <w:rsid w:val="00AE4D4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AE4D42"/>
    <w:pPr>
      <w:jc w:val="center"/>
    </w:pPr>
    <w:rPr>
      <w:sz w:val="28"/>
    </w:rPr>
  </w:style>
  <w:style w:type="paragraph" w:styleId="a5">
    <w:name w:val="footer"/>
    <w:basedOn w:val="a"/>
    <w:semiHidden/>
    <w:rsid w:val="00AE4D42"/>
    <w:pPr>
      <w:tabs>
        <w:tab w:val="center" w:pos="4153"/>
        <w:tab w:val="right" w:pos="8306"/>
      </w:tabs>
    </w:pPr>
  </w:style>
  <w:style w:type="paragraph" w:styleId="a6">
    <w:name w:val="header"/>
    <w:basedOn w:val="a"/>
    <w:semiHidden/>
    <w:rsid w:val="00AE4D42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AE4D42"/>
  </w:style>
  <w:style w:type="paragraph" w:styleId="20">
    <w:name w:val="Body Text 2"/>
    <w:basedOn w:val="a"/>
    <w:semiHidden/>
    <w:rsid w:val="00AE4D42"/>
    <w:pPr>
      <w:jc w:val="both"/>
    </w:pPr>
    <w:rPr>
      <w:sz w:val="28"/>
      <w:szCs w:val="28"/>
    </w:rPr>
  </w:style>
  <w:style w:type="paragraph" w:styleId="21">
    <w:name w:val="List Bullet 2"/>
    <w:basedOn w:val="a"/>
    <w:autoRedefine/>
    <w:semiHidden/>
    <w:rsid w:val="00AE4D42"/>
    <w:pPr>
      <w:ind w:left="283" w:hanging="283"/>
      <w:jc w:val="both"/>
    </w:pPr>
    <w:rPr>
      <w:color w:val="000000"/>
      <w:sz w:val="28"/>
      <w:szCs w:val="28"/>
    </w:rPr>
  </w:style>
  <w:style w:type="paragraph" w:styleId="a8">
    <w:name w:val="Normal (Web)"/>
    <w:basedOn w:val="a"/>
    <w:rsid w:val="00AE4D42"/>
    <w:rPr>
      <w:color w:val="000000"/>
      <w:sz w:val="24"/>
      <w:szCs w:val="24"/>
    </w:rPr>
  </w:style>
  <w:style w:type="paragraph" w:customStyle="1" w:styleId="postan0">
    <w:name w:val="postan"/>
    <w:basedOn w:val="a"/>
    <w:rsid w:val="00AE4D42"/>
    <w:pPr>
      <w:spacing w:before="94" w:after="94"/>
    </w:pPr>
    <w:rPr>
      <w:rFonts w:ascii="Arial" w:hAnsi="Arial" w:cs="Arial"/>
      <w:color w:val="000000"/>
    </w:rPr>
  </w:style>
  <w:style w:type="paragraph" w:customStyle="1" w:styleId="ConsPlusNormal">
    <w:name w:val="ConsPlusNormal"/>
    <w:rsid w:val="00AE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E4D4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AE4D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basedOn w:val="a"/>
    <w:rsid w:val="003A642D"/>
    <w:pPr>
      <w:spacing w:before="40" w:after="40"/>
    </w:pPr>
    <w:rPr>
      <w:sz w:val="24"/>
      <w:szCs w:val="24"/>
    </w:rPr>
  </w:style>
  <w:style w:type="paragraph" w:styleId="a9">
    <w:name w:val="Document Map"/>
    <w:basedOn w:val="a"/>
    <w:semiHidden/>
    <w:rsid w:val="00AE4D42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rsid w:val="00AE4D42"/>
    <w:rPr>
      <w:rFonts w:ascii="Tahoma" w:hAnsi="Tahoma" w:cs="Tahoma"/>
      <w:sz w:val="16"/>
      <w:szCs w:val="16"/>
    </w:rPr>
  </w:style>
  <w:style w:type="paragraph" w:customStyle="1" w:styleId="10">
    <w:name w:val="Верхний колонтитул1"/>
    <w:basedOn w:val="a"/>
    <w:rsid w:val="00AE4D42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customStyle="1" w:styleId="ab">
    <w:basedOn w:val="a"/>
    <w:rsid w:val="00AE4D4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c">
    <w:name w:val="Знак Знак Знак"/>
    <w:basedOn w:val="a"/>
    <w:rsid w:val="00AE4D4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30">
    <w:name w:val="Заголовок 3 Знак"/>
    <w:basedOn w:val="a0"/>
    <w:rsid w:val="00AE4D42"/>
    <w:rPr>
      <w:sz w:val="28"/>
      <w:szCs w:val="28"/>
    </w:rPr>
  </w:style>
  <w:style w:type="paragraph" w:customStyle="1" w:styleId="11">
    <w:name w:val="1 Знак Знак Знак Знак"/>
    <w:basedOn w:val="a"/>
    <w:rsid w:val="00AE4D4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Знак Знак Знак1 Знак"/>
    <w:basedOn w:val="a"/>
    <w:rsid w:val="00AE4D4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Cell0">
    <w:name w:val="ConsPlusCell"/>
    <w:link w:val="ConsPlusCell1"/>
    <w:rsid w:val="00AE4D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d">
    <w:name w:val="Знак Знак Знак Знак"/>
    <w:basedOn w:val="a"/>
    <w:rsid w:val="00AE4D4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e">
    <w:name w:val="Balloon Text"/>
    <w:basedOn w:val="a"/>
    <w:semiHidden/>
    <w:unhideWhenUsed/>
    <w:rsid w:val="00AE4D4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semiHidden/>
    <w:rsid w:val="00AE4D42"/>
    <w:rPr>
      <w:rFonts w:ascii="Tahoma" w:hAnsi="Tahoma" w:cs="Tahoma"/>
      <w:sz w:val="16"/>
      <w:szCs w:val="16"/>
    </w:rPr>
  </w:style>
  <w:style w:type="paragraph" w:customStyle="1" w:styleId="WW-BodyText21">
    <w:name w:val="WW-Body Text 21"/>
    <w:basedOn w:val="a"/>
    <w:rsid w:val="00AE4D42"/>
    <w:pPr>
      <w:suppressAutoHyphens/>
      <w:jc w:val="center"/>
    </w:pPr>
    <w:rPr>
      <w:b/>
      <w:sz w:val="28"/>
      <w:lang w:eastAsia="ar-SA"/>
    </w:rPr>
  </w:style>
  <w:style w:type="paragraph" w:styleId="af0">
    <w:name w:val="Title"/>
    <w:basedOn w:val="a"/>
    <w:qFormat/>
    <w:rsid w:val="00AE4D42"/>
    <w:pPr>
      <w:jc w:val="center"/>
    </w:pPr>
    <w:rPr>
      <w:sz w:val="28"/>
      <w:szCs w:val="24"/>
    </w:rPr>
  </w:style>
  <w:style w:type="character" w:customStyle="1" w:styleId="af1">
    <w:name w:val="Название Знак"/>
    <w:basedOn w:val="a0"/>
    <w:rsid w:val="00AE4D42"/>
    <w:rPr>
      <w:sz w:val="28"/>
      <w:szCs w:val="24"/>
    </w:rPr>
  </w:style>
  <w:style w:type="table" w:styleId="af2">
    <w:name w:val="Table Grid"/>
    <w:basedOn w:val="a1"/>
    <w:uiPriority w:val="59"/>
    <w:rsid w:val="009E52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semiHidden/>
    <w:rsid w:val="006A5FCF"/>
    <w:rPr>
      <w:color w:val="0000FF"/>
      <w:u w:val="single"/>
    </w:rPr>
  </w:style>
  <w:style w:type="paragraph" w:customStyle="1" w:styleId="13">
    <w:name w:val="Знак Знак Знак1 Знак"/>
    <w:basedOn w:val="a"/>
    <w:rsid w:val="001174C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Без интервала1"/>
    <w:rsid w:val="001174C2"/>
    <w:rPr>
      <w:rFonts w:ascii="Calibri" w:hAnsi="Calibri"/>
      <w:sz w:val="22"/>
      <w:szCs w:val="22"/>
      <w:lang w:eastAsia="en-US"/>
    </w:rPr>
  </w:style>
  <w:style w:type="character" w:customStyle="1" w:styleId="22">
    <w:name w:val="Заголовок 2 Знак"/>
    <w:basedOn w:val="a0"/>
    <w:rsid w:val="007709CA"/>
    <w:rPr>
      <w:sz w:val="28"/>
    </w:rPr>
  </w:style>
  <w:style w:type="paragraph" w:styleId="af4">
    <w:name w:val="No Spacing"/>
    <w:link w:val="af5"/>
    <w:qFormat/>
    <w:rsid w:val="00E658C8"/>
    <w:rPr>
      <w:rFonts w:ascii="Calibri" w:eastAsia="Calibri" w:hAnsi="Calibri"/>
      <w:sz w:val="22"/>
      <w:szCs w:val="22"/>
      <w:lang w:eastAsia="en-US"/>
    </w:rPr>
  </w:style>
  <w:style w:type="paragraph" w:customStyle="1" w:styleId="110">
    <w:name w:val="Знак11"/>
    <w:basedOn w:val="a"/>
    <w:rsid w:val="00B4280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5">
    <w:name w:val="Заголовок 1 Знак"/>
    <w:rsid w:val="00B42803"/>
    <w:rPr>
      <w:rFonts w:ascii="AG Souvenir" w:hAnsi="AG Souvenir"/>
      <w:b/>
      <w:spacing w:val="38"/>
      <w:sz w:val="28"/>
    </w:rPr>
  </w:style>
  <w:style w:type="character" w:customStyle="1" w:styleId="ConsPlusCell1">
    <w:name w:val="ConsPlusCell Знак"/>
    <w:basedOn w:val="a0"/>
    <w:link w:val="ConsPlusCell0"/>
    <w:rsid w:val="00FC3F35"/>
    <w:rPr>
      <w:rFonts w:ascii="Arial" w:hAnsi="Arial" w:cs="Arial"/>
      <w:lang w:val="ru-RU" w:eastAsia="ru-RU" w:bidi="ar-SA"/>
    </w:rPr>
  </w:style>
  <w:style w:type="paragraph" w:customStyle="1" w:styleId="ab0">
    <w:name w:val="ab"/>
    <w:basedOn w:val="a"/>
    <w:rsid w:val="00FC3F35"/>
    <w:pPr>
      <w:spacing w:before="40" w:after="40"/>
    </w:pPr>
    <w:rPr>
      <w:sz w:val="24"/>
      <w:szCs w:val="24"/>
    </w:rPr>
  </w:style>
  <w:style w:type="paragraph" w:customStyle="1" w:styleId="a90">
    <w:name w:val="a9"/>
    <w:basedOn w:val="a"/>
    <w:rsid w:val="00FC3F35"/>
    <w:pPr>
      <w:spacing w:before="40" w:after="40"/>
    </w:pPr>
    <w:rPr>
      <w:sz w:val="24"/>
      <w:szCs w:val="24"/>
    </w:rPr>
  </w:style>
  <w:style w:type="character" w:customStyle="1" w:styleId="af5">
    <w:name w:val="Без интервала Знак"/>
    <w:link w:val="af4"/>
    <w:locked/>
    <w:rsid w:val="0047229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CE29808E39CE0C39D3928E43A6F4840E459C103F028725B7D235CE01n0Q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ACE29808E39CE0C39D3928E43A6F4840E459C103F028725B7D235CE01n0QDK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drateva_NV\Application%20Data\Microsoft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14D81-6618-4D3A-B495-775AAD277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</Template>
  <TotalTime>3</TotalTime>
  <Pages>18</Pages>
  <Words>2878</Words>
  <Characters>16407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19247</CharactersWithSpaces>
  <SharedDoc>false</SharedDoc>
  <HLinks>
    <vt:vector size="30" baseType="variant">
      <vt:variant>
        <vt:i4>720907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  <vt:variant>
        <vt:i4>6684726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720907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Kondrateva_NV</dc:creator>
  <cp:lastModifiedBy>Пользователь</cp:lastModifiedBy>
  <cp:revision>2</cp:revision>
  <cp:lastPrinted>2019-02-27T06:18:00Z</cp:lastPrinted>
  <dcterms:created xsi:type="dcterms:W3CDTF">2024-02-16T10:22:00Z</dcterms:created>
  <dcterms:modified xsi:type="dcterms:W3CDTF">2024-02-16T10:22:00Z</dcterms:modified>
</cp:coreProperties>
</file>