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C" w:rsidRDefault="0054493C" w:rsidP="005D7CBF">
      <w:pPr>
        <w:tabs>
          <w:tab w:val="left" w:pos="6620"/>
        </w:tabs>
        <w:jc w:val="right"/>
        <w:rPr>
          <w:sz w:val="24"/>
          <w:szCs w:val="24"/>
        </w:rPr>
      </w:pPr>
    </w:p>
    <w:p w:rsidR="00EC26AD" w:rsidRPr="00B9184C" w:rsidRDefault="00EC26AD" w:rsidP="00EC26AD">
      <w:pPr>
        <w:pStyle w:val="af1"/>
        <w:rPr>
          <w:b/>
          <w:szCs w:val="28"/>
        </w:rPr>
      </w:pPr>
      <w:r w:rsidRPr="00B9184C">
        <w:rPr>
          <w:b/>
          <w:szCs w:val="28"/>
        </w:rPr>
        <w:t>РОССИЙСКАЯ ФЕДЕРАЦИЯ</w:t>
      </w:r>
    </w:p>
    <w:p w:rsidR="00EC26AD" w:rsidRPr="00B9184C" w:rsidRDefault="00EC26AD" w:rsidP="00EC26AD">
      <w:pPr>
        <w:pStyle w:val="af1"/>
        <w:rPr>
          <w:b/>
          <w:szCs w:val="28"/>
        </w:rPr>
      </w:pPr>
      <w:r w:rsidRPr="00B9184C">
        <w:rPr>
          <w:b/>
          <w:szCs w:val="28"/>
        </w:rPr>
        <w:t>РОСТОВСКАЯ ОБЛАСТЬ</w:t>
      </w:r>
    </w:p>
    <w:p w:rsidR="001B3AF4" w:rsidRPr="00B9184C" w:rsidRDefault="001B3AF4" w:rsidP="00EC26AD">
      <w:pPr>
        <w:pStyle w:val="af1"/>
        <w:rPr>
          <w:b/>
          <w:szCs w:val="28"/>
        </w:rPr>
      </w:pPr>
      <w:r w:rsidRPr="00B9184C">
        <w:rPr>
          <w:b/>
          <w:szCs w:val="28"/>
        </w:rPr>
        <w:t>ДУБОВСКИЙ РАЙОН</w:t>
      </w:r>
    </w:p>
    <w:p w:rsidR="00902CF6" w:rsidRPr="00B9184C" w:rsidRDefault="00EC26AD" w:rsidP="00EC26AD">
      <w:pPr>
        <w:jc w:val="center"/>
        <w:rPr>
          <w:b/>
          <w:sz w:val="28"/>
          <w:szCs w:val="28"/>
        </w:rPr>
      </w:pPr>
      <w:r w:rsidRPr="00B9184C">
        <w:rPr>
          <w:b/>
          <w:sz w:val="28"/>
          <w:szCs w:val="28"/>
        </w:rPr>
        <w:t>МУНИЦИПАЛЬНОЕ ОБРАЗОВАНИЕ</w:t>
      </w:r>
    </w:p>
    <w:p w:rsidR="00EC26AD" w:rsidRPr="00B9184C" w:rsidRDefault="00EC26AD" w:rsidP="00EC26AD">
      <w:pPr>
        <w:jc w:val="center"/>
        <w:rPr>
          <w:b/>
          <w:sz w:val="28"/>
          <w:szCs w:val="28"/>
        </w:rPr>
      </w:pPr>
      <w:r w:rsidRPr="00B9184C">
        <w:rPr>
          <w:b/>
          <w:sz w:val="28"/>
          <w:szCs w:val="28"/>
        </w:rPr>
        <w:t xml:space="preserve"> «</w:t>
      </w:r>
      <w:r w:rsidR="00902CF6" w:rsidRPr="00B9184C">
        <w:rPr>
          <w:b/>
          <w:sz w:val="28"/>
          <w:szCs w:val="28"/>
        </w:rPr>
        <w:t>ВЕСЕЛОВСКОЕ СЕЛЬСКОЕ ПОСЕЛЕНИЕ</w:t>
      </w:r>
      <w:r w:rsidRPr="00B9184C">
        <w:rPr>
          <w:b/>
          <w:sz w:val="28"/>
          <w:szCs w:val="28"/>
        </w:rPr>
        <w:t xml:space="preserve">»  </w:t>
      </w:r>
    </w:p>
    <w:p w:rsidR="00B9184C" w:rsidRPr="00B9184C" w:rsidRDefault="00B9184C" w:rsidP="00EC26AD">
      <w:pPr>
        <w:pStyle w:val="af1"/>
        <w:rPr>
          <w:b/>
          <w:szCs w:val="28"/>
        </w:rPr>
      </w:pPr>
    </w:p>
    <w:p w:rsidR="00EC26AD" w:rsidRPr="00B9184C" w:rsidRDefault="00EC26AD" w:rsidP="00EC26AD">
      <w:pPr>
        <w:pStyle w:val="af1"/>
        <w:rPr>
          <w:b/>
          <w:szCs w:val="28"/>
        </w:rPr>
      </w:pPr>
      <w:r w:rsidRPr="00B9184C">
        <w:rPr>
          <w:b/>
          <w:szCs w:val="28"/>
        </w:rPr>
        <w:t xml:space="preserve">АДМИНИСТРАЦИЯ </w:t>
      </w:r>
      <w:r w:rsidR="00C36D91" w:rsidRPr="00B9184C">
        <w:rPr>
          <w:b/>
          <w:szCs w:val="28"/>
        </w:rPr>
        <w:t>ВЕСЕЛОВСКОГО</w:t>
      </w:r>
      <w:r w:rsidRPr="00B9184C">
        <w:rPr>
          <w:b/>
          <w:szCs w:val="28"/>
        </w:rPr>
        <w:t xml:space="preserve"> СЕЛЬСКОГО ПОСЕЛЕНИЯ</w:t>
      </w:r>
    </w:p>
    <w:p w:rsidR="00B9184C" w:rsidRPr="00B9184C" w:rsidRDefault="00B9184C" w:rsidP="00EC26AD">
      <w:pPr>
        <w:pStyle w:val="af1"/>
        <w:rPr>
          <w:b/>
          <w:szCs w:val="28"/>
        </w:rPr>
      </w:pPr>
      <w:r w:rsidRPr="00B9184C">
        <w:rPr>
          <w:b/>
          <w:szCs w:val="28"/>
        </w:rPr>
        <w:t>ДУБОВСКОГО РАЙОНА</w:t>
      </w:r>
    </w:p>
    <w:p w:rsidR="00EC26AD" w:rsidRPr="00B9184C" w:rsidRDefault="00EC26AD" w:rsidP="00EC26AD">
      <w:pPr>
        <w:rPr>
          <w:b/>
          <w:sz w:val="28"/>
          <w:szCs w:val="28"/>
        </w:rPr>
      </w:pPr>
    </w:p>
    <w:p w:rsidR="00EC26AD" w:rsidRPr="00B9184C" w:rsidRDefault="001B3AF4" w:rsidP="00EC26AD">
      <w:pPr>
        <w:jc w:val="center"/>
        <w:rPr>
          <w:b/>
          <w:sz w:val="28"/>
          <w:szCs w:val="28"/>
        </w:rPr>
      </w:pPr>
      <w:r w:rsidRPr="00B9184C">
        <w:rPr>
          <w:b/>
          <w:sz w:val="28"/>
          <w:szCs w:val="28"/>
        </w:rPr>
        <w:t>РАСПОРЯЖЕНИЕ</w:t>
      </w:r>
    </w:p>
    <w:p w:rsidR="00EC26AD" w:rsidRDefault="00EC26AD" w:rsidP="00EC26AD">
      <w:pPr>
        <w:jc w:val="center"/>
        <w:rPr>
          <w:sz w:val="28"/>
        </w:rPr>
      </w:pPr>
    </w:p>
    <w:p w:rsidR="00584320" w:rsidRDefault="004C0EA0" w:rsidP="00584320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>о</w:t>
      </w:r>
      <w:r w:rsidR="00EC26AD">
        <w:rPr>
          <w:sz w:val="28"/>
        </w:rPr>
        <w:t>т</w:t>
      </w:r>
      <w:r>
        <w:rPr>
          <w:sz w:val="28"/>
        </w:rPr>
        <w:t xml:space="preserve"> </w:t>
      </w:r>
      <w:r w:rsidR="00872265">
        <w:rPr>
          <w:sz w:val="28"/>
        </w:rPr>
        <w:t>10</w:t>
      </w:r>
      <w:r w:rsidR="00B9184C">
        <w:rPr>
          <w:sz w:val="28"/>
        </w:rPr>
        <w:t xml:space="preserve"> октября </w:t>
      </w:r>
      <w:r w:rsidR="00EC26AD">
        <w:rPr>
          <w:sz w:val="28"/>
        </w:rPr>
        <w:t>20</w:t>
      </w:r>
      <w:r w:rsidR="00902CF6">
        <w:rPr>
          <w:sz w:val="28"/>
        </w:rPr>
        <w:t>2</w:t>
      </w:r>
      <w:r w:rsidR="00584320">
        <w:rPr>
          <w:sz w:val="28"/>
        </w:rPr>
        <w:t>3</w:t>
      </w:r>
      <w:r w:rsidR="00902CF6">
        <w:rPr>
          <w:sz w:val="28"/>
        </w:rPr>
        <w:t xml:space="preserve"> </w:t>
      </w:r>
      <w:r w:rsidR="00EC26AD">
        <w:rPr>
          <w:sz w:val="28"/>
        </w:rPr>
        <w:t xml:space="preserve">г.  № </w:t>
      </w:r>
      <w:r w:rsidR="00B9184C">
        <w:rPr>
          <w:sz w:val="28"/>
        </w:rPr>
        <w:t>73</w:t>
      </w:r>
    </w:p>
    <w:p w:rsidR="00EC26AD" w:rsidRDefault="00C36D91" w:rsidP="00584320">
      <w:pPr>
        <w:tabs>
          <w:tab w:val="left" w:pos="7585"/>
        </w:tabs>
        <w:jc w:val="center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еселый</w:t>
      </w:r>
    </w:p>
    <w:p w:rsidR="00416EE3" w:rsidRDefault="00416EE3" w:rsidP="00416EE3"/>
    <w:p w:rsidR="00D6504E" w:rsidRPr="00B9184C" w:rsidRDefault="00D6504E" w:rsidP="00D6504E">
      <w:pPr>
        <w:spacing w:line="320" w:lineRule="exact"/>
        <w:jc w:val="center"/>
        <w:rPr>
          <w:b/>
          <w:sz w:val="28"/>
        </w:rPr>
      </w:pPr>
      <w:r w:rsidRPr="00B9184C">
        <w:rPr>
          <w:b/>
          <w:sz w:val="28"/>
          <w:szCs w:val="28"/>
        </w:rPr>
        <w:t>Об утверждении отчета об исполнении плана реализации</w:t>
      </w:r>
      <w:r w:rsidRPr="00B9184C">
        <w:rPr>
          <w:b/>
          <w:sz w:val="28"/>
        </w:rPr>
        <w:t xml:space="preserve"> </w:t>
      </w:r>
    </w:p>
    <w:p w:rsidR="00384082" w:rsidRPr="00B9184C" w:rsidRDefault="00D6504E" w:rsidP="00D6504E">
      <w:pPr>
        <w:spacing w:line="320" w:lineRule="exact"/>
        <w:jc w:val="center"/>
        <w:rPr>
          <w:b/>
          <w:sz w:val="28"/>
          <w:szCs w:val="28"/>
        </w:rPr>
      </w:pPr>
      <w:r w:rsidRPr="00B9184C">
        <w:rPr>
          <w:b/>
          <w:sz w:val="28"/>
          <w:szCs w:val="28"/>
        </w:rPr>
        <w:t xml:space="preserve">муниципальной программы </w:t>
      </w:r>
      <w:r w:rsidR="00C36D91" w:rsidRPr="00B9184C">
        <w:rPr>
          <w:b/>
          <w:sz w:val="28"/>
          <w:szCs w:val="28"/>
        </w:rPr>
        <w:t>Веселовского</w:t>
      </w:r>
      <w:r w:rsidRPr="00B9184C">
        <w:rPr>
          <w:b/>
          <w:sz w:val="28"/>
          <w:szCs w:val="28"/>
        </w:rPr>
        <w:t xml:space="preserve"> сельского поселения «Содействие занятости населения» на 20</w:t>
      </w:r>
      <w:r w:rsidR="00902CF6" w:rsidRPr="00B9184C">
        <w:rPr>
          <w:b/>
          <w:sz w:val="28"/>
          <w:szCs w:val="28"/>
        </w:rPr>
        <w:t>2</w:t>
      </w:r>
      <w:r w:rsidR="005261A8" w:rsidRPr="00B9184C">
        <w:rPr>
          <w:b/>
          <w:sz w:val="28"/>
          <w:szCs w:val="28"/>
        </w:rPr>
        <w:t>2</w:t>
      </w:r>
      <w:r w:rsidRPr="00B9184C">
        <w:rPr>
          <w:b/>
          <w:sz w:val="28"/>
          <w:szCs w:val="28"/>
        </w:rPr>
        <w:t xml:space="preserve"> год по итогам </w:t>
      </w:r>
    </w:p>
    <w:p w:rsidR="00D6504E" w:rsidRDefault="00872265" w:rsidP="00D6504E">
      <w:pPr>
        <w:spacing w:line="320" w:lineRule="exact"/>
        <w:jc w:val="center"/>
        <w:rPr>
          <w:sz w:val="28"/>
          <w:szCs w:val="28"/>
        </w:rPr>
      </w:pPr>
      <w:r w:rsidRPr="00B9184C">
        <w:rPr>
          <w:b/>
          <w:sz w:val="28"/>
        </w:rPr>
        <w:t xml:space="preserve">9-ти месяцев </w:t>
      </w:r>
      <w:r w:rsidR="00D6504E" w:rsidRPr="00B9184C">
        <w:rPr>
          <w:b/>
          <w:sz w:val="28"/>
        </w:rPr>
        <w:t>20</w:t>
      </w:r>
      <w:r w:rsidR="00902CF6" w:rsidRPr="00B9184C">
        <w:rPr>
          <w:b/>
          <w:sz w:val="28"/>
        </w:rPr>
        <w:t>2</w:t>
      </w:r>
      <w:r w:rsidR="00584320" w:rsidRPr="00B9184C">
        <w:rPr>
          <w:b/>
          <w:sz w:val="28"/>
        </w:rPr>
        <w:t>3</w:t>
      </w:r>
      <w:r w:rsidR="00D6504E" w:rsidRPr="00B9184C">
        <w:rPr>
          <w:b/>
          <w:sz w:val="28"/>
        </w:rPr>
        <w:t xml:space="preserve"> года</w:t>
      </w:r>
    </w:p>
    <w:p w:rsidR="00D6504E" w:rsidRDefault="00D6504E" w:rsidP="00D6504E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D6504E" w:rsidRDefault="00D6504E" w:rsidP="00D6504E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36D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C36D91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C36D91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C36D91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DC3184" w:rsidRDefault="00A52AD1" w:rsidP="00A5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9161C">
        <w:rPr>
          <w:sz w:val="28"/>
          <w:szCs w:val="28"/>
        </w:rPr>
        <w:t>1.</w:t>
      </w:r>
      <w:r w:rsidR="00D6504E">
        <w:rPr>
          <w:sz w:val="28"/>
          <w:szCs w:val="28"/>
        </w:rPr>
        <w:t>У</w:t>
      </w:r>
      <w:r w:rsidR="00BE6866" w:rsidRPr="00DC3184">
        <w:rPr>
          <w:sz w:val="28"/>
          <w:szCs w:val="28"/>
        </w:rPr>
        <w:t xml:space="preserve">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BE6866" w:rsidRPr="00DC3184">
        <w:rPr>
          <w:sz w:val="28"/>
          <w:szCs w:val="28"/>
        </w:rPr>
        <w:t xml:space="preserve"> </w:t>
      </w:r>
      <w:r w:rsidR="00C45DCC" w:rsidRPr="00DC3184">
        <w:rPr>
          <w:sz w:val="28"/>
          <w:szCs w:val="28"/>
        </w:rPr>
        <w:t xml:space="preserve">муниципальной </w:t>
      </w:r>
      <w:r w:rsidR="00BE6866" w:rsidRPr="00DC3184">
        <w:rPr>
          <w:sz w:val="28"/>
          <w:szCs w:val="28"/>
        </w:rPr>
        <w:t>программ</w:t>
      </w:r>
      <w:r w:rsidR="00D6504E">
        <w:rPr>
          <w:sz w:val="28"/>
          <w:szCs w:val="28"/>
        </w:rPr>
        <w:t>ы</w:t>
      </w:r>
      <w:r w:rsidR="002263C3" w:rsidRPr="002263C3">
        <w:rPr>
          <w:sz w:val="28"/>
          <w:szCs w:val="28"/>
        </w:rPr>
        <w:t xml:space="preserve"> </w:t>
      </w:r>
      <w:r w:rsidR="00C36D91">
        <w:rPr>
          <w:sz w:val="28"/>
          <w:szCs w:val="28"/>
        </w:rPr>
        <w:t>Весел</w:t>
      </w:r>
      <w:r w:rsidR="002263C3">
        <w:rPr>
          <w:sz w:val="28"/>
          <w:szCs w:val="28"/>
        </w:rPr>
        <w:t>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BE6866" w:rsidRPr="00DC3184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занятости населения</w:t>
      </w:r>
      <w:r w:rsidR="00BE6866" w:rsidRPr="00DC3184">
        <w:rPr>
          <w:sz w:val="28"/>
          <w:szCs w:val="28"/>
        </w:rPr>
        <w:t>», утвержденно</w:t>
      </w:r>
      <w:r w:rsidR="00902CF6">
        <w:rPr>
          <w:sz w:val="28"/>
          <w:szCs w:val="28"/>
        </w:rPr>
        <w:t>го</w:t>
      </w:r>
      <w:r w:rsidR="00BE6866" w:rsidRPr="00DC3184">
        <w:rPr>
          <w:sz w:val="28"/>
          <w:szCs w:val="28"/>
        </w:rPr>
        <w:t xml:space="preserve"> </w:t>
      </w:r>
      <w:r w:rsidR="001B3AF4">
        <w:rPr>
          <w:sz w:val="28"/>
          <w:szCs w:val="28"/>
        </w:rPr>
        <w:t>распоряж</w:t>
      </w:r>
      <w:r w:rsidR="00BE6866" w:rsidRPr="00DC3184">
        <w:rPr>
          <w:sz w:val="28"/>
          <w:szCs w:val="28"/>
        </w:rPr>
        <w:t xml:space="preserve">ением Администрации </w:t>
      </w:r>
      <w:r w:rsidR="00C36D91">
        <w:rPr>
          <w:sz w:val="28"/>
          <w:szCs w:val="28"/>
        </w:rPr>
        <w:t>Весел</w:t>
      </w:r>
      <w:r w:rsidR="00302540">
        <w:rPr>
          <w:sz w:val="28"/>
          <w:szCs w:val="28"/>
        </w:rPr>
        <w:t>овского</w:t>
      </w:r>
      <w:r w:rsidR="00BE6866" w:rsidRPr="00DC3184">
        <w:rPr>
          <w:sz w:val="28"/>
          <w:szCs w:val="28"/>
        </w:rPr>
        <w:t xml:space="preserve"> сельского поселения от </w:t>
      </w:r>
      <w:r w:rsidR="00584320">
        <w:rPr>
          <w:sz w:val="28"/>
          <w:szCs w:val="28"/>
        </w:rPr>
        <w:t>30</w:t>
      </w:r>
      <w:r w:rsidR="00902CF6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1B3AF4">
        <w:rPr>
          <w:sz w:val="28"/>
          <w:szCs w:val="28"/>
        </w:rPr>
        <w:t>2</w:t>
      </w:r>
      <w:r w:rsidR="00584320">
        <w:rPr>
          <w:sz w:val="28"/>
          <w:szCs w:val="28"/>
        </w:rPr>
        <w:t>2</w:t>
      </w:r>
      <w:r w:rsidR="00AB760E" w:rsidRPr="00DC3184">
        <w:rPr>
          <w:sz w:val="28"/>
          <w:szCs w:val="28"/>
        </w:rPr>
        <w:t xml:space="preserve"> года </w:t>
      </w:r>
      <w:r w:rsidR="00BE6866" w:rsidRPr="00DC3184">
        <w:rPr>
          <w:sz w:val="28"/>
          <w:szCs w:val="28"/>
        </w:rPr>
        <w:t xml:space="preserve"> № </w:t>
      </w:r>
      <w:r w:rsidR="00584320">
        <w:rPr>
          <w:sz w:val="28"/>
          <w:szCs w:val="28"/>
        </w:rPr>
        <w:t>102</w:t>
      </w:r>
      <w:r w:rsidR="00BE6866" w:rsidRPr="00DC3184">
        <w:rPr>
          <w:sz w:val="28"/>
          <w:szCs w:val="28"/>
        </w:rPr>
        <w:t xml:space="preserve"> «</w:t>
      </w:r>
      <w:r w:rsidRPr="00514C48">
        <w:rPr>
          <w:sz w:val="28"/>
          <w:szCs w:val="28"/>
        </w:rPr>
        <w:t xml:space="preserve">Об утверждении </w:t>
      </w:r>
      <w:r w:rsidR="00F47B91">
        <w:rPr>
          <w:sz w:val="28"/>
          <w:szCs w:val="28"/>
        </w:rPr>
        <w:t xml:space="preserve">плана реализации </w:t>
      </w:r>
      <w:r w:rsidRPr="00514C48">
        <w:rPr>
          <w:sz w:val="28"/>
          <w:szCs w:val="28"/>
        </w:rPr>
        <w:t xml:space="preserve">муниципальной программы </w:t>
      </w:r>
      <w:r w:rsidR="00C36D91">
        <w:rPr>
          <w:sz w:val="28"/>
        </w:rPr>
        <w:t>Весел</w:t>
      </w:r>
      <w:r w:rsidR="00302540">
        <w:rPr>
          <w:sz w:val="28"/>
        </w:rPr>
        <w:t>овского</w:t>
      </w:r>
      <w:r>
        <w:rPr>
          <w:sz w:val="28"/>
        </w:rPr>
        <w:t xml:space="preserve"> сельского поселения </w:t>
      </w:r>
      <w:r w:rsidRPr="00514C48">
        <w:rPr>
          <w:sz w:val="28"/>
          <w:szCs w:val="28"/>
        </w:rPr>
        <w:t>«</w:t>
      </w:r>
      <w:r>
        <w:rPr>
          <w:sz w:val="28"/>
          <w:szCs w:val="28"/>
        </w:rPr>
        <w:t>Содействие занятости населения</w:t>
      </w:r>
      <w:r w:rsidRPr="00514C48">
        <w:rPr>
          <w:sz w:val="28"/>
          <w:szCs w:val="28"/>
        </w:rPr>
        <w:t>»</w:t>
      </w:r>
      <w:r w:rsidR="001F05EF">
        <w:rPr>
          <w:sz w:val="28"/>
          <w:szCs w:val="28"/>
        </w:rPr>
        <w:t xml:space="preserve"> на 20</w:t>
      </w:r>
      <w:r w:rsidR="00F47B91">
        <w:rPr>
          <w:sz w:val="28"/>
          <w:szCs w:val="28"/>
        </w:rPr>
        <w:t>2</w:t>
      </w:r>
      <w:r w:rsidR="00584320">
        <w:rPr>
          <w:sz w:val="28"/>
          <w:szCs w:val="28"/>
        </w:rPr>
        <w:t>3</w:t>
      </w:r>
      <w:r w:rsidR="001F05EF">
        <w:rPr>
          <w:sz w:val="28"/>
          <w:szCs w:val="28"/>
        </w:rPr>
        <w:t xml:space="preserve"> год </w:t>
      </w:r>
      <w:r w:rsidR="00BE6866">
        <w:rPr>
          <w:sz w:val="28"/>
          <w:szCs w:val="28"/>
        </w:rPr>
        <w:t xml:space="preserve">по результатам </w:t>
      </w:r>
      <w:r w:rsidR="00872265">
        <w:rPr>
          <w:sz w:val="28"/>
          <w:szCs w:val="28"/>
        </w:rPr>
        <w:t>9-ти месяцев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F47B91">
        <w:rPr>
          <w:sz w:val="28"/>
          <w:szCs w:val="28"/>
        </w:rPr>
        <w:t>2</w:t>
      </w:r>
      <w:r w:rsidR="00584320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 </w:t>
      </w:r>
      <w:r w:rsidR="00BE6866">
        <w:rPr>
          <w:sz w:val="28"/>
          <w:szCs w:val="28"/>
        </w:rPr>
        <w:t>согласно приложени</w:t>
      </w:r>
      <w:r w:rsidR="00381E51">
        <w:rPr>
          <w:sz w:val="28"/>
          <w:szCs w:val="28"/>
        </w:rPr>
        <w:t>ю</w:t>
      </w:r>
      <w:r w:rsidR="00BE6866">
        <w:rPr>
          <w:sz w:val="28"/>
          <w:szCs w:val="28"/>
        </w:rPr>
        <w:t xml:space="preserve"> к настоящему </w:t>
      </w:r>
      <w:r w:rsidR="001B3AF4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>ению.</w:t>
      </w:r>
      <w:proofErr w:type="gramEnd"/>
    </w:p>
    <w:p w:rsidR="003B5925" w:rsidRPr="003B5925" w:rsidRDefault="006C23EE" w:rsidP="00463482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1C1B">
        <w:rPr>
          <w:sz w:val="28"/>
          <w:szCs w:val="28"/>
        </w:rPr>
        <w:t xml:space="preserve">  </w:t>
      </w:r>
      <w:r w:rsidR="00D650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1B3AF4"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D6504E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>. </w:t>
      </w:r>
      <w:proofErr w:type="gramStart"/>
      <w:r w:rsidR="00BE6866">
        <w:rPr>
          <w:sz w:val="28"/>
          <w:szCs w:val="28"/>
        </w:rPr>
        <w:t>Контроль за</w:t>
      </w:r>
      <w:proofErr w:type="gramEnd"/>
      <w:r w:rsidR="00BE6866">
        <w:rPr>
          <w:sz w:val="28"/>
          <w:szCs w:val="28"/>
        </w:rPr>
        <w:t xml:space="preserve"> выполнением </w:t>
      </w:r>
      <w:r w:rsidR="001B3AF4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 xml:space="preserve">ения </w:t>
      </w:r>
      <w:r w:rsidR="00872265">
        <w:rPr>
          <w:sz w:val="28"/>
          <w:szCs w:val="28"/>
        </w:rPr>
        <w:t>оставляю за собой</w:t>
      </w:r>
    </w:p>
    <w:p w:rsidR="00CA5D5E" w:rsidRDefault="00CA5D5E" w:rsidP="009050D9">
      <w:pPr>
        <w:rPr>
          <w:sz w:val="28"/>
          <w:szCs w:val="28"/>
        </w:rPr>
      </w:pPr>
    </w:p>
    <w:p w:rsidR="00872265" w:rsidRDefault="00872265" w:rsidP="009050D9">
      <w:pPr>
        <w:rPr>
          <w:sz w:val="28"/>
          <w:szCs w:val="28"/>
        </w:rPr>
      </w:pPr>
    </w:p>
    <w:p w:rsidR="00872265" w:rsidRDefault="00872265" w:rsidP="009050D9">
      <w:pPr>
        <w:rPr>
          <w:sz w:val="28"/>
          <w:szCs w:val="28"/>
        </w:rPr>
      </w:pPr>
    </w:p>
    <w:p w:rsidR="00830A9A" w:rsidRDefault="00872265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872265" w:rsidP="009050D9">
      <w:pPr>
        <w:rPr>
          <w:sz w:val="28"/>
        </w:rPr>
      </w:pPr>
      <w:r>
        <w:rPr>
          <w:sz w:val="28"/>
        </w:rPr>
        <w:t xml:space="preserve"> </w:t>
      </w:r>
      <w:r w:rsidR="00C36D91">
        <w:rPr>
          <w:sz w:val="28"/>
        </w:rPr>
        <w:t>Весел</w:t>
      </w:r>
      <w:r w:rsidR="007671B9">
        <w:rPr>
          <w:sz w:val="28"/>
        </w:rPr>
        <w:t xml:space="preserve">овского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С.И.Титоренко</w:t>
      </w:r>
      <w:proofErr w:type="spellEnd"/>
      <w:r w:rsidR="00BE6866">
        <w:rPr>
          <w:sz w:val="28"/>
        </w:rPr>
        <w:tab/>
      </w:r>
    </w:p>
    <w:p w:rsidR="005110E4" w:rsidRDefault="005110E4" w:rsidP="00796F0F">
      <w:pPr>
        <w:rPr>
          <w:sz w:val="28"/>
          <w:szCs w:val="28"/>
        </w:rPr>
      </w:pPr>
    </w:p>
    <w:p w:rsidR="006C23EE" w:rsidRDefault="006C23EE" w:rsidP="00796F0F">
      <w:pPr>
        <w:rPr>
          <w:sz w:val="24"/>
          <w:szCs w:val="24"/>
        </w:rPr>
      </w:pPr>
    </w:p>
    <w:p w:rsidR="00C36D91" w:rsidRDefault="00C36D91" w:rsidP="00796F0F">
      <w:pPr>
        <w:rPr>
          <w:sz w:val="24"/>
          <w:szCs w:val="24"/>
        </w:rPr>
      </w:pPr>
    </w:p>
    <w:p w:rsidR="00B9184C" w:rsidRDefault="00B9184C" w:rsidP="005261A8">
      <w:pPr>
        <w:rPr>
          <w:sz w:val="24"/>
          <w:szCs w:val="24"/>
        </w:rPr>
      </w:pPr>
      <w:r w:rsidRPr="00B9184C">
        <w:rPr>
          <w:sz w:val="24"/>
          <w:szCs w:val="24"/>
        </w:rPr>
        <w:t>Р</w:t>
      </w:r>
      <w:r w:rsidR="005261A8" w:rsidRPr="00B9184C">
        <w:rPr>
          <w:sz w:val="24"/>
          <w:szCs w:val="24"/>
        </w:rPr>
        <w:t>аспоряжение</w:t>
      </w:r>
      <w:r w:rsidRPr="00B9184C">
        <w:rPr>
          <w:sz w:val="24"/>
          <w:szCs w:val="24"/>
        </w:rPr>
        <w:t xml:space="preserve"> </w:t>
      </w:r>
      <w:r w:rsidR="005261A8" w:rsidRPr="00B9184C">
        <w:rPr>
          <w:sz w:val="24"/>
          <w:szCs w:val="24"/>
        </w:rPr>
        <w:t xml:space="preserve"> </w:t>
      </w:r>
    </w:p>
    <w:p w:rsidR="00B9184C" w:rsidRDefault="005261A8" w:rsidP="005261A8">
      <w:pPr>
        <w:rPr>
          <w:sz w:val="24"/>
          <w:szCs w:val="24"/>
        </w:rPr>
      </w:pPr>
      <w:r w:rsidRPr="00B9184C">
        <w:rPr>
          <w:sz w:val="24"/>
          <w:szCs w:val="24"/>
        </w:rPr>
        <w:t xml:space="preserve">вносит сектор экономики и финансов </w:t>
      </w:r>
    </w:p>
    <w:p w:rsidR="00463482" w:rsidRPr="00B9184C" w:rsidRDefault="00B9184C" w:rsidP="005261A8">
      <w:pPr>
        <w:rPr>
          <w:sz w:val="24"/>
          <w:szCs w:val="24"/>
        </w:rPr>
        <w:sectPr w:rsidR="00463482" w:rsidRPr="00B9184C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>тел. 5</w:t>
      </w:r>
      <w:r w:rsidR="005261A8" w:rsidRPr="00B9184C">
        <w:rPr>
          <w:sz w:val="24"/>
          <w:szCs w:val="24"/>
        </w:rPr>
        <w:t>-43-85</w:t>
      </w:r>
    </w:p>
    <w:p w:rsidR="00F47B91" w:rsidRDefault="00F47B91" w:rsidP="004445A3">
      <w:pPr>
        <w:pStyle w:val="3"/>
        <w:rPr>
          <w:sz w:val="24"/>
          <w:szCs w:val="24"/>
        </w:rPr>
      </w:pPr>
    </w:p>
    <w:p w:rsidR="00F47B91" w:rsidRDefault="00F47B91" w:rsidP="004445A3">
      <w:pPr>
        <w:pStyle w:val="3"/>
        <w:rPr>
          <w:sz w:val="24"/>
          <w:szCs w:val="24"/>
        </w:rPr>
      </w:pPr>
    </w:p>
    <w:p w:rsidR="00F47B91" w:rsidRDefault="00F47B91" w:rsidP="004445A3">
      <w:pPr>
        <w:pStyle w:val="3"/>
        <w:rPr>
          <w:sz w:val="24"/>
          <w:szCs w:val="24"/>
        </w:rPr>
      </w:pPr>
    </w:p>
    <w:p w:rsidR="004445A3" w:rsidRPr="00B9184C" w:rsidRDefault="004445A3" w:rsidP="004445A3">
      <w:pPr>
        <w:pStyle w:val="3"/>
        <w:rPr>
          <w:sz w:val="24"/>
          <w:szCs w:val="24"/>
        </w:rPr>
      </w:pPr>
      <w:r w:rsidRPr="00B9184C">
        <w:rPr>
          <w:sz w:val="24"/>
          <w:szCs w:val="24"/>
        </w:rPr>
        <w:t xml:space="preserve">Приложение </w:t>
      </w:r>
    </w:p>
    <w:p w:rsidR="004445A3" w:rsidRPr="00B9184C" w:rsidRDefault="004445A3" w:rsidP="004445A3">
      <w:pPr>
        <w:jc w:val="right"/>
        <w:rPr>
          <w:sz w:val="24"/>
          <w:szCs w:val="24"/>
        </w:rPr>
      </w:pPr>
      <w:r w:rsidRPr="00B9184C">
        <w:rPr>
          <w:sz w:val="24"/>
          <w:szCs w:val="24"/>
        </w:rPr>
        <w:t xml:space="preserve">к </w:t>
      </w:r>
      <w:r w:rsidR="001B3AF4" w:rsidRPr="00B9184C">
        <w:rPr>
          <w:sz w:val="24"/>
          <w:szCs w:val="24"/>
        </w:rPr>
        <w:t>распоряжению А</w:t>
      </w:r>
      <w:r w:rsidRPr="00B9184C">
        <w:rPr>
          <w:sz w:val="24"/>
          <w:szCs w:val="24"/>
        </w:rPr>
        <w:t xml:space="preserve">дминистрации </w:t>
      </w:r>
    </w:p>
    <w:p w:rsidR="004445A3" w:rsidRPr="00B9184C" w:rsidRDefault="00C36D91" w:rsidP="004445A3">
      <w:pPr>
        <w:jc w:val="right"/>
        <w:rPr>
          <w:sz w:val="24"/>
          <w:szCs w:val="24"/>
        </w:rPr>
      </w:pPr>
      <w:r w:rsidRPr="00B9184C">
        <w:rPr>
          <w:sz w:val="24"/>
          <w:szCs w:val="24"/>
        </w:rPr>
        <w:t>Весел</w:t>
      </w:r>
      <w:r w:rsidR="00763EF5" w:rsidRPr="00B9184C">
        <w:rPr>
          <w:sz w:val="24"/>
          <w:szCs w:val="24"/>
        </w:rPr>
        <w:t>овского</w:t>
      </w:r>
      <w:r w:rsidR="004445A3" w:rsidRPr="00B9184C">
        <w:rPr>
          <w:sz w:val="24"/>
          <w:szCs w:val="24"/>
        </w:rPr>
        <w:t xml:space="preserve"> сельского поселения от</w:t>
      </w:r>
      <w:r w:rsidR="00293939" w:rsidRPr="00B9184C">
        <w:rPr>
          <w:sz w:val="24"/>
          <w:szCs w:val="24"/>
        </w:rPr>
        <w:t xml:space="preserve"> </w:t>
      </w:r>
      <w:r w:rsidR="00B9184C" w:rsidRPr="00B9184C">
        <w:rPr>
          <w:sz w:val="24"/>
          <w:szCs w:val="24"/>
        </w:rPr>
        <w:t>10</w:t>
      </w:r>
      <w:r w:rsidR="004C0EA0" w:rsidRPr="00B9184C">
        <w:rPr>
          <w:sz w:val="24"/>
          <w:szCs w:val="24"/>
        </w:rPr>
        <w:t>.</w:t>
      </w:r>
      <w:r w:rsidR="00872265" w:rsidRPr="00B9184C">
        <w:rPr>
          <w:sz w:val="24"/>
          <w:szCs w:val="24"/>
        </w:rPr>
        <w:t>1</w:t>
      </w:r>
      <w:r w:rsidR="00B4716B" w:rsidRPr="00B9184C">
        <w:rPr>
          <w:sz w:val="24"/>
          <w:szCs w:val="24"/>
        </w:rPr>
        <w:t>0</w:t>
      </w:r>
      <w:r w:rsidR="004445A3" w:rsidRPr="00B9184C">
        <w:rPr>
          <w:sz w:val="24"/>
          <w:szCs w:val="24"/>
        </w:rPr>
        <w:t>.20</w:t>
      </w:r>
      <w:r w:rsidR="00F47B91" w:rsidRPr="00B9184C">
        <w:rPr>
          <w:sz w:val="24"/>
          <w:szCs w:val="24"/>
        </w:rPr>
        <w:t>2</w:t>
      </w:r>
      <w:r w:rsidR="00584320" w:rsidRPr="00B9184C">
        <w:rPr>
          <w:sz w:val="24"/>
          <w:szCs w:val="24"/>
        </w:rPr>
        <w:t>3</w:t>
      </w:r>
      <w:r w:rsidR="004445A3" w:rsidRPr="00B9184C">
        <w:rPr>
          <w:sz w:val="24"/>
          <w:szCs w:val="24"/>
        </w:rPr>
        <w:t xml:space="preserve">г № </w:t>
      </w:r>
      <w:r w:rsidR="00B9184C" w:rsidRPr="00B9184C">
        <w:rPr>
          <w:sz w:val="24"/>
          <w:szCs w:val="24"/>
        </w:rPr>
        <w:t xml:space="preserve"> 73</w:t>
      </w:r>
    </w:p>
    <w:p w:rsidR="00B9184C" w:rsidRPr="00B9184C" w:rsidRDefault="00B9184C" w:rsidP="004445A3">
      <w:pPr>
        <w:jc w:val="right"/>
        <w:rPr>
          <w:sz w:val="24"/>
          <w:szCs w:val="24"/>
        </w:rPr>
      </w:pPr>
    </w:p>
    <w:p w:rsidR="00F47B91" w:rsidRPr="00B9184C" w:rsidRDefault="004445A3" w:rsidP="00F47B91">
      <w:pPr>
        <w:tabs>
          <w:tab w:val="left" w:pos="352"/>
          <w:tab w:val="right" w:pos="14175"/>
        </w:tabs>
        <w:ind w:left="125"/>
        <w:jc w:val="center"/>
        <w:rPr>
          <w:sz w:val="24"/>
          <w:szCs w:val="24"/>
        </w:rPr>
      </w:pPr>
      <w:r w:rsidRPr="00B9184C">
        <w:rPr>
          <w:sz w:val="24"/>
          <w:szCs w:val="24"/>
        </w:rPr>
        <w:t>Отчет об исполнении плана  реализации муниципальной программы</w:t>
      </w:r>
      <w:r w:rsidR="00B9198A" w:rsidRPr="00B9184C">
        <w:rPr>
          <w:sz w:val="24"/>
          <w:szCs w:val="24"/>
        </w:rPr>
        <w:t xml:space="preserve"> </w:t>
      </w:r>
      <w:r w:rsidR="00C36D91" w:rsidRPr="00B9184C">
        <w:rPr>
          <w:sz w:val="24"/>
          <w:szCs w:val="24"/>
        </w:rPr>
        <w:t>Весел</w:t>
      </w:r>
      <w:r w:rsidR="00B9198A" w:rsidRPr="00B9184C">
        <w:rPr>
          <w:sz w:val="24"/>
          <w:szCs w:val="24"/>
        </w:rPr>
        <w:t>овского сельского поселения</w:t>
      </w:r>
      <w:r w:rsidRPr="00B9184C">
        <w:rPr>
          <w:sz w:val="24"/>
          <w:szCs w:val="24"/>
        </w:rPr>
        <w:t>:</w:t>
      </w:r>
    </w:p>
    <w:p w:rsidR="004445A3" w:rsidRPr="00B9184C" w:rsidRDefault="004445A3" w:rsidP="00F47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4C">
        <w:rPr>
          <w:rFonts w:ascii="Times New Roman" w:hAnsi="Times New Roman" w:cs="Times New Roman"/>
          <w:sz w:val="24"/>
          <w:szCs w:val="24"/>
        </w:rPr>
        <w:t xml:space="preserve">«Содействие занятости населения» </w:t>
      </w:r>
      <w:r w:rsidR="00D6504E" w:rsidRPr="00B9184C">
        <w:rPr>
          <w:rFonts w:ascii="Times New Roman" w:hAnsi="Times New Roman" w:cs="Times New Roman"/>
          <w:sz w:val="24"/>
          <w:szCs w:val="24"/>
        </w:rPr>
        <w:t>на 20</w:t>
      </w:r>
      <w:r w:rsidR="00F47B91" w:rsidRPr="00B9184C">
        <w:rPr>
          <w:rFonts w:ascii="Times New Roman" w:hAnsi="Times New Roman" w:cs="Times New Roman"/>
          <w:sz w:val="24"/>
          <w:szCs w:val="24"/>
        </w:rPr>
        <w:t>2</w:t>
      </w:r>
      <w:r w:rsidR="00584320" w:rsidRPr="00B9184C">
        <w:rPr>
          <w:rFonts w:ascii="Times New Roman" w:hAnsi="Times New Roman" w:cs="Times New Roman"/>
          <w:sz w:val="24"/>
          <w:szCs w:val="24"/>
        </w:rPr>
        <w:t>3</w:t>
      </w:r>
      <w:r w:rsidR="00D6504E" w:rsidRPr="00B9184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9184C">
        <w:rPr>
          <w:rFonts w:ascii="Times New Roman" w:hAnsi="Times New Roman" w:cs="Times New Roman"/>
          <w:sz w:val="24"/>
          <w:szCs w:val="24"/>
        </w:rPr>
        <w:t xml:space="preserve"> </w:t>
      </w:r>
      <w:r w:rsidR="00D6504E" w:rsidRPr="00B9184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72265" w:rsidRPr="00B9184C">
        <w:rPr>
          <w:rFonts w:ascii="Times New Roman" w:hAnsi="Times New Roman" w:cs="Times New Roman"/>
          <w:sz w:val="24"/>
          <w:szCs w:val="24"/>
        </w:rPr>
        <w:t>9-ти месяцев</w:t>
      </w:r>
      <w:r w:rsidR="00D6504E" w:rsidRPr="00B9184C">
        <w:rPr>
          <w:rFonts w:ascii="Times New Roman" w:hAnsi="Times New Roman" w:cs="Times New Roman"/>
          <w:sz w:val="24"/>
          <w:szCs w:val="24"/>
        </w:rPr>
        <w:t xml:space="preserve"> </w:t>
      </w:r>
      <w:r w:rsidRPr="00B9184C">
        <w:rPr>
          <w:rFonts w:ascii="Times New Roman" w:hAnsi="Times New Roman" w:cs="Times New Roman"/>
          <w:sz w:val="24"/>
          <w:szCs w:val="24"/>
        </w:rPr>
        <w:t>20</w:t>
      </w:r>
      <w:r w:rsidR="001B3AF4" w:rsidRPr="00B9184C">
        <w:rPr>
          <w:rFonts w:ascii="Times New Roman" w:hAnsi="Times New Roman" w:cs="Times New Roman"/>
          <w:sz w:val="24"/>
          <w:szCs w:val="24"/>
        </w:rPr>
        <w:t>2</w:t>
      </w:r>
      <w:r w:rsidR="00584320" w:rsidRPr="00B9184C">
        <w:rPr>
          <w:rFonts w:ascii="Times New Roman" w:hAnsi="Times New Roman" w:cs="Times New Roman"/>
          <w:sz w:val="24"/>
          <w:szCs w:val="24"/>
        </w:rPr>
        <w:t>3</w:t>
      </w:r>
      <w:r w:rsidRPr="00B918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184C" w:rsidRPr="001B0FF1" w:rsidRDefault="00B9184C" w:rsidP="00F47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1701"/>
        <w:gridCol w:w="2694"/>
        <w:gridCol w:w="1275"/>
        <w:gridCol w:w="1418"/>
        <w:gridCol w:w="1276"/>
        <w:gridCol w:w="1134"/>
        <w:gridCol w:w="992"/>
        <w:gridCol w:w="1276"/>
      </w:tblGrid>
      <w:tr w:rsidR="00D6504E" w:rsidRPr="00B9184C" w:rsidTr="004574BF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B918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04E" w:rsidRPr="00B9184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504E" w:rsidRPr="00B9184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D6504E" w:rsidRPr="00B9184C" w:rsidRDefault="00AA5C71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504E" w:rsidRPr="00B918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6504E" w:rsidRPr="00B9184C" w:rsidTr="004574BF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1F0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4E" w:rsidRPr="00B9184C" w:rsidTr="004574B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D65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E" w:rsidRPr="00B9184C" w:rsidRDefault="00D6504E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4BF" w:rsidRPr="00B9184C" w:rsidTr="004574B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B9184C" w:rsidRDefault="004574BF" w:rsidP="004574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B9184C" w:rsidRDefault="004574BF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B9184C" w:rsidRDefault="0058432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B9184C" w:rsidRDefault="0058432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B9184C" w:rsidRDefault="00872265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BF" w:rsidRPr="00B9184C" w:rsidRDefault="00872265" w:rsidP="00B81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829C0" w:rsidRPr="00B9184C" w:rsidTr="007302C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57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1E393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 xml:space="preserve">Основное  мероприятие 1.1  Организация проведения оплачиваемых общественных работ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>
            <w:pPr>
              <w:rPr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 для безработных и ищущих работу граждан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B9184C" w:rsidRDefault="00D829C0" w:rsidP="00526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84320" w:rsidRPr="00B9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B9184C" w:rsidRDefault="00D829C0" w:rsidP="00526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84320" w:rsidRPr="00B9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B9184C" w:rsidRDefault="00584320" w:rsidP="00D82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A60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B9184C" w:rsidRDefault="00584320" w:rsidP="00526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B9184C" w:rsidRDefault="00872265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C0" w:rsidRPr="00B9184C" w:rsidRDefault="00872265" w:rsidP="00CB51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261A8" w:rsidRPr="00B9184C" w:rsidTr="007302C3">
        <w:trPr>
          <w:trHeight w:val="21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457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87197A">
            <w:pPr>
              <w:outlineLvl w:val="0"/>
              <w:rPr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>Основное  мероприятие 1.2  Организации временного трудоустройства:</w:t>
            </w:r>
          </w:p>
          <w:p w:rsidR="005261A8" w:rsidRPr="00B9184C" w:rsidRDefault="005261A8" w:rsidP="001E3935">
            <w:pPr>
              <w:outlineLvl w:val="0"/>
              <w:rPr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 xml:space="preserve">несовершеннолетних граждан в возрасте от 14 до 18 лет в свободное от учебы время;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>
            <w:pPr>
              <w:rPr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AE75C4">
            <w:pPr>
              <w:outlineLvl w:val="0"/>
              <w:rPr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 xml:space="preserve">организация проведения оплачиваемых общественных работ для несовершеннолетних граждан в </w:t>
            </w:r>
            <w:proofErr w:type="gramStart"/>
            <w:r w:rsidRPr="00B9184C">
              <w:rPr>
                <w:sz w:val="24"/>
                <w:szCs w:val="24"/>
              </w:rPr>
              <w:t>возрасте</w:t>
            </w:r>
            <w:proofErr w:type="gramEnd"/>
            <w:r w:rsidRPr="00B9184C">
              <w:rPr>
                <w:sz w:val="24"/>
                <w:szCs w:val="24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B9184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84320" w:rsidRPr="00B9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B9184C" w:rsidRDefault="005261A8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84320" w:rsidRPr="00B9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B9184C" w:rsidRDefault="0058432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A60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B9184C" w:rsidRDefault="00584320" w:rsidP="00A60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906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B9184C" w:rsidRDefault="005261A8" w:rsidP="00906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8" w:rsidRPr="00B9184C" w:rsidRDefault="005261A8" w:rsidP="00C46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A8" w:rsidRPr="00B9184C" w:rsidRDefault="00584320" w:rsidP="00D82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829C0" w:rsidRPr="00B9184C" w:rsidTr="007302C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57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>
            <w:pPr>
              <w:rPr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584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84320" w:rsidRPr="00B91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D65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C0" w:rsidRPr="00B9184C" w:rsidRDefault="00D829C0" w:rsidP="00447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3FB7" w:rsidRPr="00B9184C" w:rsidTr="007302C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8B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8B7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B918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>
            <w:pPr>
              <w:rPr>
                <w:sz w:val="24"/>
                <w:szCs w:val="24"/>
              </w:rPr>
            </w:pPr>
            <w:r w:rsidRPr="00B9184C">
              <w:rPr>
                <w:sz w:val="24"/>
                <w:szCs w:val="24"/>
              </w:rPr>
              <w:t>Специалист первой категории по правовой и кадровой работе Тиняева Е.Н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8B7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7" w:rsidRPr="00B9184C" w:rsidRDefault="00013FB7" w:rsidP="00237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4C" w:rsidRDefault="00B9184C" w:rsidP="00DE616B">
      <w:pPr>
        <w:widowControl w:val="0"/>
        <w:autoSpaceDE w:val="0"/>
        <w:autoSpaceDN w:val="0"/>
        <w:adjustRightInd w:val="0"/>
        <w:ind w:right="-284"/>
        <w:jc w:val="both"/>
      </w:pPr>
    </w:p>
    <w:p w:rsidR="00DE616B" w:rsidRPr="00B9184C" w:rsidRDefault="00AA5C71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DE616B" w:rsidRPr="00B9184C">
          <w:rPr>
            <w:sz w:val="24"/>
            <w:szCs w:val="24"/>
          </w:rPr>
          <w:t>&lt;1</w:t>
        </w:r>
        <w:proofErr w:type="gramStart"/>
        <w:r w:rsidR="00DE616B" w:rsidRPr="00B9184C">
          <w:rPr>
            <w:sz w:val="24"/>
            <w:szCs w:val="24"/>
          </w:rPr>
          <w:t>&gt;</w:t>
        </w:r>
      </w:hyperlink>
      <w:r w:rsidR="00DE616B" w:rsidRPr="00B9184C">
        <w:rPr>
          <w:sz w:val="24"/>
          <w:szCs w:val="24"/>
        </w:rPr>
        <w:t xml:space="preserve"> П</w:t>
      </w:r>
      <w:proofErr w:type="gramEnd"/>
      <w:r w:rsidR="00DE616B" w:rsidRPr="00B9184C">
        <w:rPr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B81DF9" w:rsidRPr="00B9184C">
        <w:rPr>
          <w:sz w:val="24"/>
          <w:szCs w:val="24"/>
        </w:rPr>
        <w:t>Вес</w:t>
      </w:r>
      <w:r w:rsidR="001E3935" w:rsidRPr="00B9184C">
        <w:rPr>
          <w:sz w:val="24"/>
          <w:szCs w:val="24"/>
        </w:rPr>
        <w:t>е</w:t>
      </w:r>
      <w:r w:rsidR="00B81DF9" w:rsidRPr="00B9184C">
        <w:rPr>
          <w:sz w:val="24"/>
          <w:szCs w:val="24"/>
        </w:rPr>
        <w:t>л</w:t>
      </w:r>
      <w:r w:rsidR="00DE616B" w:rsidRPr="00B9184C">
        <w:rPr>
          <w:sz w:val="24"/>
          <w:szCs w:val="24"/>
        </w:rPr>
        <w:t xml:space="preserve">овского сельского поселения, определенного ответственным исполнителем, соисполнителем. </w:t>
      </w:r>
    </w:p>
    <w:p w:rsidR="00DE616B" w:rsidRPr="00B9184C" w:rsidRDefault="00AA5C71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DE616B" w:rsidRPr="00B9184C">
          <w:rPr>
            <w:sz w:val="24"/>
            <w:szCs w:val="24"/>
          </w:rPr>
          <w:t>&lt;2&gt;</w:t>
        </w:r>
      </w:hyperlink>
      <w:r w:rsidR="00DE616B" w:rsidRPr="00B9184C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82937" w:rsidRPr="00F47B91" w:rsidRDefault="00882937" w:rsidP="00882937">
      <w:pPr>
        <w:ind w:left="400"/>
        <w:jc w:val="center"/>
        <w:outlineLvl w:val="4"/>
        <w:rPr>
          <w:sz w:val="22"/>
          <w:szCs w:val="22"/>
        </w:rPr>
        <w:sectPr w:rsidR="00882937" w:rsidRPr="00F47B91" w:rsidSect="001E3935">
          <w:pgSz w:w="16840" w:h="11907" w:orient="landscape"/>
          <w:pgMar w:top="284" w:right="1531" w:bottom="624" w:left="1134" w:header="720" w:footer="720" w:gutter="0"/>
          <w:cols w:space="720"/>
        </w:sectPr>
      </w:pPr>
    </w:p>
    <w:p w:rsidR="00882937" w:rsidRPr="00631DB5" w:rsidRDefault="00882937" w:rsidP="00882937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lastRenderedPageBreak/>
        <w:t>ПОЯСНИТЕЛЬНАЯ ЗАПИСКА</w:t>
      </w:r>
    </w:p>
    <w:p w:rsidR="00882937" w:rsidRPr="00882937" w:rsidRDefault="00882937" w:rsidP="00882937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t xml:space="preserve">к отчету об исполнении плана реализации </w:t>
      </w:r>
      <w:r>
        <w:rPr>
          <w:sz w:val="28"/>
          <w:szCs w:val="28"/>
        </w:rPr>
        <w:t>муниципальной</w:t>
      </w:r>
      <w:r w:rsidRPr="00631DB5">
        <w:rPr>
          <w:sz w:val="28"/>
          <w:szCs w:val="28"/>
        </w:rPr>
        <w:t xml:space="preserve"> программы </w:t>
      </w:r>
      <w:r w:rsidR="00B81DF9">
        <w:rPr>
          <w:sz w:val="28"/>
          <w:szCs w:val="28"/>
        </w:rPr>
        <w:t>Весел</w:t>
      </w:r>
      <w:r>
        <w:rPr>
          <w:sz w:val="28"/>
          <w:szCs w:val="28"/>
        </w:rPr>
        <w:t>овского сельского поселения</w:t>
      </w:r>
      <w:r w:rsidRPr="00631DB5">
        <w:rPr>
          <w:sz w:val="28"/>
          <w:szCs w:val="28"/>
        </w:rPr>
        <w:t xml:space="preserve"> </w:t>
      </w:r>
      <w:r w:rsidRPr="00882937">
        <w:rPr>
          <w:sz w:val="28"/>
          <w:szCs w:val="28"/>
        </w:rPr>
        <w:t>«Содействие занятости населения»</w:t>
      </w:r>
    </w:p>
    <w:p w:rsidR="00882937" w:rsidRDefault="00882937" w:rsidP="00B43310">
      <w:pPr>
        <w:ind w:left="400"/>
        <w:jc w:val="center"/>
        <w:outlineLvl w:val="4"/>
        <w:rPr>
          <w:sz w:val="28"/>
          <w:szCs w:val="28"/>
        </w:rPr>
      </w:pPr>
      <w:r w:rsidRPr="00631DB5">
        <w:rPr>
          <w:sz w:val="28"/>
          <w:szCs w:val="28"/>
        </w:rPr>
        <w:t xml:space="preserve">(итоги </w:t>
      </w:r>
      <w:r w:rsidR="00872265">
        <w:rPr>
          <w:sz w:val="28"/>
          <w:szCs w:val="28"/>
        </w:rPr>
        <w:t>9-ти месяцев</w:t>
      </w:r>
      <w:r w:rsidRPr="00631DB5">
        <w:rPr>
          <w:sz w:val="28"/>
          <w:szCs w:val="28"/>
        </w:rPr>
        <w:t xml:space="preserve"> 20</w:t>
      </w:r>
      <w:r w:rsidR="008C4F38">
        <w:rPr>
          <w:sz w:val="28"/>
          <w:szCs w:val="28"/>
        </w:rPr>
        <w:t>2</w:t>
      </w:r>
      <w:r w:rsidR="00584320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года)</w:t>
      </w:r>
    </w:p>
    <w:p w:rsidR="00B96624" w:rsidRPr="00631DB5" w:rsidRDefault="00B96624" w:rsidP="00B43310">
      <w:pPr>
        <w:ind w:left="400"/>
        <w:jc w:val="center"/>
        <w:outlineLvl w:val="4"/>
        <w:rPr>
          <w:sz w:val="28"/>
          <w:szCs w:val="28"/>
        </w:rPr>
      </w:pPr>
    </w:p>
    <w:p w:rsidR="00882937" w:rsidRPr="00631DB5" w:rsidRDefault="00882937" w:rsidP="00A8293A">
      <w:pPr>
        <w:ind w:firstLine="400"/>
        <w:jc w:val="both"/>
        <w:outlineLvl w:val="4"/>
        <w:rPr>
          <w:bCs/>
          <w:sz w:val="28"/>
          <w:szCs w:val="28"/>
        </w:rPr>
      </w:pPr>
      <w:r w:rsidRPr="00631DB5">
        <w:rPr>
          <w:sz w:val="28"/>
          <w:szCs w:val="28"/>
        </w:rPr>
        <w:t xml:space="preserve">Муниципальная программа </w:t>
      </w:r>
      <w:r w:rsidR="00B81DF9">
        <w:rPr>
          <w:sz w:val="28"/>
          <w:szCs w:val="28"/>
        </w:rPr>
        <w:t>Весел</w:t>
      </w:r>
      <w:r w:rsidRPr="00631DB5">
        <w:rPr>
          <w:sz w:val="28"/>
          <w:szCs w:val="28"/>
        </w:rPr>
        <w:t xml:space="preserve">овского сельского поселения </w:t>
      </w:r>
      <w:r w:rsidR="00A8293A" w:rsidRPr="00882937">
        <w:rPr>
          <w:sz w:val="28"/>
          <w:szCs w:val="28"/>
        </w:rPr>
        <w:t>«Содействие занятости населения»</w:t>
      </w:r>
      <w:r w:rsidR="00A8293A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 xml:space="preserve"> (далее – муниципальная программа) утверждена </w:t>
      </w:r>
      <w:r w:rsidRPr="00631DB5">
        <w:rPr>
          <w:kern w:val="2"/>
          <w:sz w:val="28"/>
          <w:szCs w:val="28"/>
        </w:rPr>
        <w:t xml:space="preserve">постановлением </w:t>
      </w:r>
      <w:r w:rsidRPr="00631DB5">
        <w:rPr>
          <w:sz w:val="28"/>
          <w:szCs w:val="28"/>
        </w:rPr>
        <w:t xml:space="preserve">Администрации </w:t>
      </w:r>
      <w:r w:rsidR="00B81DF9">
        <w:rPr>
          <w:sz w:val="28"/>
          <w:szCs w:val="28"/>
        </w:rPr>
        <w:t>Весел</w:t>
      </w:r>
      <w:r w:rsidRPr="00631DB5">
        <w:rPr>
          <w:sz w:val="28"/>
          <w:szCs w:val="28"/>
        </w:rPr>
        <w:t xml:space="preserve">овского сельского поселения от </w:t>
      </w:r>
      <w:r w:rsidR="00B96624">
        <w:rPr>
          <w:sz w:val="28"/>
          <w:szCs w:val="28"/>
        </w:rPr>
        <w:t>22</w:t>
      </w:r>
      <w:r w:rsidRPr="00631DB5">
        <w:rPr>
          <w:sz w:val="28"/>
          <w:szCs w:val="28"/>
        </w:rPr>
        <w:t>.10.201</w:t>
      </w:r>
      <w:r w:rsidR="00B96624">
        <w:rPr>
          <w:sz w:val="28"/>
          <w:szCs w:val="28"/>
        </w:rPr>
        <w:t>8</w:t>
      </w:r>
      <w:r w:rsidRPr="00631DB5">
        <w:rPr>
          <w:sz w:val="28"/>
          <w:szCs w:val="28"/>
        </w:rPr>
        <w:t xml:space="preserve"> г № </w:t>
      </w:r>
      <w:r w:rsidR="00B81DF9">
        <w:rPr>
          <w:sz w:val="28"/>
          <w:szCs w:val="28"/>
        </w:rPr>
        <w:t>1</w:t>
      </w:r>
      <w:r w:rsidR="00B96624">
        <w:rPr>
          <w:sz w:val="28"/>
          <w:szCs w:val="28"/>
        </w:rPr>
        <w:t>62</w:t>
      </w:r>
      <w:r w:rsidRPr="00631DB5">
        <w:rPr>
          <w:sz w:val="28"/>
          <w:szCs w:val="28"/>
        </w:rPr>
        <w:t>«</w:t>
      </w:r>
      <w:r w:rsidRPr="00631DB5">
        <w:rPr>
          <w:bCs/>
          <w:sz w:val="28"/>
          <w:szCs w:val="28"/>
        </w:rPr>
        <w:t xml:space="preserve">Об утверждении  муниципальной программы </w:t>
      </w:r>
      <w:r w:rsidR="00B81DF9">
        <w:rPr>
          <w:bCs/>
          <w:sz w:val="28"/>
          <w:szCs w:val="28"/>
        </w:rPr>
        <w:t>Весел</w:t>
      </w:r>
      <w:r w:rsidRPr="00631DB5">
        <w:rPr>
          <w:bCs/>
          <w:sz w:val="28"/>
          <w:szCs w:val="28"/>
        </w:rPr>
        <w:t xml:space="preserve">овского  сельского поселения </w:t>
      </w:r>
      <w:r w:rsidR="00A8293A" w:rsidRPr="00882937">
        <w:rPr>
          <w:sz w:val="28"/>
          <w:szCs w:val="28"/>
        </w:rPr>
        <w:t>«Содействие занятости населения»</w:t>
      </w:r>
      <w:r w:rsidRPr="00631DB5">
        <w:rPr>
          <w:bCs/>
          <w:sz w:val="28"/>
          <w:szCs w:val="28"/>
        </w:rPr>
        <w:t>.</w:t>
      </w:r>
    </w:p>
    <w:p w:rsidR="00882937" w:rsidRPr="00631DB5" w:rsidRDefault="00882937" w:rsidP="00882937">
      <w:pPr>
        <w:spacing w:before="30" w:after="30"/>
        <w:ind w:firstLine="40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На реализацию муниципальной программы в 20</w:t>
      </w:r>
      <w:r w:rsidR="008C4F3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году в местном  бюджете предусмотрено </w:t>
      </w:r>
      <w:r w:rsidR="00143954">
        <w:rPr>
          <w:sz w:val="28"/>
          <w:szCs w:val="28"/>
        </w:rPr>
        <w:t>175,0</w:t>
      </w:r>
      <w:r w:rsidRPr="00631DB5">
        <w:rPr>
          <w:sz w:val="28"/>
          <w:szCs w:val="28"/>
        </w:rPr>
        <w:t xml:space="preserve">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872265">
        <w:rPr>
          <w:sz w:val="28"/>
          <w:szCs w:val="28"/>
        </w:rPr>
        <w:t>10</w:t>
      </w:r>
      <w:r w:rsidRPr="00631DB5">
        <w:rPr>
          <w:sz w:val="28"/>
          <w:szCs w:val="28"/>
        </w:rPr>
        <w:t>.20</w:t>
      </w:r>
      <w:r w:rsidR="008C4F3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заключен </w:t>
      </w:r>
      <w:r w:rsidR="00872265">
        <w:rPr>
          <w:sz w:val="28"/>
          <w:szCs w:val="28"/>
        </w:rPr>
        <w:t>5</w:t>
      </w:r>
      <w:r w:rsidRPr="00631DB5">
        <w:rPr>
          <w:sz w:val="28"/>
          <w:szCs w:val="28"/>
        </w:rPr>
        <w:t xml:space="preserve"> </w:t>
      </w:r>
      <w:r w:rsidR="00A8293A">
        <w:rPr>
          <w:sz w:val="28"/>
          <w:szCs w:val="28"/>
        </w:rPr>
        <w:t>договор</w:t>
      </w:r>
      <w:r w:rsidRPr="00631DB5">
        <w:rPr>
          <w:sz w:val="28"/>
          <w:szCs w:val="28"/>
        </w:rPr>
        <w:t xml:space="preserve"> на сумму </w:t>
      </w:r>
      <w:r w:rsidR="00872265">
        <w:rPr>
          <w:sz w:val="28"/>
          <w:szCs w:val="28"/>
        </w:rPr>
        <w:t>97,2</w:t>
      </w:r>
      <w:r w:rsidRPr="00631DB5">
        <w:rPr>
          <w:sz w:val="28"/>
          <w:szCs w:val="28"/>
        </w:rPr>
        <w:t xml:space="preserve"> тыс. рублей</w:t>
      </w:r>
      <w:proofErr w:type="gramStart"/>
      <w:r w:rsidRPr="00631DB5">
        <w:rPr>
          <w:sz w:val="28"/>
          <w:szCs w:val="28"/>
        </w:rPr>
        <w:t xml:space="preserve"> .</w:t>
      </w:r>
      <w:proofErr w:type="gramEnd"/>
      <w:r w:rsidRPr="00631DB5">
        <w:rPr>
          <w:sz w:val="28"/>
          <w:szCs w:val="28"/>
        </w:rPr>
        <w:t xml:space="preserve"> Фактическое освоение средств составило </w:t>
      </w:r>
      <w:r w:rsidR="00872265">
        <w:rPr>
          <w:sz w:val="28"/>
          <w:szCs w:val="28"/>
        </w:rPr>
        <w:t>97,2</w:t>
      </w:r>
      <w:r w:rsidR="00013FB7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 xml:space="preserve">тыс. рублей или </w:t>
      </w:r>
      <w:r w:rsidR="00041E4D">
        <w:rPr>
          <w:sz w:val="28"/>
          <w:szCs w:val="28"/>
        </w:rPr>
        <w:t>55,5</w:t>
      </w:r>
      <w:r w:rsidR="00B81DF9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>% к плановым назначениям.</w:t>
      </w:r>
    </w:p>
    <w:p w:rsidR="00882937" w:rsidRPr="00631DB5" w:rsidRDefault="00882937" w:rsidP="00882937">
      <w:pPr>
        <w:spacing w:before="30" w:after="30"/>
        <w:ind w:firstLine="40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Программа включает в себя следующие подпрограммы:</w:t>
      </w:r>
    </w:p>
    <w:p w:rsidR="00C60257" w:rsidRDefault="00C60257" w:rsidP="00C60257">
      <w:pPr>
        <w:pStyle w:val="a4"/>
        <w:ind w:left="-22" w:firstLine="422"/>
        <w:rPr>
          <w:szCs w:val="28"/>
        </w:rPr>
      </w:pPr>
      <w:r>
        <w:rPr>
          <w:szCs w:val="28"/>
        </w:rPr>
        <w:t>Подпрограмма 1</w:t>
      </w:r>
      <w:r w:rsidR="00882937" w:rsidRPr="00631DB5">
        <w:rPr>
          <w:szCs w:val="28"/>
        </w:rPr>
        <w:t xml:space="preserve"> </w:t>
      </w:r>
      <w:r>
        <w:rPr>
          <w:szCs w:val="28"/>
        </w:rPr>
        <w:t>«Активная политика занятости населения и социальная поддержка безработных граждан».</w:t>
      </w:r>
    </w:p>
    <w:p w:rsidR="00882937" w:rsidRPr="00631DB5" w:rsidRDefault="00882937" w:rsidP="00C60257">
      <w:pPr>
        <w:pStyle w:val="a4"/>
        <w:ind w:left="-22" w:firstLine="422"/>
        <w:rPr>
          <w:szCs w:val="28"/>
        </w:rPr>
      </w:pPr>
      <w:r w:rsidRPr="00631DB5">
        <w:rPr>
          <w:szCs w:val="28"/>
        </w:rPr>
        <w:t xml:space="preserve">В соответствии с постановлением Администрации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 от </w:t>
      </w:r>
      <w:r w:rsidR="00B81DF9">
        <w:rPr>
          <w:szCs w:val="28"/>
        </w:rPr>
        <w:t>17</w:t>
      </w:r>
      <w:r w:rsidRPr="00631DB5">
        <w:rPr>
          <w:szCs w:val="28"/>
        </w:rPr>
        <w:t xml:space="preserve">.01.2018 № </w:t>
      </w:r>
      <w:r w:rsidR="00B81DF9">
        <w:rPr>
          <w:szCs w:val="28"/>
        </w:rPr>
        <w:t>14</w:t>
      </w:r>
      <w:r w:rsidRPr="00631DB5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поселения» постановлением Администрации </w:t>
      </w:r>
      <w:r w:rsidR="00B81DF9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</w:t>
      </w:r>
      <w:r w:rsidR="00974665">
        <w:rPr>
          <w:szCs w:val="28"/>
        </w:rPr>
        <w:t>внесено изменение в</w:t>
      </w:r>
      <w:r w:rsidRPr="00631DB5">
        <w:rPr>
          <w:szCs w:val="28"/>
        </w:rPr>
        <w:t xml:space="preserve"> муниципальн</w:t>
      </w:r>
      <w:r w:rsidR="00974665">
        <w:rPr>
          <w:szCs w:val="28"/>
        </w:rPr>
        <w:t>ую</w:t>
      </w:r>
      <w:r w:rsidRPr="00631DB5">
        <w:rPr>
          <w:szCs w:val="28"/>
        </w:rPr>
        <w:t xml:space="preserve"> программ</w:t>
      </w:r>
      <w:r w:rsidR="00974665">
        <w:rPr>
          <w:szCs w:val="28"/>
        </w:rPr>
        <w:t>у</w:t>
      </w:r>
      <w:r w:rsidRPr="00631DB5">
        <w:rPr>
          <w:szCs w:val="28"/>
        </w:rPr>
        <w:t xml:space="preserve"> </w:t>
      </w:r>
      <w:r w:rsidR="00974665">
        <w:rPr>
          <w:szCs w:val="28"/>
        </w:rPr>
        <w:t>Весел</w:t>
      </w:r>
      <w:r w:rsidRPr="00631DB5">
        <w:rPr>
          <w:szCs w:val="28"/>
        </w:rPr>
        <w:t xml:space="preserve">овского сельского поселения </w:t>
      </w:r>
      <w:r w:rsidR="00C60257" w:rsidRPr="00882937">
        <w:rPr>
          <w:szCs w:val="28"/>
        </w:rPr>
        <w:t>«Содействие занятости населения»</w:t>
      </w:r>
      <w:r>
        <w:rPr>
          <w:bCs/>
          <w:szCs w:val="28"/>
        </w:rPr>
        <w:t xml:space="preserve"> </w:t>
      </w:r>
      <w:r w:rsidRPr="00631DB5">
        <w:rPr>
          <w:szCs w:val="28"/>
        </w:rPr>
        <w:t>на 20</w:t>
      </w:r>
      <w:r w:rsidR="00D66528">
        <w:rPr>
          <w:szCs w:val="28"/>
        </w:rPr>
        <w:t>2</w:t>
      </w:r>
      <w:r w:rsidR="00143954">
        <w:rPr>
          <w:szCs w:val="28"/>
        </w:rPr>
        <w:t>3</w:t>
      </w:r>
      <w:r w:rsidRPr="00631DB5">
        <w:rPr>
          <w:szCs w:val="28"/>
        </w:rPr>
        <w:t xml:space="preserve"> год.</w:t>
      </w:r>
    </w:p>
    <w:p w:rsidR="00D66528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На реализацию мероприятий подпрограммы 1 </w:t>
      </w:r>
      <w:r w:rsidR="00C60257">
        <w:rPr>
          <w:sz w:val="28"/>
          <w:szCs w:val="28"/>
        </w:rPr>
        <w:t>«Активная политика занятости населения и социальная поддержка безработных граждан»</w:t>
      </w:r>
      <w:r w:rsidRPr="00631DB5">
        <w:rPr>
          <w:sz w:val="28"/>
          <w:szCs w:val="28"/>
        </w:rPr>
        <w:t xml:space="preserve"> </w:t>
      </w:r>
      <w:r w:rsidR="00B96624">
        <w:rPr>
          <w:sz w:val="28"/>
          <w:szCs w:val="28"/>
        </w:rPr>
        <w:t>(далее – подпрограмма 1) на 20</w:t>
      </w:r>
      <w:r w:rsidR="00D6652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 предусмотрено </w:t>
      </w:r>
      <w:r w:rsidR="00143954">
        <w:rPr>
          <w:sz w:val="28"/>
          <w:szCs w:val="28"/>
        </w:rPr>
        <w:t>175,0</w:t>
      </w:r>
      <w:r w:rsidRPr="00631DB5">
        <w:rPr>
          <w:sz w:val="28"/>
          <w:szCs w:val="28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</w:p>
    <w:p w:rsidR="00882937" w:rsidRPr="00631DB5" w:rsidRDefault="00B96624" w:rsidP="00882937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в 20</w:t>
      </w:r>
      <w:r w:rsidR="00D66528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="00882937" w:rsidRPr="00631DB5">
        <w:rPr>
          <w:sz w:val="28"/>
          <w:szCs w:val="28"/>
        </w:rPr>
        <w:t xml:space="preserve"> году за счет средств местного бюджета предусмотрено выполнение </w:t>
      </w:r>
      <w:r w:rsidR="00C60257">
        <w:rPr>
          <w:sz w:val="28"/>
          <w:szCs w:val="28"/>
        </w:rPr>
        <w:t>двух</w:t>
      </w:r>
      <w:r w:rsidR="00882937" w:rsidRPr="00631DB5">
        <w:rPr>
          <w:sz w:val="28"/>
          <w:szCs w:val="28"/>
        </w:rPr>
        <w:t xml:space="preserve"> основных мероприятий, </w:t>
      </w:r>
      <w:r w:rsidR="00D66528">
        <w:rPr>
          <w:sz w:val="28"/>
          <w:szCs w:val="28"/>
        </w:rPr>
        <w:t>м</w:t>
      </w:r>
      <w:r w:rsidR="00882937" w:rsidRPr="00631DB5">
        <w:rPr>
          <w:sz w:val="28"/>
          <w:szCs w:val="28"/>
        </w:rPr>
        <w:t xml:space="preserve">ероприятия реализуются </w:t>
      </w:r>
      <w:r w:rsidR="00D66528">
        <w:rPr>
          <w:sz w:val="28"/>
          <w:szCs w:val="28"/>
        </w:rPr>
        <w:t>в по</w:t>
      </w:r>
      <w:r w:rsidR="00882937" w:rsidRPr="00631DB5">
        <w:rPr>
          <w:sz w:val="28"/>
          <w:szCs w:val="28"/>
        </w:rPr>
        <w:t xml:space="preserve"> график</w:t>
      </w:r>
      <w:r w:rsidR="00D66528">
        <w:rPr>
          <w:sz w:val="28"/>
          <w:szCs w:val="28"/>
        </w:rPr>
        <w:t>у</w:t>
      </w:r>
      <w:r w:rsidR="00882937" w:rsidRPr="00631DB5">
        <w:rPr>
          <w:sz w:val="28"/>
          <w:szCs w:val="28"/>
        </w:rPr>
        <w:t>.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По итогам </w:t>
      </w:r>
      <w:r w:rsidR="00041E4D">
        <w:rPr>
          <w:sz w:val="28"/>
          <w:szCs w:val="28"/>
        </w:rPr>
        <w:t>9-ти месяцев</w:t>
      </w:r>
      <w:r w:rsidRPr="00631DB5">
        <w:rPr>
          <w:sz w:val="28"/>
          <w:szCs w:val="28"/>
        </w:rPr>
        <w:t xml:space="preserve"> 20</w:t>
      </w:r>
      <w:r w:rsidR="000948C2">
        <w:rPr>
          <w:sz w:val="28"/>
          <w:szCs w:val="28"/>
        </w:rPr>
        <w:t>2</w:t>
      </w:r>
      <w:r w:rsidR="00143954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года  достигнуты промежуточные результаты:</w:t>
      </w:r>
    </w:p>
    <w:p w:rsidR="00882937" w:rsidRPr="00631DB5" w:rsidRDefault="00882937" w:rsidP="00882937">
      <w:pPr>
        <w:spacing w:before="30" w:after="30"/>
        <w:ind w:firstLine="708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реализованы мероприятия по </w:t>
      </w:r>
      <w:r w:rsidR="00C60257">
        <w:rPr>
          <w:sz w:val="28"/>
          <w:szCs w:val="28"/>
        </w:rPr>
        <w:t>о</w:t>
      </w:r>
      <w:r w:rsidR="00C60257" w:rsidRPr="00C60257">
        <w:rPr>
          <w:color w:val="000000"/>
          <w:sz w:val="28"/>
          <w:szCs w:val="28"/>
        </w:rPr>
        <w:t>рганизаци</w:t>
      </w:r>
      <w:r w:rsidR="00C60257">
        <w:rPr>
          <w:color w:val="000000"/>
          <w:sz w:val="28"/>
          <w:szCs w:val="28"/>
        </w:rPr>
        <w:t>и</w:t>
      </w:r>
      <w:r w:rsidR="00C60257" w:rsidRPr="00C60257">
        <w:rPr>
          <w:color w:val="000000"/>
          <w:sz w:val="28"/>
          <w:szCs w:val="28"/>
        </w:rPr>
        <w:t xml:space="preserve"> проведения оплачиваемых общественных работ</w:t>
      </w:r>
      <w:r w:rsidR="00C60257">
        <w:rPr>
          <w:color w:val="000000"/>
          <w:sz w:val="28"/>
          <w:szCs w:val="28"/>
        </w:rPr>
        <w:t xml:space="preserve"> в количестве </w:t>
      </w:r>
      <w:r w:rsidR="00041E4D">
        <w:rPr>
          <w:color w:val="000000"/>
          <w:sz w:val="28"/>
          <w:szCs w:val="28"/>
        </w:rPr>
        <w:t>5</w:t>
      </w:r>
      <w:r w:rsidR="00013FB7">
        <w:rPr>
          <w:color w:val="000000"/>
          <w:sz w:val="28"/>
          <w:szCs w:val="28"/>
        </w:rPr>
        <w:t>-х</w:t>
      </w:r>
      <w:r w:rsidR="00C60257">
        <w:rPr>
          <w:color w:val="000000"/>
          <w:sz w:val="28"/>
          <w:szCs w:val="28"/>
        </w:rPr>
        <w:t xml:space="preserve"> человек</w:t>
      </w:r>
      <w:r w:rsidRPr="00631DB5">
        <w:rPr>
          <w:sz w:val="28"/>
          <w:szCs w:val="28"/>
        </w:rPr>
        <w:t>,</w:t>
      </w:r>
    </w:p>
    <w:p w:rsidR="00882937" w:rsidRPr="00631DB5" w:rsidRDefault="00882937" w:rsidP="00B96624">
      <w:pPr>
        <w:spacing w:before="30" w:after="30"/>
        <w:jc w:val="both"/>
        <w:rPr>
          <w:sz w:val="28"/>
          <w:szCs w:val="28"/>
        </w:rPr>
      </w:pPr>
      <w:r w:rsidRPr="00631DB5">
        <w:rPr>
          <w:sz w:val="28"/>
          <w:szCs w:val="28"/>
        </w:rPr>
        <w:t xml:space="preserve"> </w:t>
      </w:r>
      <w:r w:rsidRPr="00631DB5">
        <w:rPr>
          <w:sz w:val="28"/>
          <w:szCs w:val="28"/>
        </w:rPr>
        <w:tab/>
      </w:r>
      <w:r w:rsidR="00D66528">
        <w:rPr>
          <w:sz w:val="28"/>
          <w:szCs w:val="28"/>
        </w:rPr>
        <w:t>Выполнение м</w:t>
      </w:r>
      <w:r w:rsidRPr="00631DB5">
        <w:rPr>
          <w:sz w:val="28"/>
          <w:szCs w:val="28"/>
        </w:rPr>
        <w:t>ероприяти</w:t>
      </w:r>
      <w:r w:rsidR="00D66528">
        <w:rPr>
          <w:sz w:val="28"/>
          <w:szCs w:val="28"/>
        </w:rPr>
        <w:t>й</w:t>
      </w:r>
      <w:r w:rsidRPr="00631DB5">
        <w:rPr>
          <w:sz w:val="28"/>
          <w:szCs w:val="28"/>
        </w:rPr>
        <w:t xml:space="preserve"> по </w:t>
      </w:r>
      <w:r w:rsidR="00C60257">
        <w:rPr>
          <w:sz w:val="28"/>
          <w:szCs w:val="28"/>
        </w:rPr>
        <w:t>о</w:t>
      </w:r>
      <w:r w:rsidR="00C60257" w:rsidRPr="00C60257">
        <w:rPr>
          <w:sz w:val="28"/>
          <w:szCs w:val="28"/>
        </w:rPr>
        <w:t>рганизаци</w:t>
      </w:r>
      <w:r w:rsidR="00C60257">
        <w:rPr>
          <w:sz w:val="28"/>
          <w:szCs w:val="28"/>
        </w:rPr>
        <w:t>и</w:t>
      </w:r>
      <w:r w:rsidR="00C60257" w:rsidRPr="00C60257">
        <w:rPr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C60257">
        <w:rPr>
          <w:sz w:val="28"/>
          <w:szCs w:val="28"/>
        </w:rPr>
        <w:t xml:space="preserve"> </w:t>
      </w:r>
      <w:r w:rsidR="00D66528">
        <w:rPr>
          <w:sz w:val="28"/>
          <w:szCs w:val="28"/>
        </w:rPr>
        <w:t xml:space="preserve">планируется на </w:t>
      </w:r>
      <w:r w:rsidR="00041E4D">
        <w:rPr>
          <w:sz w:val="28"/>
          <w:szCs w:val="28"/>
        </w:rPr>
        <w:t>октябрь</w:t>
      </w:r>
      <w:r w:rsidR="00D66528">
        <w:rPr>
          <w:sz w:val="28"/>
          <w:szCs w:val="28"/>
        </w:rPr>
        <w:t xml:space="preserve"> 202</w:t>
      </w:r>
      <w:r w:rsidR="00143954">
        <w:rPr>
          <w:sz w:val="28"/>
          <w:szCs w:val="28"/>
        </w:rPr>
        <w:t>3</w:t>
      </w:r>
      <w:r w:rsidR="00D66528">
        <w:rPr>
          <w:sz w:val="28"/>
          <w:szCs w:val="28"/>
        </w:rPr>
        <w:t xml:space="preserve"> года</w:t>
      </w:r>
      <w:proofErr w:type="gramStart"/>
      <w:r w:rsidR="00D66528">
        <w:rPr>
          <w:sz w:val="28"/>
          <w:szCs w:val="28"/>
        </w:rPr>
        <w:t>.</w:t>
      </w:r>
      <w:r w:rsidR="00C60257">
        <w:rPr>
          <w:sz w:val="28"/>
          <w:szCs w:val="28"/>
        </w:rPr>
        <w:t>.</w:t>
      </w:r>
      <w:proofErr w:type="gramEnd"/>
    </w:p>
    <w:p w:rsidR="00882937" w:rsidRPr="0093771B" w:rsidRDefault="00882937" w:rsidP="00DE616B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CF6F73" w:rsidRDefault="00CF6F73" w:rsidP="00463482">
      <w:pPr>
        <w:jc w:val="center"/>
        <w:rPr>
          <w:sz w:val="28"/>
          <w:szCs w:val="28"/>
        </w:rPr>
      </w:pPr>
    </w:p>
    <w:sectPr w:rsidR="00CF6F73" w:rsidSect="000948C2">
      <w:pgSz w:w="11907" w:h="16840"/>
      <w:pgMar w:top="567" w:right="62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D5" w:rsidRDefault="000434D5">
      <w:r>
        <w:separator/>
      </w:r>
    </w:p>
  </w:endnote>
  <w:endnote w:type="continuationSeparator" w:id="0">
    <w:p w:rsidR="000434D5" w:rsidRDefault="0004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D5" w:rsidRDefault="000434D5">
      <w:r>
        <w:separator/>
      </w:r>
    </w:p>
  </w:footnote>
  <w:footnote w:type="continuationSeparator" w:id="0">
    <w:p w:rsidR="000434D5" w:rsidRDefault="00043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02F0"/>
    <w:multiLevelType w:val="hybridMultilevel"/>
    <w:tmpl w:val="AFF6E13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76268"/>
    <w:multiLevelType w:val="hybridMultilevel"/>
    <w:tmpl w:val="FC3C12F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35"/>
  </w:num>
  <w:num w:numId="5">
    <w:abstractNumId w:val="15"/>
  </w:num>
  <w:num w:numId="6">
    <w:abstractNumId w:val="7"/>
  </w:num>
  <w:num w:numId="7">
    <w:abstractNumId w:val="29"/>
  </w:num>
  <w:num w:numId="8">
    <w:abstractNumId w:val="28"/>
  </w:num>
  <w:num w:numId="9">
    <w:abstractNumId w:val="34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22"/>
  </w:num>
  <w:num w:numId="27">
    <w:abstractNumId w:val="21"/>
  </w:num>
  <w:num w:numId="28">
    <w:abstractNumId w:val="0"/>
  </w:num>
  <w:num w:numId="29">
    <w:abstractNumId w:val="30"/>
  </w:num>
  <w:num w:numId="30">
    <w:abstractNumId w:val="9"/>
  </w:num>
  <w:num w:numId="31">
    <w:abstractNumId w:val="14"/>
  </w:num>
  <w:num w:numId="32">
    <w:abstractNumId w:val="25"/>
  </w:num>
  <w:num w:numId="33">
    <w:abstractNumId w:val="13"/>
  </w:num>
  <w:num w:numId="34">
    <w:abstractNumId w:val="20"/>
  </w:num>
  <w:num w:numId="35">
    <w:abstractNumId w:val="1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7B"/>
    <w:rsid w:val="00000996"/>
    <w:rsid w:val="00001F3E"/>
    <w:rsid w:val="000024F5"/>
    <w:rsid w:val="000104F0"/>
    <w:rsid w:val="00013FB7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41E4D"/>
    <w:rsid w:val="000434D5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4E47"/>
    <w:rsid w:val="000753A6"/>
    <w:rsid w:val="00075B55"/>
    <w:rsid w:val="000761D7"/>
    <w:rsid w:val="00080BCD"/>
    <w:rsid w:val="00085EF4"/>
    <w:rsid w:val="00090B9D"/>
    <w:rsid w:val="000948C2"/>
    <w:rsid w:val="00095A36"/>
    <w:rsid w:val="00096C93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5E61"/>
    <w:rsid w:val="001260C9"/>
    <w:rsid w:val="00127366"/>
    <w:rsid w:val="001336EB"/>
    <w:rsid w:val="001353E7"/>
    <w:rsid w:val="00135B22"/>
    <w:rsid w:val="00135F57"/>
    <w:rsid w:val="00137449"/>
    <w:rsid w:val="00141FB7"/>
    <w:rsid w:val="00143954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85D15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3AF4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E3935"/>
    <w:rsid w:val="001F05EF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34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77CB8"/>
    <w:rsid w:val="002824CE"/>
    <w:rsid w:val="00284A57"/>
    <w:rsid w:val="00285861"/>
    <w:rsid w:val="00293939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540"/>
    <w:rsid w:val="002F771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082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4BF"/>
    <w:rsid w:val="00457769"/>
    <w:rsid w:val="0046308D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0EA0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61A8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320"/>
    <w:rsid w:val="005849EF"/>
    <w:rsid w:val="00587973"/>
    <w:rsid w:val="005950D5"/>
    <w:rsid w:val="0059595F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1B1B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3AB0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1BD4"/>
    <w:rsid w:val="0071427B"/>
    <w:rsid w:val="007145DC"/>
    <w:rsid w:val="007206C5"/>
    <w:rsid w:val="00726CDE"/>
    <w:rsid w:val="007302C3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65"/>
    <w:rsid w:val="008722C1"/>
    <w:rsid w:val="00875A4D"/>
    <w:rsid w:val="00882517"/>
    <w:rsid w:val="0088293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B773A"/>
    <w:rsid w:val="008C3572"/>
    <w:rsid w:val="008C4F38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2CF6"/>
    <w:rsid w:val="009032E1"/>
    <w:rsid w:val="00903921"/>
    <w:rsid w:val="009050D9"/>
    <w:rsid w:val="00905331"/>
    <w:rsid w:val="00906C2A"/>
    <w:rsid w:val="00906C39"/>
    <w:rsid w:val="009102CA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665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1A8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0E69"/>
    <w:rsid w:val="00A636AA"/>
    <w:rsid w:val="00A67853"/>
    <w:rsid w:val="00A72912"/>
    <w:rsid w:val="00A72AFA"/>
    <w:rsid w:val="00A817A8"/>
    <w:rsid w:val="00A819C0"/>
    <w:rsid w:val="00A81E35"/>
    <w:rsid w:val="00A8293A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5C71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2553"/>
    <w:rsid w:val="00B32590"/>
    <w:rsid w:val="00B3305A"/>
    <w:rsid w:val="00B34655"/>
    <w:rsid w:val="00B42C3F"/>
    <w:rsid w:val="00B43214"/>
    <w:rsid w:val="00B43310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1DF9"/>
    <w:rsid w:val="00B8370E"/>
    <w:rsid w:val="00B8441D"/>
    <w:rsid w:val="00B84483"/>
    <w:rsid w:val="00B84693"/>
    <w:rsid w:val="00B91100"/>
    <w:rsid w:val="00B9184C"/>
    <w:rsid w:val="00B9198A"/>
    <w:rsid w:val="00B91ADB"/>
    <w:rsid w:val="00B92F7C"/>
    <w:rsid w:val="00B92FA8"/>
    <w:rsid w:val="00B932A9"/>
    <w:rsid w:val="00B93B97"/>
    <w:rsid w:val="00B96624"/>
    <w:rsid w:val="00B97C60"/>
    <w:rsid w:val="00BA01F1"/>
    <w:rsid w:val="00BA307C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0614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36D91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57"/>
    <w:rsid w:val="00C602EB"/>
    <w:rsid w:val="00C62900"/>
    <w:rsid w:val="00C64FC7"/>
    <w:rsid w:val="00C65274"/>
    <w:rsid w:val="00C7066D"/>
    <w:rsid w:val="00C73B84"/>
    <w:rsid w:val="00C742A1"/>
    <w:rsid w:val="00C851DB"/>
    <w:rsid w:val="00C85C06"/>
    <w:rsid w:val="00C86037"/>
    <w:rsid w:val="00C91B59"/>
    <w:rsid w:val="00C93C16"/>
    <w:rsid w:val="00C96C28"/>
    <w:rsid w:val="00CA12A8"/>
    <w:rsid w:val="00CA1CE2"/>
    <w:rsid w:val="00CA57D7"/>
    <w:rsid w:val="00CA5D5E"/>
    <w:rsid w:val="00CB5160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5297"/>
    <w:rsid w:val="00D2641A"/>
    <w:rsid w:val="00D42932"/>
    <w:rsid w:val="00D44B87"/>
    <w:rsid w:val="00D45881"/>
    <w:rsid w:val="00D50258"/>
    <w:rsid w:val="00D5293B"/>
    <w:rsid w:val="00D647CF"/>
    <w:rsid w:val="00D64920"/>
    <w:rsid w:val="00D649CD"/>
    <w:rsid w:val="00D6504E"/>
    <w:rsid w:val="00D66528"/>
    <w:rsid w:val="00D70815"/>
    <w:rsid w:val="00D72322"/>
    <w:rsid w:val="00D73548"/>
    <w:rsid w:val="00D762BE"/>
    <w:rsid w:val="00D76F79"/>
    <w:rsid w:val="00D7707A"/>
    <w:rsid w:val="00D829C0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E616B"/>
    <w:rsid w:val="00DF1156"/>
    <w:rsid w:val="00DF1A1E"/>
    <w:rsid w:val="00DF1B68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1EFD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B793F"/>
    <w:rsid w:val="00EC26AD"/>
    <w:rsid w:val="00EC2731"/>
    <w:rsid w:val="00EC3C4B"/>
    <w:rsid w:val="00EC3E24"/>
    <w:rsid w:val="00EC4911"/>
    <w:rsid w:val="00EC6CEE"/>
    <w:rsid w:val="00ED082A"/>
    <w:rsid w:val="00ED2B3F"/>
    <w:rsid w:val="00ED37D4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4CA0"/>
    <w:rsid w:val="00F22035"/>
    <w:rsid w:val="00F22AFB"/>
    <w:rsid w:val="00F24D5B"/>
    <w:rsid w:val="00F264FA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47B91"/>
    <w:rsid w:val="00F6030A"/>
    <w:rsid w:val="00F603AF"/>
    <w:rsid w:val="00F6210D"/>
    <w:rsid w:val="00F644F5"/>
    <w:rsid w:val="00F673D9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1BAF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3A"/>
  </w:style>
  <w:style w:type="paragraph" w:styleId="1">
    <w:name w:val="heading 1"/>
    <w:basedOn w:val="a"/>
    <w:next w:val="a"/>
    <w:link w:val="10"/>
    <w:uiPriority w:val="99"/>
    <w:qFormat/>
    <w:rsid w:val="00AA5C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A5C7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5C7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C71"/>
    <w:rPr>
      <w:sz w:val="28"/>
    </w:rPr>
  </w:style>
  <w:style w:type="paragraph" w:styleId="a4">
    <w:name w:val="Body Text Indent"/>
    <w:basedOn w:val="a"/>
    <w:rsid w:val="00AA5C7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A5C71"/>
    <w:pPr>
      <w:jc w:val="center"/>
    </w:pPr>
    <w:rPr>
      <w:sz w:val="28"/>
    </w:rPr>
  </w:style>
  <w:style w:type="paragraph" w:styleId="a5">
    <w:name w:val="footer"/>
    <w:basedOn w:val="a"/>
    <w:rsid w:val="00AA5C7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A5C7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A5C71"/>
  </w:style>
  <w:style w:type="paragraph" w:styleId="20">
    <w:name w:val="Body Text 2"/>
    <w:basedOn w:val="a"/>
    <w:rsid w:val="00AA5C71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A5C71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AA5C71"/>
    <w:rPr>
      <w:color w:val="000000"/>
      <w:sz w:val="24"/>
      <w:szCs w:val="24"/>
    </w:rPr>
  </w:style>
  <w:style w:type="paragraph" w:customStyle="1" w:styleId="postan0">
    <w:name w:val="postan"/>
    <w:basedOn w:val="a"/>
    <w:rsid w:val="00AA5C71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AA5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C7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A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5255-35DD-4BD7-99D7-2BFC0C80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Тиняева</cp:lastModifiedBy>
  <cp:revision>2</cp:revision>
  <cp:lastPrinted>2021-07-14T19:10:00Z</cp:lastPrinted>
  <dcterms:created xsi:type="dcterms:W3CDTF">2023-10-10T05:48:00Z</dcterms:created>
  <dcterms:modified xsi:type="dcterms:W3CDTF">2023-10-10T05:48:00Z</dcterms:modified>
</cp:coreProperties>
</file>