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Pr="00FB72AB" w:rsidRDefault="00DA1224" w:rsidP="00A602C7">
      <w:pPr>
        <w:pStyle w:val="3"/>
        <w:jc w:val="center"/>
        <w:rPr>
          <w:b/>
        </w:rPr>
      </w:pPr>
    </w:p>
    <w:p w:rsidR="00EC26AD" w:rsidRPr="00FB72AB" w:rsidRDefault="00EC26AD" w:rsidP="00EC26AD">
      <w:pPr>
        <w:pStyle w:val="af1"/>
        <w:rPr>
          <w:b/>
          <w:szCs w:val="28"/>
        </w:rPr>
      </w:pPr>
      <w:r w:rsidRPr="00FB72AB">
        <w:rPr>
          <w:b/>
          <w:szCs w:val="28"/>
        </w:rPr>
        <w:t>РОССИЙСКАЯ ФЕДЕРАЦИЯ</w:t>
      </w:r>
    </w:p>
    <w:p w:rsidR="00EC26AD" w:rsidRPr="00FB72AB" w:rsidRDefault="00EC26AD" w:rsidP="00EC26AD">
      <w:pPr>
        <w:pStyle w:val="af1"/>
        <w:rPr>
          <w:b/>
          <w:szCs w:val="28"/>
        </w:rPr>
      </w:pPr>
      <w:r w:rsidRPr="00FB72AB">
        <w:rPr>
          <w:b/>
          <w:szCs w:val="28"/>
        </w:rPr>
        <w:t>РОСТОВСКАЯ ОБЛАСТЬ</w:t>
      </w:r>
    </w:p>
    <w:p w:rsidR="00A7650B" w:rsidRPr="00FB72AB" w:rsidRDefault="00EC26AD" w:rsidP="00EC26AD">
      <w:pPr>
        <w:jc w:val="center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>МУНИЦИПАЛЬНОЕ ОБРАЗОВАНИЕ</w:t>
      </w:r>
    </w:p>
    <w:p w:rsidR="00EC26AD" w:rsidRPr="00FB72AB" w:rsidRDefault="00A7650B" w:rsidP="00EC26AD">
      <w:pPr>
        <w:jc w:val="center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 xml:space="preserve"> «ВЕСЕЛОВСКОЕ СЕЛЬСКОЕ ПОСЕЛЕНИЕ</w:t>
      </w:r>
      <w:r w:rsidR="00EC26AD" w:rsidRPr="00FB72AB">
        <w:rPr>
          <w:b/>
          <w:sz w:val="28"/>
          <w:szCs w:val="28"/>
        </w:rPr>
        <w:t xml:space="preserve">»  </w:t>
      </w:r>
    </w:p>
    <w:p w:rsidR="00FB72AB" w:rsidRPr="00FB72AB" w:rsidRDefault="00FB72AB" w:rsidP="00EC26AD">
      <w:pPr>
        <w:pStyle w:val="af1"/>
        <w:rPr>
          <w:b/>
          <w:szCs w:val="28"/>
        </w:rPr>
      </w:pPr>
    </w:p>
    <w:p w:rsidR="00EC26AD" w:rsidRPr="00FB72AB" w:rsidRDefault="00EC26AD" w:rsidP="00EC26AD">
      <w:pPr>
        <w:pStyle w:val="af1"/>
        <w:rPr>
          <w:b/>
          <w:szCs w:val="28"/>
        </w:rPr>
      </w:pPr>
      <w:r w:rsidRPr="00FB72AB">
        <w:rPr>
          <w:b/>
          <w:szCs w:val="28"/>
        </w:rPr>
        <w:t xml:space="preserve">АДМИНИСТРАЦИЯ </w:t>
      </w:r>
      <w:r w:rsidR="00F137E9" w:rsidRPr="00FB72AB">
        <w:rPr>
          <w:b/>
          <w:szCs w:val="28"/>
        </w:rPr>
        <w:t>ВЕСЕЛОВСКОГО</w:t>
      </w:r>
      <w:r w:rsidRPr="00FB72AB">
        <w:rPr>
          <w:b/>
          <w:szCs w:val="28"/>
        </w:rPr>
        <w:t xml:space="preserve"> СЕЛЬСКОГО ПОСЕЛЕНИЯ</w:t>
      </w:r>
    </w:p>
    <w:p w:rsidR="00FB72AB" w:rsidRPr="00FB72AB" w:rsidRDefault="00FB72AB" w:rsidP="00EC26AD">
      <w:pPr>
        <w:pStyle w:val="af1"/>
        <w:rPr>
          <w:b/>
          <w:szCs w:val="28"/>
        </w:rPr>
      </w:pPr>
      <w:r w:rsidRPr="00FB72AB">
        <w:rPr>
          <w:b/>
          <w:szCs w:val="28"/>
        </w:rPr>
        <w:t>ДУБОВСКОГО РАЙОНА</w:t>
      </w:r>
    </w:p>
    <w:p w:rsidR="00EC26AD" w:rsidRPr="00FB72AB" w:rsidRDefault="00EC26AD" w:rsidP="00EC26AD">
      <w:pPr>
        <w:rPr>
          <w:b/>
          <w:sz w:val="28"/>
          <w:szCs w:val="28"/>
        </w:rPr>
      </w:pPr>
    </w:p>
    <w:p w:rsidR="00EC26AD" w:rsidRPr="00FB72AB" w:rsidRDefault="00D72347" w:rsidP="00EC26AD">
      <w:pPr>
        <w:jc w:val="center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>РАСПОРЯЖ</w:t>
      </w:r>
      <w:r w:rsidR="00EC26AD" w:rsidRPr="00FB72AB">
        <w:rPr>
          <w:b/>
          <w:sz w:val="28"/>
          <w:szCs w:val="28"/>
        </w:rPr>
        <w:t>ЕНИЕ</w:t>
      </w:r>
    </w:p>
    <w:p w:rsidR="00EC26AD" w:rsidRPr="00FB72AB" w:rsidRDefault="00EC26AD" w:rsidP="00EC26AD">
      <w:pPr>
        <w:jc w:val="center"/>
        <w:rPr>
          <w:sz w:val="28"/>
          <w:szCs w:val="28"/>
        </w:rPr>
      </w:pPr>
    </w:p>
    <w:p w:rsidR="006E7257" w:rsidRPr="00FB72AB" w:rsidRDefault="006E7257" w:rsidP="006E7257">
      <w:pPr>
        <w:tabs>
          <w:tab w:val="left" w:pos="7217"/>
        </w:tabs>
        <w:jc w:val="center"/>
        <w:rPr>
          <w:sz w:val="28"/>
          <w:szCs w:val="28"/>
        </w:rPr>
      </w:pPr>
      <w:r w:rsidRPr="00FB72AB">
        <w:rPr>
          <w:sz w:val="28"/>
          <w:szCs w:val="28"/>
        </w:rPr>
        <w:t>1</w:t>
      </w:r>
      <w:r w:rsidR="00FB72AB" w:rsidRPr="00FB72AB">
        <w:rPr>
          <w:sz w:val="28"/>
          <w:szCs w:val="28"/>
        </w:rPr>
        <w:t xml:space="preserve">2 октября </w:t>
      </w:r>
      <w:r w:rsidR="00EC26AD" w:rsidRPr="00FB72AB">
        <w:rPr>
          <w:sz w:val="28"/>
          <w:szCs w:val="28"/>
        </w:rPr>
        <w:t>20</w:t>
      </w:r>
      <w:r w:rsidR="00A7650B" w:rsidRPr="00FB72AB">
        <w:rPr>
          <w:sz w:val="28"/>
          <w:szCs w:val="28"/>
        </w:rPr>
        <w:t>2</w:t>
      </w:r>
      <w:r w:rsidRPr="00FB72AB">
        <w:rPr>
          <w:sz w:val="28"/>
          <w:szCs w:val="28"/>
        </w:rPr>
        <w:t>3</w:t>
      </w:r>
      <w:r w:rsidR="00A7650B" w:rsidRPr="00FB72AB">
        <w:rPr>
          <w:sz w:val="28"/>
          <w:szCs w:val="28"/>
        </w:rPr>
        <w:t xml:space="preserve"> </w:t>
      </w:r>
      <w:r w:rsidR="00EC26AD" w:rsidRPr="00FB72AB">
        <w:rPr>
          <w:sz w:val="28"/>
          <w:szCs w:val="28"/>
        </w:rPr>
        <w:t xml:space="preserve">г. № </w:t>
      </w:r>
      <w:r w:rsidR="00FB72AB" w:rsidRPr="00FB72AB">
        <w:rPr>
          <w:sz w:val="28"/>
          <w:szCs w:val="28"/>
        </w:rPr>
        <w:t>77</w:t>
      </w:r>
    </w:p>
    <w:p w:rsidR="00EC26AD" w:rsidRPr="00FB72AB" w:rsidRDefault="00F137E9" w:rsidP="006E7257">
      <w:pPr>
        <w:tabs>
          <w:tab w:val="left" w:pos="7217"/>
        </w:tabs>
        <w:jc w:val="center"/>
        <w:rPr>
          <w:sz w:val="28"/>
          <w:szCs w:val="28"/>
        </w:rPr>
      </w:pPr>
      <w:r w:rsidRPr="00FB72AB">
        <w:rPr>
          <w:sz w:val="28"/>
          <w:szCs w:val="28"/>
        </w:rPr>
        <w:t>х.Веселый</w:t>
      </w:r>
    </w:p>
    <w:p w:rsidR="00416EE3" w:rsidRPr="00FB72AB" w:rsidRDefault="00416EE3" w:rsidP="00416EE3">
      <w:pPr>
        <w:rPr>
          <w:sz w:val="28"/>
          <w:szCs w:val="28"/>
        </w:rPr>
      </w:pPr>
    </w:p>
    <w:p w:rsidR="004943F4" w:rsidRPr="00FB72AB" w:rsidRDefault="00346339" w:rsidP="00FB14BA">
      <w:pPr>
        <w:spacing w:line="320" w:lineRule="exact"/>
        <w:jc w:val="center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>Об утверждении отчет</w:t>
      </w:r>
      <w:r w:rsidR="00C27473" w:rsidRPr="00FB72AB">
        <w:rPr>
          <w:b/>
          <w:sz w:val="28"/>
          <w:szCs w:val="28"/>
        </w:rPr>
        <w:t>а</w:t>
      </w:r>
      <w:r w:rsidRPr="00FB72AB">
        <w:rPr>
          <w:b/>
          <w:sz w:val="28"/>
          <w:szCs w:val="28"/>
        </w:rPr>
        <w:t xml:space="preserve"> об исполнении</w:t>
      </w:r>
      <w:r w:rsidR="00EC26AD" w:rsidRPr="00FB72AB">
        <w:rPr>
          <w:b/>
          <w:sz w:val="28"/>
          <w:szCs w:val="28"/>
        </w:rPr>
        <w:t xml:space="preserve"> </w:t>
      </w:r>
      <w:r w:rsidR="00465E05" w:rsidRPr="00FB72AB">
        <w:rPr>
          <w:b/>
          <w:sz w:val="28"/>
          <w:szCs w:val="28"/>
        </w:rPr>
        <w:t xml:space="preserve">плана реализации </w:t>
      </w:r>
    </w:p>
    <w:p w:rsidR="00510671" w:rsidRPr="00FB72AB" w:rsidRDefault="004943F4" w:rsidP="00FB14BA">
      <w:pPr>
        <w:spacing w:line="320" w:lineRule="exact"/>
        <w:jc w:val="center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 xml:space="preserve">муниципальной программы </w:t>
      </w:r>
      <w:r w:rsidR="00F137E9" w:rsidRPr="00FB72AB">
        <w:rPr>
          <w:b/>
          <w:sz w:val="28"/>
          <w:szCs w:val="28"/>
        </w:rPr>
        <w:t>Веселовского</w:t>
      </w:r>
      <w:r w:rsidRPr="00FB72AB">
        <w:rPr>
          <w:b/>
          <w:sz w:val="28"/>
          <w:szCs w:val="28"/>
        </w:rPr>
        <w:t xml:space="preserve"> сельского поселения «Обеспечение качественными   жилищно-коммунальными услугами населения </w:t>
      </w:r>
      <w:r w:rsidR="00F137E9" w:rsidRPr="00FB72AB">
        <w:rPr>
          <w:b/>
          <w:sz w:val="28"/>
          <w:szCs w:val="28"/>
        </w:rPr>
        <w:t>Веселовского</w:t>
      </w:r>
      <w:r w:rsidRPr="00FB72AB">
        <w:rPr>
          <w:b/>
          <w:sz w:val="28"/>
          <w:szCs w:val="28"/>
        </w:rPr>
        <w:t xml:space="preserve"> сельского поселения»</w:t>
      </w:r>
      <w:r w:rsidR="00CF678E" w:rsidRPr="00FB72AB">
        <w:rPr>
          <w:b/>
          <w:sz w:val="28"/>
          <w:szCs w:val="28"/>
        </w:rPr>
        <w:t xml:space="preserve"> </w:t>
      </w:r>
    </w:p>
    <w:p w:rsidR="00346339" w:rsidRPr="00FB72AB" w:rsidRDefault="00CF678E" w:rsidP="00FB14BA">
      <w:pPr>
        <w:spacing w:line="320" w:lineRule="exact"/>
        <w:jc w:val="center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 xml:space="preserve">по итогам </w:t>
      </w:r>
      <w:r w:rsidR="00884F13" w:rsidRPr="00FB72AB">
        <w:rPr>
          <w:b/>
          <w:sz w:val="28"/>
          <w:szCs w:val="28"/>
        </w:rPr>
        <w:t>9-ти месяцев</w:t>
      </w:r>
      <w:r w:rsidRPr="00FB72AB">
        <w:rPr>
          <w:b/>
          <w:sz w:val="28"/>
          <w:szCs w:val="28"/>
        </w:rPr>
        <w:t xml:space="preserve"> </w:t>
      </w:r>
      <w:r w:rsidR="00346339" w:rsidRPr="00FB72AB">
        <w:rPr>
          <w:b/>
          <w:sz w:val="28"/>
          <w:szCs w:val="28"/>
        </w:rPr>
        <w:t>20</w:t>
      </w:r>
      <w:r w:rsidR="00A7650B" w:rsidRPr="00FB72AB">
        <w:rPr>
          <w:b/>
          <w:sz w:val="28"/>
          <w:szCs w:val="28"/>
        </w:rPr>
        <w:t>2</w:t>
      </w:r>
      <w:r w:rsidR="006E7257" w:rsidRPr="00FB72AB">
        <w:rPr>
          <w:b/>
          <w:sz w:val="28"/>
          <w:szCs w:val="28"/>
        </w:rPr>
        <w:t>3</w:t>
      </w:r>
      <w:r w:rsidR="00346339" w:rsidRPr="00FB72AB">
        <w:rPr>
          <w:b/>
          <w:sz w:val="28"/>
          <w:szCs w:val="28"/>
        </w:rPr>
        <w:t xml:space="preserve"> год</w:t>
      </w:r>
      <w:r w:rsidR="00FE4BC5" w:rsidRPr="00FB72AB">
        <w:rPr>
          <w:b/>
          <w:sz w:val="28"/>
          <w:szCs w:val="28"/>
        </w:rPr>
        <w:t>а</w:t>
      </w:r>
    </w:p>
    <w:p w:rsidR="0054493C" w:rsidRPr="00FB72AB" w:rsidRDefault="0054493C" w:rsidP="0037428C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853768" w:rsidRPr="00FB72AB" w:rsidRDefault="00BE6866" w:rsidP="00DA1224">
      <w:pPr>
        <w:spacing w:line="247" w:lineRule="auto"/>
        <w:ind w:firstLine="720"/>
        <w:jc w:val="both"/>
        <w:rPr>
          <w:bCs/>
          <w:sz w:val="28"/>
          <w:szCs w:val="28"/>
        </w:rPr>
      </w:pPr>
      <w:r w:rsidRPr="00FB72AB">
        <w:rPr>
          <w:sz w:val="28"/>
          <w:szCs w:val="28"/>
        </w:rPr>
        <w:t xml:space="preserve">В соответствии с постановлением Администрации </w:t>
      </w:r>
      <w:r w:rsidR="00DA1224" w:rsidRPr="00FB72AB">
        <w:rPr>
          <w:sz w:val="28"/>
          <w:szCs w:val="28"/>
        </w:rPr>
        <w:t>Дубовского</w:t>
      </w:r>
      <w:r w:rsidRPr="00FB72AB">
        <w:rPr>
          <w:sz w:val="28"/>
          <w:szCs w:val="28"/>
        </w:rPr>
        <w:t xml:space="preserve"> сельского поселения от </w:t>
      </w:r>
      <w:r w:rsidR="00F137E9" w:rsidRPr="00FB72AB">
        <w:rPr>
          <w:sz w:val="28"/>
          <w:szCs w:val="28"/>
        </w:rPr>
        <w:t>17</w:t>
      </w:r>
      <w:r w:rsidRPr="00FB72AB">
        <w:rPr>
          <w:sz w:val="28"/>
          <w:szCs w:val="28"/>
        </w:rPr>
        <w:t>.</w:t>
      </w:r>
      <w:r w:rsidR="008E234F" w:rsidRPr="00FB72AB">
        <w:rPr>
          <w:sz w:val="28"/>
          <w:szCs w:val="28"/>
        </w:rPr>
        <w:t>0</w:t>
      </w:r>
      <w:r w:rsidR="004943F4" w:rsidRPr="00FB72AB">
        <w:rPr>
          <w:sz w:val="28"/>
          <w:szCs w:val="28"/>
        </w:rPr>
        <w:t>1</w:t>
      </w:r>
      <w:r w:rsidRPr="00FB72AB">
        <w:rPr>
          <w:sz w:val="28"/>
          <w:szCs w:val="28"/>
        </w:rPr>
        <w:t>.20</w:t>
      </w:r>
      <w:r w:rsidR="00BF7C0C" w:rsidRPr="00FB72AB">
        <w:rPr>
          <w:sz w:val="28"/>
          <w:szCs w:val="28"/>
        </w:rPr>
        <w:t>1</w:t>
      </w:r>
      <w:r w:rsidR="004943F4" w:rsidRPr="00FB72AB">
        <w:rPr>
          <w:sz w:val="28"/>
          <w:szCs w:val="28"/>
        </w:rPr>
        <w:t>8</w:t>
      </w:r>
      <w:r w:rsidRPr="00FB72AB">
        <w:rPr>
          <w:sz w:val="28"/>
          <w:szCs w:val="28"/>
        </w:rPr>
        <w:t xml:space="preserve"> г №</w:t>
      </w:r>
      <w:r w:rsidR="00D862B1" w:rsidRPr="00FB72AB">
        <w:rPr>
          <w:sz w:val="28"/>
          <w:szCs w:val="28"/>
        </w:rPr>
        <w:t xml:space="preserve"> </w:t>
      </w:r>
      <w:r w:rsidR="00F137E9" w:rsidRPr="00FB72AB">
        <w:rPr>
          <w:sz w:val="28"/>
          <w:szCs w:val="28"/>
        </w:rPr>
        <w:t>15</w:t>
      </w:r>
      <w:r w:rsidRPr="00FB72AB">
        <w:rPr>
          <w:sz w:val="28"/>
          <w:szCs w:val="28"/>
        </w:rPr>
        <w:t xml:space="preserve"> «</w:t>
      </w:r>
      <w:r w:rsidR="00BF7C0C" w:rsidRPr="00FB72AB">
        <w:rPr>
          <w:sz w:val="28"/>
          <w:szCs w:val="28"/>
        </w:rPr>
        <w:t>О</w:t>
      </w:r>
      <w:r w:rsidR="00B34655" w:rsidRPr="00FB72AB"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F137E9" w:rsidRPr="00FB72AB">
        <w:rPr>
          <w:sz w:val="28"/>
          <w:szCs w:val="28"/>
        </w:rPr>
        <w:t>Веселовского</w:t>
      </w:r>
      <w:r w:rsidR="00B34655" w:rsidRPr="00FB72AB">
        <w:rPr>
          <w:sz w:val="28"/>
          <w:szCs w:val="28"/>
        </w:rPr>
        <w:t xml:space="preserve"> сельского поселения</w:t>
      </w:r>
      <w:r w:rsidR="00B152F0" w:rsidRPr="00FB72AB">
        <w:rPr>
          <w:sz w:val="28"/>
          <w:szCs w:val="28"/>
        </w:rPr>
        <w:t>»</w:t>
      </w:r>
      <w:r w:rsidR="00DA1224" w:rsidRPr="00FB72AB">
        <w:rPr>
          <w:sz w:val="28"/>
          <w:szCs w:val="28"/>
        </w:rPr>
        <w:t xml:space="preserve"> </w:t>
      </w:r>
      <w:r w:rsidR="00D72347" w:rsidRPr="00FB72AB">
        <w:rPr>
          <w:sz w:val="28"/>
          <w:szCs w:val="28"/>
        </w:rPr>
        <w:t>:</w:t>
      </w:r>
    </w:p>
    <w:p w:rsidR="0054493C" w:rsidRPr="00FB72AB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19161C" w:rsidRPr="00FB72AB" w:rsidRDefault="00A52AD1" w:rsidP="00A52AD1">
      <w:pPr>
        <w:jc w:val="both"/>
        <w:rPr>
          <w:sz w:val="28"/>
          <w:szCs w:val="28"/>
        </w:rPr>
      </w:pPr>
      <w:r w:rsidRPr="00FB72AB">
        <w:rPr>
          <w:sz w:val="28"/>
          <w:szCs w:val="28"/>
        </w:rPr>
        <w:t xml:space="preserve">          </w:t>
      </w:r>
      <w:r w:rsidR="0019161C" w:rsidRPr="00FB72AB">
        <w:rPr>
          <w:sz w:val="28"/>
          <w:szCs w:val="28"/>
        </w:rPr>
        <w:t xml:space="preserve">1. Утвердить отчет </w:t>
      </w:r>
      <w:r w:rsidR="000E5CBA" w:rsidRPr="00FB72AB">
        <w:rPr>
          <w:sz w:val="28"/>
          <w:szCs w:val="28"/>
        </w:rPr>
        <w:t xml:space="preserve">об исполнении плана реализации </w:t>
      </w:r>
      <w:r w:rsidR="0019161C" w:rsidRPr="00FB72AB">
        <w:rPr>
          <w:sz w:val="28"/>
          <w:szCs w:val="28"/>
        </w:rPr>
        <w:t>муниципальной программ</w:t>
      </w:r>
      <w:r w:rsidR="004943F4" w:rsidRPr="00FB72AB">
        <w:rPr>
          <w:sz w:val="28"/>
          <w:szCs w:val="28"/>
        </w:rPr>
        <w:t>ы</w:t>
      </w:r>
      <w:r w:rsidR="002263C3" w:rsidRPr="00FB72AB">
        <w:rPr>
          <w:sz w:val="28"/>
          <w:szCs w:val="28"/>
        </w:rPr>
        <w:t xml:space="preserve"> </w:t>
      </w:r>
      <w:r w:rsidR="00F137E9" w:rsidRPr="00FB72AB">
        <w:rPr>
          <w:sz w:val="28"/>
          <w:szCs w:val="28"/>
        </w:rPr>
        <w:t>Весел</w:t>
      </w:r>
      <w:r w:rsidR="002263C3" w:rsidRPr="00FB72AB">
        <w:rPr>
          <w:sz w:val="28"/>
          <w:szCs w:val="28"/>
        </w:rPr>
        <w:t>овского сельского поселения</w:t>
      </w:r>
      <w:r w:rsidR="0019161C" w:rsidRPr="00FB72AB">
        <w:rPr>
          <w:sz w:val="28"/>
          <w:szCs w:val="28"/>
        </w:rPr>
        <w:t xml:space="preserve"> «</w:t>
      </w:r>
      <w:r w:rsidRPr="00FB72AB">
        <w:rPr>
          <w:sz w:val="28"/>
          <w:szCs w:val="28"/>
        </w:rPr>
        <w:t xml:space="preserve">Обеспечение качественными   жилищно-коммунальными услугами населения </w:t>
      </w:r>
      <w:r w:rsidR="00F137E9" w:rsidRPr="00FB72AB">
        <w:rPr>
          <w:sz w:val="28"/>
          <w:szCs w:val="28"/>
        </w:rPr>
        <w:t>Весел</w:t>
      </w:r>
      <w:r w:rsidR="00DA1224" w:rsidRPr="00FB72AB">
        <w:rPr>
          <w:sz w:val="28"/>
          <w:szCs w:val="28"/>
        </w:rPr>
        <w:t>овского</w:t>
      </w:r>
      <w:r w:rsidRPr="00FB72AB">
        <w:rPr>
          <w:sz w:val="28"/>
          <w:szCs w:val="28"/>
        </w:rPr>
        <w:t xml:space="preserve"> сельского поселения</w:t>
      </w:r>
      <w:r w:rsidR="0019161C" w:rsidRPr="00FB72AB">
        <w:rPr>
          <w:sz w:val="28"/>
          <w:szCs w:val="28"/>
        </w:rPr>
        <w:t>», утвержденно</w:t>
      </w:r>
      <w:r w:rsidR="00A7650B" w:rsidRPr="00FB72AB">
        <w:rPr>
          <w:sz w:val="28"/>
          <w:szCs w:val="28"/>
        </w:rPr>
        <w:t>го</w:t>
      </w:r>
      <w:r w:rsidR="0019161C" w:rsidRPr="00FB72AB">
        <w:rPr>
          <w:sz w:val="28"/>
          <w:szCs w:val="28"/>
        </w:rPr>
        <w:t xml:space="preserve"> </w:t>
      </w:r>
      <w:r w:rsidR="00D72347" w:rsidRPr="00FB72AB">
        <w:rPr>
          <w:sz w:val="28"/>
          <w:szCs w:val="28"/>
        </w:rPr>
        <w:t>распоряж</w:t>
      </w:r>
      <w:r w:rsidR="0019161C" w:rsidRPr="00FB72AB">
        <w:rPr>
          <w:sz w:val="28"/>
          <w:szCs w:val="28"/>
        </w:rPr>
        <w:t xml:space="preserve">ением Администрации </w:t>
      </w:r>
      <w:r w:rsidR="00F137E9" w:rsidRPr="00FB72AB">
        <w:rPr>
          <w:sz w:val="28"/>
          <w:szCs w:val="28"/>
        </w:rPr>
        <w:t>Веселовского</w:t>
      </w:r>
      <w:r w:rsidR="0019161C" w:rsidRPr="00FB72AB">
        <w:rPr>
          <w:sz w:val="28"/>
          <w:szCs w:val="28"/>
        </w:rPr>
        <w:t xml:space="preserve"> сельского поселения от </w:t>
      </w:r>
      <w:r w:rsidR="006E7257" w:rsidRPr="00FB72AB">
        <w:rPr>
          <w:sz w:val="28"/>
          <w:szCs w:val="28"/>
        </w:rPr>
        <w:t>30</w:t>
      </w:r>
      <w:r w:rsidR="00A7650B" w:rsidRPr="00FB72AB">
        <w:rPr>
          <w:sz w:val="28"/>
          <w:szCs w:val="28"/>
        </w:rPr>
        <w:t>.12</w:t>
      </w:r>
      <w:r w:rsidRPr="00FB72AB">
        <w:rPr>
          <w:sz w:val="28"/>
          <w:szCs w:val="28"/>
        </w:rPr>
        <w:t>.20</w:t>
      </w:r>
      <w:r w:rsidR="00DA48EA" w:rsidRPr="00FB72AB">
        <w:rPr>
          <w:sz w:val="28"/>
          <w:szCs w:val="28"/>
        </w:rPr>
        <w:t>2</w:t>
      </w:r>
      <w:r w:rsidR="006E7257" w:rsidRPr="00FB72AB">
        <w:rPr>
          <w:sz w:val="28"/>
          <w:szCs w:val="28"/>
        </w:rPr>
        <w:t>2</w:t>
      </w:r>
      <w:r w:rsidRPr="00FB72AB">
        <w:rPr>
          <w:sz w:val="28"/>
          <w:szCs w:val="28"/>
        </w:rPr>
        <w:t xml:space="preserve"> года № </w:t>
      </w:r>
      <w:r w:rsidR="006E7257" w:rsidRPr="00FB72AB">
        <w:rPr>
          <w:sz w:val="28"/>
          <w:szCs w:val="28"/>
        </w:rPr>
        <w:t>101</w:t>
      </w:r>
      <w:r w:rsidRPr="00FB72AB">
        <w:rPr>
          <w:sz w:val="28"/>
          <w:szCs w:val="28"/>
        </w:rPr>
        <w:t xml:space="preserve"> </w:t>
      </w:r>
      <w:r w:rsidR="0019161C" w:rsidRPr="00FB72AB">
        <w:rPr>
          <w:sz w:val="28"/>
          <w:szCs w:val="28"/>
        </w:rPr>
        <w:t>«</w:t>
      </w:r>
      <w:r w:rsidRPr="00FB72AB">
        <w:rPr>
          <w:sz w:val="28"/>
          <w:szCs w:val="28"/>
        </w:rPr>
        <w:t xml:space="preserve">Об утверждении </w:t>
      </w:r>
      <w:r w:rsidR="00A7650B" w:rsidRPr="00FB72AB">
        <w:rPr>
          <w:sz w:val="28"/>
          <w:szCs w:val="28"/>
        </w:rPr>
        <w:t xml:space="preserve">плана реализации </w:t>
      </w:r>
      <w:r w:rsidRPr="00FB72AB">
        <w:rPr>
          <w:sz w:val="28"/>
          <w:szCs w:val="28"/>
        </w:rPr>
        <w:t xml:space="preserve">муниципальной программы «Обеспечение качественными жилищно-коммунальными услугами населения </w:t>
      </w:r>
      <w:r w:rsidR="00F137E9" w:rsidRPr="00FB72AB">
        <w:rPr>
          <w:sz w:val="28"/>
          <w:szCs w:val="28"/>
        </w:rPr>
        <w:t>Веселовского</w:t>
      </w:r>
      <w:r w:rsidRPr="00FB72AB">
        <w:rPr>
          <w:sz w:val="28"/>
          <w:szCs w:val="28"/>
        </w:rPr>
        <w:t xml:space="preserve"> сельского поселения» </w:t>
      </w:r>
      <w:r w:rsidR="0019161C" w:rsidRPr="00FB72AB">
        <w:rPr>
          <w:sz w:val="28"/>
          <w:szCs w:val="28"/>
        </w:rPr>
        <w:t xml:space="preserve">согласно приложению  к настоящему </w:t>
      </w:r>
      <w:r w:rsidR="00D72347" w:rsidRPr="00FB72AB">
        <w:rPr>
          <w:sz w:val="28"/>
          <w:szCs w:val="28"/>
        </w:rPr>
        <w:t>распоряж</w:t>
      </w:r>
      <w:r w:rsidR="0019161C" w:rsidRPr="00FB72AB">
        <w:rPr>
          <w:sz w:val="28"/>
          <w:szCs w:val="28"/>
        </w:rPr>
        <w:t>ению.</w:t>
      </w:r>
    </w:p>
    <w:p w:rsidR="00D72347" w:rsidRPr="00FB72AB" w:rsidRDefault="00FB72AB" w:rsidP="00FB7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D3F" w:rsidRPr="00FB72AB">
        <w:rPr>
          <w:sz w:val="28"/>
          <w:szCs w:val="28"/>
        </w:rPr>
        <w:t xml:space="preserve">2. Настоящее </w:t>
      </w:r>
      <w:r w:rsidR="00D72347" w:rsidRPr="00FB72AB">
        <w:rPr>
          <w:sz w:val="28"/>
          <w:szCs w:val="28"/>
        </w:rPr>
        <w:t>распоряжение</w:t>
      </w:r>
      <w:r w:rsidR="003E6D3F" w:rsidRPr="00FB72AB">
        <w:rPr>
          <w:sz w:val="28"/>
          <w:szCs w:val="28"/>
        </w:rPr>
        <w:t xml:space="preserve"> вступает в силу с момента его обнародования.</w:t>
      </w:r>
    </w:p>
    <w:p w:rsidR="003E6D3F" w:rsidRPr="00FB72AB" w:rsidRDefault="00FB72AB" w:rsidP="00FB7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D3F" w:rsidRPr="00FB72AB">
        <w:rPr>
          <w:sz w:val="28"/>
          <w:szCs w:val="28"/>
        </w:rPr>
        <w:t xml:space="preserve">3. Контроль за выполнением </w:t>
      </w:r>
      <w:r w:rsidR="00D72347" w:rsidRPr="00FB72AB">
        <w:rPr>
          <w:sz w:val="28"/>
          <w:szCs w:val="28"/>
        </w:rPr>
        <w:t>распоряж</w:t>
      </w:r>
      <w:r w:rsidR="003E6D3F" w:rsidRPr="00FB72AB">
        <w:rPr>
          <w:sz w:val="28"/>
          <w:szCs w:val="28"/>
        </w:rPr>
        <w:t xml:space="preserve">ения </w:t>
      </w:r>
      <w:r w:rsidR="00884F13" w:rsidRPr="00FB72AB">
        <w:rPr>
          <w:sz w:val="28"/>
          <w:szCs w:val="28"/>
        </w:rPr>
        <w:t>оставляю за собой</w:t>
      </w:r>
    </w:p>
    <w:p w:rsidR="004943F4" w:rsidRPr="00FB72AB" w:rsidRDefault="004943F4" w:rsidP="009050D9">
      <w:pPr>
        <w:rPr>
          <w:sz w:val="28"/>
          <w:szCs w:val="28"/>
        </w:rPr>
      </w:pPr>
    </w:p>
    <w:p w:rsidR="0046425B" w:rsidRDefault="0046425B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0A9A" w:rsidRDefault="0046425B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866">
        <w:rPr>
          <w:sz w:val="28"/>
          <w:szCs w:val="28"/>
        </w:rPr>
        <w:t>Глав</w:t>
      </w:r>
      <w:r w:rsidR="00884F13"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46425B" w:rsidP="009050D9">
      <w:pPr>
        <w:rPr>
          <w:sz w:val="28"/>
        </w:rPr>
      </w:pPr>
      <w:r>
        <w:rPr>
          <w:sz w:val="28"/>
        </w:rPr>
        <w:t xml:space="preserve">     </w:t>
      </w:r>
      <w:r w:rsidR="00F137E9"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</w:t>
      </w:r>
      <w:r w:rsidR="00884F13">
        <w:rPr>
          <w:sz w:val="28"/>
          <w:szCs w:val="28"/>
        </w:rPr>
        <w:t>С.И.Титоренко</w:t>
      </w:r>
    </w:p>
    <w:p w:rsidR="00F137E9" w:rsidRDefault="00F137E9" w:rsidP="00796F0F">
      <w:pPr>
        <w:rPr>
          <w:sz w:val="24"/>
          <w:szCs w:val="24"/>
        </w:rPr>
      </w:pPr>
    </w:p>
    <w:p w:rsidR="00F137E9" w:rsidRDefault="00F137E9" w:rsidP="00796F0F">
      <w:pPr>
        <w:rPr>
          <w:sz w:val="24"/>
          <w:szCs w:val="24"/>
        </w:rPr>
      </w:pPr>
    </w:p>
    <w:p w:rsidR="00796F0F" w:rsidRPr="00C91B59" w:rsidRDefault="00FB72AB" w:rsidP="00796F0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D72347">
        <w:rPr>
          <w:sz w:val="24"/>
          <w:szCs w:val="24"/>
        </w:rPr>
        <w:t>аспоряжение</w:t>
      </w:r>
      <w:r w:rsidR="007671B9">
        <w:rPr>
          <w:sz w:val="24"/>
          <w:szCs w:val="24"/>
        </w:rPr>
        <w:t xml:space="preserve"> вносит</w:t>
      </w:r>
    </w:p>
    <w:p w:rsidR="008C5CDF" w:rsidRDefault="00796F0F" w:rsidP="00170FD8">
      <w:pPr>
        <w:rPr>
          <w:sz w:val="28"/>
          <w:szCs w:val="28"/>
        </w:rPr>
      </w:pPr>
      <w:r w:rsidRPr="00C91B59">
        <w:rPr>
          <w:sz w:val="24"/>
          <w:szCs w:val="24"/>
        </w:rPr>
        <w:t>сектор экономики и финансов</w:t>
      </w:r>
      <w:r w:rsidR="003E6D3F">
        <w:rPr>
          <w:sz w:val="24"/>
          <w:szCs w:val="24"/>
        </w:rPr>
        <w:t xml:space="preserve"> </w:t>
      </w:r>
      <w:r w:rsidRPr="00C91B59">
        <w:rPr>
          <w:sz w:val="24"/>
          <w:szCs w:val="24"/>
        </w:rPr>
        <w:t>5-</w:t>
      </w:r>
      <w:r w:rsidR="00F137E9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E70287" w:rsidRDefault="00463482" w:rsidP="00463482">
      <w:pPr>
        <w:pStyle w:val="3"/>
        <w:rPr>
          <w:sz w:val="20"/>
          <w:szCs w:val="20"/>
        </w:rPr>
      </w:pPr>
      <w:r w:rsidRPr="00E7028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E70287" w:rsidRPr="00FB72AB" w:rsidRDefault="00E70287" w:rsidP="00463482">
      <w:pPr>
        <w:pStyle w:val="3"/>
        <w:rPr>
          <w:sz w:val="24"/>
          <w:szCs w:val="24"/>
        </w:rPr>
      </w:pPr>
    </w:p>
    <w:p w:rsidR="00463482" w:rsidRPr="00FB72AB" w:rsidRDefault="00463482" w:rsidP="00463482">
      <w:pPr>
        <w:pStyle w:val="3"/>
        <w:rPr>
          <w:sz w:val="24"/>
          <w:szCs w:val="24"/>
        </w:rPr>
      </w:pPr>
      <w:r w:rsidRPr="00FB72AB">
        <w:rPr>
          <w:sz w:val="24"/>
          <w:szCs w:val="24"/>
        </w:rPr>
        <w:t xml:space="preserve">  Приложение </w:t>
      </w:r>
    </w:p>
    <w:p w:rsidR="00CF6F73" w:rsidRPr="00FB72AB" w:rsidRDefault="00CF6F73" w:rsidP="00BF44CF">
      <w:pPr>
        <w:jc w:val="right"/>
        <w:rPr>
          <w:sz w:val="24"/>
          <w:szCs w:val="24"/>
        </w:rPr>
      </w:pPr>
      <w:r w:rsidRPr="00FB72AB">
        <w:rPr>
          <w:sz w:val="24"/>
          <w:szCs w:val="24"/>
        </w:rPr>
        <w:t xml:space="preserve">к </w:t>
      </w:r>
      <w:r w:rsidR="00D72347" w:rsidRPr="00FB72AB">
        <w:rPr>
          <w:sz w:val="24"/>
          <w:szCs w:val="24"/>
        </w:rPr>
        <w:t>распоряж</w:t>
      </w:r>
      <w:r w:rsidRPr="00FB72AB">
        <w:rPr>
          <w:sz w:val="24"/>
          <w:szCs w:val="24"/>
        </w:rPr>
        <w:t xml:space="preserve">ению Администрации </w:t>
      </w:r>
    </w:p>
    <w:p w:rsidR="00BF44CF" w:rsidRPr="00FB72AB" w:rsidRDefault="00D72347" w:rsidP="00BF44CF">
      <w:pPr>
        <w:jc w:val="right"/>
        <w:rPr>
          <w:sz w:val="24"/>
          <w:szCs w:val="24"/>
        </w:rPr>
      </w:pPr>
      <w:r w:rsidRPr="00FB72AB">
        <w:rPr>
          <w:sz w:val="24"/>
          <w:szCs w:val="24"/>
        </w:rPr>
        <w:t>Веселовского</w:t>
      </w:r>
      <w:r w:rsidR="00CF6F73" w:rsidRPr="00FB72AB">
        <w:rPr>
          <w:sz w:val="24"/>
          <w:szCs w:val="24"/>
        </w:rPr>
        <w:t xml:space="preserve"> сельского поселения от </w:t>
      </w:r>
      <w:r w:rsidR="006E7257" w:rsidRPr="00FB72AB">
        <w:rPr>
          <w:sz w:val="24"/>
          <w:szCs w:val="24"/>
        </w:rPr>
        <w:t>1</w:t>
      </w:r>
      <w:r w:rsidR="00FB72AB" w:rsidRPr="00FB72AB">
        <w:rPr>
          <w:sz w:val="24"/>
          <w:szCs w:val="24"/>
        </w:rPr>
        <w:t>2</w:t>
      </w:r>
      <w:r w:rsidR="00CF6F73" w:rsidRPr="00FB72AB">
        <w:rPr>
          <w:sz w:val="24"/>
          <w:szCs w:val="24"/>
        </w:rPr>
        <w:t>.</w:t>
      </w:r>
      <w:r w:rsidR="00884F13" w:rsidRPr="00FB72AB">
        <w:rPr>
          <w:sz w:val="24"/>
          <w:szCs w:val="24"/>
        </w:rPr>
        <w:t>10</w:t>
      </w:r>
      <w:r w:rsidR="00CF6F73" w:rsidRPr="00FB72AB">
        <w:rPr>
          <w:sz w:val="24"/>
          <w:szCs w:val="24"/>
        </w:rPr>
        <w:t>.20</w:t>
      </w:r>
      <w:r w:rsidR="00C63572" w:rsidRPr="00FB72AB">
        <w:rPr>
          <w:sz w:val="24"/>
          <w:szCs w:val="24"/>
        </w:rPr>
        <w:t>2</w:t>
      </w:r>
      <w:r w:rsidR="006E7257" w:rsidRPr="00FB72AB">
        <w:rPr>
          <w:sz w:val="24"/>
          <w:szCs w:val="24"/>
        </w:rPr>
        <w:t>3</w:t>
      </w:r>
      <w:r w:rsidR="00FB72AB" w:rsidRPr="00FB72AB">
        <w:rPr>
          <w:sz w:val="24"/>
          <w:szCs w:val="24"/>
        </w:rPr>
        <w:t xml:space="preserve"> </w:t>
      </w:r>
      <w:r w:rsidR="000521FC" w:rsidRPr="00FB72AB">
        <w:rPr>
          <w:sz w:val="24"/>
          <w:szCs w:val="24"/>
        </w:rPr>
        <w:t xml:space="preserve"> №</w:t>
      </w:r>
      <w:r w:rsidR="00FB72AB" w:rsidRPr="00FB72AB">
        <w:rPr>
          <w:sz w:val="24"/>
          <w:szCs w:val="24"/>
        </w:rPr>
        <w:t xml:space="preserve"> 77</w:t>
      </w:r>
    </w:p>
    <w:p w:rsidR="00463482" w:rsidRPr="00FB72AB" w:rsidRDefault="00463482" w:rsidP="00463482">
      <w:pPr>
        <w:ind w:left="125"/>
        <w:jc w:val="right"/>
        <w:rPr>
          <w:bCs/>
          <w:iCs/>
          <w:sz w:val="24"/>
          <w:szCs w:val="24"/>
        </w:rPr>
      </w:pPr>
      <w:r w:rsidRPr="00FB72AB">
        <w:rPr>
          <w:sz w:val="24"/>
          <w:szCs w:val="24"/>
        </w:rPr>
        <w:t xml:space="preserve">                                                                                              </w:t>
      </w:r>
    </w:p>
    <w:p w:rsidR="00D02374" w:rsidRDefault="00CF6F73" w:rsidP="00E70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2AB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FB72AB">
        <w:rPr>
          <w:rFonts w:ascii="Times New Roman" w:hAnsi="Times New Roman"/>
          <w:sz w:val="24"/>
          <w:szCs w:val="24"/>
        </w:rPr>
        <w:t xml:space="preserve">муниципальной </w:t>
      </w:r>
      <w:r w:rsidRPr="00FB72AB">
        <w:rPr>
          <w:rFonts w:ascii="Times New Roman" w:hAnsi="Times New Roman" w:cs="Times New Roman"/>
          <w:sz w:val="24"/>
          <w:szCs w:val="24"/>
        </w:rPr>
        <w:t>программы</w:t>
      </w:r>
      <w:r w:rsidR="00AD279D" w:rsidRPr="00FB72AB">
        <w:rPr>
          <w:rFonts w:ascii="Times New Roman" w:hAnsi="Times New Roman" w:cs="Times New Roman"/>
          <w:sz w:val="24"/>
          <w:szCs w:val="24"/>
        </w:rPr>
        <w:t xml:space="preserve"> </w:t>
      </w:r>
      <w:r w:rsidR="00F137E9" w:rsidRPr="00FB72AB">
        <w:rPr>
          <w:rFonts w:ascii="Times New Roman" w:hAnsi="Times New Roman" w:cs="Times New Roman"/>
          <w:sz w:val="24"/>
          <w:szCs w:val="24"/>
        </w:rPr>
        <w:t>Веселовского</w:t>
      </w:r>
      <w:r w:rsidR="00AD279D" w:rsidRPr="00FB72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72AB">
        <w:rPr>
          <w:rFonts w:ascii="Times New Roman" w:hAnsi="Times New Roman" w:cs="Times New Roman"/>
          <w:sz w:val="24"/>
          <w:szCs w:val="24"/>
        </w:rPr>
        <w:t xml:space="preserve">: «Обеспечение качественными   жилищно-коммунальными услугами населения </w:t>
      </w:r>
      <w:r w:rsidR="00F137E9" w:rsidRPr="00FB72AB">
        <w:rPr>
          <w:rFonts w:ascii="Times New Roman" w:hAnsi="Times New Roman" w:cs="Times New Roman"/>
          <w:sz w:val="24"/>
          <w:szCs w:val="24"/>
        </w:rPr>
        <w:t>Веселовского</w:t>
      </w:r>
      <w:r w:rsidRPr="00FB72AB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510671" w:rsidRPr="00FB72A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84F13" w:rsidRPr="00FB72AB">
        <w:rPr>
          <w:rFonts w:ascii="Times New Roman" w:hAnsi="Times New Roman" w:cs="Times New Roman"/>
          <w:sz w:val="24"/>
          <w:szCs w:val="24"/>
        </w:rPr>
        <w:t>9-ти месяцев</w:t>
      </w:r>
      <w:r w:rsidR="00510671" w:rsidRPr="00FB72AB">
        <w:rPr>
          <w:rFonts w:ascii="Times New Roman" w:hAnsi="Times New Roman" w:cs="Times New Roman"/>
          <w:sz w:val="24"/>
          <w:szCs w:val="24"/>
        </w:rPr>
        <w:t xml:space="preserve"> </w:t>
      </w:r>
      <w:r w:rsidRPr="00FB72AB">
        <w:rPr>
          <w:rFonts w:ascii="Times New Roman" w:hAnsi="Times New Roman" w:cs="Times New Roman"/>
          <w:sz w:val="24"/>
          <w:szCs w:val="24"/>
        </w:rPr>
        <w:t>20</w:t>
      </w:r>
      <w:r w:rsidR="00C63572" w:rsidRPr="00FB72AB">
        <w:rPr>
          <w:rFonts w:ascii="Times New Roman" w:hAnsi="Times New Roman" w:cs="Times New Roman"/>
          <w:sz w:val="24"/>
          <w:szCs w:val="24"/>
        </w:rPr>
        <w:t>2</w:t>
      </w:r>
      <w:r w:rsidR="006E7257" w:rsidRPr="00FB72AB">
        <w:rPr>
          <w:rFonts w:ascii="Times New Roman" w:hAnsi="Times New Roman" w:cs="Times New Roman"/>
          <w:sz w:val="24"/>
          <w:szCs w:val="24"/>
        </w:rPr>
        <w:t>3</w:t>
      </w:r>
      <w:r w:rsidRPr="00FB72AB">
        <w:rPr>
          <w:rFonts w:ascii="Times New Roman" w:hAnsi="Times New Roman" w:cs="Times New Roman"/>
          <w:sz w:val="24"/>
          <w:szCs w:val="24"/>
        </w:rPr>
        <w:t xml:space="preserve"> г.</w:t>
      </w:r>
      <w:r w:rsidR="00D02374" w:rsidRPr="00FB72AB">
        <w:rPr>
          <w:rFonts w:ascii="Times New Roman" w:hAnsi="Times New Roman" w:cs="Times New Roman"/>
          <w:sz w:val="24"/>
          <w:szCs w:val="24"/>
        </w:rPr>
        <w:tab/>
      </w:r>
    </w:p>
    <w:p w:rsidR="00FB72AB" w:rsidRPr="00FB72AB" w:rsidRDefault="00FB72AB" w:rsidP="00E70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09"/>
        <w:gridCol w:w="2269"/>
        <w:gridCol w:w="3403"/>
        <w:gridCol w:w="1136"/>
        <w:gridCol w:w="1419"/>
        <w:gridCol w:w="994"/>
        <w:gridCol w:w="1134"/>
        <w:gridCol w:w="850"/>
        <w:gridCol w:w="851"/>
      </w:tblGrid>
      <w:tr w:rsidR="00D02374" w:rsidRPr="00FB72AB" w:rsidTr="00FB72AB">
        <w:trPr>
          <w:trHeight w:val="854"/>
          <w:tblCellSpacing w:w="5" w:type="nil"/>
        </w:trPr>
        <w:tc>
          <w:tcPr>
            <w:tcW w:w="567" w:type="dxa"/>
            <w:vMerge w:val="restart"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(должность/ФИО)</w:t>
            </w:r>
          </w:p>
          <w:p w:rsidR="00D02374" w:rsidRPr="00FB72AB" w:rsidRDefault="00D02374" w:rsidP="00CC6175">
            <w:pPr>
              <w:rPr>
                <w:sz w:val="24"/>
                <w:szCs w:val="24"/>
              </w:rPr>
            </w:pPr>
          </w:p>
          <w:p w:rsidR="00D02374" w:rsidRPr="00FB72AB" w:rsidRDefault="00D02374" w:rsidP="00CC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6" w:type="dxa"/>
            <w:vMerge w:val="restart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9" w:type="dxa"/>
            <w:vMerge w:val="restart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8" w:type="dxa"/>
            <w:gridSpan w:val="3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 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FB72A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41952" w:rsidRPr="00FB72AB" w:rsidTr="00FB72AB">
        <w:trPr>
          <w:trHeight w:val="720"/>
          <w:tblCellSpacing w:w="5" w:type="nil"/>
        </w:trPr>
        <w:tc>
          <w:tcPr>
            <w:tcW w:w="567" w:type="dxa"/>
            <w:vMerge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851" w:type="dxa"/>
            <w:vMerge/>
          </w:tcPr>
          <w:p w:rsidR="00D02374" w:rsidRPr="00FB72AB" w:rsidRDefault="00D02374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52" w:rsidRPr="00FB72AB" w:rsidTr="00FB72AB">
        <w:trPr>
          <w:tblCellSpacing w:w="5" w:type="nil"/>
        </w:trPr>
        <w:tc>
          <w:tcPr>
            <w:tcW w:w="567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2374" w:rsidRPr="00FB72AB" w:rsidRDefault="00D0237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81C" w:rsidRPr="00FB72AB" w:rsidTr="00FB72AB">
        <w:trPr>
          <w:trHeight w:val="183"/>
          <w:tblCellSpacing w:w="5" w:type="nil"/>
        </w:trPr>
        <w:tc>
          <w:tcPr>
            <w:tcW w:w="567" w:type="dxa"/>
          </w:tcPr>
          <w:p w:rsidR="00C5681C" w:rsidRPr="00FB72AB" w:rsidRDefault="00C5681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5" w:type="dxa"/>
            <w:gridSpan w:val="9"/>
          </w:tcPr>
          <w:p w:rsidR="00C5681C" w:rsidRPr="00FB72AB" w:rsidRDefault="00C5681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обеспечения качественными коммунальными  услугами населения Веселовского сельского поселения»</w:t>
            </w:r>
          </w:p>
        </w:tc>
      </w:tr>
      <w:tr w:rsidR="00D02374" w:rsidRPr="00FB72AB" w:rsidTr="00FB72AB">
        <w:trPr>
          <w:trHeight w:val="204"/>
          <w:tblCellSpacing w:w="5" w:type="nil"/>
        </w:trPr>
        <w:tc>
          <w:tcPr>
            <w:tcW w:w="567" w:type="dxa"/>
          </w:tcPr>
          <w:p w:rsidR="00D02374" w:rsidRPr="00FB72AB" w:rsidRDefault="00D02374" w:rsidP="00C5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81C" w:rsidRPr="00FB7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2374" w:rsidRPr="00FB72AB" w:rsidRDefault="00D02374" w:rsidP="00CC6175">
            <w:pPr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color w:val="000000"/>
                <w:kern w:val="2"/>
                <w:sz w:val="24"/>
                <w:szCs w:val="24"/>
              </w:rPr>
              <w:t>Основное мероприятие 3.1</w:t>
            </w:r>
          </w:p>
          <w:p w:rsidR="00D02374" w:rsidRPr="00FB72AB" w:rsidRDefault="00D02374" w:rsidP="00CC6175">
            <w:pPr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kern w:val="2"/>
                <w:sz w:val="24"/>
                <w:szCs w:val="24"/>
              </w:rPr>
              <w:t>Мероприятия по уличному освещению населенных пунктов Веселовского сельского поселения и содержание сетей уличного освещения</w:t>
            </w:r>
          </w:p>
        </w:tc>
        <w:tc>
          <w:tcPr>
            <w:tcW w:w="2269" w:type="dxa"/>
          </w:tcPr>
          <w:p w:rsidR="00D02374" w:rsidRPr="00FB72AB" w:rsidRDefault="00D02374" w:rsidP="00CC6175">
            <w:pPr>
              <w:rPr>
                <w:sz w:val="24"/>
                <w:szCs w:val="24"/>
              </w:rPr>
            </w:pPr>
            <w:r w:rsidRPr="00FB72AB">
              <w:rPr>
                <w:sz w:val="24"/>
                <w:szCs w:val="24"/>
              </w:rPr>
              <w:t xml:space="preserve">специалист ЖКХ </w:t>
            </w:r>
          </w:p>
        </w:tc>
        <w:tc>
          <w:tcPr>
            <w:tcW w:w="3403" w:type="dxa"/>
          </w:tcPr>
          <w:p w:rsidR="00D02374" w:rsidRPr="00FB72AB" w:rsidRDefault="00D02374" w:rsidP="00CC6175">
            <w:pPr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color w:val="000000"/>
                <w:kern w:val="2"/>
                <w:sz w:val="24"/>
                <w:szCs w:val="24"/>
              </w:rPr>
              <w:t>оплате за потребленную электроэнергию  по договорам :</w:t>
            </w:r>
          </w:p>
          <w:p w:rsidR="00D02374" w:rsidRPr="00FB72AB" w:rsidRDefault="002B74F4" w:rsidP="00CC6175">
            <w:pPr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color w:val="000000"/>
                <w:kern w:val="2"/>
                <w:sz w:val="24"/>
                <w:szCs w:val="24"/>
              </w:rPr>
              <w:t>1904</w:t>
            </w:r>
            <w:r w:rsidR="00786FE0" w:rsidRPr="00FB72AB">
              <w:rPr>
                <w:color w:val="000000"/>
                <w:kern w:val="2"/>
                <w:sz w:val="24"/>
                <w:szCs w:val="24"/>
              </w:rPr>
              <w:t>.20</w:t>
            </w:r>
            <w:r w:rsidR="00C63572" w:rsidRPr="00FB72AB">
              <w:rPr>
                <w:color w:val="000000"/>
                <w:kern w:val="2"/>
                <w:sz w:val="24"/>
                <w:szCs w:val="24"/>
              </w:rPr>
              <w:t>2</w:t>
            </w:r>
            <w:r w:rsidRPr="00FB72AB">
              <w:rPr>
                <w:color w:val="000000"/>
                <w:kern w:val="2"/>
                <w:sz w:val="24"/>
                <w:szCs w:val="24"/>
              </w:rPr>
              <w:t>3</w:t>
            </w:r>
            <w:r w:rsidR="00D02374" w:rsidRPr="00FB72AB">
              <w:rPr>
                <w:color w:val="000000"/>
                <w:kern w:val="2"/>
                <w:sz w:val="24"/>
                <w:szCs w:val="24"/>
              </w:rPr>
              <w:t xml:space="preserve">№ </w:t>
            </w:r>
            <w:r w:rsidR="00C36290" w:rsidRPr="00FB72AB">
              <w:rPr>
                <w:color w:val="000000"/>
                <w:kern w:val="2"/>
                <w:sz w:val="24"/>
                <w:szCs w:val="24"/>
              </w:rPr>
              <w:t>612</w:t>
            </w:r>
            <w:r w:rsidRPr="00FB72AB">
              <w:rPr>
                <w:color w:val="000000"/>
                <w:kern w:val="2"/>
                <w:sz w:val="24"/>
                <w:szCs w:val="24"/>
              </w:rPr>
              <w:t>02</w:t>
            </w:r>
            <w:r w:rsidR="00C63572" w:rsidRPr="00FB72AB">
              <w:rPr>
                <w:color w:val="000000"/>
                <w:kern w:val="2"/>
                <w:sz w:val="24"/>
                <w:szCs w:val="24"/>
              </w:rPr>
              <w:t>3</w:t>
            </w:r>
            <w:r w:rsidR="00C36290" w:rsidRPr="00FB72AB">
              <w:rPr>
                <w:color w:val="000000"/>
                <w:kern w:val="2"/>
                <w:sz w:val="24"/>
                <w:szCs w:val="24"/>
              </w:rPr>
              <w:t>0</w:t>
            </w:r>
            <w:r w:rsidRPr="00FB72AB">
              <w:rPr>
                <w:color w:val="000000"/>
                <w:kern w:val="2"/>
                <w:sz w:val="24"/>
                <w:szCs w:val="24"/>
              </w:rPr>
              <w:t>30</w:t>
            </w:r>
            <w:r w:rsidR="00C36290" w:rsidRPr="00FB72AB">
              <w:rPr>
                <w:color w:val="000000"/>
                <w:kern w:val="2"/>
                <w:sz w:val="24"/>
                <w:szCs w:val="24"/>
              </w:rPr>
              <w:t>0</w:t>
            </w:r>
            <w:r w:rsidRPr="00FB72AB">
              <w:rPr>
                <w:color w:val="000000"/>
                <w:kern w:val="2"/>
                <w:sz w:val="24"/>
                <w:szCs w:val="24"/>
              </w:rPr>
              <w:t>769</w:t>
            </w:r>
            <w:r w:rsidR="00D02374" w:rsidRPr="00FB72AB">
              <w:rPr>
                <w:color w:val="000000"/>
                <w:kern w:val="2"/>
                <w:sz w:val="24"/>
                <w:szCs w:val="24"/>
              </w:rPr>
              <w:t>, (ПАО «ТНС- Энерго» Ростов-на -Дону);</w:t>
            </w:r>
          </w:p>
          <w:p w:rsidR="00823DFF" w:rsidRPr="00FB72AB" w:rsidRDefault="00823DFF" w:rsidP="00CC6175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D02374" w:rsidRPr="00FB72AB" w:rsidRDefault="00823DFF" w:rsidP="002B74F4">
            <w:pPr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color w:val="000000"/>
                <w:kern w:val="2"/>
                <w:sz w:val="24"/>
                <w:szCs w:val="24"/>
              </w:rPr>
              <w:t>« ПАО « РОС СЕТИ ЮГ»</w:t>
            </w:r>
            <w:r w:rsidR="002B74F4" w:rsidRPr="00FB72AB">
              <w:rPr>
                <w:color w:val="000000"/>
                <w:kern w:val="2"/>
                <w:sz w:val="24"/>
                <w:szCs w:val="24"/>
              </w:rPr>
              <w:t>09.01</w:t>
            </w:r>
            <w:r w:rsidR="00C63572" w:rsidRPr="00FB72AB">
              <w:rPr>
                <w:color w:val="000000"/>
                <w:kern w:val="2"/>
                <w:sz w:val="24"/>
                <w:szCs w:val="24"/>
              </w:rPr>
              <w:t>.202</w:t>
            </w:r>
            <w:r w:rsidR="002B74F4" w:rsidRPr="00FB72AB">
              <w:rPr>
                <w:color w:val="000000"/>
                <w:kern w:val="2"/>
                <w:sz w:val="24"/>
                <w:szCs w:val="24"/>
              </w:rPr>
              <w:t>3</w:t>
            </w:r>
            <w:r w:rsidR="00C63572" w:rsidRPr="00FB72AB">
              <w:rPr>
                <w:color w:val="000000"/>
                <w:kern w:val="2"/>
                <w:sz w:val="24"/>
                <w:szCs w:val="24"/>
              </w:rPr>
              <w:t xml:space="preserve"> №</w:t>
            </w:r>
            <w:r w:rsidRPr="00FB72AB">
              <w:rPr>
                <w:color w:val="000000"/>
                <w:kern w:val="2"/>
                <w:sz w:val="24"/>
                <w:szCs w:val="24"/>
              </w:rPr>
              <w:t>612</w:t>
            </w:r>
            <w:r w:rsidR="002B74F4" w:rsidRPr="00FB72AB">
              <w:rPr>
                <w:color w:val="000000"/>
                <w:kern w:val="2"/>
                <w:sz w:val="24"/>
                <w:szCs w:val="24"/>
              </w:rPr>
              <w:t>20</w:t>
            </w:r>
            <w:r w:rsidRPr="00FB72AB">
              <w:rPr>
                <w:color w:val="000000"/>
                <w:kern w:val="2"/>
                <w:sz w:val="24"/>
                <w:szCs w:val="24"/>
              </w:rPr>
              <w:t>3009</w:t>
            </w:r>
            <w:r w:rsidR="002B74F4" w:rsidRPr="00FB72AB">
              <w:rPr>
                <w:color w:val="000000"/>
                <w:kern w:val="2"/>
                <w:sz w:val="24"/>
                <w:szCs w:val="24"/>
              </w:rPr>
              <w:t>42</w:t>
            </w:r>
            <w:r w:rsidR="00C63572" w:rsidRPr="00FB72AB">
              <w:rPr>
                <w:color w:val="000000"/>
                <w:kern w:val="2"/>
                <w:sz w:val="24"/>
                <w:szCs w:val="24"/>
              </w:rPr>
              <w:t xml:space="preserve"> услуги по содержанию сетей уличного освещения</w:t>
            </w:r>
          </w:p>
        </w:tc>
        <w:tc>
          <w:tcPr>
            <w:tcW w:w="1136" w:type="dxa"/>
          </w:tcPr>
          <w:p w:rsidR="00D02374" w:rsidRPr="00FB72AB" w:rsidRDefault="00D02374" w:rsidP="006E7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63572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5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02374" w:rsidRPr="00FB72AB" w:rsidRDefault="00D02374" w:rsidP="006E72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3572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5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02374" w:rsidRPr="00FB72AB" w:rsidRDefault="002B74F4" w:rsidP="00DA4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</w:tcPr>
          <w:p w:rsidR="00D02374" w:rsidRPr="00FB72AB" w:rsidRDefault="002B74F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850" w:type="dxa"/>
          </w:tcPr>
          <w:p w:rsidR="00D02374" w:rsidRPr="00FB72AB" w:rsidRDefault="00884F13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851" w:type="dxa"/>
          </w:tcPr>
          <w:p w:rsidR="00D02374" w:rsidRPr="00FB72AB" w:rsidRDefault="00884F13" w:rsidP="00823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E740C" w:rsidRPr="00FB72AB" w:rsidTr="00FB72AB">
        <w:trPr>
          <w:trHeight w:val="360"/>
          <w:tblCellSpacing w:w="5" w:type="nil"/>
        </w:trPr>
        <w:tc>
          <w:tcPr>
            <w:tcW w:w="567" w:type="dxa"/>
          </w:tcPr>
          <w:p w:rsidR="00FE740C" w:rsidRPr="00FB72AB" w:rsidRDefault="00FE740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9" w:type="dxa"/>
          </w:tcPr>
          <w:p w:rsidR="00FE740C" w:rsidRPr="00FB72AB" w:rsidRDefault="00FE740C" w:rsidP="00CC6175">
            <w:pPr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color w:val="000000"/>
                <w:kern w:val="2"/>
                <w:sz w:val="24"/>
                <w:szCs w:val="24"/>
              </w:rPr>
              <w:t xml:space="preserve">Основное мероприятие 3.2 </w:t>
            </w:r>
            <w:r w:rsidRPr="00FB72AB">
              <w:rPr>
                <w:sz w:val="24"/>
                <w:szCs w:val="24"/>
              </w:rPr>
              <w:t>Мероприятия по разработке схемы для присоединения линий на реконструкцию сетей уличного освещения;</w:t>
            </w:r>
          </w:p>
        </w:tc>
        <w:tc>
          <w:tcPr>
            <w:tcW w:w="2269" w:type="dxa"/>
          </w:tcPr>
          <w:p w:rsidR="00FE740C" w:rsidRPr="00FB72AB" w:rsidRDefault="00FE740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</w:p>
        </w:tc>
        <w:tc>
          <w:tcPr>
            <w:tcW w:w="3403" w:type="dxa"/>
          </w:tcPr>
          <w:p w:rsidR="00FE740C" w:rsidRPr="00FB72AB" w:rsidRDefault="00FE740C" w:rsidP="0054195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72AB">
              <w:rPr>
                <w:color w:val="000000"/>
                <w:kern w:val="2"/>
                <w:sz w:val="24"/>
                <w:szCs w:val="24"/>
              </w:rPr>
              <w:t>Повышение протяженности освещенных улиц населенных пунктов Веселовского сельского поселения</w:t>
            </w:r>
          </w:p>
        </w:tc>
        <w:tc>
          <w:tcPr>
            <w:tcW w:w="1136" w:type="dxa"/>
          </w:tcPr>
          <w:p w:rsidR="00FE740C" w:rsidRPr="00FB72AB" w:rsidRDefault="00FE740C" w:rsidP="00F8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FE740C" w:rsidRPr="00FB72AB" w:rsidRDefault="00FE740C" w:rsidP="00F8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4" w:type="dxa"/>
          </w:tcPr>
          <w:p w:rsidR="00FE740C" w:rsidRPr="00FB72AB" w:rsidRDefault="00FE740C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40C" w:rsidRPr="00FB72AB" w:rsidRDefault="00FE740C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740C" w:rsidRPr="00FB72AB" w:rsidRDefault="00FE740C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740C" w:rsidRPr="00FB72AB" w:rsidRDefault="00FE740C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740C" w:rsidRPr="00FB72AB" w:rsidRDefault="00FE740C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8E" w:rsidRPr="00FB72AB" w:rsidTr="00FB72AB">
        <w:trPr>
          <w:tblCellSpacing w:w="5" w:type="nil"/>
        </w:trPr>
        <w:tc>
          <w:tcPr>
            <w:tcW w:w="567" w:type="dxa"/>
          </w:tcPr>
          <w:p w:rsidR="00E0438E" w:rsidRPr="00FB72AB" w:rsidRDefault="00E0438E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9" w:type="dxa"/>
          </w:tcPr>
          <w:p w:rsidR="00E0438E" w:rsidRPr="00FB72AB" w:rsidRDefault="00E0438E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  1</w:t>
            </w:r>
          </w:p>
        </w:tc>
        <w:tc>
          <w:tcPr>
            <w:tcW w:w="2269" w:type="dxa"/>
          </w:tcPr>
          <w:p w:rsidR="00E0438E" w:rsidRPr="00FB72AB" w:rsidRDefault="00E0438E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</w:p>
        </w:tc>
        <w:tc>
          <w:tcPr>
            <w:tcW w:w="3403" w:type="dxa"/>
          </w:tcPr>
          <w:p w:rsidR="00E0438E" w:rsidRPr="00FB72AB" w:rsidRDefault="00E0438E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136" w:type="dxa"/>
          </w:tcPr>
          <w:p w:rsidR="00E0438E" w:rsidRPr="00FB72AB" w:rsidRDefault="00E0438E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</w:tcPr>
          <w:p w:rsidR="00E0438E" w:rsidRPr="00FB72AB" w:rsidRDefault="00E0438E" w:rsidP="00FE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70287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40C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0438E" w:rsidRPr="00FB72AB" w:rsidRDefault="00E0438E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38E" w:rsidRPr="00FB72AB" w:rsidRDefault="002B74F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850" w:type="dxa"/>
          </w:tcPr>
          <w:p w:rsidR="00E0438E" w:rsidRPr="00FB72AB" w:rsidRDefault="00E0438E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0438E" w:rsidRPr="00FB72AB" w:rsidRDefault="00E0438E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38E" w:rsidRPr="00FB72AB" w:rsidTr="00FB72AB">
        <w:trPr>
          <w:tblCellSpacing w:w="5" w:type="nil"/>
        </w:trPr>
        <w:tc>
          <w:tcPr>
            <w:tcW w:w="567" w:type="dxa"/>
          </w:tcPr>
          <w:p w:rsidR="00E0438E" w:rsidRPr="00FB72AB" w:rsidRDefault="00541952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0" w:type="dxa"/>
            <w:gridSpan w:val="6"/>
          </w:tcPr>
          <w:p w:rsidR="00E0438E" w:rsidRPr="00FB72AB" w:rsidRDefault="00E0438E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Подпрограмма 2  « Благоустройство территории Веселовского сельского поселения»</w:t>
            </w:r>
          </w:p>
        </w:tc>
        <w:tc>
          <w:tcPr>
            <w:tcW w:w="2835" w:type="dxa"/>
            <w:gridSpan w:val="3"/>
          </w:tcPr>
          <w:p w:rsidR="00E0438E" w:rsidRPr="00FB72AB" w:rsidRDefault="00E0438E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0C" w:rsidRPr="00FB72AB" w:rsidTr="00FB72AB">
        <w:trPr>
          <w:tblCellSpacing w:w="5" w:type="nil"/>
        </w:trPr>
        <w:tc>
          <w:tcPr>
            <w:tcW w:w="567" w:type="dxa"/>
          </w:tcPr>
          <w:p w:rsidR="00FE740C" w:rsidRPr="00FB72AB" w:rsidRDefault="00FE740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FE740C" w:rsidRPr="00FB72AB" w:rsidRDefault="00FE740C" w:rsidP="00CC6175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</w:t>
            </w:r>
          </w:p>
          <w:p w:rsidR="00FE740C" w:rsidRPr="00FB72AB" w:rsidRDefault="00FE740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Мероприятие по расширению зоны отдыха на территории поселения</w:t>
            </w:r>
            <w:r w:rsidRPr="00FB72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FE740C" w:rsidRPr="00FB72AB" w:rsidRDefault="00FE740C" w:rsidP="00CC6175">
            <w:pPr>
              <w:rPr>
                <w:sz w:val="24"/>
                <w:szCs w:val="24"/>
              </w:rPr>
            </w:pPr>
            <w:r w:rsidRPr="00FB72AB">
              <w:rPr>
                <w:sz w:val="24"/>
                <w:szCs w:val="24"/>
              </w:rPr>
              <w:t>Специалист первой категории  по земельным и имущественным отношениям, специалист ЖКХ</w:t>
            </w:r>
          </w:p>
        </w:tc>
        <w:tc>
          <w:tcPr>
            <w:tcW w:w="3403" w:type="dxa"/>
          </w:tcPr>
          <w:p w:rsidR="00FE740C" w:rsidRPr="00FB72AB" w:rsidRDefault="00FE740C" w:rsidP="00C34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4F4" w:rsidRPr="00FB72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74F4" w:rsidRPr="00FB72A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74F4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740C" w:rsidRPr="00FB72AB" w:rsidRDefault="00FE740C" w:rsidP="00E70287">
            <w:pPr>
              <w:rPr>
                <w:sz w:val="24"/>
                <w:szCs w:val="24"/>
              </w:rPr>
            </w:pPr>
            <w:r w:rsidRPr="00FB72AB">
              <w:rPr>
                <w:sz w:val="24"/>
                <w:szCs w:val="24"/>
              </w:rPr>
              <w:t>Договор №</w:t>
            </w:r>
            <w:r w:rsidR="002B74F4" w:rsidRPr="00FB72AB">
              <w:rPr>
                <w:sz w:val="24"/>
                <w:szCs w:val="24"/>
              </w:rPr>
              <w:t>21</w:t>
            </w:r>
            <w:r w:rsidRPr="00FB72AB">
              <w:rPr>
                <w:sz w:val="24"/>
                <w:szCs w:val="24"/>
              </w:rPr>
              <w:t xml:space="preserve"> от </w:t>
            </w:r>
            <w:r w:rsidR="002B74F4" w:rsidRPr="00FB72AB">
              <w:rPr>
                <w:sz w:val="24"/>
                <w:szCs w:val="24"/>
              </w:rPr>
              <w:t>29</w:t>
            </w:r>
            <w:r w:rsidRPr="00FB72AB">
              <w:rPr>
                <w:sz w:val="24"/>
                <w:szCs w:val="24"/>
              </w:rPr>
              <w:t>.05.202</w:t>
            </w:r>
            <w:r w:rsidR="002B74F4" w:rsidRPr="00FB72AB">
              <w:rPr>
                <w:sz w:val="24"/>
                <w:szCs w:val="24"/>
              </w:rPr>
              <w:t>3</w:t>
            </w:r>
          </w:p>
          <w:p w:rsidR="00FE740C" w:rsidRPr="00FB72AB" w:rsidRDefault="00FE740C" w:rsidP="00E70287">
            <w:pPr>
              <w:rPr>
                <w:sz w:val="24"/>
                <w:szCs w:val="24"/>
              </w:rPr>
            </w:pPr>
            <w:r w:rsidRPr="00FB72AB">
              <w:rPr>
                <w:sz w:val="24"/>
                <w:szCs w:val="24"/>
              </w:rPr>
              <w:t>Договор №</w:t>
            </w:r>
            <w:r w:rsidR="002B74F4" w:rsidRPr="00FB72AB">
              <w:rPr>
                <w:sz w:val="24"/>
                <w:szCs w:val="24"/>
              </w:rPr>
              <w:t>22</w:t>
            </w:r>
            <w:r w:rsidRPr="00FB72AB">
              <w:rPr>
                <w:sz w:val="24"/>
                <w:szCs w:val="24"/>
              </w:rPr>
              <w:t xml:space="preserve"> от </w:t>
            </w:r>
            <w:r w:rsidR="008A7BD7" w:rsidRPr="00FB72AB">
              <w:rPr>
                <w:sz w:val="24"/>
                <w:szCs w:val="24"/>
              </w:rPr>
              <w:t>29.05</w:t>
            </w:r>
            <w:r w:rsidRPr="00FB72AB">
              <w:rPr>
                <w:sz w:val="24"/>
                <w:szCs w:val="24"/>
              </w:rPr>
              <w:t>.202</w:t>
            </w:r>
            <w:r w:rsidR="008A7BD7" w:rsidRPr="00FB72AB">
              <w:rPr>
                <w:sz w:val="24"/>
                <w:szCs w:val="24"/>
              </w:rPr>
              <w:t>3</w:t>
            </w:r>
          </w:p>
          <w:p w:rsidR="00FE740C" w:rsidRPr="00FB72AB" w:rsidRDefault="00FE740C" w:rsidP="008A7BD7">
            <w:pPr>
              <w:rPr>
                <w:sz w:val="24"/>
                <w:szCs w:val="24"/>
              </w:rPr>
            </w:pPr>
            <w:r w:rsidRPr="00FB72AB">
              <w:rPr>
                <w:sz w:val="24"/>
                <w:szCs w:val="24"/>
              </w:rPr>
              <w:t>Договор №1</w:t>
            </w:r>
            <w:r w:rsidR="008A7BD7" w:rsidRPr="00FB72AB">
              <w:rPr>
                <w:sz w:val="24"/>
                <w:szCs w:val="24"/>
              </w:rPr>
              <w:t>6</w:t>
            </w:r>
            <w:r w:rsidRPr="00FB72AB">
              <w:rPr>
                <w:sz w:val="24"/>
                <w:szCs w:val="24"/>
              </w:rPr>
              <w:t xml:space="preserve"> от </w:t>
            </w:r>
            <w:r w:rsidR="008A7BD7" w:rsidRPr="00FB72AB">
              <w:rPr>
                <w:sz w:val="24"/>
                <w:szCs w:val="24"/>
              </w:rPr>
              <w:t>12.05</w:t>
            </w:r>
            <w:r w:rsidRPr="00FB72AB">
              <w:rPr>
                <w:sz w:val="24"/>
                <w:szCs w:val="24"/>
              </w:rPr>
              <w:t>.202</w:t>
            </w:r>
            <w:r w:rsidR="008A7BD7" w:rsidRPr="00FB72AB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FE740C" w:rsidRPr="00FB72AB" w:rsidRDefault="00FE740C" w:rsidP="00F8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FE740C" w:rsidRPr="00FB72AB" w:rsidRDefault="00FE740C" w:rsidP="00F8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4" w:type="dxa"/>
          </w:tcPr>
          <w:p w:rsidR="00FE740C" w:rsidRPr="00FB72AB" w:rsidRDefault="002B74F4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1134" w:type="dxa"/>
          </w:tcPr>
          <w:p w:rsidR="00FE740C" w:rsidRPr="00FB72AB" w:rsidRDefault="002B74F4" w:rsidP="00356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850" w:type="dxa"/>
          </w:tcPr>
          <w:p w:rsidR="00FE740C" w:rsidRPr="00FB72AB" w:rsidRDefault="00884F13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FE740C" w:rsidRPr="00FB72AB" w:rsidRDefault="00884F13" w:rsidP="00356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786FE0" w:rsidRPr="00FB72AB" w:rsidTr="00FB72AB">
        <w:trPr>
          <w:tblCellSpacing w:w="5" w:type="nil"/>
        </w:trPr>
        <w:tc>
          <w:tcPr>
            <w:tcW w:w="567" w:type="dxa"/>
          </w:tcPr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9" w:type="dxa"/>
          </w:tcPr>
          <w:p w:rsidR="00786FE0" w:rsidRPr="00FB72AB" w:rsidRDefault="00786FE0" w:rsidP="00786FE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2</w:t>
            </w:r>
          </w:p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2269" w:type="dxa"/>
          </w:tcPr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по земельным и имущественным отношениям, специалист ЖКХ</w:t>
            </w:r>
          </w:p>
        </w:tc>
        <w:tc>
          <w:tcPr>
            <w:tcW w:w="3403" w:type="dxa"/>
          </w:tcPr>
          <w:p w:rsidR="00786FE0" w:rsidRPr="00FB72AB" w:rsidRDefault="00786FE0" w:rsidP="00C5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Услуги по озеленению территории Веселовского сельского поселения</w:t>
            </w:r>
            <w:r w:rsidR="00C5681C" w:rsidRPr="00FB72AB">
              <w:rPr>
                <w:rFonts w:ascii="Times New Roman" w:hAnsi="Times New Roman" w:cs="Times New Roman"/>
                <w:sz w:val="24"/>
                <w:szCs w:val="24"/>
              </w:rPr>
              <w:t>. Повышение удовлетворенности жителей поселения .</w:t>
            </w:r>
          </w:p>
        </w:tc>
        <w:tc>
          <w:tcPr>
            <w:tcW w:w="1136" w:type="dxa"/>
          </w:tcPr>
          <w:p w:rsidR="00786FE0" w:rsidRPr="00FB72AB" w:rsidRDefault="00786FE0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70287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86FE0" w:rsidRPr="00FB72AB" w:rsidRDefault="00786FE0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70287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786FE0" w:rsidRPr="00FB72AB" w:rsidRDefault="008A7BD7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86FE0" w:rsidRPr="00FB72AB" w:rsidRDefault="008A7BD7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786FE0" w:rsidRPr="00FB72AB" w:rsidRDefault="00786FE0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86FE0" w:rsidRPr="00FB72AB" w:rsidRDefault="008A7BD7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86FE0" w:rsidRPr="00FB72AB" w:rsidTr="00FB72AB">
        <w:trPr>
          <w:tblCellSpacing w:w="5" w:type="nil"/>
        </w:trPr>
        <w:tc>
          <w:tcPr>
            <w:tcW w:w="567" w:type="dxa"/>
          </w:tcPr>
          <w:p w:rsidR="00786FE0" w:rsidRPr="00FB72AB" w:rsidRDefault="00786FE0" w:rsidP="00786F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09" w:type="dxa"/>
          </w:tcPr>
          <w:p w:rsidR="00786FE0" w:rsidRPr="00FB72AB" w:rsidRDefault="00786FE0" w:rsidP="00D4537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3</w:t>
            </w:r>
          </w:p>
          <w:p w:rsidR="00786FE0" w:rsidRPr="00FB72AB" w:rsidRDefault="00786FE0" w:rsidP="0029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</w:t>
            </w:r>
            <w:r w:rsidR="00294CE1" w:rsidRPr="00FB72AB">
              <w:rPr>
                <w:rFonts w:ascii="Times New Roman" w:hAnsi="Times New Roman" w:cs="Times New Roman"/>
                <w:sz w:val="24"/>
                <w:szCs w:val="24"/>
              </w:rPr>
              <w:t>е кладбищ</w:t>
            </w:r>
          </w:p>
        </w:tc>
        <w:tc>
          <w:tcPr>
            <w:tcW w:w="2269" w:type="dxa"/>
          </w:tcPr>
          <w:p w:rsidR="00786FE0" w:rsidRPr="00FB72AB" w:rsidRDefault="00786FE0" w:rsidP="00D45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по земельным и имущественным отношениям, специалист ЖКХ</w:t>
            </w:r>
          </w:p>
        </w:tc>
        <w:tc>
          <w:tcPr>
            <w:tcW w:w="3403" w:type="dxa"/>
          </w:tcPr>
          <w:p w:rsidR="00786FE0" w:rsidRPr="00FB72AB" w:rsidRDefault="00294CE1" w:rsidP="00D45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Содержание кладбищ территории Веселовского сельского поселения</w:t>
            </w:r>
          </w:p>
        </w:tc>
        <w:tc>
          <w:tcPr>
            <w:tcW w:w="1136" w:type="dxa"/>
          </w:tcPr>
          <w:p w:rsidR="00786FE0" w:rsidRPr="00FB72AB" w:rsidRDefault="00786FE0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70287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86FE0" w:rsidRPr="00FB72AB" w:rsidRDefault="00786FE0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70287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786FE0" w:rsidRPr="00FB72AB" w:rsidRDefault="008A7BD7" w:rsidP="00D45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86FE0" w:rsidRPr="00FB72AB" w:rsidRDefault="008A7BD7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786FE0" w:rsidRPr="00FB72AB" w:rsidRDefault="008A7BD7" w:rsidP="00D45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786FE0" w:rsidRPr="00FB72AB" w:rsidRDefault="008A7BD7" w:rsidP="00356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86FE0" w:rsidRPr="00FB72AB" w:rsidTr="00FB72AB">
        <w:trPr>
          <w:tblCellSpacing w:w="5" w:type="nil"/>
        </w:trPr>
        <w:tc>
          <w:tcPr>
            <w:tcW w:w="567" w:type="dxa"/>
          </w:tcPr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09" w:type="dxa"/>
          </w:tcPr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2269" w:type="dxa"/>
          </w:tcPr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</w:t>
            </w:r>
          </w:p>
        </w:tc>
        <w:tc>
          <w:tcPr>
            <w:tcW w:w="3403" w:type="dxa"/>
          </w:tcPr>
          <w:p w:rsidR="00786FE0" w:rsidRPr="00FB72AB" w:rsidRDefault="00786FE0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исполнения муниципальных функций в установленной </w:t>
            </w:r>
            <w:r w:rsidRPr="00FB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1136" w:type="dxa"/>
          </w:tcPr>
          <w:p w:rsidR="00786FE0" w:rsidRPr="00FB72AB" w:rsidRDefault="00786FE0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9" w:type="dxa"/>
          </w:tcPr>
          <w:p w:rsidR="00786FE0" w:rsidRPr="00FB72AB" w:rsidRDefault="00786FE0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70287" w:rsidRPr="00FB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786FE0" w:rsidRPr="00FB72AB" w:rsidRDefault="00786FE0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86FE0" w:rsidRPr="00FB72AB" w:rsidRDefault="008A7BD7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850" w:type="dxa"/>
          </w:tcPr>
          <w:p w:rsidR="00786FE0" w:rsidRPr="00FB72AB" w:rsidRDefault="00786FE0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86FE0" w:rsidRPr="00FB72AB" w:rsidRDefault="00786FE0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669C" w:rsidRPr="00FB72AB" w:rsidTr="00FB72AB">
        <w:trPr>
          <w:tblCellSpacing w:w="5" w:type="nil"/>
        </w:trPr>
        <w:tc>
          <w:tcPr>
            <w:tcW w:w="567" w:type="dxa"/>
          </w:tcPr>
          <w:p w:rsidR="0035669C" w:rsidRPr="00FB72AB" w:rsidRDefault="0035669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5669C" w:rsidRPr="00FB72AB" w:rsidRDefault="0035669C" w:rsidP="00541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Итого: по муниципальной программе «Обеспечение качественными   жилищно-коммунальными услугами населения Веселовского сельского поселения</w:t>
            </w:r>
          </w:p>
        </w:tc>
        <w:tc>
          <w:tcPr>
            <w:tcW w:w="2269" w:type="dxa"/>
          </w:tcPr>
          <w:p w:rsidR="0035669C" w:rsidRPr="00FB72AB" w:rsidRDefault="0035669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по земельным и имущественным отношениям, специалист ЖКХ</w:t>
            </w:r>
          </w:p>
        </w:tc>
        <w:tc>
          <w:tcPr>
            <w:tcW w:w="3403" w:type="dxa"/>
          </w:tcPr>
          <w:p w:rsidR="0035669C" w:rsidRPr="00FB72AB" w:rsidRDefault="0035669C" w:rsidP="00CC6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</w:t>
            </w:r>
          </w:p>
        </w:tc>
        <w:tc>
          <w:tcPr>
            <w:tcW w:w="1136" w:type="dxa"/>
          </w:tcPr>
          <w:p w:rsidR="0035669C" w:rsidRPr="00FB72AB" w:rsidRDefault="0035669C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5669C" w:rsidRPr="00FB72AB" w:rsidRDefault="0035669C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A7BD7" w:rsidRPr="00FB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5669C" w:rsidRPr="00FB72AB" w:rsidRDefault="008A7BD7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1134" w:type="dxa"/>
          </w:tcPr>
          <w:p w:rsidR="0035669C" w:rsidRPr="00FB72AB" w:rsidRDefault="008A7BD7" w:rsidP="00CC6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850" w:type="dxa"/>
          </w:tcPr>
          <w:p w:rsidR="0035669C" w:rsidRPr="00FB72AB" w:rsidRDefault="00884F13" w:rsidP="008A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851" w:type="dxa"/>
          </w:tcPr>
          <w:p w:rsidR="0035669C" w:rsidRPr="00FB72AB" w:rsidRDefault="00884F13" w:rsidP="00356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AB"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</w:tbl>
    <w:p w:rsidR="00FB72AB" w:rsidRDefault="00FB72AB" w:rsidP="00296021">
      <w:pPr>
        <w:widowControl w:val="0"/>
        <w:autoSpaceDE w:val="0"/>
        <w:autoSpaceDN w:val="0"/>
        <w:adjustRightInd w:val="0"/>
        <w:ind w:right="-284"/>
        <w:jc w:val="both"/>
      </w:pPr>
      <w:bookmarkStart w:id="0" w:name="Par1413"/>
      <w:bookmarkEnd w:id="0"/>
    </w:p>
    <w:p w:rsidR="00296021" w:rsidRPr="00FB72AB" w:rsidRDefault="001F76A4" w:rsidP="00296021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296021" w:rsidRPr="00FB72AB">
          <w:rPr>
            <w:sz w:val="24"/>
            <w:szCs w:val="24"/>
          </w:rPr>
          <w:t>&lt;1&gt;</w:t>
        </w:r>
      </w:hyperlink>
      <w:r w:rsidR="00296021" w:rsidRPr="00FB72A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170FD8" w:rsidRPr="00FB72AB" w:rsidRDefault="001F76A4" w:rsidP="00294CE1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296021" w:rsidRPr="00FB72AB">
          <w:rPr>
            <w:sz w:val="24"/>
            <w:szCs w:val="24"/>
          </w:rPr>
          <w:t>&lt;2&gt;</w:t>
        </w:r>
      </w:hyperlink>
      <w:r w:rsidR="00296021" w:rsidRPr="00FB72A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70FD8" w:rsidRDefault="00170FD8" w:rsidP="00170FD8">
      <w:pPr>
        <w:ind w:left="400"/>
        <w:jc w:val="center"/>
        <w:outlineLvl w:val="4"/>
        <w:rPr>
          <w:sz w:val="28"/>
          <w:szCs w:val="28"/>
        </w:rPr>
        <w:sectPr w:rsidR="00170FD8" w:rsidSect="00FB72AB">
          <w:pgSz w:w="16840" w:h="11907" w:orient="landscape"/>
          <w:pgMar w:top="1702" w:right="1531" w:bottom="624" w:left="1134" w:header="720" w:footer="720" w:gutter="0"/>
          <w:cols w:space="720"/>
        </w:sectPr>
      </w:pPr>
    </w:p>
    <w:p w:rsidR="00170FD8" w:rsidRPr="001104E0" w:rsidRDefault="00170FD8" w:rsidP="00170FD8">
      <w:pPr>
        <w:ind w:left="400"/>
        <w:jc w:val="center"/>
        <w:outlineLvl w:val="4"/>
        <w:rPr>
          <w:sz w:val="28"/>
          <w:szCs w:val="28"/>
        </w:rPr>
      </w:pPr>
      <w:r w:rsidRPr="001104E0">
        <w:rPr>
          <w:sz w:val="28"/>
          <w:szCs w:val="28"/>
        </w:rPr>
        <w:lastRenderedPageBreak/>
        <w:t>ПОЯСНИТЕЛЬНАЯ ЗАПИСКА</w:t>
      </w:r>
    </w:p>
    <w:p w:rsidR="00170FD8" w:rsidRPr="001104E0" w:rsidRDefault="00170FD8" w:rsidP="00170FD8">
      <w:pPr>
        <w:ind w:left="400"/>
        <w:jc w:val="center"/>
        <w:outlineLvl w:val="4"/>
        <w:rPr>
          <w:sz w:val="28"/>
          <w:szCs w:val="28"/>
        </w:rPr>
      </w:pPr>
      <w:r w:rsidRPr="001104E0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A33607">
        <w:rPr>
          <w:sz w:val="28"/>
          <w:szCs w:val="28"/>
        </w:rPr>
        <w:t>Веселовского</w:t>
      </w:r>
      <w:r w:rsidRPr="001104E0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33607">
        <w:rPr>
          <w:sz w:val="28"/>
          <w:szCs w:val="28"/>
        </w:rPr>
        <w:t>Веселовского</w:t>
      </w:r>
      <w:r w:rsidRPr="001104E0">
        <w:rPr>
          <w:sz w:val="28"/>
          <w:szCs w:val="28"/>
        </w:rPr>
        <w:t xml:space="preserve"> сельского поселения»</w:t>
      </w:r>
    </w:p>
    <w:p w:rsidR="00170FD8" w:rsidRPr="001104E0" w:rsidRDefault="00170FD8" w:rsidP="00170FD8">
      <w:pPr>
        <w:jc w:val="center"/>
        <w:rPr>
          <w:sz w:val="28"/>
          <w:szCs w:val="28"/>
        </w:rPr>
      </w:pPr>
      <w:r w:rsidRPr="001104E0">
        <w:rPr>
          <w:sz w:val="28"/>
          <w:szCs w:val="28"/>
        </w:rPr>
        <w:t xml:space="preserve">(по итогам </w:t>
      </w:r>
      <w:r w:rsidR="00884F13">
        <w:rPr>
          <w:sz w:val="28"/>
          <w:szCs w:val="28"/>
        </w:rPr>
        <w:t>9 - ти месяцев</w:t>
      </w:r>
      <w:r w:rsidRPr="001104E0">
        <w:rPr>
          <w:sz w:val="28"/>
          <w:szCs w:val="28"/>
        </w:rPr>
        <w:t xml:space="preserve"> 20</w:t>
      </w:r>
      <w:r w:rsidR="00E70287">
        <w:rPr>
          <w:sz w:val="28"/>
          <w:szCs w:val="28"/>
        </w:rPr>
        <w:t>2</w:t>
      </w:r>
      <w:r w:rsidR="008A7BD7">
        <w:rPr>
          <w:sz w:val="28"/>
          <w:szCs w:val="28"/>
        </w:rPr>
        <w:t>3</w:t>
      </w:r>
      <w:r w:rsidRPr="001104E0">
        <w:rPr>
          <w:sz w:val="28"/>
          <w:szCs w:val="28"/>
        </w:rPr>
        <w:t xml:space="preserve"> года)</w:t>
      </w:r>
    </w:p>
    <w:p w:rsidR="00170FD8" w:rsidRPr="00E40B9A" w:rsidRDefault="00170FD8" w:rsidP="00170FD8">
      <w:pPr>
        <w:spacing w:before="30" w:after="30"/>
        <w:jc w:val="center"/>
        <w:rPr>
          <w:rFonts w:ascii="Arial" w:hAnsi="Arial" w:cs="Arial"/>
          <w:sz w:val="21"/>
          <w:szCs w:val="21"/>
        </w:rPr>
      </w:pPr>
    </w:p>
    <w:p w:rsidR="00170FD8" w:rsidRPr="00E40B9A" w:rsidRDefault="00170FD8" w:rsidP="00170FD8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 xml:space="preserve">Муниципальная программа </w:t>
      </w:r>
      <w:r w:rsidR="00A33607">
        <w:rPr>
          <w:sz w:val="28"/>
          <w:szCs w:val="28"/>
        </w:rPr>
        <w:t>Веселовского</w:t>
      </w:r>
      <w:r w:rsidRPr="00E40B9A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33607">
        <w:rPr>
          <w:sz w:val="28"/>
          <w:szCs w:val="28"/>
        </w:rPr>
        <w:t>Весел</w:t>
      </w:r>
      <w:r w:rsidRPr="00E40B9A">
        <w:rPr>
          <w:sz w:val="28"/>
          <w:szCs w:val="28"/>
        </w:rPr>
        <w:t xml:space="preserve">овского сельского поселения» утверждена постановлением Администрации </w:t>
      </w:r>
      <w:r w:rsidR="00A33607">
        <w:rPr>
          <w:sz w:val="28"/>
          <w:szCs w:val="28"/>
        </w:rPr>
        <w:t>Весел</w:t>
      </w:r>
      <w:r w:rsidRPr="00E40B9A">
        <w:rPr>
          <w:sz w:val="28"/>
          <w:szCs w:val="28"/>
        </w:rPr>
        <w:t xml:space="preserve">овского сельского поселения от </w:t>
      </w:r>
      <w:r w:rsidR="00294CE1">
        <w:rPr>
          <w:sz w:val="28"/>
          <w:szCs w:val="28"/>
        </w:rPr>
        <w:t>22</w:t>
      </w:r>
      <w:r w:rsidR="00963FFF">
        <w:rPr>
          <w:sz w:val="28"/>
          <w:szCs w:val="28"/>
        </w:rPr>
        <w:t>.1</w:t>
      </w:r>
      <w:r w:rsidRPr="00E40B9A">
        <w:rPr>
          <w:sz w:val="28"/>
          <w:szCs w:val="28"/>
        </w:rPr>
        <w:t>0.201</w:t>
      </w:r>
      <w:r w:rsidR="00294CE1">
        <w:rPr>
          <w:sz w:val="28"/>
          <w:szCs w:val="28"/>
        </w:rPr>
        <w:t>8</w:t>
      </w:r>
      <w:r w:rsidRPr="00E40B9A">
        <w:rPr>
          <w:sz w:val="28"/>
          <w:szCs w:val="28"/>
        </w:rPr>
        <w:t xml:space="preserve"> № </w:t>
      </w:r>
      <w:r w:rsidR="00D34BD4">
        <w:rPr>
          <w:sz w:val="28"/>
          <w:szCs w:val="28"/>
        </w:rPr>
        <w:t>1</w:t>
      </w:r>
      <w:r w:rsidR="00294CE1">
        <w:rPr>
          <w:sz w:val="28"/>
          <w:szCs w:val="28"/>
        </w:rPr>
        <w:t>63</w:t>
      </w:r>
      <w:r w:rsidRPr="00E40B9A">
        <w:rPr>
          <w:sz w:val="28"/>
          <w:szCs w:val="28"/>
        </w:rPr>
        <w:t xml:space="preserve"> (далее – муниципальная программа).</w:t>
      </w:r>
    </w:p>
    <w:p w:rsidR="0035669C" w:rsidRDefault="00170FD8" w:rsidP="00170FD8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>На реализацию мероприятий муниципальной программы в 20</w:t>
      </w:r>
      <w:r w:rsidR="00E70287">
        <w:rPr>
          <w:sz w:val="28"/>
          <w:szCs w:val="28"/>
        </w:rPr>
        <w:t>2</w:t>
      </w:r>
      <w:r w:rsidR="008A7BD7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году в местном бюджете предусмотрено </w:t>
      </w:r>
      <w:r w:rsidR="008A7BD7">
        <w:rPr>
          <w:bCs/>
          <w:sz w:val="28"/>
          <w:szCs w:val="28"/>
        </w:rPr>
        <w:t>786,4</w:t>
      </w:r>
      <w:r w:rsidRPr="00E40B9A">
        <w:rPr>
          <w:sz w:val="28"/>
          <w:szCs w:val="28"/>
        </w:rPr>
        <w:t xml:space="preserve"> тыс. рублей. По состоянию на 01.</w:t>
      </w:r>
      <w:r w:rsidR="00884F13">
        <w:rPr>
          <w:sz w:val="28"/>
          <w:szCs w:val="28"/>
        </w:rPr>
        <w:t>10</w:t>
      </w:r>
      <w:r w:rsidRPr="00E40B9A">
        <w:rPr>
          <w:sz w:val="28"/>
          <w:szCs w:val="28"/>
        </w:rPr>
        <w:t>.20</w:t>
      </w:r>
      <w:r w:rsidR="00E70287">
        <w:rPr>
          <w:sz w:val="28"/>
          <w:szCs w:val="28"/>
        </w:rPr>
        <w:t>2</w:t>
      </w:r>
      <w:r w:rsidR="008A7BD7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заключено  </w:t>
      </w:r>
      <w:r w:rsidR="008A7BD7">
        <w:rPr>
          <w:sz w:val="28"/>
          <w:szCs w:val="28"/>
        </w:rPr>
        <w:t>2</w:t>
      </w:r>
      <w:r w:rsidR="00D34BD4">
        <w:rPr>
          <w:sz w:val="28"/>
          <w:szCs w:val="28"/>
        </w:rPr>
        <w:t xml:space="preserve"> </w:t>
      </w:r>
      <w:r w:rsidRPr="00E40B9A">
        <w:rPr>
          <w:sz w:val="28"/>
          <w:szCs w:val="28"/>
        </w:rPr>
        <w:t>муниципальных контрактов</w:t>
      </w:r>
      <w:r w:rsidR="008A7BD7">
        <w:rPr>
          <w:sz w:val="28"/>
          <w:szCs w:val="28"/>
        </w:rPr>
        <w:t xml:space="preserve"> 4 договора</w:t>
      </w:r>
    </w:p>
    <w:p w:rsidR="00170FD8" w:rsidRPr="00E40B9A" w:rsidRDefault="00170FD8" w:rsidP="00170FD8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 xml:space="preserve">. Фактическое освоение средств местного  бюджета составило </w:t>
      </w:r>
      <w:r w:rsidR="00884F13">
        <w:rPr>
          <w:bCs/>
          <w:sz w:val="28"/>
          <w:szCs w:val="28"/>
        </w:rPr>
        <w:t>388,3</w:t>
      </w:r>
      <w:r w:rsidRPr="00E40B9A">
        <w:rPr>
          <w:b/>
          <w:bCs/>
          <w:sz w:val="28"/>
          <w:szCs w:val="28"/>
        </w:rPr>
        <w:t xml:space="preserve"> </w:t>
      </w:r>
      <w:r w:rsidRPr="00E40B9A">
        <w:rPr>
          <w:sz w:val="28"/>
          <w:szCs w:val="28"/>
        </w:rPr>
        <w:t xml:space="preserve">тыс. рублей или </w:t>
      </w:r>
      <w:r w:rsidR="00884F13">
        <w:rPr>
          <w:sz w:val="28"/>
          <w:szCs w:val="28"/>
        </w:rPr>
        <w:t>49,4</w:t>
      </w:r>
      <w:r w:rsidR="00D34BD4" w:rsidRPr="001C547C">
        <w:rPr>
          <w:sz w:val="28"/>
          <w:szCs w:val="28"/>
        </w:rPr>
        <w:t xml:space="preserve"> </w:t>
      </w:r>
      <w:r w:rsidRPr="001C547C">
        <w:rPr>
          <w:bCs/>
          <w:sz w:val="28"/>
          <w:szCs w:val="28"/>
        </w:rPr>
        <w:t>%</w:t>
      </w:r>
      <w:r w:rsidRPr="001C547C">
        <w:rPr>
          <w:sz w:val="28"/>
          <w:szCs w:val="28"/>
        </w:rPr>
        <w:t>.</w:t>
      </w:r>
      <w:r w:rsidR="009F0034">
        <w:rPr>
          <w:sz w:val="28"/>
          <w:szCs w:val="28"/>
        </w:rPr>
        <w:t>от принятых бюджетных обязательств</w:t>
      </w:r>
    </w:p>
    <w:p w:rsidR="00170FD8" w:rsidRPr="00E40B9A" w:rsidRDefault="00170FD8" w:rsidP="00170FD8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>Муниципальная  программа включает в себя следующие подпрограммы:</w:t>
      </w:r>
    </w:p>
    <w:p w:rsidR="00170FD8" w:rsidRPr="00E40B9A" w:rsidRDefault="00170FD8" w:rsidP="00170FD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9A">
        <w:rPr>
          <w:rFonts w:ascii="Times New Roman" w:hAnsi="Times New Roman" w:cs="Times New Roman"/>
          <w:sz w:val="28"/>
          <w:szCs w:val="28"/>
        </w:rPr>
        <w:t xml:space="preserve">Подпрограмма 1  </w:t>
      </w:r>
      <w:r w:rsidRPr="00E40B9A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r w:rsidR="009F0034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Pr="00E40B9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E40B9A">
        <w:rPr>
          <w:rFonts w:ascii="Times New Roman" w:hAnsi="Times New Roman" w:cs="Times New Roman"/>
          <w:sz w:val="28"/>
          <w:szCs w:val="28"/>
        </w:rPr>
        <w:t xml:space="preserve"> (далее – Подпрограмма 1);</w:t>
      </w:r>
    </w:p>
    <w:p w:rsidR="00170FD8" w:rsidRPr="00E40B9A" w:rsidRDefault="00170FD8" w:rsidP="00170FD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9A">
        <w:rPr>
          <w:rFonts w:ascii="Times New Roman" w:hAnsi="Times New Roman" w:cs="Times New Roman"/>
          <w:sz w:val="28"/>
          <w:szCs w:val="28"/>
        </w:rPr>
        <w:t>Подпрограмма 2  «</w:t>
      </w:r>
      <w:r w:rsidR="00F742CE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Веселовского</w:t>
      </w:r>
      <w:r w:rsidRPr="00E40B9A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 w:rsidR="00F742CE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40B9A">
        <w:rPr>
          <w:rFonts w:ascii="Times New Roman" w:hAnsi="Times New Roman" w:cs="Times New Roman"/>
          <w:kern w:val="2"/>
          <w:sz w:val="28"/>
          <w:szCs w:val="28"/>
        </w:rPr>
        <w:t xml:space="preserve"> поселени</w:t>
      </w:r>
      <w:r w:rsidR="00F742CE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40B9A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40B9A">
        <w:rPr>
          <w:rFonts w:ascii="Times New Roman" w:hAnsi="Times New Roman" w:cs="Times New Roman"/>
          <w:sz w:val="28"/>
          <w:szCs w:val="28"/>
        </w:rPr>
        <w:t xml:space="preserve"> (далее – Подпрограмма 2);</w:t>
      </w:r>
    </w:p>
    <w:p w:rsidR="00170FD8" w:rsidRPr="00E40B9A" w:rsidRDefault="00170FD8" w:rsidP="00170FD8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b/>
          <w:bCs/>
          <w:sz w:val="28"/>
          <w:szCs w:val="28"/>
        </w:rPr>
        <w:t>На реализацию мероприятий Подпрограммы 1</w:t>
      </w:r>
      <w:r w:rsidRPr="00E40B9A">
        <w:rPr>
          <w:sz w:val="28"/>
          <w:szCs w:val="28"/>
        </w:rPr>
        <w:t xml:space="preserve"> на 20</w:t>
      </w:r>
      <w:r w:rsidR="001C547C">
        <w:rPr>
          <w:sz w:val="28"/>
          <w:szCs w:val="28"/>
        </w:rPr>
        <w:t>2</w:t>
      </w:r>
      <w:r w:rsidR="008A7BD7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год местным бюджетом предусмотрено </w:t>
      </w:r>
      <w:r w:rsidR="008A7BD7">
        <w:rPr>
          <w:sz w:val="28"/>
          <w:szCs w:val="28"/>
        </w:rPr>
        <w:t>475,2</w:t>
      </w:r>
      <w:r w:rsidRPr="00E40B9A">
        <w:rPr>
          <w:sz w:val="28"/>
          <w:szCs w:val="28"/>
        </w:rPr>
        <w:t xml:space="preserve"> тыс. рублей. По состоянию на 01.</w:t>
      </w:r>
      <w:r w:rsidR="00884F13">
        <w:rPr>
          <w:sz w:val="28"/>
          <w:szCs w:val="28"/>
        </w:rPr>
        <w:t>10</w:t>
      </w:r>
      <w:r w:rsidRPr="00E40B9A">
        <w:rPr>
          <w:sz w:val="28"/>
          <w:szCs w:val="28"/>
        </w:rPr>
        <w:t>.20</w:t>
      </w:r>
      <w:r w:rsidR="001C547C">
        <w:rPr>
          <w:sz w:val="28"/>
          <w:szCs w:val="28"/>
        </w:rPr>
        <w:t>2</w:t>
      </w:r>
      <w:r w:rsidR="008A7BD7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Фактическое освоение средств составило </w:t>
      </w:r>
      <w:r w:rsidR="00884F13">
        <w:rPr>
          <w:sz w:val="28"/>
          <w:szCs w:val="28"/>
        </w:rPr>
        <w:t>308,6</w:t>
      </w:r>
      <w:r w:rsidRPr="00E40B9A">
        <w:rPr>
          <w:sz w:val="28"/>
          <w:szCs w:val="28"/>
        </w:rPr>
        <w:t xml:space="preserve"> тыс. рублей или </w:t>
      </w:r>
      <w:r w:rsidR="00884F13">
        <w:rPr>
          <w:sz w:val="28"/>
          <w:szCs w:val="28"/>
        </w:rPr>
        <w:t>6</w:t>
      </w:r>
      <w:r w:rsidR="0035669C">
        <w:rPr>
          <w:sz w:val="28"/>
          <w:szCs w:val="28"/>
        </w:rPr>
        <w:t>4,</w:t>
      </w:r>
      <w:r w:rsidR="008A7BD7">
        <w:rPr>
          <w:sz w:val="28"/>
          <w:szCs w:val="28"/>
        </w:rPr>
        <w:t>9</w:t>
      </w:r>
      <w:r w:rsidRPr="00E40B9A">
        <w:rPr>
          <w:sz w:val="28"/>
          <w:szCs w:val="28"/>
        </w:rPr>
        <w:t>%.</w:t>
      </w:r>
    </w:p>
    <w:p w:rsidR="00170FD8" w:rsidRPr="00E40B9A" w:rsidRDefault="00170FD8" w:rsidP="00170FD8">
      <w:pPr>
        <w:spacing w:before="30" w:after="30"/>
        <w:jc w:val="both"/>
        <w:rPr>
          <w:sz w:val="28"/>
          <w:szCs w:val="28"/>
        </w:rPr>
      </w:pPr>
      <w:r w:rsidRPr="00E40B9A">
        <w:rPr>
          <w:sz w:val="28"/>
          <w:szCs w:val="28"/>
        </w:rPr>
        <w:t xml:space="preserve">Планом реализации Подпрограммы 1 предусмотрено </w:t>
      </w:r>
      <w:r w:rsidR="00294CE1">
        <w:rPr>
          <w:sz w:val="28"/>
          <w:szCs w:val="28"/>
        </w:rPr>
        <w:t>2</w:t>
      </w:r>
      <w:r w:rsidRPr="00E40B9A">
        <w:rPr>
          <w:sz w:val="28"/>
          <w:szCs w:val="28"/>
        </w:rPr>
        <w:t xml:space="preserve"> основных мероприятий и 1 контрольное событие, которые находятся на исполнении.</w:t>
      </w:r>
    </w:p>
    <w:p w:rsidR="00170FD8" w:rsidRPr="00E40B9A" w:rsidRDefault="00170FD8" w:rsidP="00170FD8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>На реализацию мероприятий Подпрограммы 2 на 20</w:t>
      </w:r>
      <w:r w:rsidR="001C547C">
        <w:rPr>
          <w:sz w:val="28"/>
          <w:szCs w:val="28"/>
        </w:rPr>
        <w:t>2</w:t>
      </w:r>
      <w:r w:rsidR="008A7BD7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год местным бюджетом предусмотрено </w:t>
      </w:r>
      <w:r w:rsidR="00452798">
        <w:rPr>
          <w:sz w:val="28"/>
          <w:szCs w:val="28"/>
        </w:rPr>
        <w:t>311,2</w:t>
      </w:r>
      <w:r w:rsidRPr="00E40B9A">
        <w:rPr>
          <w:sz w:val="28"/>
          <w:szCs w:val="28"/>
        </w:rPr>
        <w:t>тыс. рублей. По состоянию на 01.</w:t>
      </w:r>
      <w:r w:rsidR="00B13244">
        <w:rPr>
          <w:sz w:val="28"/>
          <w:szCs w:val="28"/>
        </w:rPr>
        <w:t>10</w:t>
      </w:r>
      <w:r w:rsidRPr="00E40B9A">
        <w:rPr>
          <w:sz w:val="28"/>
          <w:szCs w:val="28"/>
        </w:rPr>
        <w:t>.20</w:t>
      </w:r>
      <w:r w:rsidR="001C547C">
        <w:rPr>
          <w:sz w:val="28"/>
          <w:szCs w:val="28"/>
        </w:rPr>
        <w:t>2</w:t>
      </w:r>
      <w:r w:rsidR="00452798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фактическое освоение средств составило </w:t>
      </w:r>
      <w:r w:rsidR="00B13244">
        <w:rPr>
          <w:sz w:val="28"/>
          <w:szCs w:val="28"/>
        </w:rPr>
        <w:t>79,7</w:t>
      </w:r>
      <w:r w:rsidRPr="00E40B9A">
        <w:rPr>
          <w:sz w:val="28"/>
          <w:szCs w:val="28"/>
        </w:rPr>
        <w:t xml:space="preserve"> тыс. рублей или </w:t>
      </w:r>
      <w:r w:rsidR="00B13244">
        <w:rPr>
          <w:sz w:val="28"/>
          <w:szCs w:val="28"/>
        </w:rPr>
        <w:t>25,6</w:t>
      </w:r>
      <w:r w:rsidRPr="00E40B9A">
        <w:rPr>
          <w:sz w:val="28"/>
          <w:szCs w:val="28"/>
        </w:rPr>
        <w:t xml:space="preserve"> %.</w:t>
      </w:r>
    </w:p>
    <w:p w:rsidR="00170FD8" w:rsidRPr="001B0FF1" w:rsidRDefault="00170FD8" w:rsidP="00F742CE">
      <w:pPr>
        <w:spacing w:before="30" w:after="30"/>
        <w:ind w:firstLine="708"/>
        <w:jc w:val="both"/>
        <w:rPr>
          <w:sz w:val="24"/>
          <w:szCs w:val="24"/>
        </w:rPr>
      </w:pPr>
      <w:r w:rsidRPr="00E40B9A">
        <w:rPr>
          <w:b/>
          <w:bCs/>
          <w:sz w:val="28"/>
          <w:szCs w:val="28"/>
        </w:rPr>
        <w:t>Планом реализации Подпрограммы 2</w:t>
      </w:r>
      <w:r w:rsidRPr="00E40B9A">
        <w:rPr>
          <w:sz w:val="28"/>
          <w:szCs w:val="28"/>
        </w:rPr>
        <w:t xml:space="preserve"> предусмотрено выполнение </w:t>
      </w:r>
      <w:r w:rsidR="00F742CE">
        <w:rPr>
          <w:sz w:val="28"/>
          <w:szCs w:val="28"/>
        </w:rPr>
        <w:t>1-го</w:t>
      </w:r>
      <w:r w:rsidRPr="00E40B9A">
        <w:rPr>
          <w:sz w:val="28"/>
          <w:szCs w:val="28"/>
        </w:rPr>
        <w:t xml:space="preserve"> основн</w:t>
      </w:r>
      <w:r w:rsidR="00F742CE">
        <w:rPr>
          <w:sz w:val="28"/>
          <w:szCs w:val="28"/>
        </w:rPr>
        <w:t>ого</w:t>
      </w:r>
      <w:r w:rsidRPr="00E40B9A">
        <w:rPr>
          <w:sz w:val="28"/>
          <w:szCs w:val="28"/>
        </w:rPr>
        <w:t xml:space="preserve"> мероприяти</w:t>
      </w:r>
      <w:r w:rsidR="00F742CE">
        <w:rPr>
          <w:sz w:val="28"/>
          <w:szCs w:val="28"/>
        </w:rPr>
        <w:t>я</w:t>
      </w:r>
      <w:r w:rsidRPr="00E40B9A">
        <w:rPr>
          <w:sz w:val="28"/>
          <w:szCs w:val="28"/>
        </w:rPr>
        <w:t xml:space="preserve"> и 1 контрольное событие. По всем основным мероприятиям и контрольным событиям Подпрограммы 2 срок исполнения </w:t>
      </w:r>
      <w:r w:rsidR="00120000">
        <w:rPr>
          <w:sz w:val="28"/>
          <w:szCs w:val="28"/>
        </w:rPr>
        <w:t>во втором полугодии 202</w:t>
      </w:r>
      <w:r w:rsidR="00452798">
        <w:rPr>
          <w:sz w:val="28"/>
          <w:szCs w:val="28"/>
        </w:rPr>
        <w:t>3</w:t>
      </w:r>
      <w:r w:rsidR="00EC4790">
        <w:rPr>
          <w:sz w:val="28"/>
          <w:szCs w:val="28"/>
        </w:rPr>
        <w:t xml:space="preserve"> года.</w:t>
      </w:r>
    </w:p>
    <w:sectPr w:rsidR="00170FD8" w:rsidRPr="001B0FF1" w:rsidSect="00E70287">
      <w:pgSz w:w="11907" w:h="16840"/>
      <w:pgMar w:top="1531" w:right="62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80" w:rsidRDefault="00D71080">
      <w:r>
        <w:separator/>
      </w:r>
    </w:p>
  </w:endnote>
  <w:endnote w:type="continuationSeparator" w:id="1">
    <w:p w:rsidR="00D71080" w:rsidRDefault="00D7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80" w:rsidRDefault="00D71080">
      <w:r>
        <w:separator/>
      </w:r>
    </w:p>
  </w:footnote>
  <w:footnote w:type="continuationSeparator" w:id="1">
    <w:p w:rsidR="00D71080" w:rsidRDefault="00D71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3EBC"/>
    <w:rsid w:val="000104F0"/>
    <w:rsid w:val="000139A2"/>
    <w:rsid w:val="00015484"/>
    <w:rsid w:val="00015C02"/>
    <w:rsid w:val="000164E9"/>
    <w:rsid w:val="00016BB7"/>
    <w:rsid w:val="00020A14"/>
    <w:rsid w:val="00021AAD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365E"/>
    <w:rsid w:val="00116B67"/>
    <w:rsid w:val="0011712E"/>
    <w:rsid w:val="00120000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0FD8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547C"/>
    <w:rsid w:val="001C76F5"/>
    <w:rsid w:val="001C78AF"/>
    <w:rsid w:val="001D01BF"/>
    <w:rsid w:val="001D5319"/>
    <w:rsid w:val="001D5FB0"/>
    <w:rsid w:val="001E0DD3"/>
    <w:rsid w:val="001E1770"/>
    <w:rsid w:val="001F105C"/>
    <w:rsid w:val="001F76A4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94CE1"/>
    <w:rsid w:val="00296021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B74F4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0ABC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669C"/>
    <w:rsid w:val="003571B6"/>
    <w:rsid w:val="003600D1"/>
    <w:rsid w:val="003613F2"/>
    <w:rsid w:val="0036391F"/>
    <w:rsid w:val="0037261E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5A4A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6D3F"/>
    <w:rsid w:val="003E7AA3"/>
    <w:rsid w:val="003F28B2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2798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25B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3F4"/>
    <w:rsid w:val="00494B9E"/>
    <w:rsid w:val="00494D14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B2F00"/>
    <w:rsid w:val="004C01BD"/>
    <w:rsid w:val="004C209C"/>
    <w:rsid w:val="004C4382"/>
    <w:rsid w:val="004C793B"/>
    <w:rsid w:val="004D3508"/>
    <w:rsid w:val="004D3E8D"/>
    <w:rsid w:val="004D7A13"/>
    <w:rsid w:val="004E0AC4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0671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1952"/>
    <w:rsid w:val="0054383F"/>
    <w:rsid w:val="0054393C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9F9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4625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0E60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866DE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E7257"/>
    <w:rsid w:val="006F0BFA"/>
    <w:rsid w:val="006F1A58"/>
    <w:rsid w:val="006F1E51"/>
    <w:rsid w:val="006F2750"/>
    <w:rsid w:val="006F6D21"/>
    <w:rsid w:val="00701391"/>
    <w:rsid w:val="007028D3"/>
    <w:rsid w:val="00702F56"/>
    <w:rsid w:val="00706151"/>
    <w:rsid w:val="00706D9C"/>
    <w:rsid w:val="0070749C"/>
    <w:rsid w:val="00713668"/>
    <w:rsid w:val="0071427B"/>
    <w:rsid w:val="007145DC"/>
    <w:rsid w:val="007206C5"/>
    <w:rsid w:val="00726CDE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86FE0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02C4"/>
    <w:rsid w:val="007A3D69"/>
    <w:rsid w:val="007A3D87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C29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52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23DFF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6F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75E2B"/>
    <w:rsid w:val="00882517"/>
    <w:rsid w:val="008838C5"/>
    <w:rsid w:val="00884F13"/>
    <w:rsid w:val="0088532A"/>
    <w:rsid w:val="00887472"/>
    <w:rsid w:val="00887ECC"/>
    <w:rsid w:val="00891BB7"/>
    <w:rsid w:val="00894127"/>
    <w:rsid w:val="00894F32"/>
    <w:rsid w:val="00897B7C"/>
    <w:rsid w:val="008A0DEA"/>
    <w:rsid w:val="008A11E0"/>
    <w:rsid w:val="008A2FE1"/>
    <w:rsid w:val="008A7BD7"/>
    <w:rsid w:val="008B0523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9FB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071FF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3FFF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2134"/>
    <w:rsid w:val="009B3792"/>
    <w:rsid w:val="009B4426"/>
    <w:rsid w:val="009C2C44"/>
    <w:rsid w:val="009C3ABD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034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3607"/>
    <w:rsid w:val="00A34BE1"/>
    <w:rsid w:val="00A35016"/>
    <w:rsid w:val="00A36217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7650B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244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10E6"/>
    <w:rsid w:val="00B8370E"/>
    <w:rsid w:val="00B8441D"/>
    <w:rsid w:val="00B84483"/>
    <w:rsid w:val="00B84693"/>
    <w:rsid w:val="00B900FE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34B4C"/>
    <w:rsid w:val="00C36290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81C"/>
    <w:rsid w:val="00C56F67"/>
    <w:rsid w:val="00C602EB"/>
    <w:rsid w:val="00C62900"/>
    <w:rsid w:val="00C63572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6175"/>
    <w:rsid w:val="00CC711D"/>
    <w:rsid w:val="00CC7666"/>
    <w:rsid w:val="00CD0471"/>
    <w:rsid w:val="00CD28E3"/>
    <w:rsid w:val="00CD36DB"/>
    <w:rsid w:val="00CD4248"/>
    <w:rsid w:val="00CD539C"/>
    <w:rsid w:val="00CD7949"/>
    <w:rsid w:val="00CE1DD6"/>
    <w:rsid w:val="00CE7C28"/>
    <w:rsid w:val="00CF054A"/>
    <w:rsid w:val="00CF438A"/>
    <w:rsid w:val="00CF678E"/>
    <w:rsid w:val="00CF6F73"/>
    <w:rsid w:val="00CF6FA3"/>
    <w:rsid w:val="00D00092"/>
    <w:rsid w:val="00D018AA"/>
    <w:rsid w:val="00D02374"/>
    <w:rsid w:val="00D0326B"/>
    <w:rsid w:val="00D06EE6"/>
    <w:rsid w:val="00D07D35"/>
    <w:rsid w:val="00D125FA"/>
    <w:rsid w:val="00D147F0"/>
    <w:rsid w:val="00D165E9"/>
    <w:rsid w:val="00D16907"/>
    <w:rsid w:val="00D169BF"/>
    <w:rsid w:val="00D16DD6"/>
    <w:rsid w:val="00D174D4"/>
    <w:rsid w:val="00D20F02"/>
    <w:rsid w:val="00D23628"/>
    <w:rsid w:val="00D2641A"/>
    <w:rsid w:val="00D34BD4"/>
    <w:rsid w:val="00D44B87"/>
    <w:rsid w:val="00D45377"/>
    <w:rsid w:val="00D45881"/>
    <w:rsid w:val="00D50258"/>
    <w:rsid w:val="00D52447"/>
    <w:rsid w:val="00D5293B"/>
    <w:rsid w:val="00D647CF"/>
    <w:rsid w:val="00D64920"/>
    <w:rsid w:val="00D649CD"/>
    <w:rsid w:val="00D70815"/>
    <w:rsid w:val="00D71080"/>
    <w:rsid w:val="00D72322"/>
    <w:rsid w:val="00D72347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48EA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38E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87"/>
    <w:rsid w:val="00E702F4"/>
    <w:rsid w:val="00E72AF3"/>
    <w:rsid w:val="00E80581"/>
    <w:rsid w:val="00E80D0E"/>
    <w:rsid w:val="00E81E26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07D"/>
    <w:rsid w:val="00EB1B7F"/>
    <w:rsid w:val="00EB2AA0"/>
    <w:rsid w:val="00EB5F1E"/>
    <w:rsid w:val="00EB6829"/>
    <w:rsid w:val="00EC26AD"/>
    <w:rsid w:val="00EC2731"/>
    <w:rsid w:val="00EC3C4B"/>
    <w:rsid w:val="00EC3E24"/>
    <w:rsid w:val="00EC4790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1309"/>
    <w:rsid w:val="00F04A34"/>
    <w:rsid w:val="00F0650C"/>
    <w:rsid w:val="00F068B2"/>
    <w:rsid w:val="00F137E9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6030A"/>
    <w:rsid w:val="00F603AF"/>
    <w:rsid w:val="00F6210D"/>
    <w:rsid w:val="00F644F5"/>
    <w:rsid w:val="00F6758A"/>
    <w:rsid w:val="00F742CE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2AB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40C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B810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810E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10E6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0E6"/>
    <w:rPr>
      <w:sz w:val="28"/>
    </w:rPr>
  </w:style>
  <w:style w:type="paragraph" w:styleId="a4">
    <w:name w:val="Body Text Indent"/>
    <w:basedOn w:val="a"/>
    <w:rsid w:val="00B810E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810E6"/>
    <w:pPr>
      <w:jc w:val="center"/>
    </w:pPr>
    <w:rPr>
      <w:sz w:val="28"/>
    </w:rPr>
  </w:style>
  <w:style w:type="paragraph" w:styleId="a5">
    <w:name w:val="footer"/>
    <w:basedOn w:val="a"/>
    <w:rsid w:val="00B810E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810E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810E6"/>
  </w:style>
  <w:style w:type="paragraph" w:styleId="20">
    <w:name w:val="Body Text 2"/>
    <w:basedOn w:val="a"/>
    <w:rsid w:val="00B810E6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B810E6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B810E6"/>
    <w:rPr>
      <w:color w:val="000000"/>
      <w:sz w:val="24"/>
      <w:szCs w:val="24"/>
    </w:rPr>
  </w:style>
  <w:style w:type="paragraph" w:customStyle="1" w:styleId="postan0">
    <w:name w:val="postan"/>
    <w:basedOn w:val="a"/>
    <w:rsid w:val="00B810E6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B81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810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81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uiPriority w:val="99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uiPriority w:val="99"/>
    <w:rsid w:val="00F6758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9448-22ED-4FCB-8163-99316578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7782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2023-10-12T10:43:00Z</cp:lastPrinted>
  <dcterms:created xsi:type="dcterms:W3CDTF">2023-10-12T10:43:00Z</dcterms:created>
  <dcterms:modified xsi:type="dcterms:W3CDTF">2023-10-12T10:43:00Z</dcterms:modified>
</cp:coreProperties>
</file>