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Default="00DA1224" w:rsidP="00A602C7">
      <w:pPr>
        <w:pStyle w:val="3"/>
        <w:jc w:val="center"/>
      </w:pPr>
    </w:p>
    <w:p w:rsidR="00D80940" w:rsidRDefault="00D80940" w:rsidP="00D80940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0940" w:rsidRDefault="00D80940" w:rsidP="00D80940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80940" w:rsidRDefault="00D80940" w:rsidP="00D80940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80940" w:rsidRDefault="00D80940" w:rsidP="00D80940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«ВЕСЕЛОВСКОЕ СЕЛЬСКОЕ ПОСЕЛЕНИЕ»</w:t>
      </w:r>
    </w:p>
    <w:p w:rsidR="00D80940" w:rsidRDefault="00D80940" w:rsidP="00D80940">
      <w:pPr>
        <w:tabs>
          <w:tab w:val="left" w:pos="2564"/>
        </w:tabs>
        <w:ind w:left="284" w:hanging="284"/>
        <w:jc w:val="center"/>
        <w:rPr>
          <w:b/>
          <w:sz w:val="28"/>
          <w:szCs w:val="28"/>
        </w:rPr>
      </w:pPr>
    </w:p>
    <w:p w:rsidR="00D80940" w:rsidRDefault="00D80940" w:rsidP="00D80940">
      <w:pPr>
        <w:tabs>
          <w:tab w:val="left" w:pos="2564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</w:t>
      </w:r>
    </w:p>
    <w:p w:rsidR="00D80940" w:rsidRDefault="00D80940" w:rsidP="00D80940">
      <w:pPr>
        <w:tabs>
          <w:tab w:val="left" w:pos="2564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D80940" w:rsidRDefault="00D80940" w:rsidP="00D80940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D80940" w:rsidRDefault="00D80940" w:rsidP="00D80940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80940" w:rsidRDefault="00D80940" w:rsidP="00D80940">
      <w:pPr>
        <w:tabs>
          <w:tab w:val="left" w:pos="2564"/>
        </w:tabs>
        <w:rPr>
          <w:sz w:val="28"/>
          <w:szCs w:val="28"/>
        </w:rPr>
      </w:pPr>
    </w:p>
    <w:p w:rsidR="00D80940" w:rsidRDefault="00D80940" w:rsidP="00D80940">
      <w:pPr>
        <w:tabs>
          <w:tab w:val="left" w:pos="2564"/>
          <w:tab w:val="left" w:pos="8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 октября 2023 г     № 80</w:t>
      </w:r>
    </w:p>
    <w:p w:rsidR="00D80940" w:rsidRDefault="00D80940" w:rsidP="00D80940">
      <w:pPr>
        <w:tabs>
          <w:tab w:val="left" w:pos="2564"/>
          <w:tab w:val="left" w:pos="8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D80940" w:rsidRDefault="00D80940" w:rsidP="00D80940">
      <w:pPr>
        <w:jc w:val="center"/>
        <w:rPr>
          <w:noProof/>
          <w:sz w:val="28"/>
          <w:szCs w:val="28"/>
        </w:rPr>
      </w:pPr>
    </w:p>
    <w:p w:rsidR="00416EE3" w:rsidRDefault="00416EE3" w:rsidP="00416EE3"/>
    <w:p w:rsidR="00C20B42" w:rsidRPr="00D80940" w:rsidRDefault="00C20B42" w:rsidP="00C20B42">
      <w:pPr>
        <w:spacing w:line="320" w:lineRule="exact"/>
        <w:jc w:val="center"/>
        <w:rPr>
          <w:b/>
          <w:sz w:val="28"/>
        </w:rPr>
      </w:pPr>
      <w:r w:rsidRPr="00D80940">
        <w:rPr>
          <w:b/>
          <w:sz w:val="28"/>
          <w:szCs w:val="28"/>
        </w:rPr>
        <w:t>Об утверждении отчета об исполнении плана реализации</w:t>
      </w:r>
      <w:r w:rsidRPr="00D80940">
        <w:rPr>
          <w:b/>
          <w:sz w:val="28"/>
        </w:rPr>
        <w:t xml:space="preserve"> </w:t>
      </w:r>
    </w:p>
    <w:p w:rsidR="00C20B42" w:rsidRPr="00D80940" w:rsidRDefault="00C20B42" w:rsidP="00C20B42">
      <w:pPr>
        <w:spacing w:line="320" w:lineRule="exact"/>
        <w:jc w:val="center"/>
        <w:rPr>
          <w:b/>
          <w:sz w:val="28"/>
          <w:szCs w:val="28"/>
        </w:rPr>
      </w:pPr>
      <w:r w:rsidRPr="00D80940">
        <w:rPr>
          <w:b/>
          <w:sz w:val="28"/>
          <w:szCs w:val="28"/>
        </w:rPr>
        <w:t xml:space="preserve">муниципальной программы </w:t>
      </w:r>
      <w:r w:rsidR="004056BC" w:rsidRPr="00D80940">
        <w:rPr>
          <w:b/>
          <w:sz w:val="28"/>
          <w:szCs w:val="28"/>
        </w:rPr>
        <w:t>Веселовского</w:t>
      </w:r>
      <w:r w:rsidRPr="00D80940">
        <w:rPr>
          <w:b/>
          <w:sz w:val="28"/>
          <w:szCs w:val="28"/>
        </w:rPr>
        <w:t xml:space="preserve"> сельского поселения «</w:t>
      </w:r>
      <w:r w:rsidRPr="00D80940">
        <w:rPr>
          <w:rFonts w:eastAsia="Calibri"/>
          <w:b/>
          <w:sz w:val="28"/>
          <w:szCs w:val="28"/>
          <w:lang w:eastAsia="en-US"/>
        </w:rPr>
        <w:t>Управление муниципальным  имуществом</w:t>
      </w:r>
      <w:r w:rsidRPr="00D80940">
        <w:rPr>
          <w:b/>
          <w:bCs/>
          <w:sz w:val="28"/>
          <w:szCs w:val="28"/>
        </w:rPr>
        <w:t xml:space="preserve">» </w:t>
      </w:r>
    </w:p>
    <w:p w:rsidR="00C20B42" w:rsidRPr="00D80940" w:rsidRDefault="00C20B42" w:rsidP="00C20B42">
      <w:pPr>
        <w:spacing w:line="320" w:lineRule="exact"/>
        <w:jc w:val="center"/>
        <w:rPr>
          <w:b/>
          <w:sz w:val="28"/>
          <w:szCs w:val="28"/>
        </w:rPr>
      </w:pPr>
      <w:r w:rsidRPr="00D80940">
        <w:rPr>
          <w:b/>
          <w:sz w:val="28"/>
          <w:szCs w:val="28"/>
        </w:rPr>
        <w:t xml:space="preserve">по итогам </w:t>
      </w:r>
      <w:r w:rsidR="003E7095" w:rsidRPr="00D80940">
        <w:rPr>
          <w:b/>
          <w:sz w:val="28"/>
        </w:rPr>
        <w:t>9-ти месяцев</w:t>
      </w:r>
      <w:r w:rsidRPr="00D80940">
        <w:rPr>
          <w:b/>
          <w:sz w:val="28"/>
        </w:rPr>
        <w:t xml:space="preserve"> 20</w:t>
      </w:r>
      <w:r w:rsidR="00DE1BAA" w:rsidRPr="00D80940">
        <w:rPr>
          <w:b/>
          <w:sz w:val="28"/>
        </w:rPr>
        <w:t>2</w:t>
      </w:r>
      <w:r w:rsidR="005E383A" w:rsidRPr="00D80940">
        <w:rPr>
          <w:b/>
          <w:sz w:val="28"/>
        </w:rPr>
        <w:t>3</w:t>
      </w:r>
      <w:r w:rsidRPr="00D80940">
        <w:rPr>
          <w:b/>
          <w:sz w:val="28"/>
        </w:rPr>
        <w:t>года</w:t>
      </w:r>
    </w:p>
    <w:p w:rsidR="00C20B42" w:rsidRDefault="00C20B42" w:rsidP="00C20B42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C20B42" w:rsidRDefault="00C20B42" w:rsidP="00C20B42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4056B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4056BC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4056BC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4056B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</w:t>
      </w:r>
      <w:r w:rsidRPr="004943F4">
        <w:rPr>
          <w:bCs/>
          <w:sz w:val="28"/>
          <w:szCs w:val="28"/>
        </w:rPr>
        <w:t>: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7C638B" w:rsidRDefault="00A52AD1" w:rsidP="007C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61C">
        <w:rPr>
          <w:sz w:val="28"/>
          <w:szCs w:val="28"/>
        </w:rPr>
        <w:t>1.</w:t>
      </w:r>
      <w:r w:rsidR="0019161C" w:rsidRPr="00DF5C74">
        <w:rPr>
          <w:sz w:val="28"/>
          <w:szCs w:val="28"/>
        </w:rPr>
        <w:t xml:space="preserve"> </w:t>
      </w:r>
      <w:r w:rsidR="005E746F">
        <w:rPr>
          <w:sz w:val="28"/>
          <w:szCs w:val="28"/>
        </w:rPr>
        <w:t xml:space="preserve">Утвердить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0E5CBA">
        <w:rPr>
          <w:sz w:val="28"/>
          <w:szCs w:val="28"/>
        </w:rPr>
        <w:t xml:space="preserve"> </w:t>
      </w:r>
      <w:r w:rsidR="005E746F">
        <w:rPr>
          <w:sz w:val="28"/>
          <w:szCs w:val="28"/>
        </w:rPr>
        <w:t xml:space="preserve">по муниципальной программе </w:t>
      </w:r>
      <w:r w:rsidR="004056BC">
        <w:rPr>
          <w:sz w:val="28"/>
          <w:szCs w:val="28"/>
        </w:rPr>
        <w:t>Веселовского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2263C3" w:rsidRPr="00CA5D5E">
        <w:rPr>
          <w:sz w:val="28"/>
          <w:szCs w:val="28"/>
        </w:rPr>
        <w:t xml:space="preserve"> </w:t>
      </w:r>
      <w:r w:rsidR="005E746F" w:rsidRPr="00CA5D5E">
        <w:rPr>
          <w:sz w:val="28"/>
          <w:szCs w:val="28"/>
        </w:rPr>
        <w:t>«</w:t>
      </w:r>
      <w:r w:rsidR="007C638B" w:rsidRPr="007C638B">
        <w:rPr>
          <w:rFonts w:eastAsia="Calibri"/>
          <w:sz w:val="28"/>
          <w:szCs w:val="28"/>
          <w:lang w:eastAsia="en-US"/>
        </w:rPr>
        <w:t>Управление муниципальным</w:t>
      </w:r>
      <w:r w:rsidR="007C638B">
        <w:rPr>
          <w:rFonts w:eastAsia="Calibri"/>
          <w:sz w:val="28"/>
          <w:szCs w:val="28"/>
          <w:lang w:eastAsia="en-US"/>
        </w:rPr>
        <w:t xml:space="preserve"> </w:t>
      </w:r>
      <w:r w:rsidR="007C638B" w:rsidRPr="007C638B">
        <w:rPr>
          <w:rFonts w:eastAsia="Calibri"/>
          <w:sz w:val="28"/>
          <w:szCs w:val="28"/>
          <w:lang w:eastAsia="en-US"/>
        </w:rPr>
        <w:t xml:space="preserve"> имуществом</w:t>
      </w:r>
      <w:r w:rsidR="005E746F" w:rsidRPr="00CA5D5E">
        <w:rPr>
          <w:bCs/>
          <w:sz w:val="28"/>
          <w:szCs w:val="28"/>
        </w:rPr>
        <w:t>»</w:t>
      </w:r>
      <w:r w:rsidR="005E746F">
        <w:rPr>
          <w:b/>
          <w:bCs/>
          <w:sz w:val="28"/>
          <w:szCs w:val="28"/>
        </w:rPr>
        <w:t xml:space="preserve">, </w:t>
      </w:r>
      <w:r w:rsidR="005E746F">
        <w:rPr>
          <w:sz w:val="28"/>
          <w:szCs w:val="28"/>
        </w:rPr>
        <w:t>утвержденно</w:t>
      </w:r>
      <w:r w:rsidR="00DE1BAA">
        <w:rPr>
          <w:sz w:val="28"/>
          <w:szCs w:val="28"/>
        </w:rPr>
        <w:t xml:space="preserve">го  </w:t>
      </w:r>
      <w:r w:rsidR="00D9075D">
        <w:rPr>
          <w:sz w:val="28"/>
          <w:szCs w:val="28"/>
        </w:rPr>
        <w:t>распоряжением</w:t>
      </w:r>
      <w:r w:rsidR="00DE1BAA">
        <w:rPr>
          <w:sz w:val="28"/>
          <w:szCs w:val="28"/>
        </w:rPr>
        <w:t xml:space="preserve"> Администрации Веселовского сельского поселения </w:t>
      </w:r>
      <w:r w:rsidR="00F3678D">
        <w:rPr>
          <w:sz w:val="28"/>
          <w:szCs w:val="28"/>
        </w:rPr>
        <w:t>30</w:t>
      </w:r>
      <w:r w:rsidR="00DE1BAA">
        <w:rPr>
          <w:sz w:val="28"/>
          <w:szCs w:val="28"/>
        </w:rPr>
        <w:t>.12.</w:t>
      </w:r>
      <w:r w:rsidR="006643D3">
        <w:rPr>
          <w:sz w:val="28"/>
          <w:szCs w:val="28"/>
        </w:rPr>
        <w:t>2</w:t>
      </w:r>
      <w:r w:rsidR="00DE1BAA">
        <w:rPr>
          <w:sz w:val="28"/>
          <w:szCs w:val="28"/>
        </w:rPr>
        <w:t>0</w:t>
      </w:r>
      <w:r w:rsidR="00D9075D">
        <w:rPr>
          <w:sz w:val="28"/>
          <w:szCs w:val="28"/>
        </w:rPr>
        <w:t>2</w:t>
      </w:r>
      <w:r w:rsidR="005E383A">
        <w:rPr>
          <w:sz w:val="28"/>
          <w:szCs w:val="28"/>
        </w:rPr>
        <w:t xml:space="preserve">2 </w:t>
      </w:r>
      <w:r w:rsidR="005E746F">
        <w:rPr>
          <w:sz w:val="28"/>
          <w:szCs w:val="28"/>
        </w:rPr>
        <w:t xml:space="preserve"> года № </w:t>
      </w:r>
      <w:r w:rsidR="00F3678D">
        <w:rPr>
          <w:sz w:val="28"/>
          <w:szCs w:val="28"/>
        </w:rPr>
        <w:t>1</w:t>
      </w:r>
      <w:r w:rsidR="005E383A">
        <w:rPr>
          <w:sz w:val="28"/>
          <w:szCs w:val="28"/>
        </w:rPr>
        <w:t>0</w:t>
      </w:r>
      <w:r w:rsidR="00F3678D">
        <w:rPr>
          <w:sz w:val="28"/>
          <w:szCs w:val="28"/>
        </w:rPr>
        <w:t>4</w:t>
      </w:r>
      <w:r w:rsidR="005E746F" w:rsidRPr="00CA5D5E">
        <w:rPr>
          <w:sz w:val="28"/>
          <w:szCs w:val="28"/>
        </w:rPr>
        <w:t>«</w:t>
      </w:r>
      <w:r w:rsidR="005E746F" w:rsidRPr="00CA5D5E">
        <w:rPr>
          <w:bCs/>
          <w:sz w:val="28"/>
          <w:szCs w:val="28"/>
        </w:rPr>
        <w:t xml:space="preserve">Об утверждении </w:t>
      </w:r>
      <w:r w:rsidR="00DE1BAA">
        <w:rPr>
          <w:bCs/>
          <w:sz w:val="28"/>
          <w:szCs w:val="28"/>
        </w:rPr>
        <w:t xml:space="preserve">плана реализации </w:t>
      </w:r>
      <w:r w:rsidR="005E746F" w:rsidRPr="00CA5D5E">
        <w:rPr>
          <w:bCs/>
          <w:sz w:val="28"/>
          <w:szCs w:val="28"/>
        </w:rPr>
        <w:t xml:space="preserve">муниципальной программы </w:t>
      </w:r>
      <w:r w:rsidR="005E746F">
        <w:rPr>
          <w:bCs/>
          <w:sz w:val="28"/>
          <w:szCs w:val="28"/>
        </w:rPr>
        <w:t xml:space="preserve"> «</w:t>
      </w:r>
      <w:r w:rsidR="007C638B" w:rsidRPr="007C638B">
        <w:rPr>
          <w:rFonts w:eastAsia="Calibri"/>
          <w:sz w:val="28"/>
          <w:szCs w:val="28"/>
          <w:lang w:eastAsia="en-US"/>
        </w:rPr>
        <w:t>Управление муниципальным</w:t>
      </w:r>
      <w:r w:rsidR="007C638B">
        <w:rPr>
          <w:rFonts w:eastAsia="Calibri"/>
          <w:sz w:val="28"/>
          <w:szCs w:val="28"/>
          <w:lang w:eastAsia="en-US"/>
        </w:rPr>
        <w:t xml:space="preserve"> </w:t>
      </w:r>
      <w:r w:rsidR="007C638B" w:rsidRPr="007C638B">
        <w:rPr>
          <w:rFonts w:eastAsia="Calibri"/>
          <w:sz w:val="28"/>
          <w:szCs w:val="28"/>
          <w:lang w:eastAsia="en-US"/>
        </w:rPr>
        <w:t xml:space="preserve"> имуществом</w:t>
      </w:r>
      <w:r w:rsidR="005E746F" w:rsidRPr="00CA5D5E">
        <w:rPr>
          <w:bCs/>
          <w:sz w:val="28"/>
          <w:szCs w:val="28"/>
        </w:rPr>
        <w:t>»</w:t>
      </w:r>
      <w:r w:rsidR="005E746F">
        <w:rPr>
          <w:bCs/>
          <w:sz w:val="28"/>
          <w:szCs w:val="28"/>
        </w:rPr>
        <w:t xml:space="preserve"> </w:t>
      </w:r>
      <w:r w:rsidR="00C20B42">
        <w:rPr>
          <w:bCs/>
          <w:sz w:val="28"/>
          <w:szCs w:val="28"/>
        </w:rPr>
        <w:t>на 20</w:t>
      </w:r>
      <w:r w:rsidR="00DE1BAA">
        <w:rPr>
          <w:bCs/>
          <w:sz w:val="28"/>
          <w:szCs w:val="28"/>
        </w:rPr>
        <w:t>2</w:t>
      </w:r>
      <w:r w:rsidR="005E383A">
        <w:rPr>
          <w:bCs/>
          <w:sz w:val="28"/>
          <w:szCs w:val="28"/>
        </w:rPr>
        <w:t>3</w:t>
      </w:r>
      <w:r w:rsidR="00C20B42">
        <w:rPr>
          <w:bCs/>
          <w:sz w:val="28"/>
          <w:szCs w:val="28"/>
        </w:rPr>
        <w:t xml:space="preserve"> год </w:t>
      </w:r>
      <w:r w:rsidR="005E746F">
        <w:rPr>
          <w:sz w:val="28"/>
          <w:szCs w:val="28"/>
        </w:rPr>
        <w:t xml:space="preserve">по результатам </w:t>
      </w:r>
      <w:r w:rsidR="003E7095">
        <w:rPr>
          <w:sz w:val="28"/>
          <w:szCs w:val="28"/>
        </w:rPr>
        <w:t>9-ти месяцев</w:t>
      </w:r>
      <w:r w:rsidR="00830A9A">
        <w:rPr>
          <w:sz w:val="28"/>
        </w:rPr>
        <w:t xml:space="preserve"> </w:t>
      </w:r>
      <w:r w:rsidR="00830A9A">
        <w:rPr>
          <w:sz w:val="28"/>
          <w:szCs w:val="28"/>
        </w:rPr>
        <w:t>20</w:t>
      </w:r>
      <w:r w:rsidR="00DE1BAA">
        <w:rPr>
          <w:sz w:val="28"/>
          <w:szCs w:val="28"/>
        </w:rPr>
        <w:t>2</w:t>
      </w:r>
      <w:r w:rsidR="005E383A">
        <w:rPr>
          <w:sz w:val="28"/>
          <w:szCs w:val="28"/>
        </w:rPr>
        <w:t>3</w:t>
      </w:r>
      <w:r w:rsidR="00830A9A">
        <w:rPr>
          <w:sz w:val="28"/>
          <w:szCs w:val="28"/>
        </w:rPr>
        <w:t xml:space="preserve"> года</w:t>
      </w:r>
      <w:r w:rsidR="007C638B">
        <w:rPr>
          <w:sz w:val="28"/>
          <w:szCs w:val="28"/>
        </w:rPr>
        <w:t xml:space="preserve"> </w:t>
      </w:r>
      <w:r w:rsidR="005E746F">
        <w:rPr>
          <w:sz w:val="28"/>
          <w:szCs w:val="28"/>
        </w:rPr>
        <w:t xml:space="preserve"> согласно приложению  к настоящему </w:t>
      </w:r>
      <w:r w:rsidR="00D9075D">
        <w:rPr>
          <w:sz w:val="28"/>
          <w:szCs w:val="28"/>
        </w:rPr>
        <w:t>распоряж</w:t>
      </w:r>
      <w:r w:rsidR="005E746F">
        <w:rPr>
          <w:sz w:val="28"/>
          <w:szCs w:val="28"/>
        </w:rPr>
        <w:t>ению.</w:t>
      </w:r>
    </w:p>
    <w:p w:rsidR="003B5925" w:rsidRPr="003B5925" w:rsidRDefault="00606FF5" w:rsidP="00C20B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0B42">
        <w:rPr>
          <w:sz w:val="28"/>
          <w:szCs w:val="28"/>
        </w:rPr>
        <w:t>2</w:t>
      </w:r>
      <w:r w:rsidR="008B1C1B">
        <w:rPr>
          <w:sz w:val="28"/>
          <w:szCs w:val="28"/>
        </w:rPr>
        <w:t>.</w:t>
      </w:r>
      <w:r w:rsidR="006C23EE"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 w:rsidR="001370B1">
        <w:rPr>
          <w:sz w:val="28"/>
          <w:szCs w:val="28"/>
        </w:rPr>
        <w:t>распоряжение</w:t>
      </w:r>
      <w:r w:rsidR="003B5925">
        <w:rPr>
          <w:sz w:val="28"/>
          <w:szCs w:val="28"/>
        </w:rPr>
        <w:t xml:space="preserve"> вступает в силу с момента его обнародования.</w:t>
      </w:r>
    </w:p>
    <w:p w:rsidR="00BE6866" w:rsidRDefault="00C20B42" w:rsidP="00BE6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 w:rsidR="001370B1">
        <w:rPr>
          <w:sz w:val="28"/>
          <w:szCs w:val="28"/>
        </w:rPr>
        <w:t>распоряжения</w:t>
      </w:r>
      <w:r w:rsidR="00BE6866">
        <w:rPr>
          <w:sz w:val="28"/>
          <w:szCs w:val="28"/>
        </w:rPr>
        <w:t xml:space="preserve"> </w:t>
      </w:r>
      <w:r w:rsidR="003E7095">
        <w:rPr>
          <w:sz w:val="28"/>
          <w:szCs w:val="28"/>
        </w:rPr>
        <w:t>оставляю за собой</w:t>
      </w:r>
    </w:p>
    <w:p w:rsidR="00CA5D5E" w:rsidRDefault="00CA5D5E" w:rsidP="009050D9">
      <w:pPr>
        <w:rPr>
          <w:sz w:val="28"/>
          <w:szCs w:val="28"/>
        </w:rPr>
      </w:pPr>
    </w:p>
    <w:p w:rsidR="005110E4" w:rsidRDefault="005110E4" w:rsidP="009050D9">
      <w:pPr>
        <w:rPr>
          <w:sz w:val="28"/>
          <w:szCs w:val="28"/>
        </w:rPr>
      </w:pPr>
    </w:p>
    <w:p w:rsidR="00830A9A" w:rsidRDefault="00BE6866" w:rsidP="009050D9">
      <w:pPr>
        <w:rPr>
          <w:sz w:val="28"/>
          <w:szCs w:val="28"/>
        </w:rPr>
      </w:pPr>
      <w:r>
        <w:rPr>
          <w:sz w:val="28"/>
          <w:szCs w:val="28"/>
        </w:rPr>
        <w:t>Гла</w:t>
      </w:r>
      <w:r w:rsidR="005E383A">
        <w:rPr>
          <w:sz w:val="28"/>
          <w:szCs w:val="28"/>
        </w:rPr>
        <w:t>в</w:t>
      </w:r>
      <w:r w:rsidR="00336D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4056BC" w:rsidRDefault="004056BC" w:rsidP="009050D9">
      <w:pPr>
        <w:rPr>
          <w:sz w:val="28"/>
          <w:szCs w:val="28"/>
        </w:rPr>
      </w:pPr>
      <w:r>
        <w:rPr>
          <w:sz w:val="28"/>
        </w:rPr>
        <w:t>Веселовского</w:t>
      </w:r>
      <w:r w:rsidR="007671B9">
        <w:rPr>
          <w:sz w:val="28"/>
        </w:rPr>
        <w:t xml:space="preserve"> 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</w:t>
      </w:r>
      <w:r w:rsidR="00336DFD">
        <w:rPr>
          <w:sz w:val="28"/>
          <w:szCs w:val="28"/>
        </w:rPr>
        <w:t>С.И.Титоренко</w:t>
      </w:r>
    </w:p>
    <w:p w:rsidR="004056BC" w:rsidRDefault="004056BC" w:rsidP="009050D9">
      <w:pPr>
        <w:rPr>
          <w:sz w:val="28"/>
          <w:szCs w:val="28"/>
        </w:rPr>
      </w:pPr>
    </w:p>
    <w:p w:rsidR="009050D9" w:rsidRDefault="00BE6866" w:rsidP="009050D9">
      <w:pPr>
        <w:rPr>
          <w:sz w:val="28"/>
        </w:rPr>
      </w:pPr>
      <w:r>
        <w:rPr>
          <w:sz w:val="28"/>
        </w:rPr>
        <w:tab/>
      </w:r>
    </w:p>
    <w:p w:rsidR="004056BC" w:rsidRDefault="004056BC" w:rsidP="00796F0F">
      <w:pPr>
        <w:rPr>
          <w:sz w:val="24"/>
          <w:szCs w:val="24"/>
        </w:rPr>
      </w:pPr>
    </w:p>
    <w:p w:rsidR="00796F0F" w:rsidRPr="00C91B59" w:rsidRDefault="00724582" w:rsidP="00796F0F">
      <w:pPr>
        <w:rPr>
          <w:sz w:val="24"/>
          <w:szCs w:val="24"/>
        </w:rPr>
      </w:pPr>
      <w:r>
        <w:rPr>
          <w:sz w:val="24"/>
          <w:szCs w:val="24"/>
        </w:rPr>
        <w:t>распоряж</w:t>
      </w:r>
      <w:r w:rsidR="00A34186">
        <w:rPr>
          <w:sz w:val="24"/>
          <w:szCs w:val="24"/>
        </w:rPr>
        <w:t>ение</w:t>
      </w:r>
      <w:r w:rsidR="007671B9">
        <w:rPr>
          <w:sz w:val="24"/>
          <w:szCs w:val="24"/>
        </w:rPr>
        <w:t xml:space="preserve"> вносит</w:t>
      </w:r>
    </w:p>
    <w:p w:rsidR="00CA5D5E" w:rsidRPr="00C91B59" w:rsidRDefault="00796F0F" w:rsidP="00796F0F">
      <w:pPr>
        <w:rPr>
          <w:sz w:val="24"/>
          <w:szCs w:val="24"/>
        </w:rPr>
      </w:pPr>
      <w:r w:rsidRPr="00C91B59">
        <w:rPr>
          <w:sz w:val="24"/>
          <w:szCs w:val="24"/>
        </w:rPr>
        <w:t>сектор экономики и финансов</w:t>
      </w:r>
    </w:p>
    <w:p w:rsidR="008C5CDF" w:rsidRDefault="00796F0F" w:rsidP="00953DAF">
      <w:pPr>
        <w:rPr>
          <w:sz w:val="28"/>
          <w:szCs w:val="28"/>
        </w:rPr>
      </w:pPr>
      <w:r w:rsidRPr="00C91B59">
        <w:rPr>
          <w:sz w:val="24"/>
          <w:szCs w:val="24"/>
        </w:rPr>
        <w:t>5-</w:t>
      </w:r>
      <w:r w:rsidR="004056BC">
        <w:rPr>
          <w:sz w:val="24"/>
          <w:szCs w:val="24"/>
        </w:rPr>
        <w:t>43-85</w:t>
      </w:r>
    </w:p>
    <w:p w:rsidR="00463482" w:rsidRDefault="00463482" w:rsidP="00463482">
      <w:pPr>
        <w:jc w:val="center"/>
        <w:rPr>
          <w:sz w:val="28"/>
          <w:szCs w:val="28"/>
        </w:rPr>
        <w:sectPr w:rsidR="00463482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E00C2" w:rsidRPr="00D80940" w:rsidRDefault="00FE00C2" w:rsidP="00FE00C2">
      <w:pPr>
        <w:pStyle w:val="3"/>
        <w:rPr>
          <w:sz w:val="24"/>
          <w:szCs w:val="24"/>
        </w:rPr>
      </w:pPr>
      <w:r w:rsidRPr="00D80940">
        <w:rPr>
          <w:sz w:val="24"/>
          <w:szCs w:val="24"/>
        </w:rPr>
        <w:lastRenderedPageBreak/>
        <w:t xml:space="preserve">Приложение </w:t>
      </w:r>
    </w:p>
    <w:p w:rsidR="00FE00C2" w:rsidRPr="00D80940" w:rsidRDefault="00FE00C2" w:rsidP="00FE00C2">
      <w:pPr>
        <w:jc w:val="right"/>
        <w:rPr>
          <w:sz w:val="24"/>
          <w:szCs w:val="24"/>
        </w:rPr>
      </w:pPr>
      <w:r w:rsidRPr="00D80940">
        <w:rPr>
          <w:sz w:val="24"/>
          <w:szCs w:val="24"/>
        </w:rPr>
        <w:t xml:space="preserve">к </w:t>
      </w:r>
      <w:r w:rsidR="00724582" w:rsidRPr="00D80940">
        <w:rPr>
          <w:sz w:val="24"/>
          <w:szCs w:val="24"/>
        </w:rPr>
        <w:t>распоряж</w:t>
      </w:r>
      <w:r w:rsidRPr="00D80940">
        <w:rPr>
          <w:sz w:val="24"/>
          <w:szCs w:val="24"/>
        </w:rPr>
        <w:t xml:space="preserve">ению Администрации </w:t>
      </w:r>
    </w:p>
    <w:p w:rsidR="00FE00C2" w:rsidRPr="00D80940" w:rsidRDefault="00DE1BAA" w:rsidP="00FE00C2">
      <w:pPr>
        <w:jc w:val="right"/>
        <w:rPr>
          <w:sz w:val="24"/>
          <w:szCs w:val="24"/>
        </w:rPr>
      </w:pPr>
      <w:r w:rsidRPr="00D80940">
        <w:rPr>
          <w:sz w:val="24"/>
          <w:szCs w:val="24"/>
        </w:rPr>
        <w:t xml:space="preserve">Веселовского </w:t>
      </w:r>
      <w:r w:rsidR="00FE00C2" w:rsidRPr="00D80940">
        <w:rPr>
          <w:sz w:val="24"/>
          <w:szCs w:val="24"/>
        </w:rPr>
        <w:t xml:space="preserve"> сельского поселения от</w:t>
      </w:r>
      <w:r w:rsidR="00A34186" w:rsidRPr="00D80940">
        <w:rPr>
          <w:sz w:val="24"/>
          <w:szCs w:val="24"/>
        </w:rPr>
        <w:t xml:space="preserve"> </w:t>
      </w:r>
      <w:r w:rsidR="00D80940" w:rsidRPr="00D80940">
        <w:rPr>
          <w:sz w:val="24"/>
          <w:szCs w:val="24"/>
        </w:rPr>
        <w:t>20</w:t>
      </w:r>
      <w:r w:rsidR="00FE00C2" w:rsidRPr="00D80940">
        <w:rPr>
          <w:sz w:val="24"/>
          <w:szCs w:val="24"/>
        </w:rPr>
        <w:t>.</w:t>
      </w:r>
      <w:r w:rsidR="00D80940" w:rsidRPr="00D80940">
        <w:rPr>
          <w:sz w:val="24"/>
          <w:szCs w:val="24"/>
        </w:rPr>
        <w:t>10</w:t>
      </w:r>
      <w:r w:rsidR="00FE00C2" w:rsidRPr="00D80940">
        <w:rPr>
          <w:sz w:val="24"/>
          <w:szCs w:val="24"/>
        </w:rPr>
        <w:t>.2</w:t>
      </w:r>
      <w:r w:rsidR="005E383A" w:rsidRPr="00D80940">
        <w:rPr>
          <w:sz w:val="24"/>
          <w:szCs w:val="24"/>
        </w:rPr>
        <w:t>3</w:t>
      </w:r>
      <w:r w:rsidR="00FE00C2" w:rsidRPr="00D80940">
        <w:rPr>
          <w:sz w:val="24"/>
          <w:szCs w:val="24"/>
        </w:rPr>
        <w:t xml:space="preserve"> № </w:t>
      </w:r>
      <w:r w:rsidR="00D80940" w:rsidRPr="00D80940">
        <w:rPr>
          <w:sz w:val="24"/>
          <w:szCs w:val="24"/>
        </w:rPr>
        <w:t>80</w:t>
      </w:r>
    </w:p>
    <w:p w:rsidR="00FE00C2" w:rsidRPr="00D80940" w:rsidRDefault="00FE00C2" w:rsidP="00FE00C2">
      <w:pPr>
        <w:ind w:left="125"/>
        <w:jc w:val="right"/>
        <w:rPr>
          <w:bCs/>
          <w:iCs/>
          <w:sz w:val="24"/>
          <w:szCs w:val="24"/>
        </w:rPr>
      </w:pPr>
      <w:r w:rsidRPr="00D80940">
        <w:rPr>
          <w:sz w:val="24"/>
          <w:szCs w:val="24"/>
        </w:rPr>
        <w:t xml:space="preserve">                                                                                              </w:t>
      </w:r>
    </w:p>
    <w:p w:rsidR="00FE00C2" w:rsidRDefault="00FE00C2" w:rsidP="00DE1BAA">
      <w:pPr>
        <w:jc w:val="center"/>
        <w:rPr>
          <w:sz w:val="24"/>
          <w:szCs w:val="24"/>
        </w:rPr>
      </w:pPr>
      <w:r w:rsidRPr="00D80940">
        <w:rPr>
          <w:sz w:val="24"/>
          <w:szCs w:val="24"/>
        </w:rPr>
        <w:t>Отчет об исполнении плана  реализации муниципальной программы</w:t>
      </w:r>
      <w:r w:rsidR="00E250D7" w:rsidRPr="00D80940">
        <w:rPr>
          <w:sz w:val="24"/>
          <w:szCs w:val="24"/>
        </w:rPr>
        <w:t xml:space="preserve"> </w:t>
      </w:r>
      <w:r w:rsidR="004056BC" w:rsidRPr="00D80940">
        <w:rPr>
          <w:sz w:val="24"/>
          <w:szCs w:val="24"/>
        </w:rPr>
        <w:t>Веселовского</w:t>
      </w:r>
      <w:r w:rsidR="00E250D7" w:rsidRPr="00D80940">
        <w:rPr>
          <w:sz w:val="24"/>
          <w:szCs w:val="24"/>
        </w:rPr>
        <w:t xml:space="preserve"> сельского поселения</w:t>
      </w:r>
      <w:r w:rsidRPr="00D80940">
        <w:rPr>
          <w:sz w:val="24"/>
          <w:szCs w:val="24"/>
        </w:rPr>
        <w:t>: «</w:t>
      </w:r>
      <w:r w:rsidR="00706151" w:rsidRPr="00D80940">
        <w:rPr>
          <w:rFonts w:eastAsia="Calibri"/>
          <w:sz w:val="24"/>
          <w:szCs w:val="24"/>
          <w:lang w:eastAsia="en-US"/>
        </w:rPr>
        <w:t>Управление муниципальным имуществом</w:t>
      </w:r>
      <w:r w:rsidRPr="00D80940">
        <w:rPr>
          <w:sz w:val="24"/>
          <w:szCs w:val="24"/>
        </w:rPr>
        <w:t xml:space="preserve">» </w:t>
      </w:r>
      <w:r w:rsidR="00C20B42" w:rsidRPr="00D80940">
        <w:rPr>
          <w:sz w:val="24"/>
          <w:szCs w:val="24"/>
        </w:rPr>
        <w:t xml:space="preserve">по итогам </w:t>
      </w:r>
      <w:r w:rsidR="00336DFD" w:rsidRPr="00D80940">
        <w:rPr>
          <w:sz w:val="24"/>
          <w:szCs w:val="24"/>
        </w:rPr>
        <w:t>9-ти месяцев</w:t>
      </w:r>
      <w:r w:rsidR="00C20B42" w:rsidRPr="00D80940">
        <w:rPr>
          <w:sz w:val="24"/>
          <w:szCs w:val="24"/>
        </w:rPr>
        <w:t xml:space="preserve"> </w:t>
      </w:r>
      <w:r w:rsidRPr="00D80940">
        <w:rPr>
          <w:sz w:val="24"/>
          <w:szCs w:val="24"/>
        </w:rPr>
        <w:t xml:space="preserve"> 20</w:t>
      </w:r>
      <w:r w:rsidR="00DE1BAA" w:rsidRPr="00D80940">
        <w:rPr>
          <w:sz w:val="24"/>
          <w:szCs w:val="24"/>
        </w:rPr>
        <w:t>2</w:t>
      </w:r>
      <w:r w:rsidR="005E383A" w:rsidRPr="00D80940">
        <w:rPr>
          <w:sz w:val="24"/>
          <w:szCs w:val="24"/>
        </w:rPr>
        <w:t>3</w:t>
      </w:r>
      <w:r w:rsidRPr="00D80940">
        <w:rPr>
          <w:sz w:val="24"/>
          <w:szCs w:val="24"/>
        </w:rPr>
        <w:t xml:space="preserve"> г.</w:t>
      </w:r>
    </w:p>
    <w:p w:rsidR="00D80940" w:rsidRDefault="00D80940" w:rsidP="00DE1BAA">
      <w:pPr>
        <w:jc w:val="center"/>
        <w:rPr>
          <w:sz w:val="24"/>
          <w:szCs w:val="24"/>
        </w:rPr>
      </w:pPr>
    </w:p>
    <w:p w:rsidR="00D80940" w:rsidRPr="00D80940" w:rsidRDefault="00D80940" w:rsidP="00DE1BAA">
      <w:pPr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5"/>
        <w:gridCol w:w="1843"/>
        <w:gridCol w:w="1702"/>
        <w:gridCol w:w="1701"/>
        <w:gridCol w:w="1559"/>
        <w:gridCol w:w="1200"/>
        <w:gridCol w:w="40"/>
        <w:gridCol w:w="13"/>
        <w:gridCol w:w="1157"/>
        <w:gridCol w:w="850"/>
        <w:gridCol w:w="1418"/>
      </w:tblGrid>
      <w:tr w:rsidR="00C20B42" w:rsidRPr="00D80940" w:rsidTr="00957DAA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20B42" w:rsidRPr="00D80940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20B42" w:rsidRPr="00D80940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20B42" w:rsidRPr="00D80940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8094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</w:t>
            </w:r>
            <w:r w:rsidRPr="00D8094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C20B42" w:rsidRPr="00D80940" w:rsidRDefault="004535FE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20B42" w:rsidRPr="00D80940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C20B42" w:rsidRPr="00D80940" w:rsidTr="00DE1BAA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20B42" w:rsidRPr="00D80940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42" w:rsidRPr="00D80940" w:rsidTr="00DE1BA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00C2" w:rsidRPr="00D80940" w:rsidTr="00957DAA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C2" w:rsidRPr="00D80940" w:rsidRDefault="00FE00C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C2" w:rsidRPr="00D80940" w:rsidRDefault="00FE00C2" w:rsidP="004E3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E35CF" w:rsidRPr="00D8094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0B42" w:rsidRPr="00D80940" w:rsidTr="00DE1BAA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B05233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A51455" w:rsidRPr="00D809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F3678D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233" w:rsidRPr="00D80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1455" w:rsidRPr="00D809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B05233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B05233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C20B42" w:rsidRPr="00D80940" w:rsidTr="00DE1BA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A5145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1.1 </w:t>
            </w:r>
            <w:r w:rsidR="00724582"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="00A51455"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на </w:t>
            </w:r>
            <w:r w:rsidR="004E35CF"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A51455" w:rsidRPr="00D809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E35CF"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и </w:t>
            </w:r>
            <w:r w:rsidR="004E35CF"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безхозяйного </w:t>
            </w:r>
            <w:r w:rsidR="00A51455"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5CF" w:rsidRPr="00D8094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A51455"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 ( технические планы и кадастровые паспорта)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4E3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4E35CF" w:rsidRPr="00D80940">
              <w:rPr>
                <w:rFonts w:ascii="Times New Roman" w:hAnsi="Times New Roman"/>
                <w:sz w:val="24"/>
                <w:szCs w:val="24"/>
              </w:rPr>
              <w:t xml:space="preserve">первой категории </w:t>
            </w:r>
            <w:r w:rsidRPr="00D80940">
              <w:rPr>
                <w:rFonts w:ascii="Times New Roman" w:hAnsi="Times New Roman"/>
                <w:sz w:val="24"/>
                <w:szCs w:val="24"/>
              </w:rPr>
              <w:t xml:space="preserve">по имущественным и земельным отношениям </w:t>
            </w:r>
            <w:r w:rsidR="004E35CF" w:rsidRPr="00D80940">
              <w:rPr>
                <w:rFonts w:ascii="Times New Roman" w:hAnsi="Times New Roman"/>
                <w:sz w:val="24"/>
                <w:szCs w:val="24"/>
              </w:rPr>
              <w:t>Федоренко И.А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A51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</w:t>
            </w:r>
            <w:r w:rsidR="004E35CF" w:rsidRPr="00D80940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</w:t>
            </w:r>
            <w:r w:rsidR="00A51455" w:rsidRPr="00D80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D80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</w:t>
            </w:r>
            <w:r w:rsidR="00A51455" w:rsidRPr="00D8094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80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недвижимо</w:t>
            </w:r>
            <w:r w:rsidR="00A51455" w:rsidRPr="00D80940">
              <w:rPr>
                <w:rFonts w:ascii="Times New Roman" w:hAnsi="Times New Roman"/>
                <w:color w:val="000000"/>
                <w:sz w:val="24"/>
                <w:szCs w:val="24"/>
              </w:rPr>
              <w:t>го имущества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E1BAA" w:rsidRPr="00D80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233" w:rsidRPr="00D80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C20B42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E1BAA" w:rsidRPr="00D80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233" w:rsidRPr="00D80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B05233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B05233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B05233" w:rsidP="00D362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D80940" w:rsidRDefault="00B05233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05233" w:rsidRPr="00D80940" w:rsidTr="00DE1BA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4E35C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1.2.Межевание, поставка на кадастровый учет земельных участков под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объектами муниципального имущества свободных земельных участков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A92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по имущественным </w:t>
            </w:r>
            <w:r w:rsidRPr="00D80940">
              <w:rPr>
                <w:rFonts w:ascii="Times New Roman" w:hAnsi="Times New Roman"/>
                <w:sz w:val="24"/>
                <w:szCs w:val="24"/>
              </w:rPr>
              <w:lastRenderedPageBreak/>
              <w:t>и земельным отношениям Федоренко И.А.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B665E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Создание условий для рационального использования </w:t>
            </w:r>
            <w:r w:rsidRPr="00D809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земельных 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772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772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4E3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706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05233" w:rsidRPr="00D80940" w:rsidTr="00DE1BA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736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80940">
              <w:rPr>
                <w:sz w:val="24"/>
                <w:szCs w:val="24"/>
              </w:rPr>
              <w:t>Основное  мероприятие                    1.3 Реализация мероприятий по оценке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>
            <w:pPr>
              <w:rPr>
                <w:sz w:val="24"/>
                <w:szCs w:val="24"/>
              </w:rPr>
            </w:pPr>
            <w:r w:rsidRPr="00D80940">
              <w:rPr>
                <w:sz w:val="24"/>
                <w:szCs w:val="24"/>
              </w:rPr>
              <w:t>специалист первой категории по имущественным и земельным отношениям Федоренко И.А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B665E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доходной части бюджета от арендной платы за землю и объектов движимого и недвижимого имущества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772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772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706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706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D80940" w:rsidRDefault="00B05233" w:rsidP="007361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61A7" w:rsidRPr="00D80940" w:rsidTr="00DE1BA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D80940" w:rsidRDefault="007361A7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D80940" w:rsidRDefault="007361A7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D80940" w:rsidRDefault="007361A7">
            <w:pPr>
              <w:rPr>
                <w:sz w:val="24"/>
                <w:szCs w:val="24"/>
              </w:rPr>
            </w:pPr>
            <w:r w:rsidRPr="00D80940">
              <w:rPr>
                <w:sz w:val="24"/>
                <w:szCs w:val="24"/>
              </w:rPr>
              <w:t>специалист первой категории по имущественным и земельным отношениям Федоренко И.А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D80940" w:rsidRDefault="007361A7" w:rsidP="00957DA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D80940" w:rsidRDefault="007361A7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D80940" w:rsidRDefault="007361A7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E1BAA" w:rsidRPr="00D80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233" w:rsidRPr="00D80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D80940" w:rsidRDefault="007361A7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D80940" w:rsidRDefault="007361A7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D80940" w:rsidRDefault="007361A7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D80940" w:rsidRDefault="007361A7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E1BAA" w:rsidRPr="00D80940" w:rsidTr="00DE1BA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D80940" w:rsidRDefault="00DE1BAA" w:rsidP="00624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D80940" w:rsidRDefault="00DE1BAA" w:rsidP="00624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D80940" w:rsidRDefault="00DE1BAA">
            <w:pPr>
              <w:rPr>
                <w:sz w:val="24"/>
                <w:szCs w:val="24"/>
              </w:rPr>
            </w:pPr>
            <w:r w:rsidRPr="00D80940">
              <w:rPr>
                <w:sz w:val="24"/>
                <w:szCs w:val="24"/>
              </w:rPr>
              <w:t>специалист первой категории по имущественным и земельным отношениям Федоренко И.А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D80940" w:rsidRDefault="00DE1BAA" w:rsidP="00C20B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4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D80940" w:rsidRDefault="00DE1BAA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D80940" w:rsidRDefault="00DE1BAA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D80940" w:rsidRDefault="00B05233" w:rsidP="007F67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D80940" w:rsidRDefault="00F3678D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233" w:rsidRPr="00D80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6AE" w:rsidRPr="00D809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D80940" w:rsidRDefault="00B05233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D80940" w:rsidRDefault="00B05233" w:rsidP="007F67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0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</w:tbl>
    <w:p w:rsidR="00FE00C2" w:rsidRPr="00706151" w:rsidRDefault="00FE00C2" w:rsidP="00FE00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6151">
        <w:rPr>
          <w:sz w:val="24"/>
          <w:szCs w:val="24"/>
        </w:rPr>
        <w:t>--------------------------------</w:t>
      </w:r>
    </w:p>
    <w:p w:rsidR="00C20B42" w:rsidRDefault="004535FE" w:rsidP="00C20B42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C20B42" w:rsidRPr="0093771B">
          <w:rPr>
            <w:sz w:val="24"/>
            <w:szCs w:val="24"/>
          </w:rPr>
          <w:t>&lt;1&gt;</w:t>
        </w:r>
      </w:hyperlink>
      <w:r w:rsidR="00C20B42" w:rsidRPr="0093771B">
        <w:rPr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 w:rsidR="00C20B42">
        <w:rPr>
          <w:sz w:val="24"/>
          <w:szCs w:val="24"/>
        </w:rPr>
        <w:t>муниципаль</w:t>
      </w:r>
      <w:r w:rsidR="00C20B42" w:rsidRPr="0093771B">
        <w:rPr>
          <w:sz w:val="24"/>
          <w:szCs w:val="24"/>
        </w:rPr>
        <w:t xml:space="preserve">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</w:t>
      </w:r>
      <w:r w:rsidR="00C20B42">
        <w:rPr>
          <w:sz w:val="24"/>
          <w:szCs w:val="24"/>
        </w:rPr>
        <w:t xml:space="preserve">местного самоуправления </w:t>
      </w:r>
      <w:r w:rsidR="007361A7">
        <w:rPr>
          <w:sz w:val="24"/>
          <w:szCs w:val="24"/>
        </w:rPr>
        <w:t>Веселовского</w:t>
      </w:r>
      <w:r w:rsidR="00C20B42">
        <w:rPr>
          <w:sz w:val="24"/>
          <w:szCs w:val="24"/>
        </w:rPr>
        <w:t xml:space="preserve"> сельского поселения</w:t>
      </w:r>
      <w:r w:rsidR="00C20B42" w:rsidRPr="0093771B">
        <w:rPr>
          <w:sz w:val="24"/>
          <w:szCs w:val="24"/>
        </w:rPr>
        <w:t xml:space="preserve">, определенного ответственным исполнителем, соисполнителем. </w:t>
      </w:r>
    </w:p>
    <w:p w:rsidR="00C20B42" w:rsidRDefault="004535FE" w:rsidP="00C20B42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C20B42" w:rsidRPr="0093771B">
          <w:rPr>
            <w:sz w:val="24"/>
            <w:szCs w:val="24"/>
          </w:rPr>
          <w:t>&lt;2&gt;</w:t>
        </w:r>
      </w:hyperlink>
      <w:r w:rsidR="00C20B42" w:rsidRPr="0093771B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80940" w:rsidRDefault="00D80940" w:rsidP="00C20B42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  <w:sectPr w:rsidR="00D80940" w:rsidSect="00D80940">
          <w:pgSz w:w="16840" w:h="11907" w:orient="landscape"/>
          <w:pgMar w:top="1560" w:right="1531" w:bottom="624" w:left="1134" w:header="720" w:footer="720" w:gutter="0"/>
          <w:cols w:space="720"/>
        </w:sectPr>
      </w:pPr>
    </w:p>
    <w:p w:rsidR="002D4F98" w:rsidRDefault="002D4F98" w:rsidP="00953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F98" w:rsidRPr="00D80940" w:rsidRDefault="002D4F98" w:rsidP="00953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3DAF" w:rsidRPr="00D80940" w:rsidRDefault="00953DAF" w:rsidP="00953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940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D4F98" w:rsidRPr="00D80940" w:rsidRDefault="002D4F98" w:rsidP="00953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3DAF" w:rsidRPr="00D80940" w:rsidRDefault="00953DAF" w:rsidP="000A226A">
      <w:pPr>
        <w:spacing w:before="100" w:beforeAutospacing="1"/>
        <w:ind w:left="400"/>
        <w:jc w:val="center"/>
        <w:outlineLvl w:val="4"/>
        <w:rPr>
          <w:sz w:val="28"/>
          <w:szCs w:val="28"/>
        </w:rPr>
      </w:pPr>
      <w:r w:rsidRPr="00D80940"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7361A7" w:rsidRPr="00D80940">
        <w:rPr>
          <w:sz w:val="28"/>
          <w:szCs w:val="28"/>
        </w:rPr>
        <w:t xml:space="preserve">Веселовского </w:t>
      </w:r>
      <w:r w:rsidRPr="00D80940">
        <w:rPr>
          <w:sz w:val="28"/>
          <w:szCs w:val="28"/>
        </w:rPr>
        <w:t xml:space="preserve">сельского поселения </w:t>
      </w:r>
      <w:r w:rsidRPr="00D80940">
        <w:rPr>
          <w:bCs/>
          <w:sz w:val="28"/>
          <w:szCs w:val="28"/>
        </w:rPr>
        <w:t>«</w:t>
      </w:r>
      <w:r w:rsidRPr="00D80940">
        <w:rPr>
          <w:rFonts w:eastAsia="Calibri"/>
          <w:sz w:val="28"/>
          <w:szCs w:val="28"/>
          <w:lang w:eastAsia="en-US"/>
        </w:rPr>
        <w:t>Управление муниципальным  имуществом</w:t>
      </w:r>
      <w:r w:rsidRPr="00D80940">
        <w:rPr>
          <w:bCs/>
          <w:sz w:val="28"/>
          <w:szCs w:val="28"/>
        </w:rPr>
        <w:t>»</w:t>
      </w:r>
      <w:r w:rsidR="00A34186" w:rsidRPr="00D80940">
        <w:rPr>
          <w:bCs/>
          <w:sz w:val="28"/>
          <w:szCs w:val="28"/>
        </w:rPr>
        <w:t xml:space="preserve"> </w:t>
      </w:r>
      <w:r w:rsidRPr="00D80940">
        <w:rPr>
          <w:sz w:val="28"/>
          <w:szCs w:val="28"/>
        </w:rPr>
        <w:t>на 20</w:t>
      </w:r>
      <w:r w:rsidR="00F3678D" w:rsidRPr="00D80940">
        <w:rPr>
          <w:sz w:val="28"/>
          <w:szCs w:val="28"/>
        </w:rPr>
        <w:t>2</w:t>
      </w:r>
      <w:r w:rsidR="00B05233" w:rsidRPr="00D80940">
        <w:rPr>
          <w:sz w:val="28"/>
          <w:szCs w:val="28"/>
        </w:rPr>
        <w:t>3</w:t>
      </w:r>
      <w:r w:rsidRPr="00D80940">
        <w:rPr>
          <w:sz w:val="28"/>
          <w:szCs w:val="28"/>
        </w:rPr>
        <w:t xml:space="preserve"> год</w:t>
      </w:r>
      <w:r w:rsidR="000A226A" w:rsidRPr="00D80940">
        <w:rPr>
          <w:sz w:val="28"/>
          <w:szCs w:val="28"/>
        </w:rPr>
        <w:t xml:space="preserve"> </w:t>
      </w:r>
      <w:r w:rsidRPr="00D80940">
        <w:rPr>
          <w:sz w:val="28"/>
          <w:szCs w:val="28"/>
        </w:rPr>
        <w:t>(</w:t>
      </w:r>
      <w:r w:rsidR="00336DFD" w:rsidRPr="00D80940">
        <w:rPr>
          <w:sz w:val="28"/>
          <w:szCs w:val="28"/>
        </w:rPr>
        <w:t>9 месяцев</w:t>
      </w:r>
      <w:r w:rsidRPr="00D80940">
        <w:rPr>
          <w:sz w:val="28"/>
          <w:szCs w:val="28"/>
        </w:rPr>
        <w:t xml:space="preserve"> 20</w:t>
      </w:r>
      <w:r w:rsidR="00F3678D" w:rsidRPr="00D80940">
        <w:rPr>
          <w:sz w:val="28"/>
          <w:szCs w:val="28"/>
        </w:rPr>
        <w:t>2</w:t>
      </w:r>
      <w:r w:rsidR="00B05233" w:rsidRPr="00D80940">
        <w:rPr>
          <w:sz w:val="28"/>
          <w:szCs w:val="28"/>
        </w:rPr>
        <w:t>3</w:t>
      </w:r>
      <w:r w:rsidRPr="00D80940">
        <w:rPr>
          <w:sz w:val="28"/>
          <w:szCs w:val="28"/>
        </w:rPr>
        <w:t xml:space="preserve"> года) </w:t>
      </w:r>
    </w:p>
    <w:p w:rsidR="00D80940" w:rsidRDefault="00D80940" w:rsidP="00953DAF">
      <w:pPr>
        <w:spacing w:before="30" w:after="30"/>
        <w:ind w:firstLine="708"/>
        <w:jc w:val="both"/>
        <w:rPr>
          <w:sz w:val="28"/>
          <w:szCs w:val="28"/>
        </w:rPr>
      </w:pPr>
    </w:p>
    <w:p w:rsidR="00953DAF" w:rsidRPr="00D80940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80940">
        <w:rPr>
          <w:sz w:val="28"/>
          <w:szCs w:val="28"/>
        </w:rPr>
        <w:t xml:space="preserve">Муниципальная программа </w:t>
      </w:r>
      <w:r w:rsidR="007361A7" w:rsidRPr="00D80940">
        <w:rPr>
          <w:sz w:val="28"/>
          <w:szCs w:val="28"/>
        </w:rPr>
        <w:t>Веселовского</w:t>
      </w:r>
      <w:r w:rsidRPr="00D80940">
        <w:rPr>
          <w:sz w:val="28"/>
          <w:szCs w:val="28"/>
        </w:rPr>
        <w:t xml:space="preserve"> сельского поселения </w:t>
      </w:r>
      <w:r w:rsidRPr="00D80940">
        <w:rPr>
          <w:bCs/>
          <w:sz w:val="28"/>
          <w:szCs w:val="28"/>
        </w:rPr>
        <w:t>«</w:t>
      </w:r>
      <w:r w:rsidRPr="00D80940">
        <w:rPr>
          <w:rFonts w:eastAsia="Calibri"/>
          <w:sz w:val="28"/>
          <w:szCs w:val="28"/>
          <w:lang w:eastAsia="en-US"/>
        </w:rPr>
        <w:t>Управление муниципальным  имуществом</w:t>
      </w:r>
      <w:r w:rsidRPr="00D80940">
        <w:rPr>
          <w:bCs/>
          <w:sz w:val="28"/>
          <w:szCs w:val="28"/>
        </w:rPr>
        <w:t xml:space="preserve">» </w:t>
      </w:r>
      <w:r w:rsidRPr="00D80940">
        <w:rPr>
          <w:sz w:val="28"/>
          <w:szCs w:val="28"/>
        </w:rPr>
        <w:t xml:space="preserve">утверждена постановлением Администрации </w:t>
      </w:r>
      <w:r w:rsidR="007361A7" w:rsidRPr="00D80940">
        <w:rPr>
          <w:sz w:val="28"/>
          <w:szCs w:val="28"/>
        </w:rPr>
        <w:t>Веселовского</w:t>
      </w:r>
      <w:r w:rsidRPr="00D80940">
        <w:rPr>
          <w:sz w:val="28"/>
          <w:szCs w:val="28"/>
        </w:rPr>
        <w:t xml:space="preserve"> сельского поселения от </w:t>
      </w:r>
      <w:r w:rsidR="00D36267" w:rsidRPr="00D80940">
        <w:rPr>
          <w:sz w:val="28"/>
          <w:szCs w:val="28"/>
        </w:rPr>
        <w:t>22</w:t>
      </w:r>
      <w:r w:rsidRPr="00D80940">
        <w:rPr>
          <w:sz w:val="28"/>
          <w:szCs w:val="28"/>
        </w:rPr>
        <w:t>.10.201</w:t>
      </w:r>
      <w:r w:rsidR="00D36267" w:rsidRPr="00D80940">
        <w:rPr>
          <w:sz w:val="28"/>
          <w:szCs w:val="28"/>
        </w:rPr>
        <w:t>8</w:t>
      </w:r>
      <w:r w:rsidRPr="00D80940">
        <w:rPr>
          <w:sz w:val="28"/>
          <w:szCs w:val="28"/>
        </w:rPr>
        <w:t xml:space="preserve"> № </w:t>
      </w:r>
      <w:r w:rsidR="007361A7" w:rsidRPr="00D80940">
        <w:rPr>
          <w:sz w:val="28"/>
          <w:szCs w:val="28"/>
        </w:rPr>
        <w:t>1</w:t>
      </w:r>
      <w:r w:rsidR="00D36267" w:rsidRPr="00D80940">
        <w:rPr>
          <w:sz w:val="28"/>
          <w:szCs w:val="28"/>
        </w:rPr>
        <w:t>7</w:t>
      </w:r>
      <w:r w:rsidR="007361A7" w:rsidRPr="00D80940">
        <w:rPr>
          <w:sz w:val="28"/>
          <w:szCs w:val="28"/>
        </w:rPr>
        <w:t>2</w:t>
      </w:r>
      <w:r w:rsidRPr="00D80940">
        <w:rPr>
          <w:sz w:val="28"/>
          <w:szCs w:val="28"/>
        </w:rPr>
        <w:t xml:space="preserve"> (далее – муниципальная программа).</w:t>
      </w:r>
    </w:p>
    <w:p w:rsidR="00AB0A25" w:rsidRPr="00D80940" w:rsidRDefault="00AB0A25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80940">
        <w:rPr>
          <w:sz w:val="28"/>
          <w:szCs w:val="28"/>
        </w:rPr>
        <w:t xml:space="preserve">Ответственный исполнитель муниципальной программы _ Администрация </w:t>
      </w:r>
      <w:r w:rsidR="007361A7" w:rsidRPr="00D80940">
        <w:rPr>
          <w:sz w:val="28"/>
          <w:szCs w:val="28"/>
        </w:rPr>
        <w:t>Веселовского</w:t>
      </w:r>
      <w:r w:rsidRPr="00D80940">
        <w:rPr>
          <w:sz w:val="28"/>
          <w:szCs w:val="28"/>
        </w:rPr>
        <w:t xml:space="preserve"> сельского поселения.</w:t>
      </w:r>
    </w:p>
    <w:p w:rsidR="000A226A" w:rsidRPr="00D80940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80940">
        <w:rPr>
          <w:sz w:val="28"/>
          <w:szCs w:val="28"/>
        </w:rPr>
        <w:t>На реализацию муниципальной программы в 20</w:t>
      </w:r>
      <w:r w:rsidR="00E136AE" w:rsidRPr="00D80940">
        <w:rPr>
          <w:sz w:val="28"/>
          <w:szCs w:val="28"/>
        </w:rPr>
        <w:t>2</w:t>
      </w:r>
      <w:r w:rsidR="00B05233" w:rsidRPr="00D80940">
        <w:rPr>
          <w:sz w:val="28"/>
          <w:szCs w:val="28"/>
        </w:rPr>
        <w:t>3</w:t>
      </w:r>
      <w:r w:rsidRPr="00D80940">
        <w:rPr>
          <w:sz w:val="28"/>
          <w:szCs w:val="28"/>
        </w:rPr>
        <w:t xml:space="preserve"> году предусмотрено </w:t>
      </w:r>
      <w:r w:rsidR="00B05233" w:rsidRPr="00D80940">
        <w:rPr>
          <w:sz w:val="28"/>
          <w:szCs w:val="28"/>
        </w:rPr>
        <w:t>15</w:t>
      </w:r>
      <w:r w:rsidR="00F3678D" w:rsidRPr="00D80940">
        <w:rPr>
          <w:sz w:val="28"/>
          <w:szCs w:val="28"/>
        </w:rPr>
        <w:t>8</w:t>
      </w:r>
      <w:r w:rsidR="00E136AE" w:rsidRPr="00D80940">
        <w:rPr>
          <w:sz w:val="28"/>
          <w:szCs w:val="28"/>
        </w:rPr>
        <w:t>,0</w:t>
      </w:r>
      <w:r w:rsidRPr="00D80940">
        <w:rPr>
          <w:sz w:val="28"/>
          <w:szCs w:val="28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</w:t>
      </w:r>
      <w:r w:rsidR="001B1590" w:rsidRPr="00D80940">
        <w:rPr>
          <w:sz w:val="28"/>
          <w:szCs w:val="28"/>
        </w:rPr>
        <w:t>10</w:t>
      </w:r>
      <w:r w:rsidRPr="00D80940">
        <w:rPr>
          <w:sz w:val="28"/>
          <w:szCs w:val="28"/>
        </w:rPr>
        <w:t>.20</w:t>
      </w:r>
      <w:r w:rsidR="000A226A" w:rsidRPr="00D80940">
        <w:rPr>
          <w:sz w:val="28"/>
          <w:szCs w:val="28"/>
        </w:rPr>
        <w:t>2</w:t>
      </w:r>
      <w:r w:rsidR="00B05233" w:rsidRPr="00D80940">
        <w:rPr>
          <w:sz w:val="28"/>
          <w:szCs w:val="28"/>
        </w:rPr>
        <w:t>3</w:t>
      </w:r>
      <w:r w:rsidRPr="00D80940">
        <w:rPr>
          <w:sz w:val="28"/>
          <w:szCs w:val="28"/>
        </w:rPr>
        <w:t xml:space="preserve"> </w:t>
      </w:r>
      <w:r w:rsidR="00E136AE" w:rsidRPr="00D80940">
        <w:rPr>
          <w:sz w:val="28"/>
          <w:szCs w:val="28"/>
        </w:rPr>
        <w:t>догово</w:t>
      </w:r>
      <w:r w:rsidR="00B05233" w:rsidRPr="00D80940">
        <w:rPr>
          <w:sz w:val="28"/>
          <w:szCs w:val="28"/>
        </w:rPr>
        <w:t>ра отсутствуют</w:t>
      </w:r>
      <w:r w:rsidR="00E136AE" w:rsidRPr="00D80940">
        <w:rPr>
          <w:sz w:val="28"/>
          <w:szCs w:val="28"/>
        </w:rPr>
        <w:t>.</w:t>
      </w:r>
      <w:r w:rsidRPr="00D80940">
        <w:rPr>
          <w:sz w:val="28"/>
          <w:szCs w:val="28"/>
        </w:rPr>
        <w:t xml:space="preserve"> </w:t>
      </w:r>
      <w:r w:rsidR="00B05233" w:rsidRPr="00D80940">
        <w:rPr>
          <w:sz w:val="28"/>
          <w:szCs w:val="28"/>
        </w:rPr>
        <w:t>Принятие обязательств планируется на второе полугодие 2023 года.</w:t>
      </w:r>
    </w:p>
    <w:p w:rsidR="00953DAF" w:rsidRPr="00D80940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80940">
        <w:rPr>
          <w:sz w:val="28"/>
          <w:szCs w:val="28"/>
        </w:rPr>
        <w:t>Муниципальная программа включает в себя следующие подпрограммы:</w:t>
      </w:r>
    </w:p>
    <w:p w:rsidR="00953DAF" w:rsidRPr="00D80940" w:rsidRDefault="00953DAF" w:rsidP="00AB0A25">
      <w:pPr>
        <w:ind w:firstLine="708"/>
        <w:jc w:val="both"/>
        <w:rPr>
          <w:color w:val="000000"/>
          <w:sz w:val="28"/>
          <w:szCs w:val="28"/>
        </w:rPr>
      </w:pPr>
      <w:r w:rsidRPr="00D80940">
        <w:rPr>
          <w:sz w:val="28"/>
          <w:szCs w:val="28"/>
        </w:rPr>
        <w:t xml:space="preserve">подпрограмма 1 </w:t>
      </w:r>
      <w:r w:rsidR="00AB0A25" w:rsidRPr="00D80940">
        <w:rPr>
          <w:sz w:val="28"/>
          <w:szCs w:val="28"/>
        </w:rPr>
        <w:t xml:space="preserve">.« </w:t>
      </w:r>
      <w:r w:rsidR="00931F34" w:rsidRPr="00D80940">
        <w:rPr>
          <w:sz w:val="28"/>
          <w:szCs w:val="28"/>
        </w:rPr>
        <w:t>Повышение эффективности управления</w:t>
      </w:r>
      <w:r w:rsidR="00AB0A25" w:rsidRPr="00D80940">
        <w:rPr>
          <w:sz w:val="28"/>
          <w:szCs w:val="28"/>
        </w:rPr>
        <w:t xml:space="preserve"> муниципальн</w:t>
      </w:r>
      <w:r w:rsidR="00931F34" w:rsidRPr="00D80940">
        <w:rPr>
          <w:sz w:val="28"/>
          <w:szCs w:val="28"/>
        </w:rPr>
        <w:t>ым</w:t>
      </w:r>
      <w:r w:rsidR="00AB0A25" w:rsidRPr="00D80940">
        <w:rPr>
          <w:sz w:val="28"/>
          <w:szCs w:val="28"/>
        </w:rPr>
        <w:t xml:space="preserve"> имуществ</w:t>
      </w:r>
      <w:r w:rsidR="00931F34" w:rsidRPr="00D80940">
        <w:rPr>
          <w:sz w:val="28"/>
          <w:szCs w:val="28"/>
        </w:rPr>
        <w:t>ом</w:t>
      </w:r>
      <w:r w:rsidR="00AB0A25" w:rsidRPr="00D80940">
        <w:rPr>
          <w:sz w:val="28"/>
          <w:szCs w:val="28"/>
        </w:rPr>
        <w:t>»</w:t>
      </w:r>
      <w:r w:rsidRPr="00D80940">
        <w:rPr>
          <w:color w:val="000000"/>
          <w:sz w:val="28"/>
          <w:szCs w:val="28"/>
        </w:rPr>
        <w:t>.</w:t>
      </w:r>
    </w:p>
    <w:p w:rsidR="00AB0A25" w:rsidRPr="00D80940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80940">
        <w:rPr>
          <w:sz w:val="28"/>
          <w:szCs w:val="28"/>
        </w:rPr>
        <w:t xml:space="preserve">На реализацию </w:t>
      </w:r>
      <w:r w:rsidR="00931F34" w:rsidRPr="00D80940">
        <w:rPr>
          <w:sz w:val="28"/>
          <w:szCs w:val="28"/>
        </w:rPr>
        <w:t>трех</w:t>
      </w:r>
      <w:r w:rsidRPr="00D80940">
        <w:rPr>
          <w:sz w:val="28"/>
          <w:szCs w:val="28"/>
        </w:rPr>
        <w:t xml:space="preserve"> основных мероприятий подпрограммы 1 </w:t>
      </w:r>
      <w:r w:rsidRPr="00D80940">
        <w:rPr>
          <w:color w:val="000000"/>
          <w:sz w:val="28"/>
          <w:szCs w:val="28"/>
        </w:rPr>
        <w:t>«</w:t>
      </w:r>
      <w:r w:rsidR="00931F34" w:rsidRPr="00D80940">
        <w:rPr>
          <w:sz w:val="28"/>
          <w:szCs w:val="28"/>
        </w:rPr>
        <w:t>Повышение эффективности управления муниципальным имуществом</w:t>
      </w:r>
      <w:r w:rsidR="00AB0A25" w:rsidRPr="00D80940">
        <w:rPr>
          <w:sz w:val="28"/>
          <w:szCs w:val="28"/>
        </w:rPr>
        <w:t>»</w:t>
      </w:r>
      <w:r w:rsidRPr="00D80940">
        <w:rPr>
          <w:sz w:val="28"/>
          <w:szCs w:val="28"/>
        </w:rPr>
        <w:t xml:space="preserve"> (далее – подпрограмма 1) на 20</w:t>
      </w:r>
      <w:r w:rsidR="00B05233" w:rsidRPr="00D80940">
        <w:rPr>
          <w:sz w:val="28"/>
          <w:szCs w:val="28"/>
        </w:rPr>
        <w:t>23</w:t>
      </w:r>
      <w:r w:rsidRPr="00D80940">
        <w:rPr>
          <w:sz w:val="28"/>
          <w:szCs w:val="28"/>
        </w:rPr>
        <w:t>год предусмотрено муниципальной программой</w:t>
      </w:r>
      <w:r w:rsidR="001B1590" w:rsidRPr="00D80940">
        <w:rPr>
          <w:sz w:val="28"/>
          <w:szCs w:val="28"/>
        </w:rPr>
        <w:t xml:space="preserve"> </w:t>
      </w:r>
      <w:r w:rsidR="00B05233" w:rsidRPr="00D80940">
        <w:rPr>
          <w:sz w:val="28"/>
          <w:szCs w:val="28"/>
        </w:rPr>
        <w:t>15</w:t>
      </w:r>
      <w:r w:rsidR="00F3678D" w:rsidRPr="00D80940">
        <w:rPr>
          <w:sz w:val="28"/>
          <w:szCs w:val="28"/>
        </w:rPr>
        <w:t>8</w:t>
      </w:r>
      <w:r w:rsidR="00E136AE" w:rsidRPr="00D80940">
        <w:rPr>
          <w:sz w:val="28"/>
          <w:szCs w:val="28"/>
        </w:rPr>
        <w:t>,0</w:t>
      </w:r>
      <w:r w:rsidRPr="00D80940">
        <w:rPr>
          <w:sz w:val="28"/>
          <w:szCs w:val="28"/>
        </w:rPr>
        <w:t xml:space="preserve"> тыс. рублей . По состоянию на 01.</w:t>
      </w:r>
      <w:r w:rsidR="001B1590" w:rsidRPr="00D80940">
        <w:rPr>
          <w:sz w:val="28"/>
          <w:szCs w:val="28"/>
        </w:rPr>
        <w:t>10</w:t>
      </w:r>
      <w:r w:rsidRPr="00D80940">
        <w:rPr>
          <w:sz w:val="28"/>
          <w:szCs w:val="28"/>
        </w:rPr>
        <w:t>.20</w:t>
      </w:r>
      <w:r w:rsidR="000A226A" w:rsidRPr="00D80940">
        <w:rPr>
          <w:sz w:val="28"/>
          <w:szCs w:val="28"/>
        </w:rPr>
        <w:t>2</w:t>
      </w:r>
      <w:r w:rsidR="00B05233" w:rsidRPr="00D80940">
        <w:rPr>
          <w:sz w:val="28"/>
          <w:szCs w:val="28"/>
        </w:rPr>
        <w:t>3</w:t>
      </w:r>
      <w:r w:rsidRPr="00D80940">
        <w:rPr>
          <w:sz w:val="28"/>
          <w:szCs w:val="28"/>
        </w:rPr>
        <w:t xml:space="preserve"> года  </w:t>
      </w:r>
      <w:r w:rsidR="000A226A" w:rsidRPr="00D80940">
        <w:rPr>
          <w:sz w:val="28"/>
          <w:szCs w:val="28"/>
        </w:rPr>
        <w:t>обязательства</w:t>
      </w:r>
      <w:r w:rsidR="00B05233" w:rsidRPr="00D80940">
        <w:rPr>
          <w:sz w:val="28"/>
          <w:szCs w:val="28"/>
        </w:rPr>
        <w:t xml:space="preserve"> не </w:t>
      </w:r>
      <w:r w:rsidR="000A226A" w:rsidRPr="00D80940">
        <w:rPr>
          <w:sz w:val="28"/>
          <w:szCs w:val="28"/>
        </w:rPr>
        <w:t>приняты</w:t>
      </w:r>
      <w:r w:rsidRPr="00D80940">
        <w:rPr>
          <w:sz w:val="28"/>
          <w:szCs w:val="28"/>
        </w:rPr>
        <w:t xml:space="preserve">. </w:t>
      </w:r>
    </w:p>
    <w:p w:rsidR="00953DAF" w:rsidRPr="00D80940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80940">
        <w:rPr>
          <w:sz w:val="28"/>
          <w:szCs w:val="28"/>
        </w:rPr>
        <w:t xml:space="preserve">Выполнение мероприятий подпрограммы 1 </w:t>
      </w:r>
      <w:r w:rsidR="000A226A" w:rsidRPr="00D80940">
        <w:rPr>
          <w:sz w:val="28"/>
          <w:szCs w:val="28"/>
        </w:rPr>
        <w:t xml:space="preserve">планируется </w:t>
      </w:r>
      <w:r w:rsidR="001B1590" w:rsidRPr="00D80940">
        <w:rPr>
          <w:sz w:val="28"/>
          <w:szCs w:val="28"/>
        </w:rPr>
        <w:t>октябрь</w:t>
      </w:r>
      <w:r w:rsidR="000A226A" w:rsidRPr="00D80940">
        <w:rPr>
          <w:sz w:val="28"/>
          <w:szCs w:val="28"/>
        </w:rPr>
        <w:t>- декабрь 202</w:t>
      </w:r>
      <w:r w:rsidR="00B05233" w:rsidRPr="00D80940">
        <w:rPr>
          <w:sz w:val="28"/>
          <w:szCs w:val="28"/>
        </w:rPr>
        <w:t>3</w:t>
      </w:r>
      <w:r w:rsidR="000A226A" w:rsidRPr="00D80940">
        <w:rPr>
          <w:sz w:val="28"/>
          <w:szCs w:val="28"/>
        </w:rPr>
        <w:t xml:space="preserve"> года</w:t>
      </w:r>
      <w:r w:rsidRPr="00D80940">
        <w:rPr>
          <w:sz w:val="28"/>
          <w:szCs w:val="28"/>
        </w:rPr>
        <w:t>.</w:t>
      </w:r>
    </w:p>
    <w:p w:rsidR="00953DAF" w:rsidRPr="00D80940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80940">
        <w:rPr>
          <w:sz w:val="28"/>
          <w:szCs w:val="28"/>
        </w:rPr>
        <w:t>Достижение целей и задач подпрограммы 1 оценивается на основании 1 контрольного события.</w:t>
      </w:r>
    </w:p>
    <w:p w:rsidR="00953DAF" w:rsidRPr="00D80940" w:rsidRDefault="00953DAF" w:rsidP="00C20B42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FE00C2" w:rsidRPr="00D80940" w:rsidRDefault="00FE00C2" w:rsidP="00C20B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E00C2" w:rsidRPr="00D80940" w:rsidSect="00E136AE">
      <w:pgSz w:w="11907" w:h="16840"/>
      <w:pgMar w:top="709" w:right="1559" w:bottom="153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9E" w:rsidRDefault="0074719E">
      <w:r>
        <w:separator/>
      </w:r>
    </w:p>
  </w:endnote>
  <w:endnote w:type="continuationSeparator" w:id="1">
    <w:p w:rsidR="0074719E" w:rsidRDefault="0074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9E" w:rsidRDefault="0074719E">
      <w:r>
        <w:separator/>
      </w:r>
    </w:p>
  </w:footnote>
  <w:footnote w:type="continuationSeparator" w:id="1">
    <w:p w:rsidR="0074719E" w:rsidRDefault="00747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3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104F0"/>
    <w:rsid w:val="00015484"/>
    <w:rsid w:val="00015C02"/>
    <w:rsid w:val="000164E9"/>
    <w:rsid w:val="00016BB7"/>
    <w:rsid w:val="00020A14"/>
    <w:rsid w:val="000309D8"/>
    <w:rsid w:val="0003319E"/>
    <w:rsid w:val="000354DA"/>
    <w:rsid w:val="00036E47"/>
    <w:rsid w:val="00041520"/>
    <w:rsid w:val="00041682"/>
    <w:rsid w:val="00041BD2"/>
    <w:rsid w:val="000516DE"/>
    <w:rsid w:val="000521FC"/>
    <w:rsid w:val="00056505"/>
    <w:rsid w:val="0005700D"/>
    <w:rsid w:val="00057896"/>
    <w:rsid w:val="0005793E"/>
    <w:rsid w:val="00062B92"/>
    <w:rsid w:val="00063B8E"/>
    <w:rsid w:val="00071C26"/>
    <w:rsid w:val="00074A31"/>
    <w:rsid w:val="000753A6"/>
    <w:rsid w:val="00075B55"/>
    <w:rsid w:val="000761D7"/>
    <w:rsid w:val="00077847"/>
    <w:rsid w:val="00080BCD"/>
    <w:rsid w:val="00085EF4"/>
    <w:rsid w:val="00090B9D"/>
    <w:rsid w:val="00095A36"/>
    <w:rsid w:val="00096C93"/>
    <w:rsid w:val="000A226A"/>
    <w:rsid w:val="000A3E5B"/>
    <w:rsid w:val="000B051E"/>
    <w:rsid w:val="000B2957"/>
    <w:rsid w:val="000B6206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5234"/>
    <w:rsid w:val="001260C9"/>
    <w:rsid w:val="00127366"/>
    <w:rsid w:val="001336EB"/>
    <w:rsid w:val="001353E7"/>
    <w:rsid w:val="00135B22"/>
    <w:rsid w:val="00135F57"/>
    <w:rsid w:val="001370B1"/>
    <w:rsid w:val="00137449"/>
    <w:rsid w:val="00141FB7"/>
    <w:rsid w:val="00144245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0E2B"/>
    <w:rsid w:val="001B1590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5319"/>
    <w:rsid w:val="001D5FB0"/>
    <w:rsid w:val="001E0DD3"/>
    <w:rsid w:val="001E1770"/>
    <w:rsid w:val="001F105C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5B71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824CE"/>
    <w:rsid w:val="00284A57"/>
    <w:rsid w:val="00285861"/>
    <w:rsid w:val="0029421B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C01D9"/>
    <w:rsid w:val="002C5EBE"/>
    <w:rsid w:val="002C7A09"/>
    <w:rsid w:val="002D422B"/>
    <w:rsid w:val="002D4D46"/>
    <w:rsid w:val="002D4F98"/>
    <w:rsid w:val="002D75D3"/>
    <w:rsid w:val="002E0D69"/>
    <w:rsid w:val="002E0EC7"/>
    <w:rsid w:val="002E3711"/>
    <w:rsid w:val="002E6DA0"/>
    <w:rsid w:val="002E79FE"/>
    <w:rsid w:val="002F1E66"/>
    <w:rsid w:val="002F2540"/>
    <w:rsid w:val="00302540"/>
    <w:rsid w:val="00306026"/>
    <w:rsid w:val="0030673E"/>
    <w:rsid w:val="003077B5"/>
    <w:rsid w:val="00307CAD"/>
    <w:rsid w:val="00311184"/>
    <w:rsid w:val="00313221"/>
    <w:rsid w:val="003147BF"/>
    <w:rsid w:val="00316ECF"/>
    <w:rsid w:val="00325796"/>
    <w:rsid w:val="00326351"/>
    <w:rsid w:val="0032639B"/>
    <w:rsid w:val="0033130B"/>
    <w:rsid w:val="00331B67"/>
    <w:rsid w:val="0033263E"/>
    <w:rsid w:val="00335647"/>
    <w:rsid w:val="0033678A"/>
    <w:rsid w:val="00336DFD"/>
    <w:rsid w:val="00344DA3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341D"/>
    <w:rsid w:val="003D4D68"/>
    <w:rsid w:val="003D5B2A"/>
    <w:rsid w:val="003E55F5"/>
    <w:rsid w:val="003E68BA"/>
    <w:rsid w:val="003E7095"/>
    <w:rsid w:val="003E7AA3"/>
    <w:rsid w:val="003F44C1"/>
    <w:rsid w:val="003F4E4A"/>
    <w:rsid w:val="003F5655"/>
    <w:rsid w:val="00401F43"/>
    <w:rsid w:val="004056BC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35FE"/>
    <w:rsid w:val="00454C95"/>
    <w:rsid w:val="0045570C"/>
    <w:rsid w:val="00455AC9"/>
    <w:rsid w:val="00457769"/>
    <w:rsid w:val="00462FFE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A119D"/>
    <w:rsid w:val="004A1A54"/>
    <w:rsid w:val="004A3126"/>
    <w:rsid w:val="004A4790"/>
    <w:rsid w:val="004A69B2"/>
    <w:rsid w:val="004A7332"/>
    <w:rsid w:val="004A7D31"/>
    <w:rsid w:val="004B09A3"/>
    <w:rsid w:val="004C01BD"/>
    <w:rsid w:val="004C209C"/>
    <w:rsid w:val="004C4382"/>
    <w:rsid w:val="004C793B"/>
    <w:rsid w:val="004D3508"/>
    <w:rsid w:val="004D3E8D"/>
    <w:rsid w:val="004D7A13"/>
    <w:rsid w:val="004E35CF"/>
    <w:rsid w:val="004E3F8D"/>
    <w:rsid w:val="004E706D"/>
    <w:rsid w:val="004F0BA7"/>
    <w:rsid w:val="004F1987"/>
    <w:rsid w:val="004F1C76"/>
    <w:rsid w:val="004F50EA"/>
    <w:rsid w:val="004F71AE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71811"/>
    <w:rsid w:val="00571A5E"/>
    <w:rsid w:val="00571CF1"/>
    <w:rsid w:val="005730E4"/>
    <w:rsid w:val="00574E40"/>
    <w:rsid w:val="005849EF"/>
    <w:rsid w:val="00587973"/>
    <w:rsid w:val="005950D5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57B3"/>
    <w:rsid w:val="005C6498"/>
    <w:rsid w:val="005D13FB"/>
    <w:rsid w:val="005D2CD3"/>
    <w:rsid w:val="005D551B"/>
    <w:rsid w:val="005D678C"/>
    <w:rsid w:val="005D7CBF"/>
    <w:rsid w:val="005E179F"/>
    <w:rsid w:val="005E383A"/>
    <w:rsid w:val="005E49D4"/>
    <w:rsid w:val="005E665B"/>
    <w:rsid w:val="005E746F"/>
    <w:rsid w:val="005E74AD"/>
    <w:rsid w:val="005F0A37"/>
    <w:rsid w:val="005F0F7B"/>
    <w:rsid w:val="005F2D2E"/>
    <w:rsid w:val="005F5758"/>
    <w:rsid w:val="005F632E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3C85"/>
    <w:rsid w:val="00615334"/>
    <w:rsid w:val="00615AD9"/>
    <w:rsid w:val="00615F3D"/>
    <w:rsid w:val="00616939"/>
    <w:rsid w:val="00617C99"/>
    <w:rsid w:val="0062250E"/>
    <w:rsid w:val="00622994"/>
    <w:rsid w:val="006247FA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22F2"/>
    <w:rsid w:val="00652941"/>
    <w:rsid w:val="00652E3B"/>
    <w:rsid w:val="00653B24"/>
    <w:rsid w:val="006555F4"/>
    <w:rsid w:val="006577C6"/>
    <w:rsid w:val="006636AF"/>
    <w:rsid w:val="006643D3"/>
    <w:rsid w:val="006719A7"/>
    <w:rsid w:val="0067354E"/>
    <w:rsid w:val="0068085F"/>
    <w:rsid w:val="006822F8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4418"/>
    <w:rsid w:val="006A4AD3"/>
    <w:rsid w:val="006A60EB"/>
    <w:rsid w:val="006B0FCD"/>
    <w:rsid w:val="006B1A31"/>
    <w:rsid w:val="006B1EFB"/>
    <w:rsid w:val="006B330E"/>
    <w:rsid w:val="006C1B3A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4AF9"/>
    <w:rsid w:val="006E4105"/>
    <w:rsid w:val="006E7164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427B"/>
    <w:rsid w:val="007145DC"/>
    <w:rsid w:val="007206C5"/>
    <w:rsid w:val="00724582"/>
    <w:rsid w:val="00726CDE"/>
    <w:rsid w:val="0073259F"/>
    <w:rsid w:val="00732FA8"/>
    <w:rsid w:val="007361A7"/>
    <w:rsid w:val="007362CC"/>
    <w:rsid w:val="00737997"/>
    <w:rsid w:val="007413DD"/>
    <w:rsid w:val="00743743"/>
    <w:rsid w:val="007447CB"/>
    <w:rsid w:val="00745CEE"/>
    <w:rsid w:val="007464BE"/>
    <w:rsid w:val="0074684E"/>
    <w:rsid w:val="0074719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4AD1"/>
    <w:rsid w:val="007654AD"/>
    <w:rsid w:val="0076633D"/>
    <w:rsid w:val="007671B9"/>
    <w:rsid w:val="00770CEC"/>
    <w:rsid w:val="0077254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8AF"/>
    <w:rsid w:val="007C4803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F2053"/>
    <w:rsid w:val="007F2E98"/>
    <w:rsid w:val="007F3BF7"/>
    <w:rsid w:val="007F3DB9"/>
    <w:rsid w:val="007F584C"/>
    <w:rsid w:val="007F5AAA"/>
    <w:rsid w:val="007F67E1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3CDA"/>
    <w:rsid w:val="008300F8"/>
    <w:rsid w:val="00830A9A"/>
    <w:rsid w:val="00830B76"/>
    <w:rsid w:val="0083312F"/>
    <w:rsid w:val="008345B7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B0DE3"/>
    <w:rsid w:val="008B1C1B"/>
    <w:rsid w:val="008B1FCC"/>
    <w:rsid w:val="008B2139"/>
    <w:rsid w:val="008B40EE"/>
    <w:rsid w:val="008B49DC"/>
    <w:rsid w:val="008B5215"/>
    <w:rsid w:val="008B5A1D"/>
    <w:rsid w:val="008B7986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D7976"/>
    <w:rsid w:val="008E0CE8"/>
    <w:rsid w:val="008E1CFE"/>
    <w:rsid w:val="008E234F"/>
    <w:rsid w:val="008E2D28"/>
    <w:rsid w:val="008E3D4B"/>
    <w:rsid w:val="008F0A4A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11392"/>
    <w:rsid w:val="00912EF8"/>
    <w:rsid w:val="00914B72"/>
    <w:rsid w:val="00914C06"/>
    <w:rsid w:val="009164A9"/>
    <w:rsid w:val="00920B83"/>
    <w:rsid w:val="009244F6"/>
    <w:rsid w:val="00926346"/>
    <w:rsid w:val="00927623"/>
    <w:rsid w:val="00931F34"/>
    <w:rsid w:val="009328B0"/>
    <w:rsid w:val="00941D09"/>
    <w:rsid w:val="009425BE"/>
    <w:rsid w:val="00942BCE"/>
    <w:rsid w:val="00946ACE"/>
    <w:rsid w:val="00951D5B"/>
    <w:rsid w:val="009528F8"/>
    <w:rsid w:val="00952E76"/>
    <w:rsid w:val="00953DAF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DC6"/>
    <w:rsid w:val="00975909"/>
    <w:rsid w:val="009766F9"/>
    <w:rsid w:val="00977221"/>
    <w:rsid w:val="00977D2D"/>
    <w:rsid w:val="00980F32"/>
    <w:rsid w:val="00983CB8"/>
    <w:rsid w:val="00983CEB"/>
    <w:rsid w:val="00985B04"/>
    <w:rsid w:val="00985F45"/>
    <w:rsid w:val="0098625E"/>
    <w:rsid w:val="009914C7"/>
    <w:rsid w:val="009945C8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57A9"/>
    <w:rsid w:val="009D5ED5"/>
    <w:rsid w:val="009D7496"/>
    <w:rsid w:val="009E467B"/>
    <w:rsid w:val="009E54CD"/>
    <w:rsid w:val="009E643A"/>
    <w:rsid w:val="009E64AD"/>
    <w:rsid w:val="009E679C"/>
    <w:rsid w:val="009F0BA7"/>
    <w:rsid w:val="009F1A02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1598"/>
    <w:rsid w:val="00A34186"/>
    <w:rsid w:val="00A34BE1"/>
    <w:rsid w:val="00A35016"/>
    <w:rsid w:val="00A405B4"/>
    <w:rsid w:val="00A40D23"/>
    <w:rsid w:val="00A42578"/>
    <w:rsid w:val="00A44891"/>
    <w:rsid w:val="00A461E4"/>
    <w:rsid w:val="00A50641"/>
    <w:rsid w:val="00A51455"/>
    <w:rsid w:val="00A52AD1"/>
    <w:rsid w:val="00A534AE"/>
    <w:rsid w:val="00A5612C"/>
    <w:rsid w:val="00A562D6"/>
    <w:rsid w:val="00A567C3"/>
    <w:rsid w:val="00A57551"/>
    <w:rsid w:val="00A602C7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1EC7"/>
    <w:rsid w:val="00A923DD"/>
    <w:rsid w:val="00A93AC0"/>
    <w:rsid w:val="00A96CB9"/>
    <w:rsid w:val="00AA012C"/>
    <w:rsid w:val="00AA1779"/>
    <w:rsid w:val="00AA6535"/>
    <w:rsid w:val="00AA7C6E"/>
    <w:rsid w:val="00AB05EE"/>
    <w:rsid w:val="00AB0A25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565B"/>
    <w:rsid w:val="00AF5E87"/>
    <w:rsid w:val="00B001BE"/>
    <w:rsid w:val="00B04BAA"/>
    <w:rsid w:val="00B05233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0B36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6A59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370E"/>
    <w:rsid w:val="00B8441D"/>
    <w:rsid w:val="00B84483"/>
    <w:rsid w:val="00B84693"/>
    <w:rsid w:val="00B84EED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366C"/>
    <w:rsid w:val="00BA3787"/>
    <w:rsid w:val="00BA3BD7"/>
    <w:rsid w:val="00BA4C02"/>
    <w:rsid w:val="00BA6C15"/>
    <w:rsid w:val="00BA7E59"/>
    <w:rsid w:val="00BB02EF"/>
    <w:rsid w:val="00BB10AB"/>
    <w:rsid w:val="00BB607B"/>
    <w:rsid w:val="00BC0A47"/>
    <w:rsid w:val="00BC2A5F"/>
    <w:rsid w:val="00BC379A"/>
    <w:rsid w:val="00BC5036"/>
    <w:rsid w:val="00BC5CAE"/>
    <w:rsid w:val="00BC6C7C"/>
    <w:rsid w:val="00BC6FCB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0B42"/>
    <w:rsid w:val="00C225D6"/>
    <w:rsid w:val="00C27473"/>
    <w:rsid w:val="00C31273"/>
    <w:rsid w:val="00C32F16"/>
    <w:rsid w:val="00C33F4B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F67"/>
    <w:rsid w:val="00C602EB"/>
    <w:rsid w:val="00C62900"/>
    <w:rsid w:val="00C64FC7"/>
    <w:rsid w:val="00C65274"/>
    <w:rsid w:val="00C7066D"/>
    <w:rsid w:val="00C73B84"/>
    <w:rsid w:val="00C742A1"/>
    <w:rsid w:val="00C851DB"/>
    <w:rsid w:val="00C86037"/>
    <w:rsid w:val="00C91B59"/>
    <w:rsid w:val="00C93C16"/>
    <w:rsid w:val="00C96C28"/>
    <w:rsid w:val="00CA12A8"/>
    <w:rsid w:val="00CA1CE2"/>
    <w:rsid w:val="00CA57D7"/>
    <w:rsid w:val="00CA5D5E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907"/>
    <w:rsid w:val="00D169BF"/>
    <w:rsid w:val="00D16DD6"/>
    <w:rsid w:val="00D174D4"/>
    <w:rsid w:val="00D23628"/>
    <w:rsid w:val="00D2641A"/>
    <w:rsid w:val="00D31527"/>
    <w:rsid w:val="00D36267"/>
    <w:rsid w:val="00D44B87"/>
    <w:rsid w:val="00D45881"/>
    <w:rsid w:val="00D50258"/>
    <w:rsid w:val="00D5293B"/>
    <w:rsid w:val="00D647CF"/>
    <w:rsid w:val="00D64920"/>
    <w:rsid w:val="00D649CD"/>
    <w:rsid w:val="00D70815"/>
    <w:rsid w:val="00D72322"/>
    <w:rsid w:val="00D73548"/>
    <w:rsid w:val="00D762BE"/>
    <w:rsid w:val="00D76F79"/>
    <w:rsid w:val="00D7707A"/>
    <w:rsid w:val="00D80940"/>
    <w:rsid w:val="00D82C19"/>
    <w:rsid w:val="00D8348A"/>
    <w:rsid w:val="00D84301"/>
    <w:rsid w:val="00D862B1"/>
    <w:rsid w:val="00D864A8"/>
    <w:rsid w:val="00D86D1C"/>
    <w:rsid w:val="00D9075D"/>
    <w:rsid w:val="00D910F0"/>
    <w:rsid w:val="00D96AD0"/>
    <w:rsid w:val="00D978B3"/>
    <w:rsid w:val="00D97AF3"/>
    <w:rsid w:val="00DA04FC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BE2"/>
    <w:rsid w:val="00DB65DA"/>
    <w:rsid w:val="00DB6D23"/>
    <w:rsid w:val="00DB6D2E"/>
    <w:rsid w:val="00DB78BE"/>
    <w:rsid w:val="00DC3184"/>
    <w:rsid w:val="00DC58DF"/>
    <w:rsid w:val="00DD2264"/>
    <w:rsid w:val="00DD3E89"/>
    <w:rsid w:val="00DD4487"/>
    <w:rsid w:val="00DD67CF"/>
    <w:rsid w:val="00DE09B6"/>
    <w:rsid w:val="00DE1BAA"/>
    <w:rsid w:val="00DF1156"/>
    <w:rsid w:val="00DF1A1E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36AE"/>
    <w:rsid w:val="00E15571"/>
    <w:rsid w:val="00E16336"/>
    <w:rsid w:val="00E1639A"/>
    <w:rsid w:val="00E17BE9"/>
    <w:rsid w:val="00E23A4B"/>
    <w:rsid w:val="00E23F5F"/>
    <w:rsid w:val="00E24C13"/>
    <w:rsid w:val="00E250D7"/>
    <w:rsid w:val="00E317F8"/>
    <w:rsid w:val="00E35F1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776"/>
    <w:rsid w:val="00EA7B29"/>
    <w:rsid w:val="00EB1B7F"/>
    <w:rsid w:val="00EB2AA0"/>
    <w:rsid w:val="00EB5F1E"/>
    <w:rsid w:val="00EB6829"/>
    <w:rsid w:val="00EC26AD"/>
    <w:rsid w:val="00EC2731"/>
    <w:rsid w:val="00EC3C4B"/>
    <w:rsid w:val="00EC3E24"/>
    <w:rsid w:val="00EC4911"/>
    <w:rsid w:val="00EC6CEE"/>
    <w:rsid w:val="00ED082A"/>
    <w:rsid w:val="00ED2B3F"/>
    <w:rsid w:val="00ED425A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4A34"/>
    <w:rsid w:val="00F0650C"/>
    <w:rsid w:val="00F068B2"/>
    <w:rsid w:val="00F136E7"/>
    <w:rsid w:val="00F14CA0"/>
    <w:rsid w:val="00F22035"/>
    <w:rsid w:val="00F22AFB"/>
    <w:rsid w:val="00F24D5B"/>
    <w:rsid w:val="00F26B60"/>
    <w:rsid w:val="00F27586"/>
    <w:rsid w:val="00F27D84"/>
    <w:rsid w:val="00F309BC"/>
    <w:rsid w:val="00F30D7E"/>
    <w:rsid w:val="00F36173"/>
    <w:rsid w:val="00F3678D"/>
    <w:rsid w:val="00F3752F"/>
    <w:rsid w:val="00F37B0D"/>
    <w:rsid w:val="00F40C68"/>
    <w:rsid w:val="00F40ED7"/>
    <w:rsid w:val="00F42128"/>
    <w:rsid w:val="00F46870"/>
    <w:rsid w:val="00F564AA"/>
    <w:rsid w:val="00F6030A"/>
    <w:rsid w:val="00F603AF"/>
    <w:rsid w:val="00F6210D"/>
    <w:rsid w:val="00F644F5"/>
    <w:rsid w:val="00F6758A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764AD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64AD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AD1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4AD1"/>
    <w:rPr>
      <w:sz w:val="28"/>
    </w:rPr>
  </w:style>
  <w:style w:type="paragraph" w:styleId="a4">
    <w:name w:val="Body Text Indent"/>
    <w:basedOn w:val="a"/>
    <w:rsid w:val="00764AD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64AD1"/>
    <w:pPr>
      <w:jc w:val="center"/>
    </w:pPr>
    <w:rPr>
      <w:sz w:val="28"/>
    </w:rPr>
  </w:style>
  <w:style w:type="paragraph" w:styleId="a5">
    <w:name w:val="footer"/>
    <w:basedOn w:val="a"/>
    <w:rsid w:val="00764AD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764AD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64AD1"/>
  </w:style>
  <w:style w:type="paragraph" w:styleId="20">
    <w:name w:val="Body Text 2"/>
    <w:basedOn w:val="a"/>
    <w:rsid w:val="00764AD1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764AD1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764AD1"/>
    <w:rPr>
      <w:color w:val="000000"/>
      <w:sz w:val="24"/>
      <w:szCs w:val="24"/>
    </w:rPr>
  </w:style>
  <w:style w:type="paragraph" w:customStyle="1" w:styleId="postan0">
    <w:name w:val="postan"/>
    <w:basedOn w:val="a"/>
    <w:rsid w:val="00764AD1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764A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64A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link w:val="ConsPlusNonformat0"/>
    <w:rsid w:val="00764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953D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15B9-130D-4CDD-9E6B-03D9223A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6207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2023-11-01T05:35:00Z</cp:lastPrinted>
  <dcterms:created xsi:type="dcterms:W3CDTF">2023-11-01T05:36:00Z</dcterms:created>
  <dcterms:modified xsi:type="dcterms:W3CDTF">2023-11-01T05:36:00Z</dcterms:modified>
</cp:coreProperties>
</file>