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6A" w:rsidRPr="006F3032" w:rsidRDefault="0030396A" w:rsidP="0030396A">
      <w:pPr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30396A" w:rsidRPr="006F3032" w:rsidRDefault="0030396A" w:rsidP="0030396A">
      <w:pPr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30396A" w:rsidRPr="006F3032" w:rsidRDefault="0030396A" w:rsidP="0030396A">
      <w:pPr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30396A" w:rsidRPr="006F3032" w:rsidRDefault="0030396A" w:rsidP="0030396A">
      <w:pPr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30396A" w:rsidRPr="006F3032" w:rsidRDefault="0030396A" w:rsidP="0030396A">
      <w:pPr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61575F">
        <w:rPr>
          <w:b/>
          <w:sz w:val="28"/>
          <w:szCs w:val="28"/>
        </w:rPr>
        <w:t>ВЕСЕЛОВСКОЕ</w:t>
      </w:r>
      <w:r w:rsidRPr="006F3032">
        <w:rPr>
          <w:b/>
          <w:sz w:val="28"/>
          <w:szCs w:val="28"/>
        </w:rPr>
        <w:t xml:space="preserve"> СЕЛЬСКОЕ ПОСЕЛЕНИЕ»</w:t>
      </w:r>
    </w:p>
    <w:p w:rsidR="0030396A" w:rsidRPr="00EA3778" w:rsidRDefault="0030396A" w:rsidP="0030396A">
      <w:pPr>
        <w:jc w:val="center"/>
        <w:rPr>
          <w:b/>
          <w:sz w:val="16"/>
          <w:szCs w:val="16"/>
        </w:rPr>
      </w:pPr>
    </w:p>
    <w:p w:rsidR="0030396A" w:rsidRPr="008F3FDD" w:rsidRDefault="0030396A" w:rsidP="008F3FDD">
      <w:pPr>
        <w:rPr>
          <w:b/>
          <w:sz w:val="28"/>
          <w:szCs w:val="28"/>
        </w:rPr>
      </w:pPr>
      <w:r w:rsidRPr="008F3FDD">
        <w:rPr>
          <w:b/>
          <w:sz w:val="28"/>
          <w:szCs w:val="28"/>
        </w:rPr>
        <w:t xml:space="preserve">АДМИНИСТРАЦИЯ </w:t>
      </w:r>
      <w:r w:rsidR="0061575F" w:rsidRPr="008F3FDD">
        <w:rPr>
          <w:b/>
          <w:sz w:val="28"/>
          <w:szCs w:val="28"/>
        </w:rPr>
        <w:t>ВЕСЕЛОВСКОГО</w:t>
      </w:r>
      <w:r w:rsidRPr="008F3FDD">
        <w:rPr>
          <w:b/>
          <w:sz w:val="28"/>
          <w:szCs w:val="28"/>
        </w:rPr>
        <w:t xml:space="preserve"> СЕЛЬСКОГО ПОСЕЛЕНИЯ</w:t>
      </w:r>
    </w:p>
    <w:p w:rsidR="0030396A" w:rsidRPr="00EA3778" w:rsidRDefault="0030396A" w:rsidP="0030396A">
      <w:pPr>
        <w:jc w:val="center"/>
        <w:rPr>
          <w:b/>
          <w:sz w:val="16"/>
          <w:szCs w:val="16"/>
        </w:rPr>
      </w:pPr>
    </w:p>
    <w:p w:rsidR="0030396A" w:rsidRPr="006F3032" w:rsidRDefault="0061575F" w:rsidP="00303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0396A" w:rsidRPr="00EA3778" w:rsidRDefault="0030396A" w:rsidP="0030396A">
      <w:pPr>
        <w:jc w:val="center"/>
        <w:rPr>
          <w:b/>
          <w:sz w:val="16"/>
          <w:szCs w:val="16"/>
        </w:rPr>
      </w:pPr>
    </w:p>
    <w:p w:rsidR="00E03835" w:rsidRDefault="00BB50AA" w:rsidP="00E03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97663A">
        <w:rPr>
          <w:sz w:val="28"/>
          <w:szCs w:val="28"/>
        </w:rPr>
        <w:t>октября</w:t>
      </w:r>
      <w:r w:rsidR="0061575F">
        <w:rPr>
          <w:sz w:val="28"/>
          <w:szCs w:val="28"/>
        </w:rPr>
        <w:t xml:space="preserve"> </w:t>
      </w:r>
      <w:r w:rsidR="0030396A" w:rsidRPr="006F3032">
        <w:rPr>
          <w:sz w:val="28"/>
          <w:szCs w:val="28"/>
        </w:rPr>
        <w:t xml:space="preserve"> 20</w:t>
      </w:r>
      <w:r w:rsidR="00367967">
        <w:rPr>
          <w:sz w:val="28"/>
          <w:szCs w:val="28"/>
        </w:rPr>
        <w:t>2</w:t>
      </w:r>
      <w:r w:rsidR="0061575F">
        <w:rPr>
          <w:sz w:val="28"/>
          <w:szCs w:val="28"/>
        </w:rPr>
        <w:t>3</w:t>
      </w:r>
      <w:r w:rsidR="0030396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30396A">
        <w:rPr>
          <w:sz w:val="28"/>
          <w:szCs w:val="28"/>
        </w:rPr>
        <w:t xml:space="preserve">  </w:t>
      </w:r>
      <w:r w:rsidR="0061575F">
        <w:rPr>
          <w:sz w:val="28"/>
          <w:szCs w:val="28"/>
        </w:rPr>
        <w:t xml:space="preserve"> </w:t>
      </w:r>
      <w:r w:rsidR="0030396A">
        <w:rPr>
          <w:sz w:val="28"/>
          <w:szCs w:val="28"/>
        </w:rPr>
        <w:t>№</w:t>
      </w:r>
      <w:r w:rsidR="0061575F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</w:p>
    <w:p w:rsidR="0030396A" w:rsidRDefault="0061575F" w:rsidP="00E03835">
      <w:pPr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416EE3" w:rsidRPr="0030396A" w:rsidRDefault="00416EE3" w:rsidP="0030396A">
      <w:pPr>
        <w:jc w:val="center"/>
        <w:rPr>
          <w:b/>
        </w:rPr>
      </w:pPr>
    </w:p>
    <w:p w:rsidR="00346339" w:rsidRPr="0030396A" w:rsidRDefault="00346339" w:rsidP="0030396A">
      <w:pPr>
        <w:spacing w:line="320" w:lineRule="exact"/>
        <w:jc w:val="center"/>
        <w:rPr>
          <w:b/>
          <w:sz w:val="28"/>
          <w:szCs w:val="28"/>
        </w:rPr>
      </w:pPr>
      <w:r w:rsidRPr="0030396A">
        <w:rPr>
          <w:b/>
          <w:sz w:val="28"/>
          <w:szCs w:val="28"/>
        </w:rPr>
        <w:t>Об утверждении отчет</w:t>
      </w:r>
      <w:r w:rsidR="00121769">
        <w:rPr>
          <w:b/>
          <w:sz w:val="28"/>
          <w:szCs w:val="28"/>
        </w:rPr>
        <w:t>а</w:t>
      </w:r>
      <w:r w:rsidRPr="0030396A">
        <w:rPr>
          <w:b/>
          <w:sz w:val="28"/>
          <w:szCs w:val="28"/>
        </w:rPr>
        <w:t xml:space="preserve"> об исполнении</w:t>
      </w:r>
    </w:p>
    <w:p w:rsidR="00467696" w:rsidRPr="0030396A" w:rsidRDefault="00467696" w:rsidP="0030396A">
      <w:pPr>
        <w:autoSpaceDE w:val="0"/>
        <w:autoSpaceDN w:val="0"/>
        <w:adjustRightInd w:val="0"/>
        <w:jc w:val="center"/>
        <w:rPr>
          <w:b/>
          <w:sz w:val="28"/>
        </w:rPr>
      </w:pPr>
      <w:r w:rsidRPr="0030396A">
        <w:rPr>
          <w:b/>
          <w:sz w:val="28"/>
          <w:szCs w:val="28"/>
        </w:rPr>
        <w:t>план</w:t>
      </w:r>
      <w:r w:rsidR="00121769">
        <w:rPr>
          <w:b/>
          <w:sz w:val="28"/>
          <w:szCs w:val="28"/>
        </w:rPr>
        <w:t>а</w:t>
      </w:r>
      <w:r w:rsidRPr="0030396A">
        <w:rPr>
          <w:b/>
          <w:sz w:val="28"/>
          <w:szCs w:val="28"/>
        </w:rPr>
        <w:t xml:space="preserve"> реализации</w:t>
      </w:r>
      <w:r w:rsidRPr="0030396A">
        <w:rPr>
          <w:b/>
          <w:sz w:val="28"/>
        </w:rPr>
        <w:t xml:space="preserve"> </w:t>
      </w:r>
      <w:r w:rsidR="0061575F" w:rsidRPr="0030396A">
        <w:rPr>
          <w:b/>
          <w:sz w:val="28"/>
        </w:rPr>
        <w:t>муниципальн</w:t>
      </w:r>
      <w:r w:rsidR="00121769">
        <w:rPr>
          <w:b/>
          <w:sz w:val="28"/>
        </w:rPr>
        <w:t>ой</w:t>
      </w:r>
      <w:r w:rsidR="0061575F" w:rsidRPr="0030396A">
        <w:rPr>
          <w:b/>
          <w:sz w:val="28"/>
        </w:rPr>
        <w:t xml:space="preserve"> </w:t>
      </w:r>
      <w:r w:rsidR="00346339" w:rsidRPr="0030396A">
        <w:rPr>
          <w:b/>
          <w:sz w:val="28"/>
        </w:rPr>
        <w:t>программ</w:t>
      </w:r>
      <w:r w:rsidR="00121769">
        <w:rPr>
          <w:b/>
          <w:sz w:val="28"/>
        </w:rPr>
        <w:t>ы</w:t>
      </w:r>
    </w:p>
    <w:p w:rsidR="00467696" w:rsidRPr="00CE49BF" w:rsidRDefault="0061575F" w:rsidP="00AB1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467696" w:rsidRPr="00CE49B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121769" w:rsidRPr="00CE49BF">
        <w:rPr>
          <w:b/>
          <w:sz w:val="28"/>
          <w:szCs w:val="28"/>
        </w:rPr>
        <w:t xml:space="preserve"> </w:t>
      </w:r>
      <w:r w:rsidRPr="00CE49BF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Муниципальная политика</w:t>
      </w:r>
      <w:r w:rsidRPr="00CE49BF">
        <w:rPr>
          <w:b/>
          <w:sz w:val="28"/>
          <w:szCs w:val="28"/>
        </w:rPr>
        <w:t>»</w:t>
      </w:r>
    </w:p>
    <w:p w:rsidR="00346339" w:rsidRPr="00CE49BF" w:rsidRDefault="00346339" w:rsidP="003039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9BF">
        <w:rPr>
          <w:b/>
          <w:sz w:val="28"/>
          <w:szCs w:val="28"/>
        </w:rPr>
        <w:t xml:space="preserve">за </w:t>
      </w:r>
      <w:r w:rsidR="0097663A">
        <w:rPr>
          <w:b/>
          <w:sz w:val="28"/>
          <w:szCs w:val="28"/>
        </w:rPr>
        <w:t>9 месяцев</w:t>
      </w:r>
      <w:r w:rsidR="0061575F" w:rsidRPr="00CE49BF">
        <w:rPr>
          <w:b/>
          <w:sz w:val="28"/>
          <w:szCs w:val="28"/>
        </w:rPr>
        <w:t xml:space="preserve"> </w:t>
      </w:r>
      <w:r w:rsidRPr="00CE49BF">
        <w:rPr>
          <w:b/>
          <w:sz w:val="28"/>
          <w:szCs w:val="28"/>
        </w:rPr>
        <w:t>20</w:t>
      </w:r>
      <w:r w:rsidR="00367967">
        <w:rPr>
          <w:b/>
          <w:sz w:val="28"/>
          <w:szCs w:val="28"/>
        </w:rPr>
        <w:t>2</w:t>
      </w:r>
      <w:r w:rsidR="0061575F">
        <w:rPr>
          <w:b/>
          <w:sz w:val="28"/>
          <w:szCs w:val="28"/>
        </w:rPr>
        <w:t>3</w:t>
      </w:r>
      <w:r w:rsidRPr="00CE49BF">
        <w:rPr>
          <w:b/>
          <w:sz w:val="28"/>
          <w:szCs w:val="28"/>
        </w:rPr>
        <w:t xml:space="preserve"> год</w:t>
      </w:r>
      <w:r w:rsidR="0061575F" w:rsidRPr="00CE49BF">
        <w:rPr>
          <w:b/>
          <w:sz w:val="28"/>
          <w:szCs w:val="28"/>
        </w:rPr>
        <w:t>а</w:t>
      </w:r>
    </w:p>
    <w:p w:rsidR="0054493C" w:rsidRPr="00A25F04" w:rsidRDefault="00A34253" w:rsidP="0030396A">
      <w:pPr>
        <w:spacing w:line="247" w:lineRule="auto"/>
        <w:ind w:right="567" w:firstLine="720"/>
        <w:jc w:val="center"/>
        <w:rPr>
          <w:b/>
          <w:sz w:val="28"/>
          <w:szCs w:val="28"/>
        </w:rPr>
      </w:pPr>
    </w:p>
    <w:p w:rsidR="00BE6866" w:rsidRDefault="0061575F" w:rsidP="00C62900">
      <w:pPr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Веселовского сельского поселения от 17.0</w:t>
      </w:r>
      <w:r w:rsidR="0012176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21769">
        <w:rPr>
          <w:sz w:val="28"/>
          <w:szCs w:val="28"/>
        </w:rPr>
        <w:t>8</w:t>
      </w:r>
      <w:r>
        <w:rPr>
          <w:sz w:val="28"/>
          <w:szCs w:val="28"/>
        </w:rPr>
        <w:t xml:space="preserve"> г № 15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>б утверждении Методических рекомендаций по разработке и реализации муниципальных программ Веселовского сельского поселения»</w:t>
      </w:r>
      <w:r w:rsidR="0033222D" w:rsidRPr="0033222D">
        <w:rPr>
          <w:b/>
          <w:sz w:val="28"/>
          <w:szCs w:val="28"/>
        </w:rPr>
        <w:t>:</w:t>
      </w:r>
    </w:p>
    <w:p w:rsidR="00093BAA" w:rsidRDefault="00093BAA" w:rsidP="00CE49BF">
      <w:pPr>
        <w:jc w:val="both"/>
        <w:rPr>
          <w:sz w:val="28"/>
          <w:szCs w:val="28"/>
        </w:rPr>
      </w:pPr>
    </w:p>
    <w:p w:rsidR="00EF7897" w:rsidRPr="00875AFD" w:rsidRDefault="0019161C" w:rsidP="00093BAA">
      <w:pPr>
        <w:ind w:firstLine="720"/>
        <w:jc w:val="both"/>
        <w:rPr>
          <w:sz w:val="28"/>
          <w:szCs w:val="28"/>
        </w:rPr>
      </w:pPr>
      <w:r w:rsidRPr="00875AFD">
        <w:rPr>
          <w:sz w:val="28"/>
          <w:szCs w:val="28"/>
        </w:rPr>
        <w:t>1.</w:t>
      </w:r>
      <w:r w:rsidR="0061575F" w:rsidRPr="00875AFD">
        <w:rPr>
          <w:sz w:val="28"/>
          <w:szCs w:val="28"/>
        </w:rPr>
        <w:t xml:space="preserve"> Утвердить отчет </w:t>
      </w:r>
      <w:r w:rsidR="00467696" w:rsidRPr="00875AFD">
        <w:rPr>
          <w:sz w:val="28"/>
          <w:szCs w:val="28"/>
        </w:rPr>
        <w:t xml:space="preserve">об исполнении плана реализации </w:t>
      </w:r>
      <w:r w:rsidR="0061575F" w:rsidRPr="00875AFD">
        <w:rPr>
          <w:sz w:val="28"/>
          <w:szCs w:val="28"/>
        </w:rPr>
        <w:t xml:space="preserve">муниципальной программы </w:t>
      </w:r>
      <w:r w:rsidR="0061575F">
        <w:rPr>
          <w:sz w:val="28"/>
          <w:szCs w:val="28"/>
        </w:rPr>
        <w:t>Веселовского</w:t>
      </w:r>
      <w:r w:rsidR="0061575F" w:rsidRPr="005D2267">
        <w:rPr>
          <w:sz w:val="28"/>
          <w:szCs w:val="28"/>
        </w:rPr>
        <w:t xml:space="preserve"> сельского </w:t>
      </w:r>
      <w:r w:rsidR="0061575F" w:rsidRPr="008237F6">
        <w:rPr>
          <w:sz w:val="28"/>
          <w:szCs w:val="28"/>
        </w:rPr>
        <w:t xml:space="preserve">поселения </w:t>
      </w:r>
      <w:r w:rsidR="0061575F" w:rsidRPr="00CE49BF">
        <w:rPr>
          <w:sz w:val="28"/>
          <w:szCs w:val="28"/>
        </w:rPr>
        <w:t>«</w:t>
      </w:r>
      <w:r w:rsidR="0061575F">
        <w:rPr>
          <w:bCs/>
          <w:sz w:val="28"/>
          <w:szCs w:val="28"/>
        </w:rPr>
        <w:t>Муниципальная политика</w:t>
      </w:r>
      <w:r w:rsidR="0061575F" w:rsidRPr="00CE49BF">
        <w:rPr>
          <w:sz w:val="28"/>
          <w:szCs w:val="28"/>
        </w:rPr>
        <w:t xml:space="preserve">», утвержденного </w:t>
      </w:r>
      <w:r w:rsidR="0061575F">
        <w:rPr>
          <w:sz w:val="28"/>
          <w:szCs w:val="28"/>
        </w:rPr>
        <w:t>распоряже</w:t>
      </w:r>
      <w:r w:rsidR="0061575F" w:rsidRPr="00CE49BF">
        <w:rPr>
          <w:sz w:val="28"/>
          <w:szCs w:val="28"/>
        </w:rPr>
        <w:t xml:space="preserve">нием Администрации </w:t>
      </w:r>
      <w:r w:rsidR="0061575F">
        <w:rPr>
          <w:sz w:val="28"/>
          <w:szCs w:val="28"/>
        </w:rPr>
        <w:t>Веселовского</w:t>
      </w:r>
      <w:r w:rsidR="0061575F" w:rsidRPr="00CE49BF">
        <w:rPr>
          <w:sz w:val="28"/>
          <w:szCs w:val="28"/>
        </w:rPr>
        <w:t xml:space="preserve"> сельского</w:t>
      </w:r>
      <w:r w:rsidR="0061575F" w:rsidRPr="00875AFD">
        <w:rPr>
          <w:sz w:val="28"/>
          <w:szCs w:val="28"/>
        </w:rPr>
        <w:t xml:space="preserve"> поселения от </w:t>
      </w:r>
      <w:r w:rsidR="0061575F">
        <w:rPr>
          <w:sz w:val="28"/>
          <w:szCs w:val="28"/>
        </w:rPr>
        <w:t>30</w:t>
      </w:r>
      <w:r w:rsidR="00367967">
        <w:rPr>
          <w:sz w:val="28"/>
          <w:szCs w:val="28"/>
        </w:rPr>
        <w:t>.12.20</w:t>
      </w:r>
      <w:r w:rsidR="0061575F">
        <w:rPr>
          <w:sz w:val="28"/>
          <w:szCs w:val="28"/>
        </w:rPr>
        <w:t>22</w:t>
      </w:r>
      <w:r w:rsidR="0061575F" w:rsidRPr="00875AFD">
        <w:rPr>
          <w:sz w:val="28"/>
          <w:szCs w:val="28"/>
        </w:rPr>
        <w:t xml:space="preserve"> года № </w:t>
      </w:r>
      <w:r w:rsidR="0061575F">
        <w:rPr>
          <w:sz w:val="28"/>
          <w:szCs w:val="28"/>
        </w:rPr>
        <w:t>107</w:t>
      </w:r>
      <w:r w:rsidR="0061575F" w:rsidRPr="00875AFD">
        <w:rPr>
          <w:sz w:val="28"/>
          <w:szCs w:val="28"/>
        </w:rPr>
        <w:t xml:space="preserve"> «Об утверждении плана реализации муниципальной программы </w:t>
      </w:r>
      <w:r w:rsidR="0061575F">
        <w:rPr>
          <w:sz w:val="28"/>
          <w:szCs w:val="28"/>
        </w:rPr>
        <w:t>Веселовского</w:t>
      </w:r>
      <w:r w:rsidR="0061575F" w:rsidRPr="00875AFD">
        <w:rPr>
          <w:sz w:val="28"/>
          <w:szCs w:val="28"/>
        </w:rPr>
        <w:t xml:space="preserve"> сельского поселения «</w:t>
      </w:r>
      <w:r w:rsidR="0061575F">
        <w:rPr>
          <w:bCs/>
          <w:sz w:val="28"/>
          <w:szCs w:val="28"/>
        </w:rPr>
        <w:t>Муниципальная политика</w:t>
      </w:r>
      <w:r w:rsidR="0061575F" w:rsidRPr="00875AFD">
        <w:rPr>
          <w:sz w:val="28"/>
          <w:szCs w:val="28"/>
        </w:rPr>
        <w:t>» на 20</w:t>
      </w:r>
      <w:r w:rsidR="00367967">
        <w:rPr>
          <w:sz w:val="28"/>
          <w:szCs w:val="28"/>
        </w:rPr>
        <w:t>2</w:t>
      </w:r>
      <w:r w:rsidR="0061575F">
        <w:rPr>
          <w:sz w:val="28"/>
          <w:szCs w:val="28"/>
        </w:rPr>
        <w:t>3</w:t>
      </w:r>
      <w:r w:rsidR="0061575F" w:rsidRPr="00875AFD">
        <w:rPr>
          <w:sz w:val="28"/>
          <w:szCs w:val="28"/>
        </w:rPr>
        <w:t xml:space="preserve"> год»  по результатам за </w:t>
      </w:r>
      <w:r w:rsidR="005B3535">
        <w:rPr>
          <w:sz w:val="28"/>
          <w:szCs w:val="28"/>
        </w:rPr>
        <w:t>9-ти месяцев</w:t>
      </w:r>
      <w:r w:rsidR="0061575F">
        <w:rPr>
          <w:sz w:val="28"/>
          <w:szCs w:val="28"/>
        </w:rPr>
        <w:t xml:space="preserve"> </w:t>
      </w:r>
      <w:r w:rsidR="0033222D">
        <w:rPr>
          <w:sz w:val="28"/>
          <w:szCs w:val="28"/>
        </w:rPr>
        <w:t>20</w:t>
      </w:r>
      <w:r w:rsidR="00367967">
        <w:rPr>
          <w:sz w:val="28"/>
          <w:szCs w:val="28"/>
        </w:rPr>
        <w:t>2</w:t>
      </w:r>
      <w:r w:rsidR="0061575F">
        <w:rPr>
          <w:sz w:val="28"/>
          <w:szCs w:val="28"/>
        </w:rPr>
        <w:t>3</w:t>
      </w:r>
      <w:r w:rsidR="0033222D">
        <w:rPr>
          <w:sz w:val="28"/>
          <w:szCs w:val="28"/>
        </w:rPr>
        <w:t xml:space="preserve"> год</w:t>
      </w:r>
      <w:r w:rsidR="0061575F">
        <w:rPr>
          <w:sz w:val="28"/>
          <w:szCs w:val="28"/>
        </w:rPr>
        <w:t>а</w:t>
      </w:r>
      <w:r w:rsidR="0061575F" w:rsidRPr="00875AFD">
        <w:rPr>
          <w:sz w:val="28"/>
          <w:szCs w:val="28"/>
        </w:rPr>
        <w:t xml:space="preserve"> согласно приложению  к настоящему </w:t>
      </w:r>
      <w:r w:rsidR="0061575F">
        <w:rPr>
          <w:sz w:val="28"/>
          <w:szCs w:val="28"/>
        </w:rPr>
        <w:t>распоряж</w:t>
      </w:r>
      <w:r w:rsidR="0061575F" w:rsidRPr="00875AFD">
        <w:rPr>
          <w:sz w:val="28"/>
          <w:szCs w:val="28"/>
        </w:rPr>
        <w:t>ению.</w:t>
      </w:r>
    </w:p>
    <w:p w:rsidR="003B5925" w:rsidRPr="00121769" w:rsidRDefault="00327862" w:rsidP="00093B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75F" w:rsidRPr="00121769">
        <w:rPr>
          <w:sz w:val="28"/>
          <w:szCs w:val="28"/>
        </w:rPr>
        <w:t>.</w:t>
      </w:r>
      <w:r w:rsidR="00093BAA">
        <w:rPr>
          <w:sz w:val="28"/>
          <w:szCs w:val="28"/>
        </w:rPr>
        <w:t xml:space="preserve"> </w:t>
      </w:r>
      <w:r w:rsidR="003B5925" w:rsidRPr="00121769">
        <w:rPr>
          <w:sz w:val="28"/>
          <w:szCs w:val="28"/>
        </w:rPr>
        <w:t xml:space="preserve">Настоящее </w:t>
      </w:r>
      <w:r w:rsidR="0061575F">
        <w:rPr>
          <w:sz w:val="28"/>
          <w:szCs w:val="28"/>
        </w:rPr>
        <w:t>распоряж</w:t>
      </w:r>
      <w:r w:rsidR="003B5925" w:rsidRPr="00121769">
        <w:rPr>
          <w:sz w:val="28"/>
          <w:szCs w:val="28"/>
        </w:rPr>
        <w:t>ение вступает в силу с момента его обнародования.</w:t>
      </w:r>
    </w:p>
    <w:p w:rsidR="00BE6866" w:rsidRPr="00121769" w:rsidRDefault="00327862" w:rsidP="00093B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575F" w:rsidRPr="00121769">
        <w:rPr>
          <w:sz w:val="28"/>
          <w:szCs w:val="28"/>
        </w:rPr>
        <w:t xml:space="preserve">. Контроль за выполнением </w:t>
      </w:r>
      <w:r w:rsidR="0061575F">
        <w:rPr>
          <w:sz w:val="28"/>
          <w:szCs w:val="28"/>
        </w:rPr>
        <w:t>распоряжения</w:t>
      </w:r>
      <w:r w:rsidR="0061575F" w:rsidRPr="00121769">
        <w:rPr>
          <w:sz w:val="28"/>
          <w:szCs w:val="28"/>
        </w:rPr>
        <w:t xml:space="preserve"> </w:t>
      </w:r>
      <w:r w:rsidR="005B3535">
        <w:rPr>
          <w:sz w:val="28"/>
          <w:szCs w:val="28"/>
        </w:rPr>
        <w:t>оставляю за собой.</w:t>
      </w:r>
    </w:p>
    <w:p w:rsidR="00CA5D5E" w:rsidRDefault="00A34253" w:rsidP="009050D9">
      <w:pPr>
        <w:rPr>
          <w:sz w:val="28"/>
          <w:szCs w:val="28"/>
        </w:rPr>
      </w:pPr>
    </w:p>
    <w:p w:rsidR="00121769" w:rsidRDefault="00121769" w:rsidP="009050D9">
      <w:pPr>
        <w:rPr>
          <w:sz w:val="28"/>
          <w:szCs w:val="28"/>
        </w:rPr>
      </w:pPr>
    </w:p>
    <w:p w:rsidR="00121769" w:rsidRDefault="00121769" w:rsidP="009050D9">
      <w:pPr>
        <w:rPr>
          <w:sz w:val="28"/>
          <w:szCs w:val="28"/>
        </w:rPr>
      </w:pPr>
    </w:p>
    <w:p w:rsidR="00121769" w:rsidRPr="00121769" w:rsidRDefault="00121769" w:rsidP="009050D9">
      <w:pPr>
        <w:rPr>
          <w:sz w:val="28"/>
          <w:szCs w:val="28"/>
        </w:rPr>
      </w:pPr>
    </w:p>
    <w:p w:rsidR="00440A2E" w:rsidRDefault="005B3535" w:rsidP="00440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0A2E" w:rsidRPr="00EA377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0A2E" w:rsidRPr="00EA3778">
        <w:rPr>
          <w:sz w:val="28"/>
          <w:szCs w:val="28"/>
        </w:rPr>
        <w:t xml:space="preserve"> </w:t>
      </w:r>
      <w:r w:rsidR="00440A2E">
        <w:rPr>
          <w:sz w:val="28"/>
          <w:szCs w:val="28"/>
        </w:rPr>
        <w:t xml:space="preserve">Администрации </w:t>
      </w:r>
    </w:p>
    <w:p w:rsidR="00CA5D5E" w:rsidRDefault="0061575F" w:rsidP="00536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440A2E" w:rsidRPr="00EA3778">
        <w:rPr>
          <w:sz w:val="28"/>
          <w:szCs w:val="28"/>
        </w:rPr>
        <w:t xml:space="preserve"> сельского поселения                           </w:t>
      </w:r>
      <w:r w:rsidR="005B3535">
        <w:rPr>
          <w:sz w:val="28"/>
          <w:szCs w:val="28"/>
        </w:rPr>
        <w:t>С.И.Титоренко</w:t>
      </w:r>
    </w:p>
    <w:p w:rsidR="00796F0F" w:rsidRPr="00C91B59" w:rsidRDefault="00A34253" w:rsidP="00796F0F">
      <w:pPr>
        <w:rPr>
          <w:sz w:val="24"/>
          <w:szCs w:val="24"/>
        </w:rPr>
      </w:pPr>
    </w:p>
    <w:p w:rsidR="00367967" w:rsidRDefault="00367967" w:rsidP="005D2267">
      <w:pPr>
        <w:jc w:val="center"/>
        <w:rPr>
          <w:sz w:val="24"/>
          <w:szCs w:val="24"/>
        </w:rPr>
      </w:pPr>
    </w:p>
    <w:p w:rsidR="00367967" w:rsidRPr="00367967" w:rsidRDefault="00367967" w:rsidP="00367967"/>
    <w:p w:rsidR="00367967" w:rsidRDefault="0061575F" w:rsidP="00367967">
      <w:r>
        <w:t>распоряж</w:t>
      </w:r>
      <w:r w:rsidR="00367967">
        <w:t>ение вносит сектор экономики и финансов 5-43-85</w:t>
      </w:r>
    </w:p>
    <w:p w:rsidR="00367967" w:rsidRDefault="00367967" w:rsidP="00367967"/>
    <w:p w:rsidR="005D2267" w:rsidRPr="00367967" w:rsidRDefault="00A34253" w:rsidP="00367967">
      <w:pPr>
        <w:sectPr w:rsidR="005D2267" w:rsidRPr="00367967" w:rsidSect="009C5B2A">
          <w:pgSz w:w="11907" w:h="16840"/>
          <w:pgMar w:top="624" w:right="1134" w:bottom="964" w:left="1418" w:header="720" w:footer="720" w:gutter="0"/>
          <w:cols w:space="720"/>
        </w:sectPr>
      </w:pPr>
    </w:p>
    <w:p w:rsidR="00BB50AA" w:rsidRDefault="00BB50AA" w:rsidP="005B3535">
      <w:pPr>
        <w:jc w:val="right"/>
        <w:rPr>
          <w:sz w:val="24"/>
          <w:szCs w:val="24"/>
        </w:rPr>
      </w:pPr>
    </w:p>
    <w:p w:rsidR="00761556" w:rsidRPr="00BB50AA" w:rsidRDefault="0061575F" w:rsidP="005B3535">
      <w:pPr>
        <w:jc w:val="right"/>
        <w:rPr>
          <w:sz w:val="24"/>
          <w:szCs w:val="24"/>
        </w:rPr>
      </w:pPr>
      <w:r w:rsidRPr="00BB50AA">
        <w:rPr>
          <w:sz w:val="24"/>
          <w:szCs w:val="24"/>
        </w:rPr>
        <w:t xml:space="preserve">Приложение </w:t>
      </w:r>
    </w:p>
    <w:p w:rsidR="00761556" w:rsidRPr="00BB50AA" w:rsidRDefault="0061575F" w:rsidP="005B3535">
      <w:pPr>
        <w:jc w:val="right"/>
        <w:rPr>
          <w:sz w:val="24"/>
          <w:szCs w:val="24"/>
        </w:rPr>
      </w:pPr>
      <w:r w:rsidRPr="00BB50AA">
        <w:rPr>
          <w:sz w:val="24"/>
          <w:szCs w:val="24"/>
        </w:rPr>
        <w:t xml:space="preserve">к распоряжению Администрации </w:t>
      </w:r>
    </w:p>
    <w:p w:rsidR="00761556" w:rsidRPr="00BB50AA" w:rsidRDefault="0061575F" w:rsidP="005B3535">
      <w:pPr>
        <w:jc w:val="right"/>
        <w:rPr>
          <w:sz w:val="24"/>
          <w:szCs w:val="24"/>
        </w:rPr>
      </w:pPr>
      <w:r w:rsidRPr="00BB50AA">
        <w:rPr>
          <w:sz w:val="24"/>
          <w:szCs w:val="24"/>
        </w:rPr>
        <w:t xml:space="preserve">Веселовского сельского поселения от  </w:t>
      </w:r>
      <w:r w:rsidR="00BB50AA" w:rsidRPr="00BB50AA">
        <w:rPr>
          <w:sz w:val="24"/>
          <w:szCs w:val="24"/>
        </w:rPr>
        <w:t>20</w:t>
      </w:r>
      <w:r w:rsidRPr="00BB50AA">
        <w:rPr>
          <w:sz w:val="24"/>
          <w:szCs w:val="24"/>
        </w:rPr>
        <w:t>.</w:t>
      </w:r>
      <w:r w:rsidR="00BB50AA" w:rsidRPr="00BB50AA">
        <w:rPr>
          <w:sz w:val="24"/>
          <w:szCs w:val="24"/>
        </w:rPr>
        <w:t>10</w:t>
      </w:r>
      <w:r w:rsidRPr="00BB50AA">
        <w:rPr>
          <w:sz w:val="24"/>
          <w:szCs w:val="24"/>
        </w:rPr>
        <w:t>.20</w:t>
      </w:r>
      <w:r w:rsidR="00367967" w:rsidRPr="00BB50AA">
        <w:rPr>
          <w:sz w:val="24"/>
          <w:szCs w:val="24"/>
        </w:rPr>
        <w:t>2</w:t>
      </w:r>
      <w:r w:rsidRPr="00BB50AA">
        <w:rPr>
          <w:sz w:val="24"/>
          <w:szCs w:val="24"/>
        </w:rPr>
        <w:t xml:space="preserve">3г № </w:t>
      </w:r>
      <w:r w:rsidR="00BB50AA" w:rsidRPr="00BB50AA">
        <w:rPr>
          <w:sz w:val="24"/>
          <w:szCs w:val="24"/>
        </w:rPr>
        <w:t>81</w:t>
      </w:r>
    </w:p>
    <w:p w:rsidR="00761556" w:rsidRPr="00BB50AA" w:rsidRDefault="0061575F" w:rsidP="00761556">
      <w:pPr>
        <w:ind w:left="125"/>
        <w:jc w:val="right"/>
        <w:rPr>
          <w:bCs/>
          <w:iCs/>
          <w:sz w:val="24"/>
          <w:szCs w:val="24"/>
        </w:rPr>
      </w:pPr>
      <w:r w:rsidRPr="00BB50AA">
        <w:rPr>
          <w:sz w:val="24"/>
          <w:szCs w:val="24"/>
        </w:rPr>
        <w:t xml:space="preserve">                                                                                              </w:t>
      </w:r>
    </w:p>
    <w:p w:rsidR="009D2A38" w:rsidRPr="008F3FDD" w:rsidRDefault="0061575F" w:rsidP="009D2A38">
      <w:pPr>
        <w:jc w:val="center"/>
        <w:rPr>
          <w:sz w:val="24"/>
          <w:szCs w:val="24"/>
        </w:rPr>
      </w:pPr>
      <w:r w:rsidRPr="00BB50AA">
        <w:rPr>
          <w:sz w:val="24"/>
          <w:szCs w:val="24"/>
        </w:rPr>
        <w:t xml:space="preserve">Отчет об исполнении плана  реализации муниципальной программы: </w:t>
      </w:r>
      <w:r w:rsidRPr="00BB50AA">
        <w:rPr>
          <w:sz w:val="24"/>
          <w:szCs w:val="24"/>
          <w:u w:val="single"/>
        </w:rPr>
        <w:t>«</w:t>
      </w:r>
      <w:r w:rsidRPr="00BB50AA">
        <w:rPr>
          <w:bCs/>
          <w:sz w:val="24"/>
          <w:szCs w:val="24"/>
          <w:u w:val="single"/>
        </w:rPr>
        <w:t>Муниципальная политика</w:t>
      </w:r>
      <w:r w:rsidRPr="00BB50AA">
        <w:rPr>
          <w:sz w:val="24"/>
          <w:szCs w:val="24"/>
          <w:u w:val="single"/>
        </w:rPr>
        <w:t>»</w:t>
      </w:r>
      <w:r w:rsidRPr="00BB50AA">
        <w:rPr>
          <w:sz w:val="24"/>
          <w:szCs w:val="24"/>
        </w:rPr>
        <w:t xml:space="preserve">  по итогам </w:t>
      </w:r>
      <w:r w:rsidR="005B3535" w:rsidRPr="00BB50AA">
        <w:rPr>
          <w:sz w:val="24"/>
          <w:szCs w:val="24"/>
          <w:u w:val="single"/>
        </w:rPr>
        <w:t>9-ти</w:t>
      </w:r>
      <w:r w:rsidRPr="00BB50AA">
        <w:rPr>
          <w:sz w:val="24"/>
          <w:szCs w:val="24"/>
          <w:u w:val="single"/>
        </w:rPr>
        <w:t xml:space="preserve">  </w:t>
      </w:r>
      <w:r w:rsidR="005B3535" w:rsidRPr="00BB50AA">
        <w:rPr>
          <w:sz w:val="24"/>
          <w:szCs w:val="24"/>
          <w:u w:val="single"/>
        </w:rPr>
        <w:t>месяцев</w:t>
      </w:r>
      <w:r w:rsidRPr="00BB50AA">
        <w:rPr>
          <w:sz w:val="24"/>
          <w:szCs w:val="24"/>
          <w:u w:val="single"/>
        </w:rPr>
        <w:t xml:space="preserve"> 20</w:t>
      </w:r>
      <w:r w:rsidR="00367967" w:rsidRPr="00BB50AA">
        <w:rPr>
          <w:sz w:val="24"/>
          <w:szCs w:val="24"/>
          <w:u w:val="single"/>
        </w:rPr>
        <w:t>2</w:t>
      </w:r>
      <w:r w:rsidRPr="00BB50AA">
        <w:rPr>
          <w:sz w:val="24"/>
          <w:szCs w:val="24"/>
          <w:u w:val="single"/>
        </w:rPr>
        <w:t>3 года</w:t>
      </w:r>
    </w:p>
    <w:p w:rsidR="009D2A38" w:rsidRDefault="00A34253" w:rsidP="009D2A38">
      <w:pPr>
        <w:rPr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1560"/>
        <w:gridCol w:w="2127"/>
        <w:gridCol w:w="1276"/>
        <w:gridCol w:w="1416"/>
        <w:gridCol w:w="1276"/>
        <w:gridCol w:w="1417"/>
        <w:gridCol w:w="1222"/>
        <w:gridCol w:w="1471"/>
        <w:gridCol w:w="993"/>
      </w:tblGrid>
      <w:tr w:rsidR="008237F6" w:rsidRPr="00BB50AA" w:rsidTr="008F3FDD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126871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№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12687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12687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 xml:space="preserve">Ответственный </w:t>
            </w:r>
            <w:r w:rsidRPr="00BB50A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BB50A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BB50A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F6" w:rsidRPr="00BB50AA" w:rsidRDefault="0061575F" w:rsidP="0012687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 xml:space="preserve">Результат </w:t>
            </w:r>
          </w:p>
          <w:p w:rsidR="008237F6" w:rsidRPr="00BB50AA" w:rsidRDefault="0061575F" w:rsidP="00126871">
            <w:pPr>
              <w:ind w:firstLine="96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 xml:space="preserve">Фактическая дата начала   </w:t>
            </w:r>
            <w:r w:rsidRPr="00BB50AA">
              <w:rPr>
                <w:sz w:val="24"/>
                <w:szCs w:val="24"/>
              </w:rPr>
              <w:br/>
              <w:t xml:space="preserve">реализации </w:t>
            </w:r>
            <w:r w:rsidRPr="00BB50AA">
              <w:rPr>
                <w:sz w:val="24"/>
                <w:szCs w:val="24"/>
              </w:rPr>
              <w:br/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Фактическая дата окончания</w:t>
            </w:r>
            <w:r w:rsidRPr="00BB50AA">
              <w:rPr>
                <w:sz w:val="24"/>
                <w:szCs w:val="24"/>
              </w:rPr>
              <w:br/>
              <w:t xml:space="preserve">реализации, </w:t>
            </w:r>
            <w:r w:rsidRPr="00BB50AA">
              <w:rPr>
                <w:sz w:val="24"/>
                <w:szCs w:val="24"/>
              </w:rPr>
              <w:br/>
              <w:t xml:space="preserve">наступления  </w:t>
            </w:r>
            <w:r w:rsidRPr="00BB50AA">
              <w:rPr>
                <w:sz w:val="24"/>
                <w:szCs w:val="24"/>
              </w:rPr>
              <w:br/>
              <w:t xml:space="preserve">контрольного </w:t>
            </w:r>
            <w:r w:rsidRPr="00BB50A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 xml:space="preserve">Заключено   </w:t>
            </w:r>
            <w:r w:rsidRPr="00BB50AA"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BB50AA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:rsidR="008237F6" w:rsidRPr="00BB50AA" w:rsidRDefault="00175AD9" w:rsidP="00B063FA">
            <w:pPr>
              <w:jc w:val="center"/>
              <w:rPr>
                <w:sz w:val="24"/>
                <w:szCs w:val="24"/>
              </w:rPr>
            </w:pPr>
            <w:hyperlink w:anchor="Par1127" w:history="1">
              <w:r w:rsidR="0061575F" w:rsidRPr="00BB50AA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8237F6" w:rsidRPr="00BB50AA" w:rsidTr="008F3FDD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A34253" w:rsidP="00B063FA">
            <w:pPr>
              <w:rPr>
                <w:i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A34253" w:rsidP="00B063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A34253" w:rsidP="00B063F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A34253" w:rsidP="00B063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A34253" w:rsidP="00B063F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A34253" w:rsidP="00B063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предусмотрено</w:t>
            </w:r>
          </w:p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BB50AA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A34253" w:rsidP="00B063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A34253" w:rsidP="00B063FA">
            <w:pPr>
              <w:rPr>
                <w:sz w:val="24"/>
                <w:szCs w:val="24"/>
              </w:rPr>
            </w:pPr>
          </w:p>
        </w:tc>
      </w:tr>
      <w:tr w:rsidR="008237F6" w:rsidRPr="00BB50AA" w:rsidTr="008F3F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126871">
            <w:pPr>
              <w:jc w:val="center"/>
              <w:rPr>
                <w:i/>
                <w:sz w:val="24"/>
                <w:szCs w:val="24"/>
              </w:rPr>
            </w:pPr>
            <w:r w:rsidRPr="00BB50A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12687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12687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12687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10</w:t>
            </w:r>
          </w:p>
        </w:tc>
      </w:tr>
      <w:tr w:rsidR="00F86595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61575F" w:rsidP="0012687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61575F" w:rsidP="003F28E8">
            <w:pPr>
              <w:rPr>
                <w:color w:val="000000"/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>Подпрограмма 1. </w:t>
            </w:r>
          </w:p>
          <w:p w:rsidR="00F86595" w:rsidRPr="00BB50AA" w:rsidRDefault="0061575F" w:rsidP="003F28E8">
            <w:pPr>
              <w:rPr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</w:t>
            </w:r>
            <w:r w:rsidRPr="00BB50AA">
              <w:rPr>
                <w:sz w:val="24"/>
                <w:szCs w:val="24"/>
              </w:rPr>
              <w:t>Веселовском сельском поселении</w:t>
            </w:r>
            <w:r w:rsidRPr="00BB50AA">
              <w:rPr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BB50AA">
              <w:rPr>
                <w:sz w:val="24"/>
                <w:szCs w:val="24"/>
              </w:rPr>
              <w:t>Веселовского сельского поселения</w:t>
            </w:r>
            <w:r w:rsidRPr="00BB50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61575F" w:rsidP="003F28E8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F86595" w:rsidRPr="00BB50AA" w:rsidRDefault="0061575F" w:rsidP="003F28E8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Тиняева Е.Н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61575F" w:rsidP="00126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61575F" w:rsidP="0076248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322,0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5B3535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176,9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2E018F" w:rsidP="00F81DBF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BB50AA" w:rsidRDefault="002E018F" w:rsidP="000D323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145,1</w:t>
            </w:r>
          </w:p>
        </w:tc>
      </w:tr>
      <w:tr w:rsidR="00F57B77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jc w:val="both"/>
              <w:rPr>
                <w:color w:val="000000"/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>Основное мероприятие 1.1</w:t>
            </w:r>
          </w:p>
          <w:p w:rsidR="00F57B77" w:rsidRPr="00BB50AA" w:rsidRDefault="0061575F" w:rsidP="007A4C0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B50AA">
              <w:rPr>
                <w:color w:val="000000"/>
                <w:sz w:val="24"/>
                <w:szCs w:val="24"/>
              </w:rPr>
              <w:t>«Оплата членского взноса в Ассоциацию Совета муниципальных образований Ростовской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DF043B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Главный специалист сектора экономики и финансов Анистратова Н.В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Выплачены членские взносы в Совет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26BA8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26BA8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083A5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083A5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26BA8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</w:tr>
      <w:tr w:rsidR="00DF043B" w:rsidRPr="00BB50AA" w:rsidTr="008F3FDD">
        <w:trPr>
          <w:trHeight w:val="126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61575F" w:rsidP="007A4C0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BB50AA">
              <w:rPr>
                <w:sz w:val="24"/>
                <w:szCs w:val="24"/>
              </w:rPr>
              <w:t>Контрольное событие муниципальной программы 1.2.</w:t>
            </w:r>
            <w:r w:rsidRPr="00BB50AA">
              <w:rPr>
                <w:color w:val="5C5B5B"/>
                <w:sz w:val="24"/>
                <w:szCs w:val="24"/>
              </w:rPr>
              <w:t xml:space="preserve">  </w:t>
            </w:r>
          </w:p>
          <w:p w:rsidR="00DF043B" w:rsidRPr="00BB50AA" w:rsidRDefault="0061575F" w:rsidP="007A4C06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  <w:lang w:eastAsia="en-US"/>
              </w:rPr>
              <w:t>Заключение договора с АСМО 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61575F" w:rsidP="00DF043B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Главный специалист сектора экономики и финансов Анистратова Н.В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61575F" w:rsidP="002E01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Заключен договор №</w:t>
            </w:r>
            <w:r w:rsidR="002E018F" w:rsidRPr="00BB50AA">
              <w:rPr>
                <w:sz w:val="24"/>
                <w:szCs w:val="24"/>
              </w:rPr>
              <w:t>б/н</w:t>
            </w:r>
            <w:r w:rsidRPr="00BB50AA">
              <w:rPr>
                <w:sz w:val="24"/>
                <w:szCs w:val="24"/>
              </w:rPr>
              <w:t xml:space="preserve"> от </w:t>
            </w:r>
            <w:r w:rsidR="002E018F" w:rsidRPr="00BB50AA">
              <w:rPr>
                <w:sz w:val="24"/>
                <w:szCs w:val="24"/>
              </w:rPr>
              <w:t>18</w:t>
            </w:r>
            <w:r w:rsidRPr="00BB50AA">
              <w:rPr>
                <w:sz w:val="24"/>
                <w:szCs w:val="24"/>
              </w:rPr>
              <w:t>.01.202</w:t>
            </w:r>
            <w:r w:rsidR="002E018F" w:rsidRPr="00BB50AA">
              <w:rPr>
                <w:sz w:val="24"/>
                <w:szCs w:val="24"/>
              </w:rPr>
              <w:t>3</w:t>
            </w:r>
            <w:r w:rsidRPr="00BB50AA">
              <w:rPr>
                <w:sz w:val="24"/>
                <w:szCs w:val="24"/>
              </w:rPr>
              <w:t xml:space="preserve"> г (Ассоциация «СМО РО»)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762485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61575F" w:rsidP="007A4C06">
            <w:pPr>
              <w:rPr>
                <w:color w:val="000000"/>
                <w:sz w:val="24"/>
                <w:szCs w:val="24"/>
                <w:lang w:eastAsia="en-US"/>
              </w:rPr>
            </w:pPr>
            <w:r w:rsidRPr="00BB50AA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762485" w:rsidRPr="00BB50AA" w:rsidRDefault="0061575F" w:rsidP="007A4C06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61575F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762485" w:rsidRPr="00BB50AA" w:rsidRDefault="0061575F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Тиняева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61575F" w:rsidP="00D35C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Два специалиста из сектора экономики и финансов ( Повышение квалификации в области закупок)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61575F" w:rsidP="00F57B77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28,5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A34253" w:rsidP="007A4C06">
            <w:pPr>
              <w:jc w:val="center"/>
              <w:rPr>
                <w:sz w:val="24"/>
                <w:szCs w:val="24"/>
              </w:rPr>
            </w:pPr>
          </w:p>
          <w:p w:rsidR="00762485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 xml:space="preserve">Договоров №673 от 01.03.23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25,2</w:t>
            </w:r>
          </w:p>
        </w:tc>
      </w:tr>
      <w:tr w:rsidR="00545843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61575F" w:rsidP="00F215E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BB50AA">
              <w:rPr>
                <w:sz w:val="24"/>
                <w:szCs w:val="24"/>
              </w:rPr>
              <w:t>Контрольное событие муниципальной программы 1.2.</w:t>
            </w:r>
            <w:r w:rsidRPr="00BB50AA">
              <w:rPr>
                <w:color w:val="5C5B5B"/>
                <w:sz w:val="24"/>
                <w:szCs w:val="24"/>
              </w:rPr>
              <w:t xml:space="preserve">  </w:t>
            </w:r>
          </w:p>
          <w:p w:rsidR="00545843" w:rsidRPr="00BB50AA" w:rsidRDefault="00A34253" w:rsidP="00D35C66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61575F" w:rsidP="00E158E7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 xml:space="preserve">Главный специалист сектора экономики и финансов </w:t>
            </w:r>
            <w:r w:rsidRPr="00BB50AA">
              <w:rPr>
                <w:sz w:val="24"/>
                <w:szCs w:val="24"/>
              </w:rPr>
              <w:lastRenderedPageBreak/>
              <w:t>Анистратова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61575F" w:rsidP="00E1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lastRenderedPageBreak/>
              <w:t>Договоров №673 от 01.03.23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61575F" w:rsidP="00F21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61575F" w:rsidP="00F215E9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61575F" w:rsidP="00F21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61575F" w:rsidP="00F215E9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61575F" w:rsidP="00F215E9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BB50AA" w:rsidRDefault="0061575F" w:rsidP="00F21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57B77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rPr>
                <w:color w:val="000000"/>
                <w:sz w:val="24"/>
                <w:szCs w:val="24"/>
                <w:lang w:eastAsia="en-US"/>
              </w:rPr>
            </w:pPr>
            <w:r w:rsidRPr="00BB50AA">
              <w:rPr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F57B77" w:rsidRPr="00BB50AA" w:rsidRDefault="0061575F" w:rsidP="007A4C06">
            <w:pPr>
              <w:jc w:val="both"/>
              <w:rPr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F57B77" w:rsidRPr="00BB50AA" w:rsidRDefault="0061575F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Тиняева Е.Н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645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штатная утверждено штатное расписание аппарата Администрации Веселовского сельского поселения на 202</w:t>
            </w:r>
            <w:r w:rsidR="006453EF" w:rsidRPr="00BB50AA">
              <w:rPr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158E7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E158E7">
            <w:pPr>
              <w:shd w:val="clear" w:color="auto" w:fill="FFFFFF"/>
              <w:rPr>
                <w:color w:val="5C5B5B"/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Контрольное событие муниципальной программы 1.3.</w:t>
            </w:r>
            <w:r w:rsidRPr="00BB50AA">
              <w:rPr>
                <w:color w:val="5C5B5B"/>
                <w:sz w:val="24"/>
                <w:szCs w:val="24"/>
              </w:rPr>
              <w:t xml:space="preserve">  </w:t>
            </w:r>
            <w:r w:rsidRPr="00BB50AA">
              <w:rPr>
                <w:sz w:val="24"/>
                <w:szCs w:val="24"/>
              </w:rPr>
              <w:t>Не превышение нормативов штатной численности муниципальных служащих в исполнительно - распорядительных органах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E158E7" w:rsidRPr="00BB50AA" w:rsidRDefault="0061575F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Тиняева Е.Н</w:t>
            </w:r>
          </w:p>
          <w:p w:rsidR="00E158E7" w:rsidRPr="00BB50AA" w:rsidRDefault="00A34253" w:rsidP="007A4C0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645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  <w:shd w:val="clear" w:color="auto" w:fill="FFFFFF"/>
              </w:rPr>
              <w:t>штатная численность аппарата Администрации соответствует сформированным и направленным нормативам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</w:t>
            </w: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 xml:space="preserve">-распорядительных </w:t>
            </w: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органах муниципальных образований Ростовской области на 2018-202</w:t>
            </w:r>
            <w:r w:rsidR="006453EF" w:rsidRPr="00BB50AA">
              <w:rPr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57B77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rPr>
                <w:color w:val="000000"/>
                <w:sz w:val="24"/>
                <w:szCs w:val="24"/>
                <w:lang w:eastAsia="en-US"/>
              </w:rPr>
            </w:pPr>
            <w:r w:rsidRPr="00BB50AA">
              <w:rPr>
                <w:color w:val="000000"/>
                <w:sz w:val="24"/>
                <w:szCs w:val="24"/>
                <w:lang w:eastAsia="en-US"/>
              </w:rPr>
              <w:t>Основное мероприятие 1.4.</w:t>
            </w:r>
          </w:p>
          <w:p w:rsidR="00F57B77" w:rsidRPr="00BB50AA" w:rsidRDefault="0061575F" w:rsidP="0033165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>Совершенствование механизмов оздоровления муниципальных служащих ежегодная диспонсоризация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F57B77" w:rsidRPr="00BB50AA" w:rsidRDefault="0061575F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Тиняева Е.Н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изучены методические рекомендации по вопросам организации кадровой работы в органах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6248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25,5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453E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10,2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6453EF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Договоров №</w:t>
            </w:r>
            <w:r w:rsidR="006453EF" w:rsidRPr="00BB50AA">
              <w:rPr>
                <w:sz w:val="24"/>
                <w:szCs w:val="24"/>
              </w:rPr>
              <w:t>8</w:t>
            </w:r>
            <w:r w:rsidRPr="00BB50AA">
              <w:rPr>
                <w:sz w:val="24"/>
                <w:szCs w:val="24"/>
              </w:rPr>
              <w:t xml:space="preserve"> от </w:t>
            </w:r>
            <w:r w:rsidR="006453EF" w:rsidRPr="00BB50AA">
              <w:rPr>
                <w:sz w:val="24"/>
                <w:szCs w:val="24"/>
              </w:rPr>
              <w:t>09</w:t>
            </w:r>
            <w:r w:rsidRPr="00BB50AA">
              <w:rPr>
                <w:sz w:val="24"/>
                <w:szCs w:val="24"/>
              </w:rPr>
              <w:t>.01.202</w:t>
            </w:r>
            <w:r w:rsidR="006453EF" w:rsidRPr="00BB50A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453E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15,3</w:t>
            </w:r>
          </w:p>
        </w:tc>
      </w:tr>
      <w:tr w:rsidR="00E158E7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331651">
            <w:pPr>
              <w:jc w:val="both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Контрольное событие муниципальной программы 1.</w:t>
            </w:r>
            <w:r w:rsidR="00331651" w:rsidRPr="00BB50AA">
              <w:rPr>
                <w:sz w:val="24"/>
                <w:szCs w:val="24"/>
              </w:rPr>
              <w:t>4</w:t>
            </w:r>
            <w:r w:rsidRPr="00BB50AA">
              <w:rPr>
                <w:sz w:val="24"/>
                <w:szCs w:val="24"/>
              </w:rPr>
              <w:t>.</w:t>
            </w:r>
            <w:r w:rsidRPr="00BB50AA">
              <w:rPr>
                <w:color w:val="5C5B5B"/>
                <w:sz w:val="24"/>
                <w:szCs w:val="24"/>
              </w:rPr>
              <w:t xml:space="preserve"> </w:t>
            </w:r>
            <w:r w:rsidRPr="00BB50AA">
              <w:rPr>
                <w:sz w:val="24"/>
                <w:szCs w:val="24"/>
                <w:shd w:val="clear" w:color="auto" w:fill="FFFFFF"/>
              </w:rPr>
              <w:t>Повышение квалификации муниципальных 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3F28E8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E158E7" w:rsidRPr="00BB50AA" w:rsidRDefault="00331651" w:rsidP="003F28E8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Тиняева Е.Н</w:t>
            </w:r>
          </w:p>
          <w:p w:rsidR="00E158E7" w:rsidRPr="00BB50AA" w:rsidRDefault="00A34253" w:rsidP="003F28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331651" w:rsidP="003316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Повышение уровня здоровья специалистов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3F28E8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3F28E8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3F28E8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BB50AA" w:rsidRDefault="0061575F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57B77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3F28E8">
            <w:pPr>
              <w:rPr>
                <w:color w:val="000000"/>
                <w:sz w:val="24"/>
                <w:szCs w:val="24"/>
                <w:lang w:eastAsia="en-US"/>
              </w:rPr>
            </w:pPr>
            <w:r w:rsidRPr="00BB50AA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F57B77" w:rsidRPr="00BB50AA" w:rsidRDefault="0061575F" w:rsidP="00331651">
            <w:pPr>
              <w:jc w:val="both"/>
              <w:rPr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3F28E8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F57B77" w:rsidRPr="00BB50AA" w:rsidRDefault="0061575F" w:rsidP="003F28E8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Тиняева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DC0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Повышение уровня престижа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083A5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083A51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248,0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B2710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143,4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B063FA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B2710" w:rsidP="000D323A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104,6</w:t>
            </w:r>
          </w:p>
        </w:tc>
      </w:tr>
      <w:tr w:rsidR="00AD24C1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BB50AA">
              <w:rPr>
                <w:sz w:val="24"/>
                <w:szCs w:val="24"/>
              </w:rPr>
              <w:t xml:space="preserve">Контрольное событие муниципальной </w:t>
            </w:r>
            <w:r w:rsidRPr="00BB50AA">
              <w:rPr>
                <w:sz w:val="24"/>
                <w:szCs w:val="24"/>
              </w:rPr>
              <w:lastRenderedPageBreak/>
              <w:t>программы 1.5.</w:t>
            </w:r>
            <w:r w:rsidRPr="00BB50AA">
              <w:rPr>
                <w:color w:val="5C5B5B"/>
                <w:sz w:val="24"/>
                <w:szCs w:val="24"/>
              </w:rPr>
              <w:t xml:space="preserve">  </w:t>
            </w:r>
          </w:p>
          <w:p w:rsidR="00AD24C1" w:rsidRPr="00BB50AA" w:rsidRDefault="0061575F" w:rsidP="007A4C06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B50AA">
              <w:rPr>
                <w:color w:val="000000"/>
                <w:sz w:val="24"/>
                <w:szCs w:val="24"/>
                <w:lang w:eastAsia="en-US"/>
              </w:rPr>
              <w:t>Расчет и начисление муниципальной пенсии Главе поселения, вышедшему на пенсию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AD24C1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lastRenderedPageBreak/>
              <w:t xml:space="preserve">Главный специалист сектора </w:t>
            </w:r>
            <w:r w:rsidRPr="00BB50AA">
              <w:rPr>
                <w:sz w:val="24"/>
                <w:szCs w:val="24"/>
              </w:rPr>
              <w:lastRenderedPageBreak/>
              <w:t>экономики и финансов Анистратова Н.В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lastRenderedPageBreak/>
              <w:t xml:space="preserve">Ежегодно на основании справки о назначении </w:t>
            </w:r>
            <w:r w:rsidRPr="00BB50AA">
              <w:rPr>
                <w:sz w:val="24"/>
                <w:szCs w:val="24"/>
              </w:rPr>
              <w:lastRenderedPageBreak/>
              <w:t>пенсии проводится корректировка размера муниципальной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E0383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1D5102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7A4C06">
            <w:pPr>
              <w:jc w:val="both"/>
              <w:rPr>
                <w:color w:val="000000"/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 xml:space="preserve">Подпрограмма 2. </w:t>
            </w:r>
          </w:p>
          <w:p w:rsidR="001D5102" w:rsidRPr="00BB50AA" w:rsidRDefault="001D5102" w:rsidP="00AD24C1">
            <w:pPr>
              <w:jc w:val="both"/>
              <w:rPr>
                <w:bCs/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 xml:space="preserve">«Организация проведение выборов в </w:t>
            </w:r>
            <w:r w:rsidRPr="00BB50AA">
              <w:rPr>
                <w:sz w:val="24"/>
                <w:szCs w:val="24"/>
              </w:rPr>
              <w:t>Веселовском сельском  поселении в 2019 году»</w:t>
            </w:r>
            <w:r w:rsidRPr="00BB50A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1D5102" w:rsidRPr="00BB50AA" w:rsidRDefault="001D5102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Тиняева Е.Н</w:t>
            </w:r>
          </w:p>
          <w:p w:rsidR="001D5102" w:rsidRPr="00BB50AA" w:rsidRDefault="001D5102" w:rsidP="007A4C0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7A4C06">
            <w:pPr>
              <w:ind w:left="97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Повышение эффективности деятельности органов 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BB5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1D5102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1D5102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1D5102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1D5102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B7422F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</w:tr>
      <w:tr w:rsidR="001D5102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7A4C06">
            <w:pPr>
              <w:rPr>
                <w:color w:val="000000"/>
                <w:sz w:val="24"/>
                <w:szCs w:val="24"/>
                <w:lang w:eastAsia="en-US"/>
              </w:rPr>
            </w:pPr>
            <w:r w:rsidRPr="00BB50AA">
              <w:rPr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  <w:p w:rsidR="001D5102" w:rsidRPr="00BB50AA" w:rsidRDefault="001D5102" w:rsidP="00AD24C1">
            <w:pPr>
              <w:jc w:val="both"/>
              <w:rPr>
                <w:color w:val="000000"/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 xml:space="preserve">Расходы на проведение выборов в Веселовском сельском поселении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1D5102" w:rsidRPr="00BB50AA" w:rsidRDefault="001D5102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Тиняева Е.Н</w:t>
            </w:r>
          </w:p>
          <w:p w:rsidR="001D5102" w:rsidRPr="00BB50AA" w:rsidRDefault="001D5102" w:rsidP="007A4C0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7A4C06">
            <w:pPr>
              <w:ind w:left="97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Повышение эффективности деятельности органов 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01.01.202</w:t>
            </w:r>
            <w:r w:rsidR="0061575F" w:rsidRPr="00BB50A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</w:t>
            </w:r>
            <w:r w:rsidR="0061575F" w:rsidRPr="00BB50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1D5102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1D5102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1D5102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1D5102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BB50AA" w:rsidRDefault="001D5102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0,0</w:t>
            </w:r>
          </w:p>
        </w:tc>
      </w:tr>
      <w:tr w:rsidR="00AD24C1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BB50AA"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 w:rsidR="00204308" w:rsidRPr="00BB50AA">
              <w:rPr>
                <w:sz w:val="24"/>
                <w:szCs w:val="24"/>
              </w:rPr>
              <w:t>2.1</w:t>
            </w:r>
            <w:r w:rsidRPr="00BB50AA">
              <w:rPr>
                <w:sz w:val="24"/>
                <w:szCs w:val="24"/>
              </w:rPr>
              <w:t>.</w:t>
            </w:r>
            <w:r w:rsidRPr="00BB50AA">
              <w:rPr>
                <w:color w:val="5C5B5B"/>
                <w:sz w:val="24"/>
                <w:szCs w:val="24"/>
              </w:rPr>
              <w:t xml:space="preserve">  </w:t>
            </w:r>
          </w:p>
          <w:p w:rsidR="00AD24C1" w:rsidRPr="00BB50AA" w:rsidRDefault="00A34253" w:rsidP="007A4C06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204308" w:rsidP="007A4C06">
            <w:pPr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Повышение эффективности деятельности органов Администрации Веселовского сельского поселения</w:t>
            </w:r>
            <w:r w:rsidRPr="00BB5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204308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Повышение эффективности деятельности органов 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BB50AA" w:rsidRDefault="0061575F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57B77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204308">
            <w:pPr>
              <w:jc w:val="both"/>
              <w:rPr>
                <w:color w:val="000000"/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>Подпрограмма 3. «Обеспечение реализации муниципальной программы Веселовского сельского поселения « Муниципальная политика»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3F28E8">
            <w:pPr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Повышение эффективности деятельности органов Администрации Веселовского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3F28E8">
            <w:pPr>
              <w:ind w:left="97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Повышение эффективности деятельности органов Администрации Веселовского сельского поселения, повышение уровня профессиональной компетентности муниципальных служащих Веселовского сельского поселения, повышение привлекательности 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7453,</w:t>
            </w:r>
            <w:r w:rsidR="00AB2710" w:rsidRPr="00BB50AA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F5103B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7453,</w:t>
            </w:r>
            <w:r w:rsidR="00AB2710" w:rsidRPr="00BB50AA"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B2710" w:rsidP="007D7198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4416,4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B2710" w:rsidP="00C93C97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3037,4</w:t>
            </w:r>
          </w:p>
        </w:tc>
      </w:tr>
      <w:tr w:rsidR="00F57B77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7A4C06">
            <w:pPr>
              <w:rPr>
                <w:color w:val="000000"/>
                <w:sz w:val="24"/>
                <w:szCs w:val="24"/>
                <w:lang w:eastAsia="en-US"/>
              </w:rPr>
            </w:pPr>
            <w:r w:rsidRPr="00BB50AA">
              <w:rPr>
                <w:color w:val="000000"/>
                <w:sz w:val="24"/>
                <w:szCs w:val="24"/>
                <w:lang w:eastAsia="en-US"/>
              </w:rPr>
              <w:t>Основное мероприятие 3.1 «</w:t>
            </w:r>
          </w:p>
          <w:p w:rsidR="00F57B77" w:rsidRPr="00BB50AA" w:rsidRDefault="0061575F" w:rsidP="00AE4D62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B50AA">
              <w:rPr>
                <w:color w:val="000000"/>
                <w:sz w:val="24"/>
                <w:szCs w:val="24"/>
              </w:rPr>
              <w:t>Официальная публикация нормативно правовых актов Администрации муниципальных правовых актов В</w:t>
            </w:r>
            <w:r w:rsidRPr="00BB50AA">
              <w:rPr>
                <w:sz w:val="24"/>
                <w:szCs w:val="24"/>
              </w:rPr>
              <w:t>еселовского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AE4D62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AB2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Выполн</w:t>
            </w:r>
            <w:r w:rsidR="00AB2710" w:rsidRPr="00BB50AA">
              <w:rPr>
                <w:sz w:val="24"/>
                <w:szCs w:val="24"/>
              </w:rPr>
              <w:t>яются</w:t>
            </w:r>
            <w:r w:rsidRPr="00BB50AA">
              <w:rPr>
                <w:sz w:val="24"/>
                <w:szCs w:val="24"/>
              </w:rPr>
              <w:t xml:space="preserve"> работы по контракту Заключен контракт от 13.01.202</w:t>
            </w:r>
            <w:r w:rsidR="00AB2710" w:rsidRPr="00BB50AA">
              <w:rPr>
                <w:sz w:val="24"/>
                <w:szCs w:val="24"/>
              </w:rPr>
              <w:t>3</w:t>
            </w:r>
            <w:r w:rsidRPr="00BB50AA">
              <w:rPr>
                <w:sz w:val="24"/>
                <w:szCs w:val="24"/>
              </w:rPr>
              <w:t xml:space="preserve"> г №</w:t>
            </w:r>
            <w:r w:rsidR="00AB2710" w:rsidRPr="00BB50AA">
              <w:rPr>
                <w:sz w:val="24"/>
                <w:szCs w:val="24"/>
              </w:rPr>
              <w:t>2</w:t>
            </w:r>
            <w:r w:rsidRPr="00BB50AA">
              <w:rPr>
                <w:sz w:val="24"/>
                <w:szCs w:val="24"/>
              </w:rPr>
              <w:t xml:space="preserve"> (ООО «Дон спрос») и контракт №</w:t>
            </w:r>
            <w:r w:rsidR="00AB2710" w:rsidRPr="00BB50AA">
              <w:rPr>
                <w:sz w:val="24"/>
                <w:szCs w:val="24"/>
              </w:rPr>
              <w:t>1</w:t>
            </w:r>
            <w:r w:rsidRPr="00BB50AA">
              <w:rPr>
                <w:sz w:val="24"/>
                <w:szCs w:val="24"/>
              </w:rPr>
              <w:t xml:space="preserve"> от </w:t>
            </w:r>
            <w:r w:rsidR="00AB2710" w:rsidRPr="00BB50AA">
              <w:rPr>
                <w:sz w:val="24"/>
                <w:szCs w:val="24"/>
              </w:rPr>
              <w:t>12.01</w:t>
            </w:r>
            <w:r w:rsidRPr="00BB50AA">
              <w:rPr>
                <w:sz w:val="24"/>
                <w:szCs w:val="24"/>
              </w:rPr>
              <w:t>.202</w:t>
            </w:r>
            <w:r w:rsidR="00AB2710" w:rsidRPr="00BB50AA">
              <w:rPr>
                <w:sz w:val="24"/>
                <w:szCs w:val="24"/>
              </w:rPr>
              <w:t>3</w:t>
            </w:r>
            <w:r w:rsidRPr="00BB50AA">
              <w:rPr>
                <w:sz w:val="24"/>
                <w:szCs w:val="24"/>
              </w:rPr>
              <w:t xml:space="preserve"> МУП редакция газеты « Светоч» Дубовского района</w:t>
            </w:r>
          </w:p>
          <w:p w:rsidR="00AB2710" w:rsidRPr="00BB50AA" w:rsidRDefault="00AB2710" w:rsidP="00AB2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Контракт №15 от 17.04.2023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01.01.2023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B2710" w:rsidP="00F5103B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B2710" w:rsidP="00F51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26,8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B2710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18,0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B2710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B2710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8,8</w:t>
            </w:r>
            <w:r w:rsidR="0061575F" w:rsidRPr="00BB50AA">
              <w:rPr>
                <w:sz w:val="24"/>
                <w:szCs w:val="24"/>
              </w:rPr>
              <w:t xml:space="preserve"> (работы по контракту еще не выполнены)</w:t>
            </w:r>
          </w:p>
        </w:tc>
      </w:tr>
      <w:tr w:rsidR="00AE4D62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7A4C06">
            <w:pPr>
              <w:rPr>
                <w:kern w:val="2"/>
                <w:sz w:val="24"/>
                <w:szCs w:val="24"/>
              </w:rPr>
            </w:pPr>
            <w:r w:rsidRPr="00BB50AA">
              <w:rPr>
                <w:kern w:val="2"/>
                <w:sz w:val="24"/>
                <w:szCs w:val="24"/>
              </w:rPr>
              <w:t>Контрольное событие  муниципальной программы 3.1.</w:t>
            </w:r>
          </w:p>
          <w:p w:rsidR="00AE4D62" w:rsidRPr="00BB50AA" w:rsidRDefault="0061575F" w:rsidP="007A4C06">
            <w:pPr>
              <w:rPr>
                <w:kern w:val="2"/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>Соблюдение норм  законодательства, регулирующих вопросы размещения на сайтах правовых актов .и в районной газете светоч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AE4D62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0" w:rsidRPr="00BB50AA" w:rsidRDefault="00AB2710" w:rsidP="00AB2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Заключен контракт от 13.01.2023 г №2 (ООО «Дон спрос») и контракт №1 от 12.01.2023 МУП редакция газеты « Светоч» Дубовского района</w:t>
            </w:r>
          </w:p>
          <w:p w:rsidR="00AE4D62" w:rsidRPr="00BB50AA" w:rsidRDefault="00AB2710" w:rsidP="00AB2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Контракт №15 от 17.04.2023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57B77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8E251B">
            <w:pPr>
              <w:rPr>
                <w:sz w:val="24"/>
                <w:szCs w:val="24"/>
                <w:lang w:eastAsia="en-US"/>
              </w:rPr>
            </w:pPr>
            <w:r w:rsidRPr="00BB50AA"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F57B77" w:rsidRPr="00BB50AA" w:rsidRDefault="0061575F" w:rsidP="00AE4D62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  <w:lang w:eastAsia="en-US"/>
              </w:rPr>
              <w:t xml:space="preserve">3.2. </w:t>
            </w:r>
            <w:r w:rsidRPr="00BB50AA">
              <w:rPr>
                <w:snapToGrid w:val="0"/>
                <w:sz w:val="24"/>
                <w:szCs w:val="24"/>
              </w:rPr>
              <w:t>«Финансовое обеспечение деятельности Администрации Веселовского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AE4D62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262D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B50AA">
              <w:rPr>
                <w:sz w:val="24"/>
                <w:szCs w:val="24"/>
              </w:rPr>
              <w:t xml:space="preserve">заключены муниципальные контракты на приобретение основных средств, материальных запасов, программного обеспечения и правом пользования неисключительных прав на программный продукт, предоставление доступа к телефонной сети связи, прочие работы, услуги необходимые для исполнения уставных задач и функций органов </w:t>
            </w:r>
            <w:r w:rsidRPr="00BB50AA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DE4EB5" w:rsidP="00C93C97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7427,0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DE4EB5" w:rsidP="00C93C97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7427,0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DE4EB5" w:rsidP="008C32D5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4398,4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61575F" w:rsidP="00C93C97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BB50AA" w:rsidRDefault="00DE4EB5" w:rsidP="00C53808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3028,6</w:t>
            </w:r>
            <w:r w:rsidR="0061575F" w:rsidRPr="00BB50A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1575F" w:rsidRPr="00BB50AA">
              <w:rPr>
                <w:sz w:val="24"/>
                <w:szCs w:val="24"/>
              </w:rPr>
              <w:t>принятые обязательства  еще не выполнены</w:t>
            </w:r>
          </w:p>
        </w:tc>
      </w:tr>
      <w:tr w:rsidR="00C53808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BB50AA" w:rsidRDefault="0061575F" w:rsidP="007A4C06">
            <w:pPr>
              <w:rPr>
                <w:kern w:val="2"/>
                <w:sz w:val="24"/>
                <w:szCs w:val="24"/>
              </w:rPr>
            </w:pPr>
            <w:r w:rsidRPr="00BB50AA">
              <w:rPr>
                <w:kern w:val="2"/>
                <w:sz w:val="24"/>
                <w:szCs w:val="24"/>
              </w:rPr>
              <w:t>Контрольное событие  муниципальной программы 3.2.</w:t>
            </w:r>
          </w:p>
          <w:p w:rsidR="00C53808" w:rsidRPr="00BB50AA" w:rsidRDefault="0061575F" w:rsidP="00872924">
            <w:pPr>
              <w:rPr>
                <w:kern w:val="2"/>
                <w:sz w:val="24"/>
                <w:szCs w:val="24"/>
              </w:rPr>
            </w:pPr>
            <w:r w:rsidRPr="00BB50AA">
              <w:rPr>
                <w:color w:val="000000"/>
                <w:sz w:val="24"/>
                <w:szCs w:val="24"/>
              </w:rPr>
              <w:t>Соблюдение норм  законодательства, исполнение обязательств косающие полномочия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BB50AA" w:rsidRDefault="0061575F" w:rsidP="007A4C06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1" w:rsidRPr="00BB50AA" w:rsidRDefault="003114B1" w:rsidP="003114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Заключен контракт от 13.01.2023 г №2 (ООО «Дон спрос») и контракт №1 от 12.01.2023 МУП редакция газеты « Светоч» Дубовского района</w:t>
            </w:r>
          </w:p>
          <w:p w:rsidR="00C53808" w:rsidRPr="00BB50AA" w:rsidRDefault="003114B1" w:rsidP="003114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Контракт №15 от 17.04.2023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BB50AA" w:rsidRDefault="0061575F" w:rsidP="008C32D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BB50AA" w:rsidRDefault="0061575F" w:rsidP="007A4C06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AE4D62" w:rsidRPr="00BB50AA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A34253" w:rsidP="001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3F28E8">
            <w:pPr>
              <w:rPr>
                <w:bCs/>
                <w:sz w:val="24"/>
                <w:szCs w:val="24"/>
              </w:rPr>
            </w:pPr>
            <w:r w:rsidRPr="00BB50AA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3F28E8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AE4D62" w:rsidRPr="00BB50AA" w:rsidRDefault="0061575F" w:rsidP="003F28E8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Тиняева Е.Н.</w:t>
            </w:r>
          </w:p>
          <w:p w:rsidR="00AE4D62" w:rsidRPr="00BB50AA" w:rsidRDefault="0061575F" w:rsidP="00872924">
            <w:pPr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3F28E8">
            <w:pPr>
              <w:ind w:left="97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3F28E8">
            <w:pPr>
              <w:jc w:val="center"/>
              <w:rPr>
                <w:sz w:val="24"/>
                <w:szCs w:val="24"/>
              </w:rPr>
            </w:pPr>
            <w:r w:rsidRPr="00BB50AA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BB5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210725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7775,</w:t>
            </w:r>
            <w:r w:rsidR="006C440D" w:rsidRPr="00BB50AA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3F28E8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7775,</w:t>
            </w:r>
            <w:r w:rsidR="006C440D" w:rsidRPr="00BB50AA"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4" w:rsidRPr="00BB50AA" w:rsidRDefault="00DE4EB5" w:rsidP="00872924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4593,3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1575F" w:rsidP="003F28E8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BB50AA" w:rsidRDefault="006C440D" w:rsidP="003F28E8">
            <w:pPr>
              <w:jc w:val="center"/>
              <w:rPr>
                <w:sz w:val="24"/>
                <w:szCs w:val="24"/>
              </w:rPr>
            </w:pPr>
            <w:r w:rsidRPr="00BB50AA">
              <w:rPr>
                <w:sz w:val="24"/>
                <w:szCs w:val="24"/>
              </w:rPr>
              <w:t>3182,5</w:t>
            </w:r>
          </w:p>
          <w:p w:rsidR="00AE4D62" w:rsidRPr="00BB50AA" w:rsidRDefault="00A34253" w:rsidP="003F28E8">
            <w:pPr>
              <w:jc w:val="center"/>
              <w:rPr>
                <w:sz w:val="24"/>
                <w:szCs w:val="24"/>
              </w:rPr>
            </w:pPr>
          </w:p>
          <w:p w:rsidR="00AE4D62" w:rsidRPr="00BB50AA" w:rsidRDefault="00A34253" w:rsidP="003F28E8">
            <w:pPr>
              <w:jc w:val="center"/>
              <w:rPr>
                <w:sz w:val="24"/>
                <w:szCs w:val="24"/>
              </w:rPr>
            </w:pPr>
          </w:p>
          <w:p w:rsidR="00AE4D62" w:rsidRPr="00BB50AA" w:rsidRDefault="00A34253" w:rsidP="003F28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769" w:rsidRDefault="00121769" w:rsidP="00121769">
      <w:pPr>
        <w:ind w:right="-1"/>
        <w:contextualSpacing/>
        <w:jc w:val="center"/>
        <w:rPr>
          <w:b/>
          <w:sz w:val="32"/>
          <w:szCs w:val="32"/>
        </w:rPr>
        <w:sectPr w:rsidR="00121769" w:rsidSect="009C5B2A">
          <w:pgSz w:w="16840" w:h="11907" w:orient="landscape"/>
          <w:pgMar w:top="1701" w:right="624" w:bottom="510" w:left="964" w:header="720" w:footer="720" w:gutter="0"/>
          <w:cols w:space="720"/>
        </w:sectPr>
      </w:pPr>
    </w:p>
    <w:p w:rsidR="00121769" w:rsidRPr="00121769" w:rsidRDefault="00121769" w:rsidP="00121769">
      <w:pPr>
        <w:ind w:right="-1"/>
        <w:contextualSpacing/>
        <w:jc w:val="center"/>
        <w:rPr>
          <w:b/>
          <w:sz w:val="28"/>
          <w:szCs w:val="28"/>
        </w:rPr>
      </w:pPr>
      <w:r w:rsidRPr="00121769">
        <w:rPr>
          <w:b/>
          <w:sz w:val="28"/>
          <w:szCs w:val="28"/>
        </w:rPr>
        <w:lastRenderedPageBreak/>
        <w:t xml:space="preserve">Пояснительная </w:t>
      </w:r>
      <w:r w:rsidR="00210725">
        <w:rPr>
          <w:b/>
          <w:sz w:val="28"/>
          <w:szCs w:val="28"/>
        </w:rPr>
        <w:t>записка</w:t>
      </w:r>
    </w:p>
    <w:p w:rsidR="00CE49BF" w:rsidRDefault="00121769" w:rsidP="00121769">
      <w:pPr>
        <w:ind w:right="-1"/>
        <w:contextualSpacing/>
        <w:jc w:val="center"/>
        <w:rPr>
          <w:sz w:val="28"/>
          <w:szCs w:val="28"/>
        </w:rPr>
      </w:pPr>
      <w:r w:rsidRPr="00121769">
        <w:rPr>
          <w:sz w:val="28"/>
          <w:szCs w:val="28"/>
        </w:rPr>
        <w:t xml:space="preserve">к </w:t>
      </w:r>
      <w:r w:rsidR="00210725">
        <w:rPr>
          <w:sz w:val="28"/>
          <w:szCs w:val="28"/>
        </w:rPr>
        <w:t>отчету</w:t>
      </w:r>
      <w:r w:rsidRPr="00121769">
        <w:rPr>
          <w:sz w:val="28"/>
          <w:szCs w:val="28"/>
        </w:rPr>
        <w:t xml:space="preserve"> Об исполнении плана реализации </w:t>
      </w:r>
      <w:r>
        <w:rPr>
          <w:sz w:val="28"/>
          <w:szCs w:val="28"/>
        </w:rPr>
        <w:t>муниципаль</w:t>
      </w:r>
      <w:r w:rsidRPr="00121769">
        <w:rPr>
          <w:sz w:val="28"/>
          <w:szCs w:val="28"/>
        </w:rPr>
        <w:t xml:space="preserve">ной программы </w:t>
      </w:r>
      <w:r w:rsidR="0061575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121769">
        <w:rPr>
          <w:sz w:val="28"/>
          <w:szCs w:val="28"/>
        </w:rPr>
        <w:t xml:space="preserve"> «</w:t>
      </w:r>
      <w:r w:rsidR="0061575F">
        <w:rPr>
          <w:bCs/>
          <w:sz w:val="28"/>
          <w:szCs w:val="28"/>
        </w:rPr>
        <w:t>Муниципальная политика</w:t>
      </w:r>
      <w:r w:rsidRPr="00121769">
        <w:rPr>
          <w:sz w:val="28"/>
          <w:szCs w:val="28"/>
        </w:rPr>
        <w:t>»</w:t>
      </w:r>
    </w:p>
    <w:p w:rsidR="00121769" w:rsidRPr="00121769" w:rsidRDefault="00121769" w:rsidP="00CE49BF">
      <w:pPr>
        <w:ind w:right="-1"/>
        <w:contextualSpacing/>
        <w:jc w:val="center"/>
        <w:rPr>
          <w:sz w:val="28"/>
          <w:szCs w:val="28"/>
        </w:rPr>
      </w:pPr>
      <w:r w:rsidRPr="00121769">
        <w:rPr>
          <w:sz w:val="28"/>
          <w:szCs w:val="28"/>
        </w:rPr>
        <w:t xml:space="preserve"> по итогам </w:t>
      </w:r>
      <w:r w:rsidR="003114B1">
        <w:rPr>
          <w:sz w:val="28"/>
          <w:szCs w:val="28"/>
        </w:rPr>
        <w:t>9-ти месяцев</w:t>
      </w:r>
      <w:r>
        <w:rPr>
          <w:sz w:val="28"/>
          <w:szCs w:val="28"/>
        </w:rPr>
        <w:t xml:space="preserve"> </w:t>
      </w:r>
      <w:r w:rsidRPr="00121769">
        <w:rPr>
          <w:sz w:val="28"/>
          <w:szCs w:val="28"/>
        </w:rPr>
        <w:t>20</w:t>
      </w:r>
      <w:r w:rsidR="0061575F">
        <w:rPr>
          <w:sz w:val="28"/>
          <w:szCs w:val="28"/>
        </w:rPr>
        <w:t>23</w:t>
      </w:r>
      <w:r w:rsidRPr="00121769">
        <w:rPr>
          <w:sz w:val="28"/>
          <w:szCs w:val="28"/>
        </w:rPr>
        <w:t xml:space="preserve"> года»</w:t>
      </w:r>
    </w:p>
    <w:p w:rsidR="00121769" w:rsidRPr="00121769" w:rsidRDefault="00121769" w:rsidP="00121769">
      <w:pPr>
        <w:ind w:right="-1" w:firstLine="709"/>
        <w:contextualSpacing/>
        <w:jc w:val="center"/>
        <w:rPr>
          <w:sz w:val="28"/>
          <w:szCs w:val="28"/>
        </w:rPr>
      </w:pPr>
    </w:p>
    <w:p w:rsidR="00121769" w:rsidRPr="001040AD" w:rsidRDefault="00121769" w:rsidP="00121769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040AD">
        <w:rPr>
          <w:sz w:val="28"/>
          <w:szCs w:val="28"/>
        </w:rPr>
        <w:t xml:space="preserve">Муниципальная программа </w:t>
      </w:r>
      <w:r w:rsidR="0061575F">
        <w:rPr>
          <w:sz w:val="28"/>
          <w:szCs w:val="28"/>
        </w:rPr>
        <w:t>Веселовского</w:t>
      </w:r>
      <w:r w:rsidRPr="001040AD">
        <w:rPr>
          <w:sz w:val="28"/>
          <w:szCs w:val="28"/>
        </w:rPr>
        <w:t xml:space="preserve"> сельского поселения «</w:t>
      </w:r>
      <w:r w:rsidR="0061575F">
        <w:rPr>
          <w:bCs/>
          <w:sz w:val="28"/>
          <w:szCs w:val="28"/>
        </w:rPr>
        <w:t>Муниципальная политика</w:t>
      </w:r>
      <w:r w:rsidRPr="001040AD">
        <w:rPr>
          <w:sz w:val="28"/>
          <w:szCs w:val="28"/>
        </w:rPr>
        <w:t xml:space="preserve">» утверждена постановлением Администрации </w:t>
      </w:r>
      <w:r w:rsidR="0061575F">
        <w:rPr>
          <w:sz w:val="28"/>
          <w:szCs w:val="28"/>
        </w:rPr>
        <w:t>Веселовского</w:t>
      </w:r>
      <w:r w:rsidR="00206D50">
        <w:rPr>
          <w:sz w:val="28"/>
          <w:szCs w:val="28"/>
        </w:rPr>
        <w:t xml:space="preserve"> сельского поселения от 2</w:t>
      </w:r>
      <w:r w:rsidR="0061575F">
        <w:rPr>
          <w:sz w:val="28"/>
          <w:szCs w:val="28"/>
        </w:rPr>
        <w:t>2</w:t>
      </w:r>
      <w:r w:rsidRPr="001040AD">
        <w:rPr>
          <w:sz w:val="28"/>
          <w:szCs w:val="28"/>
        </w:rPr>
        <w:t>.10.201</w:t>
      </w:r>
      <w:r w:rsidR="0061575F">
        <w:rPr>
          <w:sz w:val="28"/>
          <w:szCs w:val="28"/>
        </w:rPr>
        <w:t>8</w:t>
      </w:r>
      <w:r w:rsidRPr="001040AD">
        <w:rPr>
          <w:sz w:val="28"/>
          <w:szCs w:val="28"/>
        </w:rPr>
        <w:t xml:space="preserve"> № 1</w:t>
      </w:r>
      <w:r w:rsidR="0061575F">
        <w:rPr>
          <w:sz w:val="28"/>
          <w:szCs w:val="28"/>
        </w:rPr>
        <w:t>70</w:t>
      </w:r>
      <w:r w:rsidRPr="001040AD">
        <w:rPr>
          <w:sz w:val="28"/>
          <w:szCs w:val="28"/>
        </w:rPr>
        <w:t xml:space="preserve"> (далее – муниципальная программа). </w:t>
      </w:r>
    </w:p>
    <w:p w:rsidR="001040AD" w:rsidRPr="001040AD" w:rsidRDefault="001040AD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040A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1040AD">
        <w:rPr>
          <w:sz w:val="28"/>
          <w:szCs w:val="28"/>
        </w:rPr>
        <w:t>ной программы в 20</w:t>
      </w:r>
      <w:r w:rsidR="0061575F">
        <w:rPr>
          <w:sz w:val="28"/>
          <w:szCs w:val="28"/>
        </w:rPr>
        <w:t>23</w:t>
      </w:r>
      <w:r w:rsidRPr="001040A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</w:t>
      </w:r>
      <w:r w:rsidRPr="001040AD">
        <w:rPr>
          <w:sz w:val="28"/>
          <w:szCs w:val="28"/>
        </w:rPr>
        <w:t xml:space="preserve">ной программой предусмотрено </w:t>
      </w:r>
      <w:r w:rsidR="0061575F">
        <w:rPr>
          <w:sz w:val="28"/>
          <w:szCs w:val="28"/>
        </w:rPr>
        <w:t>7775,6</w:t>
      </w:r>
      <w:r w:rsidRPr="001040AD">
        <w:rPr>
          <w:sz w:val="28"/>
          <w:szCs w:val="28"/>
        </w:rPr>
        <w:t xml:space="preserve"> тыс. рублей, сводной бюджетной росписью – </w:t>
      </w:r>
      <w:r w:rsidR="0061575F">
        <w:rPr>
          <w:sz w:val="28"/>
          <w:szCs w:val="28"/>
        </w:rPr>
        <w:t>7775,6</w:t>
      </w:r>
      <w:r w:rsidRPr="001040AD">
        <w:rPr>
          <w:sz w:val="28"/>
          <w:szCs w:val="28"/>
        </w:rPr>
        <w:t xml:space="preserve"> тыс. рублей</w:t>
      </w:r>
      <w:r w:rsidRPr="001040AD">
        <w:rPr>
          <w:kern w:val="2"/>
          <w:sz w:val="28"/>
          <w:szCs w:val="28"/>
        </w:rPr>
        <w:t>.</w:t>
      </w:r>
    </w:p>
    <w:p w:rsidR="002374D0" w:rsidRPr="001040AD" w:rsidRDefault="002374D0" w:rsidP="002374D0">
      <w:pPr>
        <w:ind w:firstLine="708"/>
        <w:jc w:val="both"/>
        <w:rPr>
          <w:kern w:val="2"/>
          <w:sz w:val="28"/>
          <w:szCs w:val="28"/>
        </w:rPr>
      </w:pPr>
      <w:r w:rsidRPr="001040AD">
        <w:rPr>
          <w:sz w:val="28"/>
          <w:szCs w:val="28"/>
        </w:rPr>
        <w:t>По состоянию на 01.</w:t>
      </w:r>
      <w:r w:rsidR="00FA4386">
        <w:rPr>
          <w:sz w:val="28"/>
          <w:szCs w:val="28"/>
        </w:rPr>
        <w:t>10</w:t>
      </w:r>
      <w:r w:rsidRPr="001040AD">
        <w:rPr>
          <w:sz w:val="28"/>
          <w:szCs w:val="28"/>
        </w:rPr>
        <w:t>.20</w:t>
      </w:r>
      <w:r w:rsidR="0061575F">
        <w:rPr>
          <w:sz w:val="28"/>
          <w:szCs w:val="28"/>
        </w:rPr>
        <w:t>23</w:t>
      </w:r>
      <w:r w:rsidRPr="001040AD">
        <w:rPr>
          <w:sz w:val="28"/>
          <w:szCs w:val="28"/>
        </w:rPr>
        <w:t xml:space="preserve"> </w:t>
      </w:r>
      <w:r w:rsidR="0061575F">
        <w:rPr>
          <w:sz w:val="28"/>
          <w:szCs w:val="28"/>
        </w:rPr>
        <w:t xml:space="preserve">принято обязательств в </w:t>
      </w:r>
      <w:r w:rsidRPr="001040AD">
        <w:rPr>
          <w:sz w:val="28"/>
          <w:szCs w:val="28"/>
        </w:rPr>
        <w:t>сумм</w:t>
      </w:r>
      <w:r w:rsidR="0061575F">
        <w:rPr>
          <w:sz w:val="28"/>
          <w:szCs w:val="28"/>
        </w:rPr>
        <w:t>е</w:t>
      </w:r>
      <w:r w:rsidRPr="001040AD">
        <w:rPr>
          <w:sz w:val="28"/>
          <w:szCs w:val="28"/>
        </w:rPr>
        <w:t xml:space="preserve"> </w:t>
      </w:r>
      <w:r w:rsidR="00FA4386">
        <w:rPr>
          <w:sz w:val="28"/>
          <w:szCs w:val="28"/>
        </w:rPr>
        <w:t>4593,3</w:t>
      </w:r>
      <w:r>
        <w:rPr>
          <w:sz w:val="28"/>
          <w:szCs w:val="28"/>
        </w:rPr>
        <w:t xml:space="preserve"> </w:t>
      </w:r>
      <w:r w:rsidRPr="001040AD">
        <w:rPr>
          <w:sz w:val="28"/>
          <w:szCs w:val="28"/>
        </w:rPr>
        <w:t xml:space="preserve">тыс. рублей. Фактическое освоение средств </w:t>
      </w:r>
      <w:r w:rsidR="0061575F">
        <w:rPr>
          <w:sz w:val="28"/>
          <w:szCs w:val="28"/>
        </w:rPr>
        <w:t xml:space="preserve">по муниципальной программе </w:t>
      </w:r>
      <w:r w:rsidRPr="001040AD">
        <w:rPr>
          <w:sz w:val="28"/>
          <w:szCs w:val="28"/>
        </w:rPr>
        <w:t xml:space="preserve">составило </w:t>
      </w:r>
      <w:r w:rsidR="00FA4386">
        <w:rPr>
          <w:sz w:val="28"/>
          <w:szCs w:val="28"/>
        </w:rPr>
        <w:t xml:space="preserve">4593,3 </w:t>
      </w:r>
      <w:r w:rsidRPr="001040AD">
        <w:rPr>
          <w:sz w:val="28"/>
          <w:szCs w:val="28"/>
        </w:rPr>
        <w:t xml:space="preserve">тыс. рублей или </w:t>
      </w:r>
      <w:r w:rsidR="00FA4386">
        <w:rPr>
          <w:sz w:val="28"/>
          <w:szCs w:val="28"/>
        </w:rPr>
        <w:t xml:space="preserve">59,1 </w:t>
      </w:r>
      <w:r w:rsidRPr="001040AD">
        <w:rPr>
          <w:sz w:val="28"/>
          <w:szCs w:val="28"/>
        </w:rPr>
        <w:t>%</w:t>
      </w:r>
      <w:r w:rsidR="0061575F">
        <w:rPr>
          <w:sz w:val="28"/>
          <w:szCs w:val="28"/>
        </w:rPr>
        <w:t xml:space="preserve"> к годовым плановым назначениям</w:t>
      </w:r>
      <w:r w:rsidRPr="001040AD">
        <w:rPr>
          <w:sz w:val="28"/>
          <w:szCs w:val="28"/>
        </w:rPr>
        <w:t>.</w:t>
      </w:r>
    </w:p>
    <w:p w:rsidR="001040AD" w:rsidRPr="008C6EB1" w:rsidRDefault="001040AD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C6EB1">
        <w:rPr>
          <w:sz w:val="28"/>
          <w:szCs w:val="28"/>
        </w:rPr>
        <w:t xml:space="preserve">Муниципальная программа включает в себя </w:t>
      </w:r>
      <w:r w:rsidR="00003666" w:rsidRPr="008C6EB1">
        <w:rPr>
          <w:sz w:val="28"/>
          <w:szCs w:val="28"/>
        </w:rPr>
        <w:t>следующие подпрограммы</w:t>
      </w:r>
      <w:r w:rsidRPr="008C6EB1">
        <w:rPr>
          <w:sz w:val="28"/>
          <w:szCs w:val="28"/>
        </w:rPr>
        <w:t>:</w:t>
      </w:r>
    </w:p>
    <w:p w:rsidR="001040AD" w:rsidRDefault="001040AD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11E41">
        <w:rPr>
          <w:sz w:val="28"/>
          <w:szCs w:val="28"/>
        </w:rPr>
        <w:t>подпрограмма 1 – «</w:t>
      </w:r>
      <w:r w:rsidR="00411E41" w:rsidRPr="00411E41">
        <w:rPr>
          <w:color w:val="000000"/>
          <w:sz w:val="28"/>
          <w:szCs w:val="28"/>
        </w:rPr>
        <w:t xml:space="preserve">Развитие муниципального управления и муниципальной службы в </w:t>
      </w:r>
      <w:r w:rsidR="0061575F">
        <w:rPr>
          <w:sz w:val="28"/>
          <w:szCs w:val="28"/>
        </w:rPr>
        <w:t>Веселовском</w:t>
      </w:r>
      <w:r w:rsidR="00411E41" w:rsidRPr="00411E41">
        <w:rPr>
          <w:sz w:val="28"/>
          <w:szCs w:val="28"/>
        </w:rPr>
        <w:t xml:space="preserve"> сельском поселении</w:t>
      </w:r>
      <w:r w:rsidR="00411E41" w:rsidRPr="00411E41">
        <w:rPr>
          <w:color w:val="000000"/>
          <w:sz w:val="28"/>
          <w:szCs w:val="28"/>
        </w:rPr>
        <w:t xml:space="preserve">, дополнительное профессиональное образование лиц, занятых в Администрации </w:t>
      </w:r>
      <w:r w:rsidR="0061575F">
        <w:rPr>
          <w:sz w:val="28"/>
          <w:szCs w:val="28"/>
        </w:rPr>
        <w:t>Веселовского</w:t>
      </w:r>
      <w:r w:rsidR="00411E41" w:rsidRPr="00411E41">
        <w:rPr>
          <w:sz w:val="28"/>
          <w:szCs w:val="28"/>
        </w:rPr>
        <w:t xml:space="preserve"> сельского поселения</w:t>
      </w:r>
      <w:r w:rsidR="00003666" w:rsidRPr="00411E41">
        <w:rPr>
          <w:sz w:val="28"/>
          <w:szCs w:val="28"/>
        </w:rPr>
        <w:t>»;</w:t>
      </w:r>
    </w:p>
    <w:p w:rsidR="00441247" w:rsidRDefault="00441247" w:rsidP="004412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11E41">
        <w:rPr>
          <w:sz w:val="28"/>
          <w:szCs w:val="28"/>
        </w:rPr>
        <w:t>подпрограмма 2 – «</w:t>
      </w:r>
      <w:r>
        <w:rPr>
          <w:color w:val="000000"/>
          <w:sz w:val="28"/>
          <w:szCs w:val="28"/>
        </w:rPr>
        <w:t>Организация проведения выборов в Веселовском сельском поселении</w:t>
      </w:r>
      <w:r w:rsidRPr="00411E41">
        <w:rPr>
          <w:color w:val="000000"/>
          <w:sz w:val="28"/>
          <w:szCs w:val="28"/>
        </w:rPr>
        <w:t>»</w:t>
      </w:r>
      <w:r w:rsidRPr="00411E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1247" w:rsidRPr="00411E41" w:rsidRDefault="00441247" w:rsidP="004412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11E41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411E41">
        <w:rPr>
          <w:sz w:val="28"/>
          <w:szCs w:val="28"/>
        </w:rPr>
        <w:t xml:space="preserve"> – «</w:t>
      </w:r>
      <w:r w:rsidRPr="00411E41">
        <w:rPr>
          <w:color w:val="000000"/>
          <w:sz w:val="28"/>
          <w:szCs w:val="28"/>
        </w:rPr>
        <w:t xml:space="preserve">Обеспечение реализации муниципальной программы </w:t>
      </w:r>
      <w:r>
        <w:rPr>
          <w:sz w:val="28"/>
          <w:szCs w:val="28"/>
        </w:rPr>
        <w:t>Веселовского</w:t>
      </w:r>
      <w:r w:rsidRPr="00411E41">
        <w:rPr>
          <w:sz w:val="28"/>
          <w:szCs w:val="28"/>
        </w:rPr>
        <w:t xml:space="preserve"> сельского поселения</w:t>
      </w:r>
      <w:r w:rsidRPr="00411E41">
        <w:rPr>
          <w:color w:val="000000"/>
          <w:sz w:val="28"/>
          <w:szCs w:val="28"/>
        </w:rPr>
        <w:t xml:space="preserve"> «Муниципальная политика»</w:t>
      </w:r>
      <w:r w:rsidRPr="00411E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1247" w:rsidRDefault="00441247" w:rsidP="004412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C6EB1">
        <w:rPr>
          <w:sz w:val="28"/>
          <w:szCs w:val="28"/>
        </w:rPr>
        <w:t xml:space="preserve">В соответствии с постановлениями Администрации </w:t>
      </w:r>
      <w:r>
        <w:rPr>
          <w:sz w:val="28"/>
          <w:szCs w:val="28"/>
        </w:rPr>
        <w:t>Веселовского</w:t>
      </w:r>
      <w:r w:rsidRPr="008C6EB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</w:t>
      </w:r>
      <w:r w:rsidRPr="008C6E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C6EB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C6EB1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8C6EB1">
        <w:rPr>
          <w:sz w:val="28"/>
          <w:szCs w:val="28"/>
        </w:rPr>
        <w:t xml:space="preserve"> и от</w:t>
      </w:r>
      <w:r w:rsidRPr="00003666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00366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0366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03666">
        <w:rPr>
          <w:sz w:val="28"/>
          <w:szCs w:val="28"/>
        </w:rPr>
        <w:t xml:space="preserve"> г №</w:t>
      </w:r>
      <w:r>
        <w:rPr>
          <w:sz w:val="28"/>
          <w:szCs w:val="28"/>
        </w:rPr>
        <w:t>15</w:t>
      </w:r>
      <w:r w:rsidRPr="00003666">
        <w:rPr>
          <w:sz w:val="28"/>
          <w:szCs w:val="28"/>
        </w:rPr>
        <w:t xml:space="preserve"> утвержден план реализации муниципальной программы </w:t>
      </w:r>
      <w:r>
        <w:rPr>
          <w:sz w:val="28"/>
          <w:szCs w:val="28"/>
        </w:rPr>
        <w:t>Веселовского</w:t>
      </w:r>
      <w:r w:rsidRPr="00003666"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1040AD">
        <w:rPr>
          <w:sz w:val="28"/>
          <w:szCs w:val="28"/>
        </w:rPr>
        <w:t>» на 20</w:t>
      </w:r>
      <w:r w:rsidR="0061575F">
        <w:rPr>
          <w:sz w:val="28"/>
          <w:szCs w:val="28"/>
        </w:rPr>
        <w:t>23</w:t>
      </w:r>
      <w:r w:rsidRPr="001040AD">
        <w:rPr>
          <w:sz w:val="28"/>
          <w:szCs w:val="28"/>
        </w:rPr>
        <w:t xml:space="preserve"> год.</w:t>
      </w:r>
    </w:p>
    <w:p w:rsidR="00A34012" w:rsidRPr="00D15407" w:rsidRDefault="0061575F" w:rsidP="00A34012">
      <w:pPr>
        <w:ind w:right="12" w:firstLine="720"/>
        <w:jc w:val="both"/>
        <w:rPr>
          <w:sz w:val="28"/>
          <w:szCs w:val="28"/>
        </w:rPr>
      </w:pPr>
      <w:r w:rsidRPr="00D15407">
        <w:rPr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</w:t>
      </w:r>
      <w:r>
        <w:rPr>
          <w:sz w:val="28"/>
          <w:szCs w:val="28"/>
        </w:rPr>
        <w:t>муниципаль</w:t>
      </w:r>
      <w:r w:rsidRPr="00D15407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Веселовского сельского поселения</w:t>
      </w:r>
      <w:r w:rsidRPr="00D15407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Муниципальная политика</w:t>
      </w:r>
      <w:r w:rsidRPr="00D15407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D15407">
        <w:rPr>
          <w:sz w:val="28"/>
          <w:szCs w:val="28"/>
        </w:rPr>
        <w:t xml:space="preserve"> год (далее – план реализации), утвержденному </w:t>
      </w:r>
      <w:r w:rsidR="00210725">
        <w:rPr>
          <w:sz w:val="28"/>
          <w:szCs w:val="28"/>
        </w:rPr>
        <w:t>распоряж</w:t>
      </w:r>
      <w:r w:rsidRPr="00D15407">
        <w:rPr>
          <w:sz w:val="28"/>
          <w:szCs w:val="28"/>
        </w:rPr>
        <w:t xml:space="preserve">ением </w:t>
      </w:r>
      <w:r>
        <w:rPr>
          <w:sz w:val="28"/>
          <w:szCs w:val="28"/>
        </w:rPr>
        <w:t>Администрации Веселовского сельского поселения</w:t>
      </w:r>
      <w:r w:rsidRPr="00D15407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210725">
        <w:rPr>
          <w:sz w:val="28"/>
          <w:szCs w:val="28"/>
        </w:rPr>
        <w:t>.12</w:t>
      </w:r>
      <w:r w:rsidRPr="00D15407">
        <w:rPr>
          <w:sz w:val="28"/>
          <w:szCs w:val="28"/>
        </w:rPr>
        <w:t>.20</w:t>
      </w:r>
      <w:r w:rsidR="0021072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15407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  <w:r w:rsidRPr="00D15407">
        <w:rPr>
          <w:sz w:val="28"/>
          <w:szCs w:val="28"/>
        </w:rPr>
        <w:t xml:space="preserve">. </w:t>
      </w:r>
    </w:p>
    <w:p w:rsidR="00A06443" w:rsidRPr="00A06443" w:rsidRDefault="0061575F" w:rsidP="00A06443">
      <w:pPr>
        <w:ind w:firstLine="708"/>
        <w:jc w:val="both"/>
        <w:rPr>
          <w:sz w:val="28"/>
          <w:szCs w:val="28"/>
        </w:rPr>
      </w:pPr>
      <w:r w:rsidRPr="00A06443">
        <w:rPr>
          <w:sz w:val="28"/>
          <w:szCs w:val="28"/>
        </w:rPr>
        <w:t>На реализацию подпрограммы 1 в 20</w:t>
      </w:r>
      <w:r>
        <w:rPr>
          <w:sz w:val="28"/>
          <w:szCs w:val="28"/>
        </w:rPr>
        <w:t>2</w:t>
      </w:r>
      <w:r w:rsidR="00FA4386">
        <w:rPr>
          <w:sz w:val="28"/>
          <w:szCs w:val="28"/>
        </w:rPr>
        <w:t>3</w:t>
      </w:r>
      <w:r w:rsidRPr="00A06443">
        <w:rPr>
          <w:sz w:val="28"/>
          <w:szCs w:val="28"/>
        </w:rPr>
        <w:t xml:space="preserve"> году </w:t>
      </w:r>
      <w:r w:rsidR="002374D0" w:rsidRPr="00A06443">
        <w:rPr>
          <w:sz w:val="28"/>
          <w:szCs w:val="28"/>
        </w:rPr>
        <w:t xml:space="preserve">местным бюджетом предусмотрено </w:t>
      </w:r>
      <w:r>
        <w:rPr>
          <w:sz w:val="28"/>
          <w:szCs w:val="28"/>
        </w:rPr>
        <w:t>322,0</w:t>
      </w:r>
      <w:r w:rsidR="002374D0" w:rsidRPr="00A06443">
        <w:rPr>
          <w:sz w:val="28"/>
          <w:szCs w:val="28"/>
        </w:rPr>
        <w:t xml:space="preserve"> тыс.рублей</w:t>
      </w:r>
      <w:r w:rsidRPr="00A06443">
        <w:rPr>
          <w:sz w:val="28"/>
          <w:szCs w:val="28"/>
        </w:rPr>
        <w:t xml:space="preserve">. Фактическое освоение средств составило </w:t>
      </w:r>
      <w:r w:rsidR="00FA4386">
        <w:rPr>
          <w:sz w:val="28"/>
          <w:szCs w:val="28"/>
        </w:rPr>
        <w:t>176,9</w:t>
      </w:r>
      <w:r w:rsidRPr="00A06443">
        <w:rPr>
          <w:sz w:val="28"/>
          <w:szCs w:val="28"/>
        </w:rPr>
        <w:t xml:space="preserve"> тыс. рублей или </w:t>
      </w:r>
      <w:r w:rsidR="00FA4386">
        <w:rPr>
          <w:sz w:val="28"/>
          <w:szCs w:val="28"/>
        </w:rPr>
        <w:t>54,9</w:t>
      </w:r>
      <w:r>
        <w:rPr>
          <w:sz w:val="28"/>
          <w:szCs w:val="28"/>
        </w:rPr>
        <w:t xml:space="preserve"> </w:t>
      </w:r>
      <w:r w:rsidRPr="00A06443">
        <w:rPr>
          <w:sz w:val="28"/>
          <w:szCs w:val="28"/>
        </w:rPr>
        <w:t>%.</w:t>
      </w:r>
    </w:p>
    <w:p w:rsidR="009D02E4" w:rsidRPr="00576E04" w:rsidRDefault="0061575F" w:rsidP="00576E04">
      <w:pPr>
        <w:ind w:firstLine="708"/>
        <w:jc w:val="both"/>
        <w:rPr>
          <w:sz w:val="28"/>
          <w:szCs w:val="28"/>
        </w:rPr>
      </w:pPr>
      <w:r w:rsidRPr="00576E04">
        <w:rPr>
          <w:sz w:val="28"/>
          <w:szCs w:val="28"/>
        </w:rPr>
        <w:t xml:space="preserve">Не освоено </w:t>
      </w:r>
      <w:r w:rsidR="00FA4386">
        <w:rPr>
          <w:sz w:val="28"/>
          <w:szCs w:val="28"/>
        </w:rPr>
        <w:t>146</w:t>
      </w:r>
      <w:r w:rsidRPr="00576E04">
        <w:rPr>
          <w:sz w:val="28"/>
          <w:szCs w:val="28"/>
        </w:rPr>
        <w:t xml:space="preserve"> тыс. рублей - планируется заключить контракт в </w:t>
      </w:r>
      <w:r w:rsidR="00FA4386">
        <w:rPr>
          <w:sz w:val="28"/>
          <w:szCs w:val="28"/>
        </w:rPr>
        <w:t>октябрь</w:t>
      </w:r>
      <w:r w:rsidRPr="00576E04">
        <w:rPr>
          <w:sz w:val="28"/>
          <w:szCs w:val="28"/>
        </w:rPr>
        <w:t>-декабре 20</w:t>
      </w:r>
      <w:r>
        <w:rPr>
          <w:sz w:val="28"/>
          <w:szCs w:val="28"/>
        </w:rPr>
        <w:t>23</w:t>
      </w:r>
      <w:r w:rsidRPr="00576E04">
        <w:rPr>
          <w:sz w:val="28"/>
          <w:szCs w:val="28"/>
        </w:rPr>
        <w:t xml:space="preserve"> года;</w:t>
      </w:r>
    </w:p>
    <w:p w:rsidR="00A34012" w:rsidRPr="00A34012" w:rsidRDefault="0061575F" w:rsidP="00A340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>По основным мероприятиям и</w:t>
      </w:r>
      <w:r w:rsidRPr="00D15407">
        <w:rPr>
          <w:sz w:val="28"/>
          <w:szCs w:val="28"/>
        </w:rPr>
        <w:t xml:space="preserve"> контрольным событиям подпрограммы 1 по итогам </w:t>
      </w:r>
      <w:r w:rsidR="00FA4386">
        <w:rPr>
          <w:sz w:val="28"/>
          <w:szCs w:val="28"/>
        </w:rPr>
        <w:t>9-ти месяцев</w:t>
      </w:r>
      <w:r w:rsidRPr="00A3401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34012">
        <w:rPr>
          <w:sz w:val="28"/>
          <w:szCs w:val="28"/>
        </w:rPr>
        <w:t xml:space="preserve"> года достигнуты следующие результаты:</w:t>
      </w:r>
    </w:p>
    <w:p w:rsidR="00404637" w:rsidRDefault="0061575F" w:rsidP="00233EB6">
      <w:pPr>
        <w:ind w:firstLine="166"/>
        <w:jc w:val="both"/>
      </w:pPr>
      <w:r w:rsidRPr="00A34012">
        <w:rPr>
          <w:sz w:val="28"/>
          <w:szCs w:val="28"/>
        </w:rPr>
        <w:tab/>
      </w:r>
      <w:r w:rsidRPr="005079BC">
        <w:rPr>
          <w:sz w:val="28"/>
          <w:szCs w:val="28"/>
        </w:rPr>
        <w:t xml:space="preserve">– произведено </w:t>
      </w:r>
      <w:r w:rsidR="00233EB6" w:rsidRPr="005079BC">
        <w:rPr>
          <w:sz w:val="28"/>
          <w:szCs w:val="28"/>
        </w:rPr>
        <w:t>обучение специалист</w:t>
      </w:r>
      <w:r>
        <w:rPr>
          <w:sz w:val="28"/>
          <w:szCs w:val="28"/>
        </w:rPr>
        <w:t>ов Администрации Веселовского сельского поселения</w:t>
      </w:r>
      <w:r w:rsidR="00233EB6" w:rsidRPr="005079BC">
        <w:rPr>
          <w:sz w:val="28"/>
          <w:szCs w:val="28"/>
        </w:rPr>
        <w:t xml:space="preserve"> </w:t>
      </w:r>
      <w:r>
        <w:rPr>
          <w:sz w:val="28"/>
          <w:szCs w:val="28"/>
        </w:rPr>
        <w:t>( специалистов администрации поселения)</w:t>
      </w:r>
    </w:p>
    <w:p w:rsidR="005079BC" w:rsidRPr="005079BC" w:rsidRDefault="0061575F" w:rsidP="00233EB6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A2B45">
        <w:rPr>
          <w:sz w:val="28"/>
          <w:szCs w:val="28"/>
        </w:rPr>
        <w:t xml:space="preserve">Бывшим </w:t>
      </w:r>
      <w:r>
        <w:rPr>
          <w:sz w:val="28"/>
          <w:szCs w:val="28"/>
        </w:rPr>
        <w:t>Глав</w:t>
      </w:r>
      <w:r w:rsidR="004A2B45">
        <w:rPr>
          <w:sz w:val="28"/>
          <w:szCs w:val="28"/>
        </w:rPr>
        <w:t>ам</w:t>
      </w:r>
      <w:r>
        <w:rPr>
          <w:sz w:val="28"/>
          <w:szCs w:val="28"/>
        </w:rPr>
        <w:t xml:space="preserve"> сельского поселения, вышедшему на пенсию ежемесячно производится доплата к </w:t>
      </w:r>
      <w:r w:rsidRPr="005079BC">
        <w:rPr>
          <w:sz w:val="28"/>
          <w:szCs w:val="28"/>
        </w:rPr>
        <w:t>пенсии за выслугу лет;</w:t>
      </w:r>
    </w:p>
    <w:p w:rsidR="005079BC" w:rsidRPr="005079BC" w:rsidRDefault="0061575F" w:rsidP="00233EB6">
      <w:pPr>
        <w:ind w:firstLine="166"/>
        <w:jc w:val="both"/>
        <w:rPr>
          <w:sz w:val="28"/>
          <w:szCs w:val="28"/>
        </w:rPr>
      </w:pPr>
      <w:r w:rsidRPr="005079BC">
        <w:rPr>
          <w:sz w:val="28"/>
          <w:szCs w:val="28"/>
        </w:rPr>
        <w:t xml:space="preserve">         - произведена выплата членских взносов в Совет муниципальных образований Ростовской области</w:t>
      </w:r>
      <w:r>
        <w:rPr>
          <w:sz w:val="28"/>
          <w:szCs w:val="28"/>
        </w:rPr>
        <w:t>.</w:t>
      </w:r>
      <w:r w:rsidRPr="005079BC">
        <w:rPr>
          <w:sz w:val="28"/>
          <w:szCs w:val="28"/>
        </w:rPr>
        <w:t xml:space="preserve"> </w:t>
      </w:r>
    </w:p>
    <w:p w:rsidR="008C6EB1" w:rsidRDefault="0061575F" w:rsidP="008C6EB1">
      <w:pPr>
        <w:ind w:firstLine="708"/>
        <w:jc w:val="both"/>
        <w:rPr>
          <w:sz w:val="28"/>
          <w:szCs w:val="28"/>
        </w:rPr>
      </w:pPr>
      <w:r w:rsidRPr="005079BC">
        <w:rPr>
          <w:sz w:val="28"/>
          <w:szCs w:val="28"/>
        </w:rPr>
        <w:lastRenderedPageBreak/>
        <w:t xml:space="preserve">На реализацию подпрограммы </w:t>
      </w:r>
      <w:r>
        <w:rPr>
          <w:sz w:val="28"/>
          <w:szCs w:val="28"/>
        </w:rPr>
        <w:t>3</w:t>
      </w:r>
      <w:r w:rsidRPr="005079BC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5079BC">
        <w:rPr>
          <w:sz w:val="28"/>
          <w:szCs w:val="28"/>
        </w:rPr>
        <w:t xml:space="preserve"> году местным бюджетом предусмотрено </w:t>
      </w:r>
      <w:r w:rsidR="00FA4386">
        <w:rPr>
          <w:sz w:val="28"/>
          <w:szCs w:val="28"/>
        </w:rPr>
        <w:t>7775,8</w:t>
      </w:r>
      <w:r w:rsidRPr="005079BC">
        <w:rPr>
          <w:sz w:val="28"/>
          <w:szCs w:val="28"/>
        </w:rPr>
        <w:t xml:space="preserve"> тыс.рублей. Фактическое освоение средств составило </w:t>
      </w:r>
      <w:r w:rsidR="0041293C">
        <w:rPr>
          <w:sz w:val="28"/>
          <w:szCs w:val="28"/>
        </w:rPr>
        <w:t>4593,3</w:t>
      </w:r>
      <w:r w:rsidRPr="005079BC">
        <w:rPr>
          <w:sz w:val="28"/>
          <w:szCs w:val="28"/>
        </w:rPr>
        <w:t xml:space="preserve"> тыс. рублей или </w:t>
      </w:r>
      <w:r w:rsidR="0041293C">
        <w:rPr>
          <w:sz w:val="28"/>
          <w:szCs w:val="28"/>
        </w:rPr>
        <w:t>59,1</w:t>
      </w:r>
      <w:r w:rsidRPr="005079BC">
        <w:rPr>
          <w:sz w:val="28"/>
          <w:szCs w:val="28"/>
        </w:rPr>
        <w:t>%.</w:t>
      </w:r>
    </w:p>
    <w:p w:rsidR="005079BC" w:rsidRPr="00A06443" w:rsidRDefault="0061575F" w:rsidP="005079BC">
      <w:pPr>
        <w:ind w:firstLine="708"/>
        <w:jc w:val="both"/>
        <w:rPr>
          <w:sz w:val="28"/>
          <w:szCs w:val="28"/>
        </w:rPr>
      </w:pPr>
      <w:r w:rsidRPr="00A06443">
        <w:rPr>
          <w:sz w:val="28"/>
          <w:szCs w:val="28"/>
        </w:rPr>
        <w:t xml:space="preserve">Не освоено </w:t>
      </w:r>
      <w:r w:rsidR="0041293C">
        <w:rPr>
          <w:sz w:val="28"/>
          <w:szCs w:val="28"/>
        </w:rPr>
        <w:t>3182,5</w:t>
      </w:r>
      <w:r>
        <w:rPr>
          <w:sz w:val="28"/>
          <w:szCs w:val="28"/>
        </w:rPr>
        <w:t xml:space="preserve"> </w:t>
      </w:r>
      <w:r w:rsidRPr="00A06443">
        <w:rPr>
          <w:sz w:val="28"/>
          <w:szCs w:val="28"/>
        </w:rPr>
        <w:t xml:space="preserve">тыс. рублей, в том числе: </w:t>
      </w:r>
    </w:p>
    <w:p w:rsidR="008C6EB1" w:rsidRPr="00A34012" w:rsidRDefault="0061575F" w:rsidP="008C6E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79BC">
        <w:rPr>
          <w:sz w:val="28"/>
          <w:szCs w:val="28"/>
        </w:rPr>
        <w:t>По основным</w:t>
      </w:r>
      <w:r w:rsidRPr="00A06443">
        <w:rPr>
          <w:sz w:val="28"/>
          <w:szCs w:val="28"/>
        </w:rPr>
        <w:t xml:space="preserve"> мероприятиям и</w:t>
      </w:r>
      <w:r w:rsidRPr="00D15407">
        <w:rPr>
          <w:sz w:val="28"/>
          <w:szCs w:val="28"/>
        </w:rPr>
        <w:t xml:space="preserve"> контрольным событиям подпрограммы </w:t>
      </w:r>
      <w:r>
        <w:rPr>
          <w:sz w:val="28"/>
          <w:szCs w:val="28"/>
        </w:rPr>
        <w:t>3</w:t>
      </w:r>
      <w:r w:rsidRPr="00D15407">
        <w:rPr>
          <w:sz w:val="28"/>
          <w:szCs w:val="28"/>
        </w:rPr>
        <w:t xml:space="preserve"> по итогам </w:t>
      </w:r>
      <w:r w:rsidR="0041293C">
        <w:rPr>
          <w:sz w:val="28"/>
          <w:szCs w:val="28"/>
        </w:rPr>
        <w:t>9-ти месяцев</w:t>
      </w:r>
      <w:r w:rsidRPr="00A3401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34012">
        <w:rPr>
          <w:sz w:val="28"/>
          <w:szCs w:val="28"/>
        </w:rPr>
        <w:t>года достигнуты следующие результаты:</w:t>
      </w:r>
    </w:p>
    <w:p w:rsidR="005079BC" w:rsidRDefault="0061575F" w:rsidP="008C6EB1">
      <w:pPr>
        <w:ind w:firstLine="166"/>
        <w:jc w:val="both"/>
        <w:rPr>
          <w:sz w:val="28"/>
          <w:szCs w:val="28"/>
        </w:rPr>
      </w:pPr>
      <w:r w:rsidRPr="00A34012">
        <w:rPr>
          <w:sz w:val="28"/>
          <w:szCs w:val="28"/>
        </w:rPr>
        <w:tab/>
      </w:r>
      <w:r w:rsidRPr="00060207">
        <w:rPr>
          <w:sz w:val="28"/>
          <w:szCs w:val="28"/>
        </w:rPr>
        <w:t xml:space="preserve">– </w:t>
      </w:r>
      <w:r>
        <w:rPr>
          <w:sz w:val="28"/>
          <w:szCs w:val="28"/>
        </w:rPr>
        <w:t>заключен договор на опубликование информационных материалов в районной газете «Светоч»;</w:t>
      </w:r>
    </w:p>
    <w:p w:rsidR="008C6EB1" w:rsidRDefault="0061575F" w:rsidP="008C6EB1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заключен договор на размещение на официальном сайте Администрации Веселовского сельского поселения нормативных правовых актов и  информационных материалов.</w:t>
      </w:r>
    </w:p>
    <w:p w:rsidR="005B598F" w:rsidRDefault="0061575F" w:rsidP="008C6EB1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своевременно производится выплата заработной платы и уплата начислений на оплату труда;</w:t>
      </w:r>
    </w:p>
    <w:p w:rsidR="005B598F" w:rsidRPr="005B598F" w:rsidRDefault="0061575F" w:rsidP="008C6EB1">
      <w:pPr>
        <w:ind w:firstLine="166"/>
        <w:jc w:val="both"/>
        <w:rPr>
          <w:sz w:val="28"/>
          <w:szCs w:val="28"/>
        </w:rPr>
      </w:pPr>
      <w:r w:rsidRPr="005B598F">
        <w:rPr>
          <w:sz w:val="28"/>
          <w:szCs w:val="28"/>
        </w:rPr>
        <w:t xml:space="preserve">         - заключены муниципальные контракты на приобретение основных средств, материальных запасов, программного обеспечения и правом пользования неисключительных прав на программный продукт, предоставление доступа к телефонной сети связи, прочие работы, услуги необходимые для исполнения уставных задач и функций органов местного самоуправления</w:t>
      </w:r>
    </w:p>
    <w:p w:rsidR="00060207" w:rsidRPr="00D10DEB" w:rsidRDefault="00060207" w:rsidP="00060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98F">
        <w:rPr>
          <w:sz w:val="28"/>
          <w:szCs w:val="28"/>
        </w:rPr>
        <w:t>В ходе анализа исполнения плана реализации установлено отсутствие фактов</w:t>
      </w:r>
      <w:r w:rsidRPr="00D10DEB">
        <w:rPr>
          <w:sz w:val="28"/>
          <w:szCs w:val="28"/>
        </w:rPr>
        <w:t xml:space="preserve"> невыполнения основных мероприятий и нарушения сроков наступления соответствующих контрольных событий.</w:t>
      </w:r>
    </w:p>
    <w:p w:rsidR="00A34012" w:rsidRPr="001040AD" w:rsidRDefault="00060207" w:rsidP="00A06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407">
        <w:rPr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sectPr w:rsidR="00A34012" w:rsidRPr="001040AD" w:rsidSect="00D352EC">
      <w:pgSz w:w="11907" w:h="16840"/>
      <w:pgMar w:top="567" w:right="510" w:bottom="62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53" w:rsidRDefault="00A34253">
      <w:r>
        <w:separator/>
      </w:r>
    </w:p>
  </w:endnote>
  <w:endnote w:type="continuationSeparator" w:id="1">
    <w:p w:rsidR="00A34253" w:rsidRDefault="00A3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53" w:rsidRDefault="00A34253">
      <w:r>
        <w:separator/>
      </w:r>
    </w:p>
  </w:footnote>
  <w:footnote w:type="continuationSeparator" w:id="1">
    <w:p w:rsidR="00A34253" w:rsidRDefault="00A34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1"/>
  </w:num>
  <w:num w:numId="5">
    <w:abstractNumId w:val="13"/>
  </w:num>
  <w:num w:numId="6">
    <w:abstractNumId w:val="7"/>
  </w:num>
  <w:num w:numId="7">
    <w:abstractNumId w:val="26"/>
  </w:num>
  <w:num w:numId="8">
    <w:abstractNumId w:val="25"/>
  </w:num>
  <w:num w:numId="9">
    <w:abstractNumId w:val="30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2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19"/>
  </w:num>
  <w:num w:numId="27">
    <w:abstractNumId w:val="18"/>
  </w:num>
  <w:num w:numId="28">
    <w:abstractNumId w:val="0"/>
  </w:num>
  <w:num w:numId="29">
    <w:abstractNumId w:val="27"/>
  </w:num>
  <w:num w:numId="30">
    <w:abstractNumId w:val="9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03666"/>
    <w:rsid w:val="000100DF"/>
    <w:rsid w:val="000104F0"/>
    <w:rsid w:val="00015484"/>
    <w:rsid w:val="00015C02"/>
    <w:rsid w:val="000164E9"/>
    <w:rsid w:val="00016BB7"/>
    <w:rsid w:val="00021C1B"/>
    <w:rsid w:val="000309D8"/>
    <w:rsid w:val="0003319E"/>
    <w:rsid w:val="00034EE3"/>
    <w:rsid w:val="000354DA"/>
    <w:rsid w:val="00036E47"/>
    <w:rsid w:val="00041520"/>
    <w:rsid w:val="00047039"/>
    <w:rsid w:val="0005048D"/>
    <w:rsid w:val="00050792"/>
    <w:rsid w:val="000516DE"/>
    <w:rsid w:val="000521FC"/>
    <w:rsid w:val="00056505"/>
    <w:rsid w:val="0005700D"/>
    <w:rsid w:val="00060207"/>
    <w:rsid w:val="00062B92"/>
    <w:rsid w:val="000663A5"/>
    <w:rsid w:val="00071C26"/>
    <w:rsid w:val="000722BB"/>
    <w:rsid w:val="00074A31"/>
    <w:rsid w:val="00074E86"/>
    <w:rsid w:val="000753A6"/>
    <w:rsid w:val="00075B55"/>
    <w:rsid w:val="000761D7"/>
    <w:rsid w:val="00083A51"/>
    <w:rsid w:val="00085EF4"/>
    <w:rsid w:val="00087D7B"/>
    <w:rsid w:val="00090B9D"/>
    <w:rsid w:val="00092424"/>
    <w:rsid w:val="00093BAA"/>
    <w:rsid w:val="00095A36"/>
    <w:rsid w:val="00096C93"/>
    <w:rsid w:val="000A3497"/>
    <w:rsid w:val="000A4CBF"/>
    <w:rsid w:val="000B0740"/>
    <w:rsid w:val="000B2957"/>
    <w:rsid w:val="000B6206"/>
    <w:rsid w:val="000C0557"/>
    <w:rsid w:val="000C0F00"/>
    <w:rsid w:val="000C30D8"/>
    <w:rsid w:val="000C3F37"/>
    <w:rsid w:val="000C4B25"/>
    <w:rsid w:val="000C7A27"/>
    <w:rsid w:val="000C7BBE"/>
    <w:rsid w:val="000D02D4"/>
    <w:rsid w:val="000D1C7C"/>
    <w:rsid w:val="000D1DC1"/>
    <w:rsid w:val="000D206F"/>
    <w:rsid w:val="000D2AD4"/>
    <w:rsid w:val="000D323A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41E2"/>
    <w:rsid w:val="000F45BB"/>
    <w:rsid w:val="000F487E"/>
    <w:rsid w:val="000F516D"/>
    <w:rsid w:val="000F6988"/>
    <w:rsid w:val="000F7EAA"/>
    <w:rsid w:val="0010053E"/>
    <w:rsid w:val="00103ED8"/>
    <w:rsid w:val="001040AD"/>
    <w:rsid w:val="0010671E"/>
    <w:rsid w:val="00106FA9"/>
    <w:rsid w:val="0010708B"/>
    <w:rsid w:val="00107E45"/>
    <w:rsid w:val="0011145C"/>
    <w:rsid w:val="0011148E"/>
    <w:rsid w:val="001119A8"/>
    <w:rsid w:val="00112933"/>
    <w:rsid w:val="00112B69"/>
    <w:rsid w:val="0011712E"/>
    <w:rsid w:val="00117EEC"/>
    <w:rsid w:val="00121769"/>
    <w:rsid w:val="00125234"/>
    <w:rsid w:val="00126871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6AE4"/>
    <w:rsid w:val="00152084"/>
    <w:rsid w:val="00155951"/>
    <w:rsid w:val="0016158B"/>
    <w:rsid w:val="001640CD"/>
    <w:rsid w:val="00164794"/>
    <w:rsid w:val="00165BC1"/>
    <w:rsid w:val="0016622F"/>
    <w:rsid w:val="0016737D"/>
    <w:rsid w:val="00167EAE"/>
    <w:rsid w:val="00171513"/>
    <w:rsid w:val="0017208B"/>
    <w:rsid w:val="001720E3"/>
    <w:rsid w:val="00175AD9"/>
    <w:rsid w:val="001774FF"/>
    <w:rsid w:val="00177C13"/>
    <w:rsid w:val="00177CFD"/>
    <w:rsid w:val="00183D19"/>
    <w:rsid w:val="0019161C"/>
    <w:rsid w:val="001919F1"/>
    <w:rsid w:val="00191F3F"/>
    <w:rsid w:val="0019278D"/>
    <w:rsid w:val="00194752"/>
    <w:rsid w:val="00194E89"/>
    <w:rsid w:val="00195A97"/>
    <w:rsid w:val="0019644F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41E0"/>
    <w:rsid w:val="001B4DED"/>
    <w:rsid w:val="001C20BC"/>
    <w:rsid w:val="001C2564"/>
    <w:rsid w:val="001C28A7"/>
    <w:rsid w:val="001C2B92"/>
    <w:rsid w:val="001C3255"/>
    <w:rsid w:val="001C557C"/>
    <w:rsid w:val="001C76F5"/>
    <w:rsid w:val="001C78AF"/>
    <w:rsid w:val="001D5102"/>
    <w:rsid w:val="001D5319"/>
    <w:rsid w:val="001D5FB0"/>
    <w:rsid w:val="001E0DD3"/>
    <w:rsid w:val="001E1770"/>
    <w:rsid w:val="001E4137"/>
    <w:rsid w:val="001E5902"/>
    <w:rsid w:val="001F105C"/>
    <w:rsid w:val="001F3154"/>
    <w:rsid w:val="001F7C73"/>
    <w:rsid w:val="00202717"/>
    <w:rsid w:val="0020326C"/>
    <w:rsid w:val="00204308"/>
    <w:rsid w:val="00205660"/>
    <w:rsid w:val="00206375"/>
    <w:rsid w:val="002065EC"/>
    <w:rsid w:val="00206D41"/>
    <w:rsid w:val="00206D50"/>
    <w:rsid w:val="00210598"/>
    <w:rsid w:val="0021071E"/>
    <w:rsid w:val="00210725"/>
    <w:rsid w:val="002136E0"/>
    <w:rsid w:val="0021486F"/>
    <w:rsid w:val="00216FF8"/>
    <w:rsid w:val="00221A5B"/>
    <w:rsid w:val="00225D62"/>
    <w:rsid w:val="00227388"/>
    <w:rsid w:val="0022797B"/>
    <w:rsid w:val="0023057D"/>
    <w:rsid w:val="00230FA5"/>
    <w:rsid w:val="00231664"/>
    <w:rsid w:val="00231C24"/>
    <w:rsid w:val="00231CEB"/>
    <w:rsid w:val="00231E50"/>
    <w:rsid w:val="00232994"/>
    <w:rsid w:val="00233EB6"/>
    <w:rsid w:val="00236BAC"/>
    <w:rsid w:val="002374D0"/>
    <w:rsid w:val="00237BCC"/>
    <w:rsid w:val="00240F17"/>
    <w:rsid w:val="002415C8"/>
    <w:rsid w:val="00244BCA"/>
    <w:rsid w:val="00245818"/>
    <w:rsid w:val="00250D50"/>
    <w:rsid w:val="002511D4"/>
    <w:rsid w:val="00252608"/>
    <w:rsid w:val="002535E9"/>
    <w:rsid w:val="00253CF4"/>
    <w:rsid w:val="00253F30"/>
    <w:rsid w:val="00256F7A"/>
    <w:rsid w:val="00260250"/>
    <w:rsid w:val="00261185"/>
    <w:rsid w:val="00261BFC"/>
    <w:rsid w:val="00262D19"/>
    <w:rsid w:val="002646AB"/>
    <w:rsid w:val="0026521B"/>
    <w:rsid w:val="00267B4B"/>
    <w:rsid w:val="00272B7E"/>
    <w:rsid w:val="00274732"/>
    <w:rsid w:val="002749F9"/>
    <w:rsid w:val="00274AE2"/>
    <w:rsid w:val="00275252"/>
    <w:rsid w:val="00276427"/>
    <w:rsid w:val="0028025A"/>
    <w:rsid w:val="00284A57"/>
    <w:rsid w:val="0028503C"/>
    <w:rsid w:val="00285861"/>
    <w:rsid w:val="00286BF5"/>
    <w:rsid w:val="0029421B"/>
    <w:rsid w:val="00297A8A"/>
    <w:rsid w:val="00297EB4"/>
    <w:rsid w:val="002A2A90"/>
    <w:rsid w:val="002A49A7"/>
    <w:rsid w:val="002A5478"/>
    <w:rsid w:val="002A7C08"/>
    <w:rsid w:val="002B2A8B"/>
    <w:rsid w:val="002B2D05"/>
    <w:rsid w:val="002B36CE"/>
    <w:rsid w:val="002B54B8"/>
    <w:rsid w:val="002B55DD"/>
    <w:rsid w:val="002C01D9"/>
    <w:rsid w:val="002C0C2B"/>
    <w:rsid w:val="002C2E13"/>
    <w:rsid w:val="002C5EBE"/>
    <w:rsid w:val="002D422B"/>
    <w:rsid w:val="002D4D46"/>
    <w:rsid w:val="002D7EDC"/>
    <w:rsid w:val="002E018F"/>
    <w:rsid w:val="002E0D69"/>
    <w:rsid w:val="002E0EC7"/>
    <w:rsid w:val="002E6DA0"/>
    <w:rsid w:val="002E724E"/>
    <w:rsid w:val="002E79FE"/>
    <w:rsid w:val="002F1E66"/>
    <w:rsid w:val="002F2540"/>
    <w:rsid w:val="002F57A7"/>
    <w:rsid w:val="0030396A"/>
    <w:rsid w:val="00306026"/>
    <w:rsid w:val="0030673E"/>
    <w:rsid w:val="003077B5"/>
    <w:rsid w:val="00307CAD"/>
    <w:rsid w:val="00311184"/>
    <w:rsid w:val="003114B1"/>
    <w:rsid w:val="00312DCA"/>
    <w:rsid w:val="00313154"/>
    <w:rsid w:val="00313221"/>
    <w:rsid w:val="003147BF"/>
    <w:rsid w:val="00316ECF"/>
    <w:rsid w:val="003247D6"/>
    <w:rsid w:val="00325D2F"/>
    <w:rsid w:val="00326351"/>
    <w:rsid w:val="0032639B"/>
    <w:rsid w:val="00327862"/>
    <w:rsid w:val="0033130B"/>
    <w:rsid w:val="00331651"/>
    <w:rsid w:val="00331B67"/>
    <w:rsid w:val="0033222D"/>
    <w:rsid w:val="00335647"/>
    <w:rsid w:val="0033678A"/>
    <w:rsid w:val="00346339"/>
    <w:rsid w:val="00346DF4"/>
    <w:rsid w:val="00351BFF"/>
    <w:rsid w:val="00351D35"/>
    <w:rsid w:val="00353553"/>
    <w:rsid w:val="00355B3D"/>
    <w:rsid w:val="003564A2"/>
    <w:rsid w:val="00356779"/>
    <w:rsid w:val="003571B6"/>
    <w:rsid w:val="003600D1"/>
    <w:rsid w:val="0036391F"/>
    <w:rsid w:val="00367967"/>
    <w:rsid w:val="00373B62"/>
    <w:rsid w:val="00373F47"/>
    <w:rsid w:val="0037428C"/>
    <w:rsid w:val="00376E01"/>
    <w:rsid w:val="003779EA"/>
    <w:rsid w:val="00380746"/>
    <w:rsid w:val="00381E51"/>
    <w:rsid w:val="0038223F"/>
    <w:rsid w:val="00382951"/>
    <w:rsid w:val="0038332E"/>
    <w:rsid w:val="00384350"/>
    <w:rsid w:val="00384EC5"/>
    <w:rsid w:val="0038616D"/>
    <w:rsid w:val="003874E6"/>
    <w:rsid w:val="00394AC2"/>
    <w:rsid w:val="00395974"/>
    <w:rsid w:val="003962EE"/>
    <w:rsid w:val="00396FD6"/>
    <w:rsid w:val="003A0656"/>
    <w:rsid w:val="003A0B06"/>
    <w:rsid w:val="003A54C7"/>
    <w:rsid w:val="003A54EF"/>
    <w:rsid w:val="003A630F"/>
    <w:rsid w:val="003A6698"/>
    <w:rsid w:val="003A74A4"/>
    <w:rsid w:val="003B019E"/>
    <w:rsid w:val="003B1972"/>
    <w:rsid w:val="003B5239"/>
    <w:rsid w:val="003B5610"/>
    <w:rsid w:val="003B5925"/>
    <w:rsid w:val="003B5F64"/>
    <w:rsid w:val="003C3656"/>
    <w:rsid w:val="003C7072"/>
    <w:rsid w:val="003D18C5"/>
    <w:rsid w:val="003D1E0C"/>
    <w:rsid w:val="003D2D93"/>
    <w:rsid w:val="003D2D94"/>
    <w:rsid w:val="003D3BA8"/>
    <w:rsid w:val="003D4D68"/>
    <w:rsid w:val="003E0E35"/>
    <w:rsid w:val="003E4B56"/>
    <w:rsid w:val="003E55F5"/>
    <w:rsid w:val="003E68BA"/>
    <w:rsid w:val="003E7AA3"/>
    <w:rsid w:val="003F28E8"/>
    <w:rsid w:val="003F44C1"/>
    <w:rsid w:val="003F4E4A"/>
    <w:rsid w:val="003F5655"/>
    <w:rsid w:val="003F77EF"/>
    <w:rsid w:val="00401F43"/>
    <w:rsid w:val="00404637"/>
    <w:rsid w:val="00405E1C"/>
    <w:rsid w:val="00406E46"/>
    <w:rsid w:val="0040711A"/>
    <w:rsid w:val="00411E41"/>
    <w:rsid w:val="0041293C"/>
    <w:rsid w:val="00412E72"/>
    <w:rsid w:val="00413416"/>
    <w:rsid w:val="0041397B"/>
    <w:rsid w:val="00413C3D"/>
    <w:rsid w:val="004142E4"/>
    <w:rsid w:val="00414310"/>
    <w:rsid w:val="00416EE3"/>
    <w:rsid w:val="00417ACA"/>
    <w:rsid w:val="00423C2C"/>
    <w:rsid w:val="004251D3"/>
    <w:rsid w:val="00427046"/>
    <w:rsid w:val="004272BC"/>
    <w:rsid w:val="00427934"/>
    <w:rsid w:val="00431CFC"/>
    <w:rsid w:val="00432C4F"/>
    <w:rsid w:val="00432F56"/>
    <w:rsid w:val="004360F0"/>
    <w:rsid w:val="00436620"/>
    <w:rsid w:val="00436AAB"/>
    <w:rsid w:val="00440A2E"/>
    <w:rsid w:val="00441247"/>
    <w:rsid w:val="004429AF"/>
    <w:rsid w:val="004444D3"/>
    <w:rsid w:val="004445A3"/>
    <w:rsid w:val="00444C9E"/>
    <w:rsid w:val="00445B3C"/>
    <w:rsid w:val="00447117"/>
    <w:rsid w:val="00447831"/>
    <w:rsid w:val="004479AA"/>
    <w:rsid w:val="00450416"/>
    <w:rsid w:val="00452644"/>
    <w:rsid w:val="00453017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6761F"/>
    <w:rsid w:val="00467696"/>
    <w:rsid w:val="0047203C"/>
    <w:rsid w:val="00472A47"/>
    <w:rsid w:val="00473D72"/>
    <w:rsid w:val="00474B36"/>
    <w:rsid w:val="00474B41"/>
    <w:rsid w:val="0047541D"/>
    <w:rsid w:val="00475783"/>
    <w:rsid w:val="00476738"/>
    <w:rsid w:val="0047774F"/>
    <w:rsid w:val="004805F1"/>
    <w:rsid w:val="00481362"/>
    <w:rsid w:val="00482E52"/>
    <w:rsid w:val="004830DE"/>
    <w:rsid w:val="00483507"/>
    <w:rsid w:val="004836D4"/>
    <w:rsid w:val="00484C81"/>
    <w:rsid w:val="00485CC5"/>
    <w:rsid w:val="004864B0"/>
    <w:rsid w:val="004864B4"/>
    <w:rsid w:val="00491735"/>
    <w:rsid w:val="00492064"/>
    <w:rsid w:val="004924D4"/>
    <w:rsid w:val="004932AD"/>
    <w:rsid w:val="00494B9E"/>
    <w:rsid w:val="00494EBE"/>
    <w:rsid w:val="00494FD9"/>
    <w:rsid w:val="004A119D"/>
    <w:rsid w:val="004A1A54"/>
    <w:rsid w:val="004A2B45"/>
    <w:rsid w:val="004A4790"/>
    <w:rsid w:val="004A69B2"/>
    <w:rsid w:val="004B1918"/>
    <w:rsid w:val="004B4C12"/>
    <w:rsid w:val="004B5974"/>
    <w:rsid w:val="004C4382"/>
    <w:rsid w:val="004C650D"/>
    <w:rsid w:val="004C793B"/>
    <w:rsid w:val="004D3508"/>
    <w:rsid w:val="004D3678"/>
    <w:rsid w:val="004D3922"/>
    <w:rsid w:val="004D3E8D"/>
    <w:rsid w:val="004D6885"/>
    <w:rsid w:val="004D7A13"/>
    <w:rsid w:val="004E3F8D"/>
    <w:rsid w:val="004F0BA7"/>
    <w:rsid w:val="004F1987"/>
    <w:rsid w:val="005B3535"/>
    <w:rsid w:val="0061575F"/>
    <w:rsid w:val="006453EF"/>
    <w:rsid w:val="006C440D"/>
    <w:rsid w:val="008021C8"/>
    <w:rsid w:val="0080582E"/>
    <w:rsid w:val="0097663A"/>
    <w:rsid w:val="00A34253"/>
    <w:rsid w:val="00AB2710"/>
    <w:rsid w:val="00BB50AA"/>
    <w:rsid w:val="00BB607B"/>
    <w:rsid w:val="00BF0E9A"/>
    <w:rsid w:val="00C66D54"/>
    <w:rsid w:val="00DB78BF"/>
    <w:rsid w:val="00DE4EB5"/>
    <w:rsid w:val="00FA4386"/>
    <w:rsid w:val="4F1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</w:latentStyles>
  <w:style w:type="paragraph" w:default="1" w:styleId="a">
    <w:name w:val="Normal"/>
    <w:qFormat/>
    <w:rsid w:val="008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7957-7E24-4B67-BD34-72F672D7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5</TotalTime>
  <Pages>11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2023-07-26T08:27:00Z</cp:lastPrinted>
  <dcterms:created xsi:type="dcterms:W3CDTF">2023-11-01T05:43:00Z</dcterms:created>
  <dcterms:modified xsi:type="dcterms:W3CDTF">2023-11-01T05:43:00Z</dcterms:modified>
</cp:coreProperties>
</file>