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C" w:rsidRDefault="0054493C" w:rsidP="005D7CBF">
      <w:pPr>
        <w:tabs>
          <w:tab w:val="left" w:pos="6620"/>
        </w:tabs>
        <w:jc w:val="right"/>
        <w:rPr>
          <w:sz w:val="24"/>
          <w:szCs w:val="24"/>
        </w:rPr>
      </w:pP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3C3294" w:rsidRDefault="003C3294" w:rsidP="003C329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C3294" w:rsidRDefault="003C3294" w:rsidP="003C32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3C3294" w:rsidRDefault="003C3294" w:rsidP="003C32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2024 года № 9</w:t>
      </w:r>
    </w:p>
    <w:p w:rsidR="003C3294" w:rsidRDefault="003C3294" w:rsidP="003C329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16EE3" w:rsidRDefault="00416EE3" w:rsidP="00416EE3"/>
    <w:p w:rsidR="00D6504E" w:rsidRPr="003C3294" w:rsidRDefault="00D6504E" w:rsidP="00D6504E">
      <w:pPr>
        <w:spacing w:line="320" w:lineRule="exact"/>
        <w:jc w:val="center"/>
        <w:rPr>
          <w:b/>
          <w:sz w:val="28"/>
        </w:rPr>
      </w:pPr>
      <w:r w:rsidRPr="003C3294">
        <w:rPr>
          <w:b/>
          <w:sz w:val="28"/>
          <w:szCs w:val="28"/>
        </w:rPr>
        <w:t>Об утверждении отчета об исполнении плана реализации</w:t>
      </w:r>
      <w:r w:rsidRPr="003C3294">
        <w:rPr>
          <w:b/>
          <w:sz w:val="28"/>
        </w:rPr>
        <w:t xml:space="preserve"> </w:t>
      </w:r>
    </w:p>
    <w:p w:rsidR="00D6504E" w:rsidRPr="003C3294" w:rsidRDefault="00D6504E" w:rsidP="00D6504E">
      <w:pPr>
        <w:spacing w:line="320" w:lineRule="exact"/>
        <w:jc w:val="center"/>
        <w:rPr>
          <w:b/>
          <w:sz w:val="28"/>
          <w:szCs w:val="28"/>
        </w:rPr>
      </w:pPr>
      <w:r w:rsidRPr="003C3294">
        <w:rPr>
          <w:b/>
          <w:sz w:val="28"/>
          <w:szCs w:val="28"/>
        </w:rPr>
        <w:t xml:space="preserve">муниципальной программы </w:t>
      </w:r>
      <w:r w:rsidR="00C36D91" w:rsidRPr="003C3294">
        <w:rPr>
          <w:b/>
          <w:sz w:val="28"/>
          <w:szCs w:val="28"/>
        </w:rPr>
        <w:t>Веселовского</w:t>
      </w:r>
      <w:r w:rsidRPr="003C3294">
        <w:rPr>
          <w:b/>
          <w:sz w:val="28"/>
          <w:szCs w:val="28"/>
        </w:rPr>
        <w:t xml:space="preserve"> сельского поселения «Содействие занятости населения» по итогам </w:t>
      </w:r>
      <w:r w:rsidRPr="003C3294">
        <w:rPr>
          <w:b/>
          <w:sz w:val="28"/>
        </w:rPr>
        <w:t>20</w:t>
      </w:r>
      <w:r w:rsidR="00CC00E2" w:rsidRPr="003C3294">
        <w:rPr>
          <w:b/>
          <w:sz w:val="28"/>
        </w:rPr>
        <w:t>2</w:t>
      </w:r>
      <w:r w:rsidR="005951C7" w:rsidRPr="003C3294">
        <w:rPr>
          <w:b/>
          <w:sz w:val="28"/>
        </w:rPr>
        <w:t>3</w:t>
      </w:r>
      <w:r w:rsidRPr="003C3294">
        <w:rPr>
          <w:b/>
          <w:sz w:val="28"/>
        </w:rPr>
        <w:t xml:space="preserve"> года</w:t>
      </w:r>
    </w:p>
    <w:p w:rsidR="00D6504E" w:rsidRDefault="00D6504E" w:rsidP="00D6504E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D6504E" w:rsidRDefault="00D6504E" w:rsidP="00D6504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36D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C36D91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C36D91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C36D91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поселения» Администрация </w:t>
      </w:r>
      <w:r w:rsidR="00C36D91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DC3184" w:rsidRDefault="00A52AD1" w:rsidP="00A5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D6504E">
        <w:rPr>
          <w:sz w:val="28"/>
          <w:szCs w:val="28"/>
        </w:rPr>
        <w:t>У</w:t>
      </w:r>
      <w:r w:rsidR="00BE6866" w:rsidRPr="00DC3184">
        <w:rPr>
          <w:sz w:val="28"/>
          <w:szCs w:val="28"/>
        </w:rPr>
        <w:t xml:space="preserve">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BE6866" w:rsidRPr="00DC3184">
        <w:rPr>
          <w:sz w:val="28"/>
          <w:szCs w:val="28"/>
        </w:rPr>
        <w:t xml:space="preserve"> </w:t>
      </w:r>
      <w:r w:rsidR="00C45DCC" w:rsidRPr="00DC3184">
        <w:rPr>
          <w:sz w:val="28"/>
          <w:szCs w:val="28"/>
        </w:rPr>
        <w:t xml:space="preserve">муниципальной </w:t>
      </w:r>
      <w:r w:rsidR="00BE6866" w:rsidRPr="00DC3184">
        <w:rPr>
          <w:sz w:val="28"/>
          <w:szCs w:val="28"/>
        </w:rPr>
        <w:t>программ</w:t>
      </w:r>
      <w:r w:rsidR="00D6504E">
        <w:rPr>
          <w:sz w:val="28"/>
          <w:szCs w:val="28"/>
        </w:rPr>
        <w:t>ы</w:t>
      </w:r>
      <w:r w:rsidR="002263C3" w:rsidRPr="002263C3">
        <w:rPr>
          <w:sz w:val="28"/>
          <w:szCs w:val="28"/>
        </w:rPr>
        <w:t xml:space="preserve"> </w:t>
      </w:r>
      <w:r w:rsidR="00C36D91">
        <w:rPr>
          <w:sz w:val="28"/>
          <w:szCs w:val="28"/>
        </w:rPr>
        <w:t>Весел</w:t>
      </w:r>
      <w:r w:rsidR="002263C3">
        <w:rPr>
          <w:sz w:val="28"/>
          <w:szCs w:val="28"/>
        </w:rPr>
        <w:t>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BE6866" w:rsidRPr="00DC3184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занятости населения</w:t>
      </w:r>
      <w:r w:rsidR="00BE6866" w:rsidRPr="00DC3184">
        <w:rPr>
          <w:sz w:val="28"/>
          <w:szCs w:val="28"/>
        </w:rPr>
        <w:t xml:space="preserve">», утвержденной постановлением Администрации </w:t>
      </w:r>
      <w:r w:rsidR="00C36D91">
        <w:rPr>
          <w:sz w:val="28"/>
          <w:szCs w:val="28"/>
        </w:rPr>
        <w:t>Весел</w:t>
      </w:r>
      <w:r w:rsidR="00302540">
        <w:rPr>
          <w:sz w:val="28"/>
          <w:szCs w:val="28"/>
        </w:rPr>
        <w:t>овского</w:t>
      </w:r>
      <w:r w:rsidR="00BE6866" w:rsidRPr="00DC3184">
        <w:rPr>
          <w:sz w:val="28"/>
          <w:szCs w:val="28"/>
        </w:rPr>
        <w:t xml:space="preserve"> сельского поселения от </w:t>
      </w:r>
      <w:r w:rsidR="00384082">
        <w:rPr>
          <w:sz w:val="28"/>
          <w:szCs w:val="28"/>
        </w:rPr>
        <w:t>22.11</w:t>
      </w:r>
      <w:r>
        <w:rPr>
          <w:sz w:val="28"/>
          <w:szCs w:val="28"/>
        </w:rPr>
        <w:t>.201</w:t>
      </w:r>
      <w:r w:rsidR="00384082">
        <w:rPr>
          <w:sz w:val="28"/>
          <w:szCs w:val="28"/>
        </w:rPr>
        <w:t>8</w:t>
      </w:r>
      <w:r w:rsidR="00AB760E" w:rsidRPr="00DC3184">
        <w:rPr>
          <w:sz w:val="28"/>
          <w:szCs w:val="28"/>
        </w:rPr>
        <w:t xml:space="preserve"> года </w:t>
      </w:r>
      <w:r w:rsidR="00BE6866" w:rsidRPr="00DC3184">
        <w:rPr>
          <w:sz w:val="28"/>
          <w:szCs w:val="28"/>
        </w:rPr>
        <w:t xml:space="preserve"> № </w:t>
      </w:r>
      <w:r w:rsidR="00384082">
        <w:rPr>
          <w:sz w:val="28"/>
          <w:szCs w:val="28"/>
        </w:rPr>
        <w:t>162</w:t>
      </w:r>
      <w:r w:rsidR="00BE6866" w:rsidRPr="00DC3184">
        <w:rPr>
          <w:sz w:val="28"/>
          <w:szCs w:val="28"/>
        </w:rPr>
        <w:t xml:space="preserve"> «</w:t>
      </w:r>
      <w:r w:rsidRPr="00514C48">
        <w:rPr>
          <w:sz w:val="28"/>
          <w:szCs w:val="28"/>
        </w:rPr>
        <w:t xml:space="preserve">Об утверждении муниципальной программы </w:t>
      </w:r>
      <w:r w:rsidR="00C36D91">
        <w:rPr>
          <w:sz w:val="28"/>
        </w:rPr>
        <w:t>Весел</w:t>
      </w:r>
      <w:r w:rsidR="00302540">
        <w:rPr>
          <w:sz w:val="28"/>
        </w:rPr>
        <w:t>овского</w:t>
      </w:r>
      <w:r>
        <w:rPr>
          <w:sz w:val="28"/>
        </w:rPr>
        <w:t xml:space="preserve"> сельского поселения </w:t>
      </w:r>
      <w:r w:rsidRPr="00514C48">
        <w:rPr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</w:t>
      </w:r>
      <w:r w:rsidRPr="00514C48">
        <w:rPr>
          <w:sz w:val="28"/>
          <w:szCs w:val="28"/>
        </w:rPr>
        <w:t>»</w:t>
      </w:r>
      <w:r w:rsidR="001F05EF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по </w:t>
      </w:r>
      <w:r w:rsidR="00C33EF2">
        <w:rPr>
          <w:sz w:val="28"/>
          <w:szCs w:val="28"/>
        </w:rPr>
        <w:t xml:space="preserve">итогам 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CC00E2">
        <w:rPr>
          <w:sz w:val="28"/>
          <w:szCs w:val="28"/>
        </w:rPr>
        <w:t>2</w:t>
      </w:r>
      <w:r w:rsidR="005951C7">
        <w:rPr>
          <w:sz w:val="28"/>
          <w:szCs w:val="28"/>
        </w:rPr>
        <w:t>3</w:t>
      </w:r>
      <w:r w:rsidR="00CC00E2">
        <w:rPr>
          <w:sz w:val="28"/>
          <w:szCs w:val="28"/>
        </w:rPr>
        <w:tab/>
      </w:r>
      <w:r w:rsidR="00830A9A">
        <w:rPr>
          <w:sz w:val="28"/>
          <w:szCs w:val="28"/>
        </w:rPr>
        <w:t xml:space="preserve"> года </w:t>
      </w:r>
      <w:r w:rsidR="00BE6866">
        <w:rPr>
          <w:sz w:val="28"/>
          <w:szCs w:val="28"/>
        </w:rPr>
        <w:t>согласно приложени</w:t>
      </w:r>
      <w:r w:rsidR="00381E51">
        <w:rPr>
          <w:sz w:val="28"/>
          <w:szCs w:val="28"/>
        </w:rPr>
        <w:t>ю</w:t>
      </w:r>
      <w:r w:rsidR="00BE6866">
        <w:rPr>
          <w:sz w:val="28"/>
          <w:szCs w:val="28"/>
        </w:rPr>
        <w:t xml:space="preserve"> к настоящему </w:t>
      </w:r>
      <w:r w:rsidR="008400AD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ению.</w:t>
      </w:r>
    </w:p>
    <w:p w:rsidR="003B5925" w:rsidRPr="003B5925" w:rsidRDefault="003C3294" w:rsidP="003C32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04E">
        <w:rPr>
          <w:sz w:val="28"/>
          <w:szCs w:val="28"/>
        </w:rPr>
        <w:t>2.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8400AD">
        <w:rPr>
          <w:sz w:val="28"/>
          <w:szCs w:val="28"/>
        </w:rPr>
        <w:t>распоряжение</w:t>
      </w:r>
      <w:r w:rsidR="003B5925">
        <w:rPr>
          <w:sz w:val="28"/>
          <w:szCs w:val="28"/>
        </w:rPr>
        <w:t xml:space="preserve"> вступает в силу с момента его обнародования.</w:t>
      </w:r>
    </w:p>
    <w:p w:rsidR="00BE6866" w:rsidRDefault="00504FE9" w:rsidP="0050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294">
        <w:rPr>
          <w:sz w:val="28"/>
          <w:szCs w:val="28"/>
        </w:rPr>
        <w:tab/>
      </w:r>
      <w:r w:rsidR="00D6504E"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8400AD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C36D91" w:rsidP="009050D9">
      <w:pPr>
        <w:rPr>
          <w:sz w:val="28"/>
        </w:rPr>
      </w:pPr>
      <w:r>
        <w:rPr>
          <w:sz w:val="28"/>
        </w:rPr>
        <w:t>Весел</w:t>
      </w:r>
      <w:r w:rsidR="007671B9">
        <w:rPr>
          <w:sz w:val="28"/>
        </w:rPr>
        <w:t xml:space="preserve">овского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</w:t>
      </w:r>
      <w:r w:rsidR="00293939">
        <w:rPr>
          <w:sz w:val="28"/>
          <w:szCs w:val="28"/>
        </w:rPr>
        <w:t>С.И.Титоренко</w:t>
      </w:r>
      <w:r w:rsidR="00BE6866">
        <w:rPr>
          <w:sz w:val="28"/>
        </w:rPr>
        <w:tab/>
      </w:r>
    </w:p>
    <w:p w:rsidR="005110E4" w:rsidRDefault="005110E4" w:rsidP="00796F0F">
      <w:pPr>
        <w:rPr>
          <w:sz w:val="28"/>
          <w:szCs w:val="28"/>
        </w:rPr>
      </w:pPr>
    </w:p>
    <w:p w:rsidR="006C23EE" w:rsidRDefault="006C23EE" w:rsidP="00796F0F">
      <w:pPr>
        <w:rPr>
          <w:sz w:val="24"/>
          <w:szCs w:val="24"/>
        </w:rPr>
      </w:pPr>
    </w:p>
    <w:p w:rsidR="00C36D91" w:rsidRDefault="00C36D91" w:rsidP="00796F0F">
      <w:pPr>
        <w:rPr>
          <w:sz w:val="24"/>
          <w:szCs w:val="24"/>
        </w:rPr>
      </w:pPr>
    </w:p>
    <w:p w:rsidR="00C36D91" w:rsidRDefault="00C36D91" w:rsidP="00796F0F">
      <w:pPr>
        <w:rPr>
          <w:sz w:val="24"/>
          <w:szCs w:val="24"/>
        </w:rPr>
      </w:pPr>
    </w:p>
    <w:p w:rsidR="006C23EE" w:rsidRDefault="006C23EE" w:rsidP="00796F0F">
      <w:pPr>
        <w:rPr>
          <w:sz w:val="24"/>
          <w:szCs w:val="24"/>
        </w:rPr>
      </w:pPr>
    </w:p>
    <w:p w:rsidR="00796F0F" w:rsidRPr="00C91B59" w:rsidRDefault="008400AD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F673D9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C36D91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65250" w:rsidRDefault="00F65250" w:rsidP="004445A3">
      <w:pPr>
        <w:pStyle w:val="3"/>
        <w:rPr>
          <w:sz w:val="24"/>
          <w:szCs w:val="24"/>
        </w:rPr>
      </w:pPr>
    </w:p>
    <w:p w:rsidR="004445A3" w:rsidRPr="003C3294" w:rsidRDefault="00B83F3C" w:rsidP="00B83F3C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445A3" w:rsidRPr="003C3294">
        <w:rPr>
          <w:sz w:val="24"/>
          <w:szCs w:val="24"/>
        </w:rPr>
        <w:t xml:space="preserve">Приложение </w:t>
      </w:r>
    </w:p>
    <w:p w:rsidR="004445A3" w:rsidRPr="003C3294" w:rsidRDefault="00B83F3C" w:rsidP="00B83F3C">
      <w:pPr>
        <w:jc w:val="right"/>
        <w:rPr>
          <w:bCs/>
          <w:iCs/>
          <w:sz w:val="24"/>
          <w:szCs w:val="24"/>
        </w:rPr>
      </w:pPr>
      <w:r w:rsidRPr="003C3294">
        <w:rPr>
          <w:sz w:val="24"/>
          <w:szCs w:val="24"/>
        </w:rPr>
        <w:t xml:space="preserve">    </w:t>
      </w:r>
      <w:r w:rsidR="004445A3" w:rsidRPr="003C3294">
        <w:rPr>
          <w:sz w:val="24"/>
          <w:szCs w:val="24"/>
        </w:rPr>
        <w:t>к постановлению</w:t>
      </w:r>
      <w:r w:rsidR="006861E9" w:rsidRPr="003C3294">
        <w:rPr>
          <w:sz w:val="24"/>
          <w:szCs w:val="24"/>
        </w:rPr>
        <w:t xml:space="preserve"> а</w:t>
      </w:r>
      <w:r w:rsidR="004445A3" w:rsidRPr="003C3294">
        <w:rPr>
          <w:sz w:val="24"/>
          <w:szCs w:val="24"/>
        </w:rPr>
        <w:t xml:space="preserve">дминистрации </w:t>
      </w:r>
      <w:r w:rsidR="00C36D91" w:rsidRPr="003C3294">
        <w:rPr>
          <w:sz w:val="24"/>
          <w:szCs w:val="24"/>
        </w:rPr>
        <w:t>Весел</w:t>
      </w:r>
      <w:r w:rsidR="00763EF5" w:rsidRPr="003C3294">
        <w:rPr>
          <w:sz w:val="24"/>
          <w:szCs w:val="24"/>
        </w:rPr>
        <w:t>овского</w:t>
      </w:r>
      <w:r w:rsidR="004445A3" w:rsidRPr="003C3294">
        <w:rPr>
          <w:sz w:val="24"/>
          <w:szCs w:val="24"/>
        </w:rPr>
        <w:t xml:space="preserve"> сельского поселения от</w:t>
      </w:r>
      <w:r w:rsidR="00293939" w:rsidRPr="003C3294">
        <w:rPr>
          <w:sz w:val="24"/>
          <w:szCs w:val="24"/>
        </w:rPr>
        <w:t xml:space="preserve"> </w:t>
      </w:r>
      <w:r w:rsidR="005951C7" w:rsidRPr="003C3294">
        <w:rPr>
          <w:sz w:val="24"/>
          <w:szCs w:val="24"/>
        </w:rPr>
        <w:t>19.02</w:t>
      </w:r>
      <w:r w:rsidR="00C33EF2" w:rsidRPr="003C3294">
        <w:rPr>
          <w:sz w:val="24"/>
          <w:szCs w:val="24"/>
        </w:rPr>
        <w:t>.202</w:t>
      </w:r>
      <w:r w:rsidR="005951C7" w:rsidRPr="003C3294">
        <w:rPr>
          <w:sz w:val="24"/>
          <w:szCs w:val="24"/>
        </w:rPr>
        <w:t>4</w:t>
      </w:r>
      <w:r w:rsidR="00C33EF2" w:rsidRPr="003C3294">
        <w:rPr>
          <w:sz w:val="24"/>
          <w:szCs w:val="24"/>
        </w:rPr>
        <w:t xml:space="preserve"> г</w:t>
      </w:r>
      <w:r w:rsidR="004445A3" w:rsidRPr="003C3294">
        <w:rPr>
          <w:sz w:val="24"/>
          <w:szCs w:val="24"/>
        </w:rPr>
        <w:t xml:space="preserve"> № </w:t>
      </w:r>
      <w:r w:rsidR="004C0EA0" w:rsidRPr="003C3294">
        <w:rPr>
          <w:sz w:val="24"/>
          <w:szCs w:val="24"/>
        </w:rPr>
        <w:t xml:space="preserve"> </w:t>
      </w:r>
      <w:r w:rsidR="003C3294" w:rsidRPr="003C3294">
        <w:rPr>
          <w:sz w:val="24"/>
          <w:szCs w:val="24"/>
        </w:rPr>
        <w:t>9</w:t>
      </w:r>
      <w:r w:rsidR="001E3935" w:rsidRPr="003C3294">
        <w:rPr>
          <w:sz w:val="24"/>
          <w:szCs w:val="24"/>
        </w:rPr>
        <w:tab/>
      </w:r>
      <w:r w:rsidR="004445A3" w:rsidRPr="003C3294">
        <w:rPr>
          <w:sz w:val="24"/>
          <w:szCs w:val="24"/>
        </w:rPr>
        <w:t xml:space="preserve">                                          </w:t>
      </w:r>
    </w:p>
    <w:p w:rsidR="00F65250" w:rsidRPr="003C3294" w:rsidRDefault="00F65250" w:rsidP="001E3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5A3" w:rsidRDefault="004445A3" w:rsidP="001E3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294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3C3294">
        <w:rPr>
          <w:rFonts w:ascii="Times New Roman" w:hAnsi="Times New Roman"/>
          <w:sz w:val="24"/>
          <w:szCs w:val="24"/>
        </w:rPr>
        <w:t xml:space="preserve">муниципальной </w:t>
      </w:r>
      <w:r w:rsidRPr="003C3294">
        <w:rPr>
          <w:rFonts w:ascii="Times New Roman" w:hAnsi="Times New Roman" w:cs="Times New Roman"/>
          <w:sz w:val="24"/>
          <w:szCs w:val="24"/>
        </w:rPr>
        <w:t>программы</w:t>
      </w:r>
      <w:r w:rsidR="00B9198A" w:rsidRPr="003C3294">
        <w:rPr>
          <w:rFonts w:ascii="Times New Roman" w:hAnsi="Times New Roman" w:cs="Times New Roman"/>
          <w:sz w:val="24"/>
          <w:szCs w:val="24"/>
        </w:rPr>
        <w:t xml:space="preserve"> </w:t>
      </w:r>
      <w:r w:rsidR="00C36D91" w:rsidRPr="003C3294">
        <w:rPr>
          <w:rFonts w:ascii="Times New Roman" w:hAnsi="Times New Roman" w:cs="Times New Roman"/>
          <w:sz w:val="24"/>
          <w:szCs w:val="24"/>
        </w:rPr>
        <w:t>Весел</w:t>
      </w:r>
      <w:r w:rsidR="00B9198A" w:rsidRPr="003C329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C3294">
        <w:rPr>
          <w:rFonts w:ascii="Times New Roman" w:hAnsi="Times New Roman" w:cs="Times New Roman"/>
          <w:sz w:val="24"/>
          <w:szCs w:val="24"/>
        </w:rPr>
        <w:t xml:space="preserve">: «Содействие занятости населения» </w:t>
      </w:r>
      <w:r w:rsidR="00D6504E" w:rsidRPr="003C329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3C3294">
        <w:rPr>
          <w:rFonts w:ascii="Times New Roman" w:hAnsi="Times New Roman" w:cs="Times New Roman"/>
          <w:sz w:val="24"/>
          <w:szCs w:val="24"/>
        </w:rPr>
        <w:t>20</w:t>
      </w:r>
      <w:r w:rsidR="00F65250" w:rsidRPr="003C3294">
        <w:rPr>
          <w:rFonts w:ascii="Times New Roman" w:hAnsi="Times New Roman" w:cs="Times New Roman"/>
          <w:sz w:val="24"/>
          <w:szCs w:val="24"/>
        </w:rPr>
        <w:t>2</w:t>
      </w:r>
      <w:r w:rsidR="005951C7" w:rsidRPr="003C3294">
        <w:rPr>
          <w:rFonts w:ascii="Times New Roman" w:hAnsi="Times New Roman" w:cs="Times New Roman"/>
          <w:sz w:val="24"/>
          <w:szCs w:val="24"/>
        </w:rPr>
        <w:t>3</w:t>
      </w:r>
      <w:r w:rsidRPr="003C32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294" w:rsidRPr="003C3294" w:rsidRDefault="003C3294" w:rsidP="001E3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843"/>
        <w:gridCol w:w="2977"/>
        <w:gridCol w:w="1276"/>
        <w:gridCol w:w="1417"/>
        <w:gridCol w:w="1276"/>
        <w:gridCol w:w="1134"/>
        <w:gridCol w:w="850"/>
        <w:gridCol w:w="1134"/>
      </w:tblGrid>
      <w:tr w:rsidR="00D6504E" w:rsidRPr="003C3294" w:rsidTr="008400AD">
        <w:trPr>
          <w:trHeight w:val="85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329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</w:t>
            </w:r>
            <w:r w:rsidR="008400AD" w:rsidRPr="003C3294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="008400AD"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="008400AD"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3C329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504E" w:rsidRPr="003C3294" w:rsidRDefault="00DC10A5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504E" w:rsidRPr="003C3294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65250" w:rsidRPr="003C3294" w:rsidTr="008400A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1F0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50" w:rsidRPr="003C3294" w:rsidTr="008400A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D65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3C3294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5A3" w:rsidRPr="003C3294" w:rsidTr="008400AD">
        <w:trPr>
          <w:trHeight w:val="24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3" w:rsidRPr="003C3294" w:rsidRDefault="004445A3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3" w:rsidRPr="003C3294" w:rsidRDefault="004445A3" w:rsidP="00C36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E75C4" w:rsidRPr="003C3294">
              <w:rPr>
                <w:rFonts w:ascii="Times New Roman" w:hAnsi="Times New Roman"/>
                <w:sz w:val="24"/>
                <w:szCs w:val="24"/>
              </w:rPr>
              <w:t>«</w:t>
            </w:r>
            <w:r w:rsidR="00C36D91" w:rsidRPr="003C3294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="00AE75C4" w:rsidRPr="003C3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4FE9" w:rsidRPr="003C3294" w:rsidTr="008400AD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951C7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951C7" w:rsidP="00C56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951C7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951C7" w:rsidP="00B8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1C7" w:rsidRPr="003C3294" w:rsidTr="008400A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1E393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 xml:space="preserve">Основное  мероприятие 1.1  Организация проведения оплачиваемых общественных работ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>
            <w:pPr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для безработных и ищущих работу граждан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59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59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4FE9" w:rsidRPr="003C3294" w:rsidTr="008400AD">
        <w:trPr>
          <w:trHeight w:val="17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87197A">
            <w:pPr>
              <w:outlineLvl w:val="0"/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Основное  мероприятие 1.2  Организации временного трудоустройства:</w:t>
            </w:r>
          </w:p>
          <w:p w:rsidR="00504FE9" w:rsidRPr="003C3294" w:rsidRDefault="00504FE9" w:rsidP="001E3935">
            <w:pPr>
              <w:outlineLvl w:val="0"/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время;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>
            <w:pPr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AE75C4">
            <w:pPr>
              <w:outlineLvl w:val="0"/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организация проведения оплачиваемых общественных работ для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E9" w:rsidRPr="003C3294" w:rsidRDefault="00504FE9" w:rsidP="0059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951C7" w:rsidRPr="003C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E9" w:rsidRPr="003C3294" w:rsidRDefault="00504FE9" w:rsidP="0059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951C7" w:rsidRPr="003C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C56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C56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C46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E9" w:rsidRPr="003C3294" w:rsidRDefault="00504FE9" w:rsidP="00C46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4FE9" w:rsidRPr="003C3294" w:rsidTr="008400AD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>
            <w:pPr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59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951C7" w:rsidRPr="003C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C56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3C3294" w:rsidRDefault="00504FE9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51C7" w:rsidRPr="003C3294" w:rsidTr="008400AD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32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>
            <w:pPr>
              <w:rPr>
                <w:sz w:val="24"/>
                <w:szCs w:val="24"/>
              </w:rPr>
            </w:pPr>
            <w:r w:rsidRPr="003C3294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C7" w:rsidRPr="003C3294" w:rsidRDefault="005951C7" w:rsidP="00E22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C3294" w:rsidRDefault="003C3294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E616B" w:rsidRPr="003C3294" w:rsidRDefault="00DC10A5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3C3294">
          <w:rPr>
            <w:sz w:val="24"/>
            <w:szCs w:val="24"/>
          </w:rPr>
          <w:t>&lt;1&gt;</w:t>
        </w:r>
      </w:hyperlink>
      <w:r w:rsidR="00DE616B" w:rsidRPr="003C3294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B81DF9" w:rsidRPr="003C3294">
        <w:rPr>
          <w:sz w:val="24"/>
          <w:szCs w:val="24"/>
        </w:rPr>
        <w:t>Вес</w:t>
      </w:r>
      <w:r w:rsidR="001E3935" w:rsidRPr="003C3294">
        <w:rPr>
          <w:sz w:val="24"/>
          <w:szCs w:val="24"/>
        </w:rPr>
        <w:t>е</w:t>
      </w:r>
      <w:r w:rsidR="00B81DF9" w:rsidRPr="003C3294">
        <w:rPr>
          <w:sz w:val="24"/>
          <w:szCs w:val="24"/>
        </w:rPr>
        <w:t>л</w:t>
      </w:r>
      <w:r w:rsidR="00DE616B" w:rsidRPr="003C3294">
        <w:rPr>
          <w:sz w:val="24"/>
          <w:szCs w:val="24"/>
        </w:rPr>
        <w:t xml:space="preserve">овского сельского поселения, определенного ответственным исполнителем, соисполнителем. </w:t>
      </w:r>
    </w:p>
    <w:p w:rsidR="00DE616B" w:rsidRPr="003C3294" w:rsidRDefault="00DC10A5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3C3294">
          <w:rPr>
            <w:sz w:val="24"/>
            <w:szCs w:val="24"/>
          </w:rPr>
          <w:t>&lt;2&gt;</w:t>
        </w:r>
      </w:hyperlink>
      <w:r w:rsidR="00DE616B" w:rsidRPr="003C3294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82937" w:rsidRDefault="00882937" w:rsidP="00882937">
      <w:pPr>
        <w:ind w:left="400"/>
        <w:jc w:val="center"/>
        <w:outlineLvl w:val="4"/>
        <w:rPr>
          <w:sz w:val="28"/>
          <w:szCs w:val="28"/>
        </w:rPr>
        <w:sectPr w:rsidR="00882937" w:rsidSect="003C3294">
          <w:pgSz w:w="16840" w:h="11907" w:orient="landscape"/>
          <w:pgMar w:top="1701" w:right="1531" w:bottom="624" w:left="1134" w:header="720" w:footer="720" w:gutter="0"/>
          <w:cols w:space="720"/>
        </w:sectPr>
      </w:pPr>
    </w:p>
    <w:p w:rsidR="00882937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lastRenderedPageBreak/>
        <w:t>ПОЯСНИТЕЛЬНАЯ ЗАПИСКА</w:t>
      </w:r>
    </w:p>
    <w:p w:rsidR="00B83F3C" w:rsidRPr="00631DB5" w:rsidRDefault="00B83F3C" w:rsidP="00882937">
      <w:pPr>
        <w:ind w:left="400"/>
        <w:jc w:val="center"/>
        <w:outlineLvl w:val="4"/>
        <w:rPr>
          <w:sz w:val="28"/>
          <w:szCs w:val="28"/>
        </w:rPr>
      </w:pPr>
    </w:p>
    <w:p w:rsidR="00882937" w:rsidRPr="00882937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 xml:space="preserve">к отчету об исполнении плана реализации </w:t>
      </w:r>
      <w:r>
        <w:rPr>
          <w:sz w:val="28"/>
          <w:szCs w:val="28"/>
        </w:rPr>
        <w:t>муниципальной</w:t>
      </w:r>
      <w:r w:rsidRPr="00631DB5">
        <w:rPr>
          <w:sz w:val="28"/>
          <w:szCs w:val="28"/>
        </w:rPr>
        <w:t xml:space="preserve"> программы </w:t>
      </w:r>
      <w:r w:rsidR="00B81DF9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</w:t>
      </w:r>
      <w:r w:rsidRPr="00631DB5">
        <w:rPr>
          <w:sz w:val="28"/>
          <w:szCs w:val="28"/>
        </w:rPr>
        <w:t xml:space="preserve"> </w:t>
      </w:r>
      <w:r w:rsidRPr="00882937">
        <w:rPr>
          <w:sz w:val="28"/>
          <w:szCs w:val="28"/>
        </w:rPr>
        <w:t>«Содействие занятости населения»</w:t>
      </w:r>
    </w:p>
    <w:p w:rsidR="00882937" w:rsidRDefault="00882937" w:rsidP="00B43310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>(итоги 20</w:t>
      </w:r>
      <w:r w:rsidR="00C271FE">
        <w:rPr>
          <w:sz w:val="28"/>
          <w:szCs w:val="28"/>
        </w:rPr>
        <w:t>2</w:t>
      </w:r>
      <w:r w:rsidR="005951C7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года)</w:t>
      </w:r>
    </w:p>
    <w:p w:rsidR="00B83F3C" w:rsidRDefault="00B83F3C" w:rsidP="00B43310">
      <w:pPr>
        <w:ind w:left="400"/>
        <w:jc w:val="center"/>
        <w:outlineLvl w:val="4"/>
        <w:rPr>
          <w:sz w:val="28"/>
          <w:szCs w:val="28"/>
        </w:rPr>
      </w:pPr>
    </w:p>
    <w:p w:rsidR="00B96624" w:rsidRPr="00631DB5" w:rsidRDefault="00B96624" w:rsidP="00B43310">
      <w:pPr>
        <w:ind w:left="400"/>
        <w:jc w:val="center"/>
        <w:outlineLvl w:val="4"/>
        <w:rPr>
          <w:sz w:val="28"/>
          <w:szCs w:val="28"/>
        </w:rPr>
      </w:pPr>
    </w:p>
    <w:p w:rsidR="00882937" w:rsidRPr="00631DB5" w:rsidRDefault="00882937" w:rsidP="00A8293A">
      <w:pPr>
        <w:ind w:firstLine="400"/>
        <w:jc w:val="both"/>
        <w:outlineLvl w:val="4"/>
        <w:rPr>
          <w:bCs/>
          <w:sz w:val="28"/>
          <w:szCs w:val="28"/>
        </w:rPr>
      </w:pPr>
      <w:r w:rsidRPr="00631DB5">
        <w:rPr>
          <w:sz w:val="28"/>
          <w:szCs w:val="28"/>
        </w:rPr>
        <w:t xml:space="preserve">Муниципальная программа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="00A8293A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 (далее – муниципальная программа) утверждена </w:t>
      </w:r>
      <w:r w:rsidRPr="00631DB5">
        <w:rPr>
          <w:kern w:val="2"/>
          <w:sz w:val="28"/>
          <w:szCs w:val="28"/>
        </w:rPr>
        <w:t xml:space="preserve">постановлением </w:t>
      </w:r>
      <w:r w:rsidRPr="00631DB5">
        <w:rPr>
          <w:sz w:val="28"/>
          <w:szCs w:val="28"/>
        </w:rPr>
        <w:t xml:space="preserve">Администрации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от </w:t>
      </w:r>
      <w:r w:rsidR="00B96624">
        <w:rPr>
          <w:sz w:val="28"/>
          <w:szCs w:val="28"/>
        </w:rPr>
        <w:t>22</w:t>
      </w:r>
      <w:r w:rsidRPr="00631DB5">
        <w:rPr>
          <w:sz w:val="28"/>
          <w:szCs w:val="28"/>
        </w:rPr>
        <w:t>.10.201</w:t>
      </w:r>
      <w:r w:rsidR="00B96624">
        <w:rPr>
          <w:sz w:val="28"/>
          <w:szCs w:val="28"/>
        </w:rPr>
        <w:t>8</w:t>
      </w:r>
      <w:r w:rsidRPr="00631DB5">
        <w:rPr>
          <w:sz w:val="28"/>
          <w:szCs w:val="28"/>
        </w:rPr>
        <w:t xml:space="preserve"> г № </w:t>
      </w:r>
      <w:r w:rsidR="00B81DF9">
        <w:rPr>
          <w:sz w:val="28"/>
          <w:szCs w:val="28"/>
        </w:rPr>
        <w:t>1</w:t>
      </w:r>
      <w:r w:rsidR="00B96624">
        <w:rPr>
          <w:sz w:val="28"/>
          <w:szCs w:val="28"/>
        </w:rPr>
        <w:t>62</w:t>
      </w:r>
      <w:r w:rsidRPr="00631DB5">
        <w:rPr>
          <w:sz w:val="28"/>
          <w:szCs w:val="28"/>
        </w:rPr>
        <w:t>«</w:t>
      </w:r>
      <w:r w:rsidRPr="00631DB5">
        <w:rPr>
          <w:bCs/>
          <w:sz w:val="28"/>
          <w:szCs w:val="28"/>
        </w:rPr>
        <w:t xml:space="preserve">Об утверждении  муниципальной программы </w:t>
      </w:r>
      <w:r w:rsidR="00B81DF9">
        <w:rPr>
          <w:bCs/>
          <w:sz w:val="28"/>
          <w:szCs w:val="28"/>
        </w:rPr>
        <w:t>Весел</w:t>
      </w:r>
      <w:r w:rsidRPr="00631DB5">
        <w:rPr>
          <w:bCs/>
          <w:sz w:val="28"/>
          <w:szCs w:val="28"/>
        </w:rPr>
        <w:t xml:space="preserve">овского 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Pr="00631DB5">
        <w:rPr>
          <w:bCs/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На реализацию муниципальной программы в 20</w:t>
      </w:r>
      <w:r w:rsidR="00C271FE">
        <w:rPr>
          <w:sz w:val="28"/>
          <w:szCs w:val="28"/>
        </w:rPr>
        <w:t>2</w:t>
      </w:r>
      <w:r w:rsidR="005951C7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году в местном  бюджете предусмотрено </w:t>
      </w:r>
      <w:r w:rsidR="005951C7">
        <w:rPr>
          <w:sz w:val="28"/>
          <w:szCs w:val="28"/>
        </w:rPr>
        <w:t>97,2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C33EF2">
        <w:rPr>
          <w:sz w:val="28"/>
          <w:szCs w:val="28"/>
        </w:rPr>
        <w:t>01</w:t>
      </w:r>
      <w:r w:rsidRPr="00631DB5">
        <w:rPr>
          <w:sz w:val="28"/>
          <w:szCs w:val="28"/>
        </w:rPr>
        <w:t>.20</w:t>
      </w:r>
      <w:r w:rsidR="00C33EF2">
        <w:rPr>
          <w:sz w:val="28"/>
          <w:szCs w:val="28"/>
        </w:rPr>
        <w:t>2</w:t>
      </w:r>
      <w:r w:rsidR="005951C7">
        <w:rPr>
          <w:sz w:val="28"/>
          <w:szCs w:val="28"/>
        </w:rPr>
        <w:t>4</w:t>
      </w:r>
      <w:r w:rsidRPr="00631DB5">
        <w:rPr>
          <w:sz w:val="28"/>
          <w:szCs w:val="28"/>
        </w:rPr>
        <w:t xml:space="preserve"> </w:t>
      </w:r>
      <w:r w:rsidR="00D05B94">
        <w:rPr>
          <w:sz w:val="28"/>
          <w:szCs w:val="28"/>
        </w:rPr>
        <w:t>, то</w:t>
      </w:r>
      <w:r w:rsidR="005951C7">
        <w:rPr>
          <w:sz w:val="28"/>
          <w:szCs w:val="28"/>
        </w:rPr>
        <w:t xml:space="preserve"> </w:t>
      </w:r>
      <w:r w:rsidR="00D05B94">
        <w:rPr>
          <w:sz w:val="28"/>
          <w:szCs w:val="28"/>
        </w:rPr>
        <w:t>есть в 202</w:t>
      </w:r>
      <w:r w:rsidR="005951C7">
        <w:rPr>
          <w:sz w:val="28"/>
          <w:szCs w:val="28"/>
        </w:rPr>
        <w:t>3</w:t>
      </w:r>
      <w:r w:rsidR="00D05B94">
        <w:rPr>
          <w:sz w:val="28"/>
          <w:szCs w:val="28"/>
        </w:rPr>
        <w:t xml:space="preserve"> году </w:t>
      </w:r>
      <w:r w:rsidRPr="00631DB5">
        <w:rPr>
          <w:sz w:val="28"/>
          <w:szCs w:val="28"/>
        </w:rPr>
        <w:t>заключен</w:t>
      </w:r>
      <w:r w:rsidR="00D05B94">
        <w:rPr>
          <w:sz w:val="28"/>
          <w:szCs w:val="28"/>
        </w:rPr>
        <w:t>о</w:t>
      </w:r>
      <w:r w:rsidRPr="00631DB5">
        <w:rPr>
          <w:sz w:val="28"/>
          <w:szCs w:val="28"/>
        </w:rPr>
        <w:t xml:space="preserve"> </w:t>
      </w:r>
      <w:r w:rsidR="005951C7">
        <w:rPr>
          <w:sz w:val="28"/>
          <w:szCs w:val="28"/>
        </w:rPr>
        <w:t>5</w:t>
      </w:r>
      <w:r w:rsidRPr="00631DB5">
        <w:rPr>
          <w:sz w:val="28"/>
          <w:szCs w:val="28"/>
        </w:rPr>
        <w:t xml:space="preserve"> </w:t>
      </w:r>
      <w:r w:rsidR="00D05B94">
        <w:rPr>
          <w:sz w:val="28"/>
          <w:szCs w:val="28"/>
        </w:rPr>
        <w:t xml:space="preserve"> </w:t>
      </w:r>
      <w:r w:rsidR="00A8293A">
        <w:rPr>
          <w:sz w:val="28"/>
          <w:szCs w:val="28"/>
        </w:rPr>
        <w:t>договор</w:t>
      </w:r>
      <w:r w:rsidRPr="00631DB5">
        <w:rPr>
          <w:sz w:val="28"/>
          <w:szCs w:val="28"/>
        </w:rPr>
        <w:t xml:space="preserve"> на сумму </w:t>
      </w:r>
      <w:r w:rsidR="005951C7">
        <w:rPr>
          <w:sz w:val="28"/>
          <w:szCs w:val="28"/>
        </w:rPr>
        <w:t>97,2</w:t>
      </w:r>
      <w:r w:rsidR="006B2E62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 тыс. рублей . Фактическое освоение средств составило </w:t>
      </w:r>
      <w:r w:rsidR="005951C7">
        <w:rPr>
          <w:sz w:val="28"/>
          <w:szCs w:val="28"/>
        </w:rPr>
        <w:t>97,2</w:t>
      </w:r>
      <w:r w:rsidRPr="00631DB5">
        <w:rPr>
          <w:sz w:val="28"/>
          <w:szCs w:val="28"/>
        </w:rPr>
        <w:t xml:space="preserve"> тыс. рублей или </w:t>
      </w:r>
      <w:r w:rsidR="008400AD">
        <w:rPr>
          <w:sz w:val="28"/>
          <w:szCs w:val="28"/>
        </w:rPr>
        <w:t>100</w:t>
      </w:r>
      <w:r w:rsidR="00B81DF9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% к </w:t>
      </w:r>
      <w:r w:rsidR="00504FE9">
        <w:rPr>
          <w:sz w:val="28"/>
          <w:szCs w:val="28"/>
        </w:rPr>
        <w:t>принятым обязательствам</w:t>
      </w:r>
      <w:r w:rsidRPr="00631DB5">
        <w:rPr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Программа включает в себя следующие подпрограммы:</w:t>
      </w:r>
    </w:p>
    <w:p w:rsidR="00C60257" w:rsidRDefault="00C60257" w:rsidP="00C60257">
      <w:pPr>
        <w:pStyle w:val="a4"/>
        <w:ind w:left="-22" w:firstLine="422"/>
        <w:rPr>
          <w:szCs w:val="28"/>
        </w:rPr>
      </w:pPr>
      <w:r>
        <w:rPr>
          <w:szCs w:val="28"/>
        </w:rPr>
        <w:t>Подпрограмма 1</w:t>
      </w:r>
      <w:r w:rsidR="00882937" w:rsidRPr="00631DB5">
        <w:rPr>
          <w:szCs w:val="28"/>
        </w:rPr>
        <w:t xml:space="preserve"> </w:t>
      </w:r>
      <w:r>
        <w:rPr>
          <w:szCs w:val="28"/>
        </w:rPr>
        <w:t>«Активная политика занятости населения и социальная поддержка безработных граждан».</w:t>
      </w:r>
    </w:p>
    <w:p w:rsidR="00882937" w:rsidRPr="00631DB5" w:rsidRDefault="00882937" w:rsidP="00C60257">
      <w:pPr>
        <w:pStyle w:val="a4"/>
        <w:ind w:left="-22" w:firstLine="422"/>
        <w:rPr>
          <w:szCs w:val="28"/>
        </w:rPr>
      </w:pPr>
      <w:r w:rsidRPr="00631DB5">
        <w:rPr>
          <w:szCs w:val="28"/>
        </w:rPr>
        <w:t xml:space="preserve">В соответствии с 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 от </w:t>
      </w:r>
      <w:r w:rsidR="00B81DF9">
        <w:rPr>
          <w:szCs w:val="28"/>
        </w:rPr>
        <w:t>17</w:t>
      </w:r>
      <w:r w:rsidRPr="00631DB5">
        <w:rPr>
          <w:szCs w:val="28"/>
        </w:rPr>
        <w:t xml:space="preserve">.01.2018 № </w:t>
      </w:r>
      <w:r w:rsidR="00B81DF9">
        <w:rPr>
          <w:szCs w:val="28"/>
        </w:rPr>
        <w:t>14</w:t>
      </w:r>
      <w:r w:rsidRPr="00631DB5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поселения» </w:t>
      </w:r>
      <w:r w:rsidR="00504FE9">
        <w:rPr>
          <w:szCs w:val="28"/>
        </w:rPr>
        <w:t xml:space="preserve"> </w:t>
      </w:r>
      <w:r w:rsidRPr="00631DB5">
        <w:rPr>
          <w:szCs w:val="28"/>
        </w:rPr>
        <w:t xml:space="preserve">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от </w:t>
      </w:r>
      <w:r w:rsidR="001A029C">
        <w:rPr>
          <w:szCs w:val="28"/>
        </w:rPr>
        <w:t>25.03</w:t>
      </w:r>
      <w:r w:rsidR="00C271FE">
        <w:rPr>
          <w:szCs w:val="28"/>
        </w:rPr>
        <w:t>.202</w:t>
      </w:r>
      <w:r w:rsidR="001A029C">
        <w:rPr>
          <w:szCs w:val="28"/>
        </w:rPr>
        <w:t>2</w:t>
      </w:r>
      <w:r w:rsidRPr="00631DB5">
        <w:rPr>
          <w:szCs w:val="28"/>
        </w:rPr>
        <w:t xml:space="preserve"> №</w:t>
      </w:r>
      <w:r w:rsidR="001A029C">
        <w:rPr>
          <w:szCs w:val="28"/>
        </w:rPr>
        <w:t>28</w:t>
      </w:r>
      <w:r w:rsidR="00C33EF2">
        <w:rPr>
          <w:szCs w:val="28"/>
        </w:rPr>
        <w:t xml:space="preserve"> </w:t>
      </w:r>
      <w:r w:rsidR="00BD2EB0">
        <w:rPr>
          <w:szCs w:val="28"/>
        </w:rPr>
        <w:t>,</w:t>
      </w:r>
      <w:r w:rsidR="00C33EF2">
        <w:rPr>
          <w:szCs w:val="28"/>
        </w:rPr>
        <w:t xml:space="preserve"> </w:t>
      </w:r>
      <w:r w:rsidRPr="00631DB5">
        <w:rPr>
          <w:szCs w:val="28"/>
        </w:rPr>
        <w:t xml:space="preserve"> </w:t>
      </w:r>
      <w:r w:rsidR="00C33EF2" w:rsidRPr="00631DB5">
        <w:rPr>
          <w:szCs w:val="28"/>
        </w:rPr>
        <w:t xml:space="preserve">постановлением Администрации </w:t>
      </w:r>
      <w:r w:rsidR="00C33EF2">
        <w:rPr>
          <w:szCs w:val="28"/>
        </w:rPr>
        <w:t>Весел</w:t>
      </w:r>
      <w:r w:rsidR="00C33EF2" w:rsidRPr="00631DB5">
        <w:rPr>
          <w:szCs w:val="28"/>
        </w:rPr>
        <w:t xml:space="preserve">овского сельского поселения от </w:t>
      </w:r>
      <w:r w:rsidR="001D2295">
        <w:rPr>
          <w:szCs w:val="28"/>
        </w:rPr>
        <w:t>28</w:t>
      </w:r>
      <w:r w:rsidR="00BD2EB0">
        <w:rPr>
          <w:szCs w:val="28"/>
        </w:rPr>
        <w:t>.12.202</w:t>
      </w:r>
      <w:r w:rsidR="001D2295">
        <w:rPr>
          <w:szCs w:val="28"/>
        </w:rPr>
        <w:t>3</w:t>
      </w:r>
      <w:r w:rsidR="00BD2EB0">
        <w:rPr>
          <w:szCs w:val="28"/>
        </w:rPr>
        <w:t xml:space="preserve"> </w:t>
      </w:r>
      <w:r w:rsidR="00BD2EB0" w:rsidRPr="00631DB5">
        <w:rPr>
          <w:szCs w:val="28"/>
        </w:rPr>
        <w:t>№</w:t>
      </w:r>
      <w:r w:rsidR="001A029C">
        <w:rPr>
          <w:szCs w:val="28"/>
        </w:rPr>
        <w:t>1</w:t>
      </w:r>
      <w:r w:rsidR="001D2295">
        <w:rPr>
          <w:szCs w:val="28"/>
        </w:rPr>
        <w:t>79</w:t>
      </w:r>
      <w:r w:rsidR="00BD2EB0">
        <w:rPr>
          <w:szCs w:val="28"/>
        </w:rPr>
        <w:t xml:space="preserve"> </w:t>
      </w:r>
      <w:r w:rsidR="00974665">
        <w:rPr>
          <w:szCs w:val="28"/>
        </w:rPr>
        <w:t>внесен</w:t>
      </w:r>
      <w:r w:rsidR="001D2295">
        <w:rPr>
          <w:szCs w:val="28"/>
        </w:rPr>
        <w:t>о</w:t>
      </w:r>
      <w:r w:rsidR="00974665">
        <w:rPr>
          <w:szCs w:val="28"/>
        </w:rPr>
        <w:t xml:space="preserve"> измене</w:t>
      </w:r>
      <w:r w:rsidR="001D2295">
        <w:rPr>
          <w:szCs w:val="28"/>
        </w:rPr>
        <w:t>ние</w:t>
      </w:r>
      <w:r w:rsidR="00974665">
        <w:rPr>
          <w:szCs w:val="28"/>
        </w:rPr>
        <w:t xml:space="preserve"> в</w:t>
      </w:r>
      <w:r w:rsidRPr="00631DB5">
        <w:rPr>
          <w:szCs w:val="28"/>
        </w:rPr>
        <w:t xml:space="preserve"> муниципальн</w:t>
      </w:r>
      <w:r w:rsidR="00974665">
        <w:rPr>
          <w:szCs w:val="28"/>
        </w:rPr>
        <w:t>ую</w:t>
      </w:r>
      <w:r w:rsidRPr="00631DB5">
        <w:rPr>
          <w:szCs w:val="28"/>
        </w:rPr>
        <w:t xml:space="preserve"> программ</w:t>
      </w:r>
      <w:r w:rsidR="00974665">
        <w:rPr>
          <w:szCs w:val="28"/>
        </w:rPr>
        <w:t>у</w:t>
      </w:r>
      <w:r w:rsidRPr="00631DB5">
        <w:rPr>
          <w:szCs w:val="28"/>
        </w:rPr>
        <w:t xml:space="preserve"> </w:t>
      </w:r>
      <w:r w:rsidR="00974665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</w:t>
      </w:r>
      <w:r w:rsidR="00C60257" w:rsidRPr="00882937">
        <w:rPr>
          <w:szCs w:val="28"/>
        </w:rPr>
        <w:t>«Содействие занятости населения»</w:t>
      </w:r>
      <w:r>
        <w:rPr>
          <w:bCs/>
          <w:szCs w:val="28"/>
        </w:rPr>
        <w:t xml:space="preserve"> </w:t>
      </w:r>
      <w:r w:rsidRPr="00631DB5">
        <w:rPr>
          <w:szCs w:val="28"/>
        </w:rPr>
        <w:t>на 20</w:t>
      </w:r>
      <w:r w:rsidR="00C271FE">
        <w:rPr>
          <w:szCs w:val="28"/>
        </w:rPr>
        <w:t>2</w:t>
      </w:r>
      <w:r w:rsidR="001D2295">
        <w:rPr>
          <w:szCs w:val="28"/>
        </w:rPr>
        <w:t>3</w:t>
      </w:r>
      <w:r w:rsidRPr="00631DB5">
        <w:rPr>
          <w:szCs w:val="28"/>
        </w:rPr>
        <w:t xml:space="preserve"> год.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На реализацию мероприятий подпрограммы 1 </w:t>
      </w:r>
      <w:r w:rsidR="00C60257">
        <w:rPr>
          <w:sz w:val="28"/>
          <w:szCs w:val="28"/>
        </w:rPr>
        <w:t>«Активная политика занятости населения и социальная поддержка безработных граждан»</w:t>
      </w:r>
      <w:r w:rsidRPr="00631DB5">
        <w:rPr>
          <w:sz w:val="28"/>
          <w:szCs w:val="28"/>
        </w:rPr>
        <w:t xml:space="preserve"> </w:t>
      </w:r>
      <w:r w:rsidR="00B96624">
        <w:rPr>
          <w:sz w:val="28"/>
          <w:szCs w:val="28"/>
        </w:rPr>
        <w:t>(далее – подпрограмма 1) на 20</w:t>
      </w:r>
      <w:r w:rsidR="00C271FE">
        <w:rPr>
          <w:sz w:val="28"/>
          <w:szCs w:val="28"/>
        </w:rPr>
        <w:t>2</w:t>
      </w:r>
      <w:r w:rsidR="001D2295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 предусмотрено </w:t>
      </w:r>
      <w:r w:rsidR="001D2295">
        <w:rPr>
          <w:sz w:val="28"/>
          <w:szCs w:val="28"/>
        </w:rPr>
        <w:t>97,2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</w:t>
      </w:r>
      <w:r w:rsidR="00B96624">
        <w:rPr>
          <w:sz w:val="28"/>
          <w:szCs w:val="28"/>
        </w:rPr>
        <w:t>янию на 01.</w:t>
      </w:r>
      <w:r w:rsidR="00C33EF2">
        <w:rPr>
          <w:sz w:val="28"/>
          <w:szCs w:val="28"/>
        </w:rPr>
        <w:t>01</w:t>
      </w:r>
      <w:r w:rsidR="00B96624">
        <w:rPr>
          <w:sz w:val="28"/>
          <w:szCs w:val="28"/>
        </w:rPr>
        <w:t>.20</w:t>
      </w:r>
      <w:r w:rsidR="00C33EF2">
        <w:rPr>
          <w:sz w:val="28"/>
          <w:szCs w:val="28"/>
        </w:rPr>
        <w:t>2</w:t>
      </w:r>
      <w:r w:rsidR="001D2295">
        <w:rPr>
          <w:sz w:val="28"/>
          <w:szCs w:val="28"/>
        </w:rPr>
        <w:t>4</w:t>
      </w:r>
      <w:r w:rsidRPr="00631DB5">
        <w:rPr>
          <w:sz w:val="28"/>
          <w:szCs w:val="28"/>
        </w:rPr>
        <w:t xml:space="preserve"> заключено</w:t>
      </w:r>
      <w:r w:rsidR="00B96624">
        <w:rPr>
          <w:sz w:val="28"/>
          <w:szCs w:val="28"/>
        </w:rPr>
        <w:t xml:space="preserve"> </w:t>
      </w:r>
      <w:r w:rsidR="001D2295">
        <w:rPr>
          <w:sz w:val="28"/>
          <w:szCs w:val="28"/>
        </w:rPr>
        <w:t>5</w:t>
      </w:r>
      <w:r w:rsidRPr="00631DB5">
        <w:rPr>
          <w:sz w:val="28"/>
          <w:szCs w:val="28"/>
        </w:rPr>
        <w:t xml:space="preserve"> </w:t>
      </w:r>
      <w:r w:rsidR="00C60257">
        <w:rPr>
          <w:sz w:val="28"/>
          <w:szCs w:val="28"/>
        </w:rPr>
        <w:t>договор</w:t>
      </w:r>
      <w:r w:rsidR="001D2295">
        <w:rPr>
          <w:sz w:val="28"/>
          <w:szCs w:val="28"/>
        </w:rPr>
        <w:t>ов</w:t>
      </w:r>
      <w:r w:rsidR="00BD2EB0">
        <w:rPr>
          <w:sz w:val="28"/>
          <w:szCs w:val="28"/>
        </w:rPr>
        <w:t xml:space="preserve"> </w:t>
      </w:r>
      <w:r w:rsidR="001D2295">
        <w:rPr>
          <w:sz w:val="28"/>
          <w:szCs w:val="28"/>
        </w:rPr>
        <w:t>( 5 договоров</w:t>
      </w:r>
      <w:r w:rsidR="001D2295" w:rsidRPr="00631DB5">
        <w:rPr>
          <w:sz w:val="28"/>
          <w:szCs w:val="28"/>
        </w:rPr>
        <w:t xml:space="preserve"> </w:t>
      </w:r>
      <w:r w:rsidR="00BD2EB0" w:rsidRPr="00B83F3C">
        <w:rPr>
          <w:sz w:val="28"/>
          <w:szCs w:val="28"/>
        </w:rPr>
        <w:t>гражданско</w:t>
      </w:r>
      <w:r w:rsidR="00B83F3C">
        <w:rPr>
          <w:sz w:val="28"/>
          <w:szCs w:val="28"/>
        </w:rPr>
        <w:t xml:space="preserve"> -</w:t>
      </w:r>
      <w:r w:rsidR="00BD2EB0" w:rsidRPr="00B83F3C">
        <w:rPr>
          <w:sz w:val="28"/>
          <w:szCs w:val="28"/>
        </w:rPr>
        <w:t xml:space="preserve"> правового характера</w:t>
      </w:r>
      <w:r w:rsidR="00B83F3C">
        <w:rPr>
          <w:sz w:val="28"/>
          <w:szCs w:val="28"/>
        </w:rPr>
        <w:t xml:space="preserve">) </w:t>
      </w:r>
      <w:r w:rsidRPr="00631DB5">
        <w:rPr>
          <w:sz w:val="28"/>
          <w:szCs w:val="28"/>
        </w:rPr>
        <w:t xml:space="preserve">на сумму </w:t>
      </w:r>
      <w:r w:rsidR="001D2295">
        <w:rPr>
          <w:sz w:val="28"/>
          <w:szCs w:val="28"/>
        </w:rPr>
        <w:t xml:space="preserve">97,2 </w:t>
      </w:r>
      <w:r w:rsidRPr="00631DB5">
        <w:rPr>
          <w:sz w:val="28"/>
          <w:szCs w:val="28"/>
        </w:rPr>
        <w:t xml:space="preserve">тыс. рублей. Фактическое освоение средств составило </w:t>
      </w:r>
      <w:r w:rsidR="001D2295">
        <w:rPr>
          <w:sz w:val="28"/>
          <w:szCs w:val="28"/>
        </w:rPr>
        <w:t>97,2</w:t>
      </w:r>
      <w:r w:rsidRPr="00631DB5">
        <w:rPr>
          <w:sz w:val="28"/>
          <w:szCs w:val="28"/>
        </w:rPr>
        <w:t xml:space="preserve"> тыс. рублей,  или </w:t>
      </w:r>
      <w:r w:rsidR="001D2295">
        <w:rPr>
          <w:sz w:val="28"/>
          <w:szCs w:val="28"/>
        </w:rPr>
        <w:t>100</w:t>
      </w:r>
      <w:r w:rsidR="00D05B94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>% к плановым назначениям.</w:t>
      </w:r>
    </w:p>
    <w:p w:rsidR="00882937" w:rsidRPr="00631DB5" w:rsidRDefault="00B96624" w:rsidP="0088293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в 20</w:t>
      </w:r>
      <w:r w:rsidR="00D05B94">
        <w:rPr>
          <w:sz w:val="28"/>
          <w:szCs w:val="28"/>
        </w:rPr>
        <w:t>2</w:t>
      </w:r>
      <w:r w:rsidR="001D2295">
        <w:rPr>
          <w:sz w:val="28"/>
          <w:szCs w:val="28"/>
        </w:rPr>
        <w:t>3</w:t>
      </w:r>
      <w:r w:rsidR="00882937" w:rsidRPr="00631DB5">
        <w:rPr>
          <w:sz w:val="28"/>
          <w:szCs w:val="28"/>
        </w:rPr>
        <w:t xml:space="preserve"> году за счет средств местного бюджета предусмотрено выполнение основн</w:t>
      </w:r>
      <w:r w:rsidR="001D2295">
        <w:rPr>
          <w:sz w:val="28"/>
          <w:szCs w:val="28"/>
        </w:rPr>
        <w:t>ого мероприятия</w:t>
      </w:r>
      <w:r w:rsidR="00882937" w:rsidRPr="00631DB5">
        <w:rPr>
          <w:sz w:val="28"/>
          <w:szCs w:val="28"/>
        </w:rPr>
        <w:t xml:space="preserve">, срок выполнения которых </w:t>
      </w:r>
      <w:r w:rsidR="006B2E62">
        <w:rPr>
          <w:sz w:val="28"/>
          <w:szCs w:val="28"/>
        </w:rPr>
        <w:t xml:space="preserve">производится </w:t>
      </w:r>
      <w:r w:rsidR="001D2295">
        <w:rPr>
          <w:sz w:val="28"/>
          <w:szCs w:val="28"/>
        </w:rPr>
        <w:t>по графику</w:t>
      </w:r>
      <w:r w:rsidR="00882937" w:rsidRPr="00631DB5">
        <w:rPr>
          <w:sz w:val="28"/>
          <w:szCs w:val="28"/>
        </w:rPr>
        <w:t>. Мероприятия реализуются без отставания от графиков.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По итогам 20</w:t>
      </w:r>
      <w:r w:rsidR="00D05B94">
        <w:rPr>
          <w:sz w:val="28"/>
          <w:szCs w:val="28"/>
        </w:rPr>
        <w:t>2</w:t>
      </w:r>
      <w:r w:rsidR="001D2295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  достигнуты </w:t>
      </w:r>
      <w:r w:rsidR="00D05B94">
        <w:rPr>
          <w:sz w:val="28"/>
          <w:szCs w:val="28"/>
        </w:rPr>
        <w:t xml:space="preserve">все </w:t>
      </w:r>
      <w:r w:rsidRPr="00631DB5">
        <w:rPr>
          <w:sz w:val="28"/>
          <w:szCs w:val="28"/>
        </w:rPr>
        <w:t>результаты: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lastRenderedPageBreak/>
        <w:t xml:space="preserve">реализованы мероприятия </w:t>
      </w:r>
      <w:r w:rsidR="00D05B94">
        <w:rPr>
          <w:sz w:val="28"/>
          <w:szCs w:val="28"/>
        </w:rPr>
        <w:t xml:space="preserve">по </w:t>
      </w:r>
      <w:r w:rsidR="001D2295">
        <w:rPr>
          <w:sz w:val="28"/>
          <w:szCs w:val="28"/>
        </w:rPr>
        <w:t>5-ти</w:t>
      </w:r>
      <w:r w:rsidR="00D05B94">
        <w:rPr>
          <w:sz w:val="28"/>
          <w:szCs w:val="28"/>
        </w:rPr>
        <w:t xml:space="preserve"> договорам</w:t>
      </w:r>
      <w:r w:rsidR="00B83F3C">
        <w:rPr>
          <w:sz w:val="28"/>
          <w:szCs w:val="28"/>
        </w:rPr>
        <w:t xml:space="preserve"> гражданско-правового характера</w:t>
      </w:r>
      <w:r w:rsidR="00D05B94">
        <w:rPr>
          <w:sz w:val="28"/>
          <w:szCs w:val="28"/>
        </w:rPr>
        <w:t xml:space="preserve"> - </w:t>
      </w:r>
      <w:r w:rsidRPr="00631DB5">
        <w:rPr>
          <w:sz w:val="28"/>
          <w:szCs w:val="28"/>
        </w:rPr>
        <w:t xml:space="preserve">по </w:t>
      </w:r>
      <w:r w:rsidR="00C60257">
        <w:rPr>
          <w:sz w:val="28"/>
          <w:szCs w:val="28"/>
        </w:rPr>
        <w:t>о</w:t>
      </w:r>
      <w:r w:rsidR="00C60257" w:rsidRPr="00C60257">
        <w:rPr>
          <w:color w:val="000000"/>
          <w:sz w:val="28"/>
          <w:szCs w:val="28"/>
        </w:rPr>
        <w:t>рганизаци</w:t>
      </w:r>
      <w:r w:rsidR="00C60257">
        <w:rPr>
          <w:color w:val="000000"/>
          <w:sz w:val="28"/>
          <w:szCs w:val="28"/>
        </w:rPr>
        <w:t>и</w:t>
      </w:r>
      <w:r w:rsidR="00C60257" w:rsidRPr="00C60257">
        <w:rPr>
          <w:color w:val="000000"/>
          <w:sz w:val="28"/>
          <w:szCs w:val="28"/>
        </w:rPr>
        <w:t xml:space="preserve"> проведения оплачиваемых общественных работ</w:t>
      </w:r>
      <w:r w:rsidR="00C60257">
        <w:rPr>
          <w:color w:val="000000"/>
          <w:sz w:val="28"/>
          <w:szCs w:val="28"/>
        </w:rPr>
        <w:t xml:space="preserve"> </w:t>
      </w:r>
      <w:r w:rsidR="00D05B94">
        <w:rPr>
          <w:color w:val="000000"/>
          <w:sz w:val="28"/>
          <w:szCs w:val="28"/>
        </w:rPr>
        <w:t>взрослого населения</w:t>
      </w:r>
      <w:r w:rsidRPr="00631DB5">
        <w:rPr>
          <w:sz w:val="28"/>
          <w:szCs w:val="28"/>
        </w:rPr>
        <w:t>,</w:t>
      </w:r>
    </w:p>
    <w:p w:rsidR="00882937" w:rsidRPr="0093771B" w:rsidRDefault="00882937" w:rsidP="00D05B94">
      <w:pPr>
        <w:spacing w:before="30" w:after="30"/>
        <w:jc w:val="both"/>
        <w:rPr>
          <w:sz w:val="24"/>
          <w:szCs w:val="24"/>
        </w:rPr>
      </w:pPr>
      <w:r w:rsidRPr="00631DB5">
        <w:rPr>
          <w:sz w:val="28"/>
          <w:szCs w:val="28"/>
        </w:rPr>
        <w:t xml:space="preserve"> </w:t>
      </w:r>
      <w:r w:rsidR="001D2295">
        <w:rPr>
          <w:sz w:val="28"/>
          <w:szCs w:val="28"/>
        </w:rPr>
        <w:t xml:space="preserve">Администрацией Веселовского сельского поселения в 2023 году принят нормативно правовой акт ( постановление №157 от 27.11.2023 г) О прекращении действия </w:t>
      </w:r>
      <w:r w:rsidR="00F44BDE">
        <w:rPr>
          <w:sz w:val="28"/>
          <w:szCs w:val="28"/>
        </w:rPr>
        <w:t xml:space="preserve">с 01.01.2024 года </w:t>
      </w:r>
      <w:r w:rsidR="001D2295">
        <w:rPr>
          <w:sz w:val="28"/>
          <w:szCs w:val="28"/>
        </w:rPr>
        <w:t>муниципальной программы Веселовского сельского поселения</w:t>
      </w:r>
      <w:r w:rsidR="00F44BDE">
        <w:rPr>
          <w:sz w:val="28"/>
          <w:szCs w:val="28"/>
        </w:rPr>
        <w:t xml:space="preserve"> « Содействие занятости населения»</w:t>
      </w:r>
    </w:p>
    <w:p w:rsidR="00CF6F73" w:rsidRDefault="00CF6F73" w:rsidP="00463482">
      <w:pPr>
        <w:jc w:val="center"/>
        <w:rPr>
          <w:sz w:val="28"/>
          <w:szCs w:val="28"/>
        </w:rPr>
      </w:pPr>
    </w:p>
    <w:sectPr w:rsidR="00CF6F73" w:rsidSect="00B83F3C">
      <w:pgSz w:w="11907" w:h="16840"/>
      <w:pgMar w:top="567" w:right="62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F6" w:rsidRDefault="009421F6">
      <w:r>
        <w:separator/>
      </w:r>
    </w:p>
  </w:endnote>
  <w:endnote w:type="continuationSeparator" w:id="1">
    <w:p w:rsidR="009421F6" w:rsidRDefault="0094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F6" w:rsidRDefault="009421F6">
      <w:r>
        <w:separator/>
      </w:r>
    </w:p>
  </w:footnote>
  <w:footnote w:type="continuationSeparator" w:id="1">
    <w:p w:rsidR="009421F6" w:rsidRDefault="0094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02F0"/>
    <w:multiLevelType w:val="hybridMultilevel"/>
    <w:tmpl w:val="AFF6E13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76268"/>
    <w:multiLevelType w:val="hybridMultilevel"/>
    <w:tmpl w:val="FC3C12F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35"/>
  </w:num>
  <w:num w:numId="5">
    <w:abstractNumId w:val="15"/>
  </w:num>
  <w:num w:numId="6">
    <w:abstractNumId w:val="7"/>
  </w:num>
  <w:num w:numId="7">
    <w:abstractNumId w:val="29"/>
  </w:num>
  <w:num w:numId="8">
    <w:abstractNumId w:val="28"/>
  </w:num>
  <w:num w:numId="9">
    <w:abstractNumId w:val="34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2"/>
  </w:num>
  <w:num w:numId="27">
    <w:abstractNumId w:val="21"/>
  </w:num>
  <w:num w:numId="28">
    <w:abstractNumId w:val="0"/>
  </w:num>
  <w:num w:numId="29">
    <w:abstractNumId w:val="30"/>
  </w:num>
  <w:num w:numId="30">
    <w:abstractNumId w:val="9"/>
  </w:num>
  <w:num w:numId="31">
    <w:abstractNumId w:val="14"/>
  </w:num>
  <w:num w:numId="32">
    <w:abstractNumId w:val="25"/>
  </w:num>
  <w:num w:numId="33">
    <w:abstractNumId w:val="13"/>
  </w:num>
  <w:num w:numId="34">
    <w:abstractNumId w:val="20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029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2295"/>
    <w:rsid w:val="001D5319"/>
    <w:rsid w:val="001D5FB0"/>
    <w:rsid w:val="001E0DD3"/>
    <w:rsid w:val="001E1770"/>
    <w:rsid w:val="001E3935"/>
    <w:rsid w:val="001F05EF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77CB8"/>
    <w:rsid w:val="002824CE"/>
    <w:rsid w:val="00284A57"/>
    <w:rsid w:val="00285861"/>
    <w:rsid w:val="00293939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3E3"/>
    <w:rsid w:val="002E79FE"/>
    <w:rsid w:val="002F1E66"/>
    <w:rsid w:val="002F2540"/>
    <w:rsid w:val="002F771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07BD"/>
    <w:rsid w:val="00381E51"/>
    <w:rsid w:val="00382951"/>
    <w:rsid w:val="0038332E"/>
    <w:rsid w:val="00384082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294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8D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0EA0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4FE9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951C7"/>
    <w:rsid w:val="0059595F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2E62"/>
    <w:rsid w:val="006B330E"/>
    <w:rsid w:val="006B3A77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3AB0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1BD4"/>
    <w:rsid w:val="0071427B"/>
    <w:rsid w:val="007145DC"/>
    <w:rsid w:val="007206C5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0AD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293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73A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02CA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1F6"/>
    <w:rsid w:val="009425BE"/>
    <w:rsid w:val="00942BCE"/>
    <w:rsid w:val="00946ACE"/>
    <w:rsid w:val="00951D5B"/>
    <w:rsid w:val="009523A2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665"/>
    <w:rsid w:val="00974DC6"/>
    <w:rsid w:val="00975909"/>
    <w:rsid w:val="009766F9"/>
    <w:rsid w:val="00977221"/>
    <w:rsid w:val="00977D2D"/>
    <w:rsid w:val="00980F32"/>
    <w:rsid w:val="00983CB8"/>
    <w:rsid w:val="00983CEB"/>
    <w:rsid w:val="00985AFD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30EB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498C"/>
    <w:rsid w:val="00A67853"/>
    <w:rsid w:val="00A72912"/>
    <w:rsid w:val="00A72AFA"/>
    <w:rsid w:val="00A817A8"/>
    <w:rsid w:val="00A819C0"/>
    <w:rsid w:val="00A81E35"/>
    <w:rsid w:val="00A8293A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310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DF9"/>
    <w:rsid w:val="00B8370E"/>
    <w:rsid w:val="00B83F3C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6624"/>
    <w:rsid w:val="00B97C60"/>
    <w:rsid w:val="00BA01F1"/>
    <w:rsid w:val="00BA307C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0614"/>
    <w:rsid w:val="00BD14DB"/>
    <w:rsid w:val="00BD2EB0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2E61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1FE"/>
    <w:rsid w:val="00C27473"/>
    <w:rsid w:val="00C31273"/>
    <w:rsid w:val="00C33EF2"/>
    <w:rsid w:val="00C33F4B"/>
    <w:rsid w:val="00C36D91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15E"/>
    <w:rsid w:val="00C56F67"/>
    <w:rsid w:val="00C60257"/>
    <w:rsid w:val="00C602EB"/>
    <w:rsid w:val="00C62900"/>
    <w:rsid w:val="00C64FC7"/>
    <w:rsid w:val="00C65274"/>
    <w:rsid w:val="00C7066D"/>
    <w:rsid w:val="00C73B84"/>
    <w:rsid w:val="00C742A1"/>
    <w:rsid w:val="00C851DB"/>
    <w:rsid w:val="00C85C06"/>
    <w:rsid w:val="00C86037"/>
    <w:rsid w:val="00C91B59"/>
    <w:rsid w:val="00C93C16"/>
    <w:rsid w:val="00C96C28"/>
    <w:rsid w:val="00CA12A8"/>
    <w:rsid w:val="00CA1CE2"/>
    <w:rsid w:val="00CA57D7"/>
    <w:rsid w:val="00CA5D5E"/>
    <w:rsid w:val="00CB5160"/>
    <w:rsid w:val="00CB69BA"/>
    <w:rsid w:val="00CB73F6"/>
    <w:rsid w:val="00CB7729"/>
    <w:rsid w:val="00CC00E2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5B94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2932"/>
    <w:rsid w:val="00D44B87"/>
    <w:rsid w:val="00D45881"/>
    <w:rsid w:val="00D50258"/>
    <w:rsid w:val="00D5293B"/>
    <w:rsid w:val="00D647CF"/>
    <w:rsid w:val="00D64920"/>
    <w:rsid w:val="00D649CD"/>
    <w:rsid w:val="00D6504E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10A5"/>
    <w:rsid w:val="00DC3184"/>
    <w:rsid w:val="00DC58DF"/>
    <w:rsid w:val="00DD2264"/>
    <w:rsid w:val="00DD3E89"/>
    <w:rsid w:val="00DD4487"/>
    <w:rsid w:val="00DD67CF"/>
    <w:rsid w:val="00DE09B6"/>
    <w:rsid w:val="00DE616B"/>
    <w:rsid w:val="00DF1156"/>
    <w:rsid w:val="00DF1A1E"/>
    <w:rsid w:val="00DF1B68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1EFD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B793F"/>
    <w:rsid w:val="00EC26AD"/>
    <w:rsid w:val="00EC2731"/>
    <w:rsid w:val="00EC3C4B"/>
    <w:rsid w:val="00EC3E24"/>
    <w:rsid w:val="00EC4911"/>
    <w:rsid w:val="00EC6CEE"/>
    <w:rsid w:val="00ED082A"/>
    <w:rsid w:val="00ED2B3F"/>
    <w:rsid w:val="00ED37D4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4FA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4BDE"/>
    <w:rsid w:val="00F46870"/>
    <w:rsid w:val="00F6030A"/>
    <w:rsid w:val="00F603AF"/>
    <w:rsid w:val="00F6210D"/>
    <w:rsid w:val="00F644F5"/>
    <w:rsid w:val="00F65250"/>
    <w:rsid w:val="00F673D9"/>
    <w:rsid w:val="00F6758A"/>
    <w:rsid w:val="00F73965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18B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A"/>
  </w:style>
  <w:style w:type="paragraph" w:styleId="1">
    <w:name w:val="heading 1"/>
    <w:basedOn w:val="a"/>
    <w:next w:val="a"/>
    <w:link w:val="10"/>
    <w:uiPriority w:val="99"/>
    <w:qFormat/>
    <w:rsid w:val="00DC10A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10A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10A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10A5"/>
    <w:rPr>
      <w:sz w:val="28"/>
    </w:rPr>
  </w:style>
  <w:style w:type="paragraph" w:styleId="a4">
    <w:name w:val="Body Text Indent"/>
    <w:basedOn w:val="a"/>
    <w:rsid w:val="00DC10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10A5"/>
    <w:pPr>
      <w:jc w:val="center"/>
    </w:pPr>
    <w:rPr>
      <w:sz w:val="28"/>
    </w:rPr>
  </w:style>
  <w:style w:type="paragraph" w:styleId="a5">
    <w:name w:val="footer"/>
    <w:basedOn w:val="a"/>
    <w:rsid w:val="00DC10A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C10A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10A5"/>
  </w:style>
  <w:style w:type="paragraph" w:styleId="20">
    <w:name w:val="Body Text 2"/>
    <w:basedOn w:val="a"/>
    <w:rsid w:val="00DC10A5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DC10A5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DC10A5"/>
    <w:rPr>
      <w:color w:val="000000"/>
      <w:sz w:val="24"/>
      <w:szCs w:val="24"/>
    </w:rPr>
  </w:style>
  <w:style w:type="paragraph" w:customStyle="1" w:styleId="postan0">
    <w:name w:val="postan"/>
    <w:basedOn w:val="a"/>
    <w:rsid w:val="00DC10A5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DC10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0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10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af5">
    <w:name w:val="Без интервала Знак"/>
    <w:link w:val="af6"/>
    <w:locked/>
    <w:rsid w:val="003C3294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5"/>
    <w:qFormat/>
    <w:rsid w:val="003C32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CCC-1CFB-47F3-B6F3-B35947B3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5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2024-02-19T12:59:00Z</cp:lastPrinted>
  <dcterms:created xsi:type="dcterms:W3CDTF">2024-02-19T12:59:00Z</dcterms:created>
  <dcterms:modified xsi:type="dcterms:W3CDTF">2024-02-19T12:59:00Z</dcterms:modified>
</cp:coreProperties>
</file>